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7CC00" w14:textId="77777777" w:rsidR="002430BC" w:rsidRPr="00244F55" w:rsidRDefault="009602B2" w:rsidP="002430BC">
      <w:pPr>
        <w:rPr>
          <w:rFonts w:ascii="Calibri" w:hAnsi="Calibri"/>
          <w:b/>
        </w:rPr>
      </w:pPr>
      <w:r w:rsidRPr="00244F55">
        <w:rPr>
          <w:rFonts w:ascii="Calibri" w:hAnsi="Calibri"/>
          <w:b/>
        </w:rPr>
        <w:t>Eligibi</w:t>
      </w:r>
      <w:r w:rsidR="002430BC" w:rsidRPr="00244F55">
        <w:rPr>
          <w:rFonts w:ascii="Calibri" w:hAnsi="Calibri"/>
          <w:b/>
        </w:rPr>
        <w:t>l</w:t>
      </w:r>
      <w:r w:rsidRPr="00244F55">
        <w:rPr>
          <w:rFonts w:ascii="Calibri" w:hAnsi="Calibri"/>
          <w:b/>
        </w:rPr>
        <w:t>i</w:t>
      </w:r>
      <w:r w:rsidR="002430BC" w:rsidRPr="00244F55">
        <w:rPr>
          <w:rFonts w:ascii="Calibri" w:hAnsi="Calibri"/>
          <w:b/>
        </w:rPr>
        <w:t>ty</w:t>
      </w:r>
    </w:p>
    <w:p w14:paraId="5109EBCC" w14:textId="77777777" w:rsidR="002430BC" w:rsidRPr="00244F55" w:rsidRDefault="002430BC" w:rsidP="002430BC">
      <w:pPr>
        <w:rPr>
          <w:rFonts w:ascii="Calibri" w:hAnsi="Calibri"/>
          <w:b/>
        </w:rPr>
      </w:pPr>
    </w:p>
    <w:p w14:paraId="04A7DC1C" w14:textId="77777777" w:rsidR="002430BC" w:rsidRPr="00244F55" w:rsidRDefault="002430BC" w:rsidP="002430BC">
      <w:pPr>
        <w:rPr>
          <w:rFonts w:ascii="Calibri" w:hAnsi="Calibri"/>
        </w:rPr>
      </w:pPr>
      <w:r w:rsidRPr="00244F55">
        <w:rPr>
          <w:rFonts w:ascii="Calibri" w:hAnsi="Calibri"/>
        </w:rPr>
        <w:t xml:space="preserve">The criteria to apply to join the College panel for </w:t>
      </w:r>
      <w:r w:rsidR="00252EFE">
        <w:rPr>
          <w:rFonts w:ascii="Calibri" w:hAnsi="Calibri"/>
        </w:rPr>
        <w:t xml:space="preserve">the </w:t>
      </w:r>
      <w:proofErr w:type="spellStart"/>
      <w:r w:rsidR="00252EFE">
        <w:rPr>
          <w:rFonts w:ascii="Calibri" w:hAnsi="Calibri"/>
        </w:rPr>
        <w:t>CertLRS</w:t>
      </w:r>
      <w:proofErr w:type="spellEnd"/>
      <w:r w:rsidRPr="00244F55">
        <w:rPr>
          <w:rFonts w:ascii="Calibri" w:hAnsi="Calibri"/>
        </w:rPr>
        <w:t xml:space="preserve"> are as follows:</w:t>
      </w:r>
    </w:p>
    <w:p w14:paraId="36B3E056" w14:textId="77777777" w:rsidR="00651AAB" w:rsidRPr="00244F55" w:rsidRDefault="00651AAB" w:rsidP="00651AAB">
      <w:pPr>
        <w:rPr>
          <w:rFonts w:ascii="Calibri" w:hAnsi="Calibri"/>
        </w:rPr>
      </w:pPr>
    </w:p>
    <w:p w14:paraId="2DB205A1" w14:textId="77777777" w:rsidR="00651AAB" w:rsidRPr="00244F55" w:rsidRDefault="00651AAB" w:rsidP="00651AAB">
      <w:pPr>
        <w:numPr>
          <w:ilvl w:val="0"/>
          <w:numId w:val="9"/>
        </w:numPr>
        <w:rPr>
          <w:rFonts w:ascii="Calibri" w:hAnsi="Calibri"/>
        </w:rPr>
      </w:pPr>
      <w:r w:rsidRPr="00244F55">
        <w:rPr>
          <w:rFonts w:ascii="Calibri" w:hAnsi="Calibri"/>
        </w:rPr>
        <w:t>Examiners must be on the GMC Specialist Register</w:t>
      </w:r>
      <w:r w:rsidR="00252EFE">
        <w:rPr>
          <w:rFonts w:ascii="Calibri" w:hAnsi="Calibri"/>
        </w:rPr>
        <w:t xml:space="preserve"> in Ophthalmology</w:t>
      </w:r>
      <w:r w:rsidRPr="00244F55">
        <w:rPr>
          <w:rFonts w:ascii="Calibri" w:hAnsi="Calibri"/>
          <w:vertAlign w:val="superscript"/>
        </w:rPr>
        <w:t xml:space="preserve"> </w:t>
      </w:r>
      <w:r w:rsidR="00244F55">
        <w:rPr>
          <w:rFonts w:ascii="Calibri" w:hAnsi="Calibri"/>
        </w:rPr>
        <w:t>with a licence to practice</w:t>
      </w:r>
    </w:p>
    <w:p w14:paraId="218EC8C8" w14:textId="7373A537" w:rsidR="00651AAB" w:rsidRPr="003C0329" w:rsidRDefault="00651AAB" w:rsidP="00651AAB">
      <w:pPr>
        <w:numPr>
          <w:ilvl w:val="0"/>
          <w:numId w:val="9"/>
        </w:numPr>
        <w:rPr>
          <w:rFonts w:ascii="Calibri" w:hAnsi="Calibri"/>
        </w:rPr>
      </w:pPr>
      <w:r w:rsidRPr="003C0329">
        <w:rPr>
          <w:rFonts w:ascii="Calibri" w:hAnsi="Calibri"/>
        </w:rPr>
        <w:t>Examiners must have been</w:t>
      </w:r>
      <w:r w:rsidR="005019B3">
        <w:rPr>
          <w:rFonts w:ascii="Calibri" w:hAnsi="Calibri"/>
        </w:rPr>
        <w:t xml:space="preserve"> practicing at </w:t>
      </w:r>
      <w:r w:rsidR="004038BE" w:rsidRPr="003C0329">
        <w:rPr>
          <w:rFonts w:ascii="Calibri" w:hAnsi="Calibri"/>
        </w:rPr>
        <w:t xml:space="preserve">consultant level </w:t>
      </w:r>
      <w:r w:rsidRPr="003C0329">
        <w:rPr>
          <w:rFonts w:ascii="Calibri" w:hAnsi="Calibri"/>
        </w:rPr>
        <w:t>for at least two years</w:t>
      </w:r>
      <w:r w:rsidR="005019B3">
        <w:rPr>
          <w:rFonts w:ascii="Calibri" w:hAnsi="Calibri"/>
        </w:rPr>
        <w:t xml:space="preserve">, employed in the private sector or NHS (or both) or self-employed. </w:t>
      </w:r>
    </w:p>
    <w:p w14:paraId="4D61258B" w14:textId="77777777" w:rsidR="00651AAB" w:rsidRDefault="00651AAB" w:rsidP="00651AAB">
      <w:pPr>
        <w:numPr>
          <w:ilvl w:val="0"/>
          <w:numId w:val="9"/>
        </w:numPr>
        <w:tabs>
          <w:tab w:val="left" w:pos="180"/>
        </w:tabs>
        <w:rPr>
          <w:rFonts w:ascii="Calibri" w:hAnsi="Calibri"/>
        </w:rPr>
      </w:pPr>
      <w:r w:rsidRPr="00244F55">
        <w:rPr>
          <w:rFonts w:ascii="Calibri" w:hAnsi="Calibri"/>
        </w:rPr>
        <w:t>Examiners must be a Fellow, Member or Affiliate Member of the Royal College of Ophthalmologists</w:t>
      </w:r>
    </w:p>
    <w:p w14:paraId="1AB4E1B7" w14:textId="4047F71B" w:rsidR="004038BE" w:rsidRPr="00244F55" w:rsidRDefault="004038BE" w:rsidP="004038BE">
      <w:pPr>
        <w:numPr>
          <w:ilvl w:val="0"/>
          <w:numId w:val="9"/>
        </w:numPr>
        <w:rPr>
          <w:rFonts w:ascii="Calibri" w:hAnsi="Calibri"/>
        </w:rPr>
      </w:pPr>
      <w:r w:rsidRPr="00244F55">
        <w:rPr>
          <w:rFonts w:ascii="Calibri" w:hAnsi="Calibri"/>
        </w:rPr>
        <w:t xml:space="preserve">Examiners </w:t>
      </w:r>
      <w:r w:rsidRPr="00C541BF">
        <w:rPr>
          <w:rFonts w:ascii="Calibri" w:hAnsi="Calibri"/>
        </w:rPr>
        <w:t>must provide evidence of continuing professional development</w:t>
      </w:r>
      <w:r w:rsidR="00923370" w:rsidRPr="00C541BF">
        <w:rPr>
          <w:rFonts w:ascii="Calibri" w:hAnsi="Calibri"/>
        </w:rPr>
        <w:t xml:space="preserve">, </w:t>
      </w:r>
      <w:r w:rsidRPr="00C541BF">
        <w:rPr>
          <w:rFonts w:ascii="Calibri" w:hAnsi="Calibri"/>
        </w:rPr>
        <w:t xml:space="preserve">clinical governance </w:t>
      </w:r>
      <w:r w:rsidR="005019B3" w:rsidRPr="00C541BF">
        <w:rPr>
          <w:rFonts w:ascii="Calibri" w:hAnsi="Calibri"/>
        </w:rPr>
        <w:t xml:space="preserve">and </w:t>
      </w:r>
      <w:r w:rsidRPr="00C541BF">
        <w:rPr>
          <w:rFonts w:ascii="Calibri" w:hAnsi="Calibri"/>
        </w:rPr>
        <w:t>appraisal</w:t>
      </w:r>
      <w:r w:rsidR="00C541BF" w:rsidRPr="00C541BF">
        <w:rPr>
          <w:rFonts w:ascii="Calibri" w:hAnsi="Calibri"/>
        </w:rPr>
        <w:t>.</w:t>
      </w:r>
    </w:p>
    <w:p w14:paraId="2961743C" w14:textId="77777777" w:rsidR="004038BE" w:rsidRPr="00244F55" w:rsidRDefault="004038BE" w:rsidP="003C0329">
      <w:pPr>
        <w:tabs>
          <w:tab w:val="left" w:pos="180"/>
        </w:tabs>
        <w:ind w:left="720"/>
        <w:rPr>
          <w:rFonts w:ascii="Calibri" w:hAnsi="Calibri"/>
        </w:rPr>
      </w:pPr>
    </w:p>
    <w:p w14:paraId="22EA2D6C" w14:textId="77777777" w:rsidR="002430BC" w:rsidRPr="00244F55" w:rsidRDefault="002430BC" w:rsidP="00AD0017">
      <w:pPr>
        <w:rPr>
          <w:rFonts w:ascii="Calibri" w:hAnsi="Calibri"/>
        </w:rPr>
      </w:pPr>
    </w:p>
    <w:p w14:paraId="0CDD5F9B" w14:textId="77777777" w:rsidR="00AD0017" w:rsidRPr="00244F55" w:rsidRDefault="00E94C8E" w:rsidP="00AD0017">
      <w:pPr>
        <w:rPr>
          <w:rFonts w:ascii="Calibri" w:hAnsi="Calibri"/>
        </w:rPr>
      </w:pPr>
      <w:r w:rsidRPr="00244F55">
        <w:rPr>
          <w:rFonts w:ascii="Calibri" w:hAnsi="Calibri"/>
        </w:rPr>
        <w:t xml:space="preserve">After </w:t>
      </w:r>
      <w:r w:rsidR="00244F55">
        <w:rPr>
          <w:rFonts w:ascii="Calibri" w:hAnsi="Calibri"/>
        </w:rPr>
        <w:t xml:space="preserve">31 October 2016 </w:t>
      </w:r>
      <w:r w:rsidRPr="00244F55">
        <w:rPr>
          <w:rFonts w:ascii="Calibri" w:hAnsi="Calibri"/>
        </w:rPr>
        <w:t>m</w:t>
      </w:r>
      <w:r w:rsidR="00AD0017" w:rsidRPr="00244F55">
        <w:rPr>
          <w:rFonts w:ascii="Calibri" w:hAnsi="Calibri"/>
        </w:rPr>
        <w:t>edical examiners who have demitted their u</w:t>
      </w:r>
      <w:r w:rsidRPr="00244F55">
        <w:rPr>
          <w:rFonts w:ascii="Calibri" w:hAnsi="Calibri"/>
        </w:rPr>
        <w:t>sual clinical practice may only</w:t>
      </w:r>
      <w:r w:rsidR="00AD0017" w:rsidRPr="00244F55">
        <w:rPr>
          <w:rFonts w:ascii="Calibri" w:hAnsi="Calibri"/>
        </w:rPr>
        <w:t xml:space="preserve"> act as a College examiner provided that they </w:t>
      </w:r>
      <w:r w:rsidRPr="00244F55">
        <w:rPr>
          <w:rFonts w:ascii="Calibri" w:hAnsi="Calibri"/>
        </w:rPr>
        <w:t xml:space="preserve">have </w:t>
      </w:r>
      <w:r w:rsidR="00AD0017" w:rsidRPr="00244F55">
        <w:rPr>
          <w:rFonts w:ascii="Calibri" w:hAnsi="Calibri"/>
        </w:rPr>
        <w:t>retain</w:t>
      </w:r>
      <w:r w:rsidRPr="00244F55">
        <w:rPr>
          <w:rFonts w:ascii="Calibri" w:hAnsi="Calibri"/>
        </w:rPr>
        <w:t>ed</w:t>
      </w:r>
      <w:r w:rsidR="00AD0017" w:rsidRPr="00244F55">
        <w:rPr>
          <w:rFonts w:ascii="Calibri" w:hAnsi="Calibri"/>
        </w:rPr>
        <w:t xml:space="preserve"> a licence to practice and meet all other relevant requirements listed previously with the exception of being in active practice.</w:t>
      </w:r>
    </w:p>
    <w:p w14:paraId="23A968D8" w14:textId="77777777" w:rsidR="002430BC" w:rsidRPr="00244F55" w:rsidRDefault="002430BC" w:rsidP="002430BC">
      <w:pPr>
        <w:rPr>
          <w:rFonts w:ascii="Calibri" w:hAnsi="Calibri"/>
        </w:rPr>
      </w:pPr>
    </w:p>
    <w:p w14:paraId="300B6A0D" w14:textId="77777777" w:rsidR="002430BC" w:rsidRPr="00244F55" w:rsidRDefault="002430BC" w:rsidP="002430BC">
      <w:pPr>
        <w:rPr>
          <w:rFonts w:ascii="Calibri" w:hAnsi="Calibri"/>
        </w:rPr>
      </w:pPr>
    </w:p>
    <w:p w14:paraId="40F04798" w14:textId="77777777" w:rsidR="002430BC" w:rsidRPr="00244F55" w:rsidRDefault="002430BC" w:rsidP="002430BC">
      <w:pPr>
        <w:rPr>
          <w:rFonts w:ascii="Calibri" w:hAnsi="Calibri"/>
          <w:b/>
        </w:rPr>
      </w:pPr>
      <w:r w:rsidRPr="00244F55">
        <w:rPr>
          <w:rFonts w:ascii="Calibri" w:hAnsi="Calibri"/>
          <w:b/>
        </w:rPr>
        <w:t>Roles</w:t>
      </w:r>
      <w:r w:rsidR="00FD0223" w:rsidRPr="00244F55">
        <w:rPr>
          <w:rFonts w:ascii="Calibri" w:hAnsi="Calibri"/>
          <w:b/>
        </w:rPr>
        <w:t xml:space="preserve"> and Responsibilities</w:t>
      </w:r>
    </w:p>
    <w:p w14:paraId="5CF76803" w14:textId="77777777" w:rsidR="002430BC" w:rsidRPr="00244F55" w:rsidRDefault="002430BC" w:rsidP="002430BC">
      <w:pPr>
        <w:rPr>
          <w:rFonts w:ascii="Calibri" w:hAnsi="Calibri"/>
          <w:b/>
        </w:rPr>
      </w:pPr>
    </w:p>
    <w:p w14:paraId="076A10BE" w14:textId="244C3C57" w:rsidR="005957FC" w:rsidRDefault="005957FC" w:rsidP="002430BC">
      <w:pPr>
        <w:pStyle w:val="ListParagraph"/>
        <w:numPr>
          <w:ilvl w:val="0"/>
          <w:numId w:val="24"/>
        </w:numPr>
        <w:rPr>
          <w:rFonts w:ascii="Calibri" w:hAnsi="Calibri"/>
        </w:rPr>
      </w:pPr>
      <w:r>
        <w:rPr>
          <w:rFonts w:ascii="Calibri" w:hAnsi="Calibri"/>
        </w:rPr>
        <w:t>Attend the training session for Cert LRS examiners, encompassing viva training, unconscious bias and question writing</w:t>
      </w:r>
    </w:p>
    <w:p w14:paraId="0B10F323" w14:textId="77777777" w:rsidR="005957FC" w:rsidRDefault="005957FC" w:rsidP="003C0329">
      <w:pPr>
        <w:pStyle w:val="ListParagraph"/>
        <w:rPr>
          <w:rFonts w:ascii="Calibri" w:hAnsi="Calibri"/>
        </w:rPr>
      </w:pPr>
    </w:p>
    <w:p w14:paraId="1A5E141B" w14:textId="7FCE0DEF" w:rsidR="002430BC" w:rsidRPr="00244F55" w:rsidRDefault="002430BC" w:rsidP="002430BC">
      <w:pPr>
        <w:pStyle w:val="ListParagraph"/>
        <w:numPr>
          <w:ilvl w:val="0"/>
          <w:numId w:val="24"/>
        </w:numPr>
        <w:rPr>
          <w:rFonts w:ascii="Calibri" w:hAnsi="Calibri"/>
        </w:rPr>
      </w:pPr>
      <w:r w:rsidRPr="00244F55">
        <w:rPr>
          <w:rFonts w:ascii="Calibri" w:hAnsi="Calibri"/>
        </w:rPr>
        <w:t>To contribute to the preparation</w:t>
      </w:r>
      <w:r w:rsidR="003C4FF2">
        <w:rPr>
          <w:rFonts w:ascii="Calibri" w:hAnsi="Calibri"/>
        </w:rPr>
        <w:t xml:space="preserve"> of the </w:t>
      </w:r>
      <w:proofErr w:type="spellStart"/>
      <w:r w:rsidR="003C4FF2">
        <w:rPr>
          <w:rFonts w:ascii="Calibri" w:hAnsi="Calibri"/>
        </w:rPr>
        <w:t>CertLRS</w:t>
      </w:r>
      <w:proofErr w:type="spellEnd"/>
      <w:r w:rsidR="00DB1366">
        <w:rPr>
          <w:rFonts w:ascii="Calibri" w:hAnsi="Calibri"/>
        </w:rPr>
        <w:t xml:space="preserve">, </w:t>
      </w:r>
      <w:r w:rsidR="005957FC">
        <w:rPr>
          <w:rFonts w:ascii="Calibri" w:hAnsi="Calibri"/>
        </w:rPr>
        <w:t>including</w:t>
      </w:r>
      <w:r w:rsidRPr="00244F55">
        <w:rPr>
          <w:rFonts w:ascii="Calibri" w:hAnsi="Calibri"/>
        </w:rPr>
        <w:t>:</w:t>
      </w:r>
    </w:p>
    <w:p w14:paraId="2636218F" w14:textId="77777777" w:rsidR="00FD0223" w:rsidRPr="00244F55" w:rsidRDefault="002430BC" w:rsidP="00FD0223">
      <w:pPr>
        <w:pStyle w:val="ListParagraph"/>
        <w:numPr>
          <w:ilvl w:val="0"/>
          <w:numId w:val="26"/>
        </w:numPr>
        <w:rPr>
          <w:rFonts w:ascii="Calibri" w:hAnsi="Calibri"/>
        </w:rPr>
      </w:pPr>
      <w:r w:rsidRPr="00244F55">
        <w:rPr>
          <w:rFonts w:ascii="Calibri" w:hAnsi="Calibri"/>
        </w:rPr>
        <w:t xml:space="preserve">Being familiar with the curriculum for training and the syllabus for </w:t>
      </w:r>
      <w:r w:rsidR="003C4FF2">
        <w:rPr>
          <w:rFonts w:ascii="Calibri" w:hAnsi="Calibri"/>
        </w:rPr>
        <w:t xml:space="preserve">the </w:t>
      </w:r>
      <w:proofErr w:type="spellStart"/>
      <w:r w:rsidR="003C4FF2">
        <w:rPr>
          <w:rFonts w:ascii="Calibri" w:hAnsi="Calibri"/>
        </w:rPr>
        <w:t>CertLRS</w:t>
      </w:r>
      <w:proofErr w:type="spellEnd"/>
      <w:r w:rsidR="003C4FF2">
        <w:rPr>
          <w:rFonts w:ascii="Calibri" w:hAnsi="Calibri"/>
        </w:rPr>
        <w:t xml:space="preserve"> examination</w:t>
      </w:r>
      <w:r w:rsidRPr="00244F55">
        <w:rPr>
          <w:rFonts w:ascii="Calibri" w:hAnsi="Calibri"/>
        </w:rPr>
        <w:t>.</w:t>
      </w:r>
    </w:p>
    <w:p w14:paraId="05B224F3" w14:textId="77777777" w:rsidR="00FD0223" w:rsidRPr="00244F55" w:rsidRDefault="002430BC" w:rsidP="002430BC">
      <w:pPr>
        <w:pStyle w:val="ListParagraph"/>
        <w:numPr>
          <w:ilvl w:val="0"/>
          <w:numId w:val="26"/>
        </w:numPr>
        <w:rPr>
          <w:rFonts w:ascii="Calibri" w:hAnsi="Calibri"/>
        </w:rPr>
      </w:pPr>
      <w:r w:rsidRPr="00244F55">
        <w:rPr>
          <w:rFonts w:ascii="Calibri" w:hAnsi="Calibri"/>
        </w:rPr>
        <w:t xml:space="preserve">Writing </w:t>
      </w:r>
      <w:r w:rsidR="003C4FF2">
        <w:rPr>
          <w:rFonts w:ascii="Calibri" w:hAnsi="Calibri"/>
        </w:rPr>
        <w:t xml:space="preserve">multiple choice questions (MCQ) according to guidance provided.  </w:t>
      </w:r>
      <w:r w:rsidRPr="00244F55">
        <w:rPr>
          <w:rFonts w:ascii="Calibri" w:hAnsi="Calibri"/>
        </w:rPr>
        <w:t xml:space="preserve">Examiners are </w:t>
      </w:r>
      <w:r w:rsidR="008E2571" w:rsidRPr="00244F55">
        <w:rPr>
          <w:rFonts w:ascii="Calibri" w:hAnsi="Calibri"/>
        </w:rPr>
        <w:t xml:space="preserve">requested </w:t>
      </w:r>
      <w:r w:rsidRPr="00244F55">
        <w:rPr>
          <w:rFonts w:ascii="Calibri" w:hAnsi="Calibri"/>
        </w:rPr>
        <w:t>to provide at least three questions per year.</w:t>
      </w:r>
      <w:r w:rsidR="00FD0223" w:rsidRPr="00244F55">
        <w:rPr>
          <w:rFonts w:ascii="Calibri" w:hAnsi="Calibri"/>
        </w:rPr>
        <w:t xml:space="preserve"> </w:t>
      </w:r>
    </w:p>
    <w:p w14:paraId="1E402205" w14:textId="77777777" w:rsidR="00FD0223" w:rsidRPr="00244F55" w:rsidRDefault="002430BC" w:rsidP="002430BC">
      <w:pPr>
        <w:pStyle w:val="ListParagraph"/>
        <w:numPr>
          <w:ilvl w:val="0"/>
          <w:numId w:val="26"/>
        </w:numPr>
        <w:rPr>
          <w:rFonts w:ascii="Calibri" w:hAnsi="Calibri"/>
        </w:rPr>
      </w:pPr>
      <w:r w:rsidRPr="00244F55">
        <w:rPr>
          <w:rFonts w:ascii="Calibri" w:hAnsi="Calibri"/>
        </w:rPr>
        <w:t xml:space="preserve">Writing structured viva questions according to guidance provided.  Examiners are </w:t>
      </w:r>
      <w:r w:rsidR="008E2571" w:rsidRPr="00244F55">
        <w:rPr>
          <w:rFonts w:ascii="Calibri" w:hAnsi="Calibri"/>
        </w:rPr>
        <w:t xml:space="preserve">requested </w:t>
      </w:r>
      <w:r w:rsidRPr="00244F55">
        <w:rPr>
          <w:rFonts w:ascii="Calibri" w:hAnsi="Calibri"/>
        </w:rPr>
        <w:t xml:space="preserve">to provide at least one </w:t>
      </w:r>
      <w:r w:rsidR="003C4FF2">
        <w:rPr>
          <w:rFonts w:ascii="Calibri" w:hAnsi="Calibri"/>
        </w:rPr>
        <w:t xml:space="preserve">viva </w:t>
      </w:r>
      <w:r w:rsidRPr="00244F55">
        <w:rPr>
          <w:rFonts w:ascii="Calibri" w:hAnsi="Calibri"/>
        </w:rPr>
        <w:t>question per year.</w:t>
      </w:r>
      <w:r w:rsidR="00244F55">
        <w:rPr>
          <w:rFonts w:ascii="Calibri" w:hAnsi="Calibri"/>
        </w:rPr>
        <w:br/>
      </w:r>
    </w:p>
    <w:p w14:paraId="1D65E5F2" w14:textId="7A2CF306" w:rsidR="00D85D99" w:rsidRPr="00244F55" w:rsidRDefault="002430BC" w:rsidP="00244F55">
      <w:pPr>
        <w:ind w:left="720"/>
        <w:rPr>
          <w:rFonts w:ascii="Calibri" w:hAnsi="Calibri"/>
        </w:rPr>
      </w:pPr>
      <w:r w:rsidRPr="00244F55">
        <w:rPr>
          <w:rFonts w:ascii="Calibri" w:hAnsi="Calibri"/>
        </w:rPr>
        <w:t>Questions submitted by new examiners in the 12 months following approval by the Examinations C</w:t>
      </w:r>
      <w:r w:rsidR="00E94C8E" w:rsidRPr="00244F55">
        <w:rPr>
          <w:rFonts w:ascii="Calibri" w:hAnsi="Calibri"/>
        </w:rPr>
        <w:t xml:space="preserve">ommittee will be reviewed by </w:t>
      </w:r>
      <w:r w:rsidR="00A4119F">
        <w:rPr>
          <w:rFonts w:ascii="Calibri" w:hAnsi="Calibri"/>
        </w:rPr>
        <w:t>the</w:t>
      </w:r>
      <w:r w:rsidR="00E94C8E" w:rsidRPr="00244F55">
        <w:rPr>
          <w:rFonts w:ascii="Calibri" w:hAnsi="Calibri"/>
        </w:rPr>
        <w:t xml:space="preserve"> Senior Examiner</w:t>
      </w:r>
      <w:r w:rsidR="00A4119F">
        <w:rPr>
          <w:rFonts w:ascii="Calibri" w:hAnsi="Calibri"/>
        </w:rPr>
        <w:t xml:space="preserve"> of Cert LRS</w:t>
      </w:r>
      <w:r w:rsidR="00E94C8E" w:rsidRPr="00244F55">
        <w:rPr>
          <w:rFonts w:ascii="Calibri" w:hAnsi="Calibri"/>
        </w:rPr>
        <w:t xml:space="preserve"> or the</w:t>
      </w:r>
      <w:r w:rsidRPr="00244F55">
        <w:rPr>
          <w:rFonts w:ascii="Calibri" w:hAnsi="Calibri"/>
        </w:rPr>
        <w:t xml:space="preserve"> College’s Education Adviser and constructive feedback provided.</w:t>
      </w:r>
      <w:r w:rsidR="00244F55">
        <w:rPr>
          <w:rFonts w:ascii="Calibri" w:hAnsi="Calibri"/>
        </w:rPr>
        <w:t xml:space="preserve">  </w:t>
      </w:r>
      <w:r w:rsidR="001632EF" w:rsidRPr="00244F55">
        <w:rPr>
          <w:rFonts w:ascii="Calibri" w:hAnsi="Calibri"/>
        </w:rPr>
        <w:t xml:space="preserve">The College </w:t>
      </w:r>
      <w:r w:rsidR="008E2571" w:rsidRPr="00244F55">
        <w:rPr>
          <w:rFonts w:ascii="Calibri" w:hAnsi="Calibri"/>
        </w:rPr>
        <w:t xml:space="preserve">also </w:t>
      </w:r>
      <w:r w:rsidR="001632EF" w:rsidRPr="00244F55">
        <w:rPr>
          <w:rFonts w:ascii="Calibri" w:hAnsi="Calibri"/>
        </w:rPr>
        <w:t xml:space="preserve">provides a Question Writing Workshop each </w:t>
      </w:r>
      <w:r w:rsidR="009D0430">
        <w:rPr>
          <w:rFonts w:ascii="Calibri" w:hAnsi="Calibri"/>
        </w:rPr>
        <w:t xml:space="preserve">November of each </w:t>
      </w:r>
      <w:r w:rsidR="001632EF" w:rsidRPr="00244F55">
        <w:rPr>
          <w:rFonts w:ascii="Calibri" w:hAnsi="Calibri"/>
        </w:rPr>
        <w:t>year</w:t>
      </w:r>
      <w:r w:rsidR="009D0430">
        <w:rPr>
          <w:rFonts w:ascii="Calibri" w:hAnsi="Calibri"/>
        </w:rPr>
        <w:t xml:space="preserve">, which applicable to all </w:t>
      </w:r>
      <w:r w:rsidR="005019B3">
        <w:rPr>
          <w:rFonts w:ascii="Calibri" w:hAnsi="Calibri"/>
        </w:rPr>
        <w:t>C</w:t>
      </w:r>
      <w:r w:rsidR="009D0430">
        <w:rPr>
          <w:rFonts w:ascii="Calibri" w:hAnsi="Calibri"/>
        </w:rPr>
        <w:t>ollege examinations</w:t>
      </w:r>
      <w:r w:rsidR="001632EF" w:rsidRPr="00244F55">
        <w:rPr>
          <w:rFonts w:ascii="Calibri" w:hAnsi="Calibri"/>
        </w:rPr>
        <w:t>.</w:t>
      </w:r>
    </w:p>
    <w:p w14:paraId="69333D5E" w14:textId="77777777" w:rsidR="002430BC" w:rsidRPr="00244F55" w:rsidRDefault="002430BC" w:rsidP="003C4FF2">
      <w:pPr>
        <w:rPr>
          <w:rFonts w:ascii="Calibri" w:hAnsi="Calibri"/>
        </w:rPr>
      </w:pPr>
    </w:p>
    <w:p w14:paraId="6DC631C9" w14:textId="63AA3D76" w:rsidR="002430BC" w:rsidRPr="00244F55" w:rsidRDefault="002430BC" w:rsidP="002430BC">
      <w:pPr>
        <w:numPr>
          <w:ilvl w:val="0"/>
          <w:numId w:val="4"/>
        </w:numPr>
        <w:rPr>
          <w:rFonts w:ascii="Calibri" w:hAnsi="Calibri"/>
        </w:rPr>
      </w:pPr>
      <w:r w:rsidRPr="00244F55">
        <w:rPr>
          <w:rFonts w:ascii="Calibri" w:hAnsi="Calibri"/>
        </w:rPr>
        <w:t xml:space="preserve">To contribute to the running of the </w:t>
      </w:r>
      <w:r w:rsidR="003C4FF2">
        <w:rPr>
          <w:rFonts w:ascii="Calibri" w:hAnsi="Calibri"/>
        </w:rPr>
        <w:t xml:space="preserve">viva component of the </w:t>
      </w:r>
      <w:proofErr w:type="spellStart"/>
      <w:r w:rsidR="003C4FF2">
        <w:rPr>
          <w:rFonts w:ascii="Calibri" w:hAnsi="Calibri"/>
        </w:rPr>
        <w:t>CertLRS</w:t>
      </w:r>
      <w:proofErr w:type="spellEnd"/>
      <w:r w:rsidRPr="00244F55">
        <w:rPr>
          <w:rFonts w:ascii="Calibri" w:hAnsi="Calibri"/>
        </w:rPr>
        <w:t>:</w:t>
      </w:r>
    </w:p>
    <w:p w14:paraId="6770E8C6" w14:textId="1504C5B7" w:rsidR="00FD0223" w:rsidRPr="00244F55" w:rsidRDefault="002430BC" w:rsidP="002430BC">
      <w:pPr>
        <w:pStyle w:val="ListParagraph"/>
        <w:numPr>
          <w:ilvl w:val="0"/>
          <w:numId w:val="27"/>
        </w:numPr>
        <w:rPr>
          <w:rFonts w:ascii="Calibri" w:hAnsi="Calibri"/>
        </w:rPr>
      </w:pPr>
      <w:r w:rsidRPr="00244F55">
        <w:rPr>
          <w:rFonts w:ascii="Calibri" w:hAnsi="Calibri"/>
        </w:rPr>
        <w:t xml:space="preserve">Ensuring familiarity with the curriculum for </w:t>
      </w:r>
      <w:r w:rsidR="005957FC">
        <w:rPr>
          <w:rFonts w:ascii="Calibri" w:hAnsi="Calibri"/>
        </w:rPr>
        <w:t>Cert LRS</w:t>
      </w:r>
      <w:r w:rsidR="005957FC" w:rsidRPr="00244F55">
        <w:rPr>
          <w:rFonts w:ascii="Calibri" w:hAnsi="Calibri"/>
        </w:rPr>
        <w:t xml:space="preserve"> </w:t>
      </w:r>
      <w:r w:rsidRPr="00244F55">
        <w:rPr>
          <w:rFonts w:ascii="Calibri" w:hAnsi="Calibri"/>
        </w:rPr>
        <w:t>and the syllabus and scope of the examination.</w:t>
      </w:r>
    </w:p>
    <w:p w14:paraId="719EDE66" w14:textId="77777777" w:rsidR="00FD0223" w:rsidRPr="00244F55" w:rsidRDefault="002430BC" w:rsidP="002430BC">
      <w:pPr>
        <w:pStyle w:val="ListParagraph"/>
        <w:numPr>
          <w:ilvl w:val="0"/>
          <w:numId w:val="27"/>
        </w:numPr>
        <w:rPr>
          <w:rFonts w:ascii="Calibri" w:hAnsi="Calibri"/>
        </w:rPr>
      </w:pPr>
      <w:r w:rsidRPr="00244F55">
        <w:rPr>
          <w:rFonts w:ascii="Calibri" w:hAnsi="Calibri"/>
        </w:rPr>
        <w:t>Acting as an examiner for any of the structured viva stations according to guidance provided.</w:t>
      </w:r>
    </w:p>
    <w:p w14:paraId="76C6F386" w14:textId="77777777" w:rsidR="002430BC" w:rsidRPr="00244F55" w:rsidRDefault="002430BC" w:rsidP="002430BC">
      <w:pPr>
        <w:pStyle w:val="ListParagraph"/>
        <w:numPr>
          <w:ilvl w:val="0"/>
          <w:numId w:val="27"/>
        </w:numPr>
        <w:rPr>
          <w:rFonts w:ascii="Calibri" w:hAnsi="Calibri"/>
        </w:rPr>
      </w:pPr>
      <w:r w:rsidRPr="00244F55">
        <w:rPr>
          <w:rFonts w:ascii="Calibri" w:hAnsi="Calibri"/>
        </w:rPr>
        <w:lastRenderedPageBreak/>
        <w:t>Contributing to the standard setting for this part of the examination.</w:t>
      </w:r>
    </w:p>
    <w:p w14:paraId="49796147" w14:textId="77777777" w:rsidR="002430BC" w:rsidRPr="00244F55" w:rsidRDefault="002430BC" w:rsidP="002430BC">
      <w:pPr>
        <w:ind w:left="360"/>
        <w:rPr>
          <w:rFonts w:ascii="Calibri" w:hAnsi="Calibri"/>
        </w:rPr>
      </w:pPr>
    </w:p>
    <w:p w14:paraId="5095B589" w14:textId="77777777" w:rsidR="002430BC" w:rsidRPr="00244F55" w:rsidRDefault="002430BC" w:rsidP="002430BC">
      <w:pPr>
        <w:numPr>
          <w:ilvl w:val="0"/>
          <w:numId w:val="4"/>
        </w:numPr>
        <w:rPr>
          <w:rFonts w:ascii="Calibri" w:hAnsi="Calibri"/>
        </w:rPr>
      </w:pPr>
      <w:r w:rsidRPr="00244F55">
        <w:rPr>
          <w:rFonts w:ascii="Calibri" w:hAnsi="Calibri"/>
        </w:rPr>
        <w:t>To contribute to the quality assurance of the examinations by:</w:t>
      </w:r>
    </w:p>
    <w:p w14:paraId="1A623352" w14:textId="77777777" w:rsidR="00FD0223" w:rsidRPr="00244F55" w:rsidRDefault="002430BC" w:rsidP="00FD0223">
      <w:pPr>
        <w:pStyle w:val="ListParagraph"/>
        <w:numPr>
          <w:ilvl w:val="0"/>
          <w:numId w:val="29"/>
        </w:numPr>
        <w:rPr>
          <w:rFonts w:ascii="Calibri" w:hAnsi="Calibri"/>
        </w:rPr>
      </w:pPr>
      <w:r w:rsidRPr="00244F55">
        <w:rPr>
          <w:rFonts w:ascii="Calibri" w:hAnsi="Calibri"/>
        </w:rPr>
        <w:t>Attending training and development courses provided by the College.</w:t>
      </w:r>
    </w:p>
    <w:p w14:paraId="44578F81" w14:textId="77777777" w:rsidR="00FD0223" w:rsidRPr="00244F55" w:rsidRDefault="002430BC" w:rsidP="002430BC">
      <w:pPr>
        <w:pStyle w:val="ListParagraph"/>
        <w:numPr>
          <w:ilvl w:val="0"/>
          <w:numId w:val="29"/>
        </w:numPr>
        <w:rPr>
          <w:rFonts w:ascii="Calibri" w:hAnsi="Calibri"/>
        </w:rPr>
      </w:pPr>
      <w:r w:rsidRPr="00244F55">
        <w:rPr>
          <w:rFonts w:ascii="Calibri" w:hAnsi="Calibri"/>
        </w:rPr>
        <w:t>Providing feedback on examinations.</w:t>
      </w:r>
    </w:p>
    <w:p w14:paraId="6E2922F9" w14:textId="77777777" w:rsidR="002430BC" w:rsidRPr="00244F55" w:rsidRDefault="002430BC" w:rsidP="002430BC">
      <w:pPr>
        <w:pStyle w:val="ListParagraph"/>
        <w:numPr>
          <w:ilvl w:val="0"/>
          <w:numId w:val="29"/>
        </w:numPr>
        <w:rPr>
          <w:rFonts w:ascii="Calibri" w:hAnsi="Calibri"/>
        </w:rPr>
      </w:pPr>
      <w:r w:rsidRPr="00244F55">
        <w:rPr>
          <w:rFonts w:ascii="Calibri" w:hAnsi="Calibri"/>
        </w:rPr>
        <w:t>Informing the College of any potential problems encountered before, during or after an examination such as:  conflicts of interest, probity issues, fraud or cheating by a candidate, or any other serious cause for concern.</w:t>
      </w:r>
    </w:p>
    <w:p w14:paraId="3B2FA5DD" w14:textId="77777777" w:rsidR="002430BC" w:rsidRPr="00244F55" w:rsidRDefault="002430BC" w:rsidP="002430BC">
      <w:pPr>
        <w:ind w:left="720"/>
        <w:rPr>
          <w:rFonts w:ascii="Calibri" w:hAnsi="Calibri"/>
        </w:rPr>
      </w:pPr>
    </w:p>
    <w:p w14:paraId="2DFAEF6B" w14:textId="77777777" w:rsidR="002430BC" w:rsidRPr="00244F55" w:rsidRDefault="002430BC" w:rsidP="002430BC">
      <w:pPr>
        <w:numPr>
          <w:ilvl w:val="0"/>
          <w:numId w:val="15"/>
        </w:numPr>
        <w:rPr>
          <w:rFonts w:ascii="Calibri" w:hAnsi="Calibri"/>
        </w:rPr>
      </w:pPr>
      <w:r w:rsidRPr="00244F55">
        <w:rPr>
          <w:rFonts w:ascii="Calibri" w:hAnsi="Calibri"/>
        </w:rPr>
        <w:t>Examiners should provide details of their availability when requested and inform the Examinations Department of any changes to this as quickly as possible.</w:t>
      </w:r>
      <w:r w:rsidRPr="00244F55">
        <w:rPr>
          <w:rFonts w:ascii="Calibri" w:hAnsi="Calibri"/>
        </w:rPr>
        <w:br/>
      </w:r>
    </w:p>
    <w:p w14:paraId="0EBFB770" w14:textId="77777777" w:rsidR="002430BC" w:rsidRPr="00244F55" w:rsidRDefault="002430BC" w:rsidP="002430BC">
      <w:pPr>
        <w:numPr>
          <w:ilvl w:val="0"/>
          <w:numId w:val="15"/>
        </w:numPr>
        <w:rPr>
          <w:rFonts w:ascii="Calibri" w:hAnsi="Calibri"/>
        </w:rPr>
      </w:pPr>
      <w:r w:rsidRPr="00244F55">
        <w:rPr>
          <w:rFonts w:ascii="Calibri" w:hAnsi="Calibri"/>
        </w:rPr>
        <w:t>Examiners should inform the Examinations Department immediately should they become the subject of any investigations, suspensions, limitations or removal of medical registration in any country.</w:t>
      </w:r>
    </w:p>
    <w:p w14:paraId="6BECF5D0" w14:textId="77777777" w:rsidR="002430BC" w:rsidRPr="00244F55" w:rsidRDefault="002430BC" w:rsidP="002430BC">
      <w:pPr>
        <w:rPr>
          <w:rFonts w:ascii="Calibri" w:hAnsi="Calibri"/>
        </w:rPr>
      </w:pPr>
    </w:p>
    <w:p w14:paraId="7C9F1A41" w14:textId="77777777" w:rsidR="002430BC" w:rsidRPr="00244F55" w:rsidRDefault="002430BC" w:rsidP="002430BC">
      <w:pPr>
        <w:rPr>
          <w:rFonts w:ascii="Calibri" w:hAnsi="Calibri"/>
          <w:b/>
        </w:rPr>
      </w:pPr>
      <w:r w:rsidRPr="00244F55">
        <w:rPr>
          <w:rFonts w:ascii="Calibri" w:hAnsi="Calibri"/>
          <w:b/>
        </w:rPr>
        <w:t>Mandatory Training:</w:t>
      </w:r>
    </w:p>
    <w:p w14:paraId="7EBF2CD1" w14:textId="77777777" w:rsidR="002430BC" w:rsidRPr="00244F55" w:rsidRDefault="002430BC" w:rsidP="002430BC">
      <w:pPr>
        <w:rPr>
          <w:rFonts w:ascii="Calibri" w:hAnsi="Calibri"/>
          <w:b/>
        </w:rPr>
      </w:pPr>
    </w:p>
    <w:p w14:paraId="07273BD9" w14:textId="77777777" w:rsidR="002430BC" w:rsidRPr="00244F55" w:rsidRDefault="002430BC" w:rsidP="002430BC">
      <w:pPr>
        <w:rPr>
          <w:rFonts w:ascii="Calibri" w:hAnsi="Calibri"/>
        </w:rPr>
      </w:pPr>
      <w:r w:rsidRPr="00244F55">
        <w:rPr>
          <w:rFonts w:ascii="Calibri" w:hAnsi="Calibri"/>
        </w:rPr>
        <w:t xml:space="preserve">All examiners are required to receive appropriate training for their role. </w:t>
      </w:r>
    </w:p>
    <w:p w14:paraId="072FB94B" w14:textId="77777777" w:rsidR="002430BC" w:rsidRPr="00244F55" w:rsidRDefault="002430BC" w:rsidP="002430BC">
      <w:pPr>
        <w:rPr>
          <w:rFonts w:ascii="Calibri" w:hAnsi="Calibri"/>
        </w:rPr>
      </w:pPr>
    </w:p>
    <w:p w14:paraId="4CE43455" w14:textId="3DDC64CD" w:rsidR="002430BC" w:rsidRPr="003C4FF2" w:rsidRDefault="002430BC" w:rsidP="00900E29">
      <w:pPr>
        <w:pStyle w:val="ListParagraph"/>
        <w:numPr>
          <w:ilvl w:val="0"/>
          <w:numId w:val="25"/>
        </w:numPr>
        <w:rPr>
          <w:rFonts w:ascii="Calibri" w:hAnsi="Calibri"/>
        </w:rPr>
      </w:pPr>
      <w:r w:rsidRPr="003C4FF2">
        <w:rPr>
          <w:rFonts w:ascii="Calibri" w:hAnsi="Calibri"/>
        </w:rPr>
        <w:t xml:space="preserve">In order to examine for the </w:t>
      </w:r>
      <w:proofErr w:type="spellStart"/>
      <w:r w:rsidR="003C4FF2" w:rsidRPr="003C4FF2">
        <w:rPr>
          <w:rFonts w:ascii="Calibri" w:hAnsi="Calibri"/>
        </w:rPr>
        <w:t>CertLRS</w:t>
      </w:r>
      <w:proofErr w:type="spellEnd"/>
      <w:r w:rsidR="00FD0223" w:rsidRPr="003C4FF2">
        <w:rPr>
          <w:rFonts w:ascii="Calibri" w:hAnsi="Calibri"/>
        </w:rPr>
        <w:t>,</w:t>
      </w:r>
      <w:r w:rsidRPr="003C4FF2">
        <w:rPr>
          <w:rFonts w:ascii="Calibri" w:hAnsi="Calibri"/>
        </w:rPr>
        <w:t xml:space="preserve"> new examiners must satisfactorily complete </w:t>
      </w:r>
      <w:r w:rsidR="003C4FF2" w:rsidRPr="003C4FF2">
        <w:rPr>
          <w:rFonts w:ascii="Calibri" w:hAnsi="Calibri"/>
        </w:rPr>
        <w:t>the Examiner Training day</w:t>
      </w:r>
      <w:r w:rsidR="00E32D15">
        <w:rPr>
          <w:rFonts w:ascii="Calibri" w:hAnsi="Calibri"/>
        </w:rPr>
        <w:t xml:space="preserve"> (for Cert LRS)</w:t>
      </w:r>
      <w:r w:rsidRPr="003C4FF2">
        <w:rPr>
          <w:rFonts w:ascii="Calibri" w:hAnsi="Calibri"/>
        </w:rPr>
        <w:t xml:space="preserve">.  </w:t>
      </w:r>
      <w:r w:rsidR="001632EF" w:rsidRPr="003C4FF2">
        <w:rPr>
          <w:rFonts w:ascii="Calibri" w:hAnsi="Calibri"/>
        </w:rPr>
        <w:t>In addition to practice marking and standard setting exercises th</w:t>
      </w:r>
      <w:r w:rsidR="00E94C8E" w:rsidRPr="003C4FF2">
        <w:rPr>
          <w:rFonts w:ascii="Calibri" w:hAnsi="Calibri"/>
        </w:rPr>
        <w:t>ey</w:t>
      </w:r>
      <w:r w:rsidR="001632EF" w:rsidRPr="003C4FF2">
        <w:rPr>
          <w:rFonts w:ascii="Calibri" w:hAnsi="Calibri"/>
        </w:rPr>
        <w:t xml:space="preserve"> wil</w:t>
      </w:r>
      <w:r w:rsidR="00A92A38" w:rsidRPr="003C4FF2">
        <w:rPr>
          <w:rFonts w:ascii="Calibri" w:hAnsi="Calibri"/>
        </w:rPr>
        <w:t>l</w:t>
      </w:r>
      <w:r w:rsidR="001632EF" w:rsidRPr="003C4FF2">
        <w:rPr>
          <w:rFonts w:ascii="Calibri" w:hAnsi="Calibri"/>
        </w:rPr>
        <w:t xml:space="preserve"> include training in </w:t>
      </w:r>
      <w:r w:rsidR="00C5227E" w:rsidRPr="003C4FF2">
        <w:rPr>
          <w:rFonts w:ascii="Calibri" w:hAnsi="Calibri"/>
        </w:rPr>
        <w:t>un</w:t>
      </w:r>
      <w:r w:rsidR="001632EF" w:rsidRPr="003C4FF2">
        <w:rPr>
          <w:rFonts w:ascii="Calibri" w:hAnsi="Calibri"/>
        </w:rPr>
        <w:t xml:space="preserve">conscious bias. </w:t>
      </w:r>
      <w:r w:rsidR="008D42E3" w:rsidRPr="003C4FF2">
        <w:rPr>
          <w:rFonts w:ascii="Calibri" w:hAnsi="Calibri"/>
        </w:rPr>
        <w:t xml:space="preserve"> </w:t>
      </w:r>
    </w:p>
    <w:p w14:paraId="69B882A8" w14:textId="77777777" w:rsidR="002430BC" w:rsidRPr="00244F55" w:rsidRDefault="002430BC" w:rsidP="002430BC">
      <w:pPr>
        <w:rPr>
          <w:rFonts w:ascii="Calibri" w:hAnsi="Calibri"/>
        </w:rPr>
      </w:pPr>
    </w:p>
    <w:p w14:paraId="667968CE" w14:textId="4B13E3C4" w:rsidR="002430BC" w:rsidRPr="003C4FF2" w:rsidRDefault="002430BC" w:rsidP="003C4FF2">
      <w:pPr>
        <w:pStyle w:val="ListParagraph"/>
        <w:numPr>
          <w:ilvl w:val="0"/>
          <w:numId w:val="30"/>
        </w:numPr>
        <w:rPr>
          <w:rFonts w:ascii="Calibri" w:hAnsi="Calibri"/>
        </w:rPr>
      </w:pPr>
      <w:r w:rsidRPr="003C4FF2">
        <w:rPr>
          <w:rFonts w:ascii="Calibri" w:hAnsi="Calibri"/>
        </w:rPr>
        <w:t>All examiners are required to maintain their examiner training and must attend</w:t>
      </w:r>
      <w:r w:rsidR="008E2571" w:rsidRPr="003C4FF2">
        <w:rPr>
          <w:rFonts w:ascii="Calibri" w:hAnsi="Calibri"/>
        </w:rPr>
        <w:t xml:space="preserve"> </w:t>
      </w:r>
      <w:r w:rsidR="003C4FF2" w:rsidRPr="003C4FF2">
        <w:rPr>
          <w:rFonts w:ascii="Calibri" w:hAnsi="Calibri"/>
        </w:rPr>
        <w:t>Examiner Tr</w:t>
      </w:r>
      <w:r w:rsidRPr="003C4FF2">
        <w:rPr>
          <w:rFonts w:ascii="Calibri" w:hAnsi="Calibri"/>
        </w:rPr>
        <w:t>aining</w:t>
      </w:r>
      <w:r w:rsidR="00E32D15">
        <w:rPr>
          <w:rFonts w:ascii="Calibri" w:hAnsi="Calibri"/>
        </w:rPr>
        <w:t xml:space="preserve"> (as above)</w:t>
      </w:r>
      <w:r w:rsidRPr="003C4FF2">
        <w:rPr>
          <w:rFonts w:ascii="Calibri" w:hAnsi="Calibri"/>
        </w:rPr>
        <w:t xml:space="preserve"> every five years.</w:t>
      </w:r>
    </w:p>
    <w:p w14:paraId="5AB697C0" w14:textId="77777777" w:rsidR="002430BC" w:rsidRPr="00244F55" w:rsidRDefault="002430BC" w:rsidP="002430BC">
      <w:pPr>
        <w:rPr>
          <w:rFonts w:ascii="Calibri" w:hAnsi="Calibri"/>
        </w:rPr>
      </w:pPr>
    </w:p>
    <w:p w14:paraId="29E896B0" w14:textId="77777777" w:rsidR="002430BC" w:rsidRPr="003C4FF2" w:rsidRDefault="002430BC" w:rsidP="003C4FF2">
      <w:pPr>
        <w:pStyle w:val="ListParagraph"/>
        <w:numPr>
          <w:ilvl w:val="0"/>
          <w:numId w:val="30"/>
        </w:numPr>
        <w:rPr>
          <w:rFonts w:ascii="Calibri" w:hAnsi="Calibri"/>
        </w:rPr>
      </w:pPr>
      <w:r w:rsidRPr="003C4FF2">
        <w:rPr>
          <w:rFonts w:ascii="Calibri" w:hAnsi="Calibri"/>
        </w:rPr>
        <w:t>All examiners are expected to undertake Equality and Diversity training at least eve</w:t>
      </w:r>
      <w:r w:rsidR="00A92A38" w:rsidRPr="003C4FF2">
        <w:rPr>
          <w:rFonts w:ascii="Calibri" w:hAnsi="Calibri"/>
        </w:rPr>
        <w:t>ry five years.  Currently this is not</w:t>
      </w:r>
      <w:r w:rsidRPr="003C4FF2">
        <w:rPr>
          <w:rFonts w:ascii="Calibri" w:hAnsi="Calibri"/>
        </w:rPr>
        <w:t xml:space="preserve"> provided </w:t>
      </w:r>
      <w:r w:rsidR="00A92A38" w:rsidRPr="003C4FF2">
        <w:rPr>
          <w:rFonts w:ascii="Calibri" w:hAnsi="Calibri"/>
        </w:rPr>
        <w:t xml:space="preserve">by the College as it </w:t>
      </w:r>
      <w:r w:rsidRPr="003C4FF2">
        <w:rPr>
          <w:rFonts w:ascii="Calibri" w:hAnsi="Calibri"/>
        </w:rPr>
        <w:t xml:space="preserve">is </w:t>
      </w:r>
      <w:r w:rsidR="00A92A38" w:rsidRPr="003C4FF2">
        <w:rPr>
          <w:rFonts w:ascii="Calibri" w:hAnsi="Calibri"/>
        </w:rPr>
        <w:t xml:space="preserve">widely </w:t>
      </w:r>
      <w:r w:rsidRPr="003C4FF2">
        <w:rPr>
          <w:rFonts w:ascii="Calibri" w:hAnsi="Calibri"/>
        </w:rPr>
        <w:t xml:space="preserve">provided by employing Trusts and Postgraduate Deaneries, often as an e-learning package e.g. </w:t>
      </w:r>
      <w:hyperlink r:id="rId8" w:history="1">
        <w:r w:rsidRPr="003C4FF2">
          <w:rPr>
            <w:rStyle w:val="Hyperlink"/>
            <w:rFonts w:ascii="Calibri" w:hAnsi="Calibri"/>
          </w:rPr>
          <w:t>http://www.faculty.londondeanery.ac.uk/e-learning/diversity-equal-opportunities-and-human-rights/</w:t>
        </w:r>
      </w:hyperlink>
      <w:r w:rsidRPr="003C4FF2">
        <w:rPr>
          <w:rFonts w:ascii="Calibri" w:hAnsi="Calibri"/>
        </w:rPr>
        <w:t xml:space="preserve">.  </w:t>
      </w:r>
      <w:r w:rsidR="001632EF" w:rsidRPr="003C4FF2">
        <w:rPr>
          <w:rFonts w:ascii="Calibri" w:hAnsi="Calibri"/>
        </w:rPr>
        <w:t>At a future date it is likely that online training aimed specifically at examinations will be provided on a joint Royal College basis.</w:t>
      </w:r>
      <w:r w:rsidR="00244F55" w:rsidRPr="003C4FF2">
        <w:rPr>
          <w:rFonts w:ascii="Calibri" w:hAnsi="Calibri"/>
        </w:rPr>
        <w:t xml:space="preserve"> </w:t>
      </w:r>
      <w:r w:rsidR="001632EF" w:rsidRPr="003C4FF2">
        <w:rPr>
          <w:rFonts w:ascii="Calibri" w:hAnsi="Calibri"/>
        </w:rPr>
        <w:t xml:space="preserve"> </w:t>
      </w:r>
      <w:r w:rsidRPr="003C4FF2">
        <w:rPr>
          <w:rFonts w:ascii="Calibri" w:hAnsi="Calibri"/>
        </w:rPr>
        <w:t>Examiners will need to provide evidence of this training when requested.</w:t>
      </w:r>
    </w:p>
    <w:p w14:paraId="5AE9B407" w14:textId="77777777" w:rsidR="002430BC" w:rsidRPr="00244F55" w:rsidRDefault="002430BC" w:rsidP="002430BC">
      <w:pPr>
        <w:rPr>
          <w:rFonts w:ascii="Calibri" w:hAnsi="Calibri"/>
        </w:rPr>
      </w:pPr>
    </w:p>
    <w:p w14:paraId="52AC656E" w14:textId="77777777" w:rsidR="002430BC" w:rsidRPr="00244F55" w:rsidRDefault="002430BC" w:rsidP="002430BC">
      <w:pPr>
        <w:rPr>
          <w:rFonts w:ascii="Calibri" w:hAnsi="Calibri"/>
          <w:b/>
        </w:rPr>
      </w:pPr>
      <w:r w:rsidRPr="00244F55">
        <w:rPr>
          <w:rFonts w:ascii="Calibri" w:hAnsi="Calibri"/>
          <w:b/>
        </w:rPr>
        <w:t>Competence as an examiner</w:t>
      </w:r>
    </w:p>
    <w:p w14:paraId="3ABC1496" w14:textId="77777777" w:rsidR="002430BC" w:rsidRPr="00244F55" w:rsidRDefault="002430BC" w:rsidP="002430BC">
      <w:pPr>
        <w:rPr>
          <w:rFonts w:ascii="Calibri" w:hAnsi="Calibri"/>
        </w:rPr>
      </w:pPr>
    </w:p>
    <w:p w14:paraId="5C6EA059" w14:textId="2A4F46ED" w:rsidR="002430BC" w:rsidRPr="003C0329" w:rsidRDefault="002430BC" w:rsidP="002430BC">
      <w:pPr>
        <w:rPr>
          <w:rFonts w:ascii="Calibri" w:hAnsi="Calibri"/>
        </w:rPr>
      </w:pPr>
      <w:r w:rsidRPr="003C0329">
        <w:rPr>
          <w:rFonts w:ascii="Calibri" w:hAnsi="Calibri"/>
        </w:rPr>
        <w:t xml:space="preserve">The GMC requires that examiners should only assess in areas where they have competence.  </w:t>
      </w:r>
      <w:r w:rsidR="005957FC" w:rsidRPr="003C0329">
        <w:rPr>
          <w:rFonts w:ascii="Calibri" w:hAnsi="Calibri"/>
        </w:rPr>
        <w:t xml:space="preserve">At the time of writing the Cert LRS is not a GMC examination, however the </w:t>
      </w:r>
      <w:r w:rsidR="004038BE" w:rsidRPr="003C0329">
        <w:rPr>
          <w:rFonts w:ascii="Calibri" w:hAnsi="Calibri"/>
        </w:rPr>
        <w:t>C</w:t>
      </w:r>
      <w:r w:rsidR="005957FC" w:rsidRPr="003C0329">
        <w:rPr>
          <w:rFonts w:ascii="Calibri" w:hAnsi="Calibri"/>
        </w:rPr>
        <w:t>ollege would li</w:t>
      </w:r>
      <w:r w:rsidR="00B92E65" w:rsidRPr="003C0329">
        <w:rPr>
          <w:rFonts w:ascii="Calibri" w:hAnsi="Calibri"/>
        </w:rPr>
        <w:t xml:space="preserve">ke to satisfy the GMC standards to be ready for any GMC approach. </w:t>
      </w:r>
      <w:r w:rsidRPr="003C0329">
        <w:rPr>
          <w:rFonts w:ascii="Calibri" w:hAnsi="Calibri"/>
        </w:rPr>
        <w:t xml:space="preserve">The curriculum for </w:t>
      </w:r>
      <w:r w:rsidR="005957FC" w:rsidRPr="003C0329">
        <w:rPr>
          <w:rFonts w:ascii="Calibri" w:hAnsi="Calibri"/>
        </w:rPr>
        <w:t xml:space="preserve">Laser and refractive surgery is currently being </w:t>
      </w:r>
      <w:r w:rsidR="004038BE" w:rsidRPr="003C0329">
        <w:rPr>
          <w:rFonts w:ascii="Calibri" w:hAnsi="Calibri"/>
        </w:rPr>
        <w:t>revised</w:t>
      </w:r>
      <w:r w:rsidR="005957FC" w:rsidRPr="003C0329">
        <w:rPr>
          <w:rFonts w:ascii="Calibri" w:hAnsi="Calibri"/>
        </w:rPr>
        <w:t xml:space="preserve">, but will </w:t>
      </w:r>
      <w:r w:rsidRPr="003C0329">
        <w:rPr>
          <w:rFonts w:ascii="Calibri" w:hAnsi="Calibri"/>
        </w:rPr>
        <w:t>describe the knowledge, skills and attributes required of an independent</w:t>
      </w:r>
      <w:r w:rsidR="005957FC" w:rsidRPr="003C0329">
        <w:rPr>
          <w:rFonts w:ascii="Calibri" w:hAnsi="Calibri"/>
        </w:rPr>
        <w:t>ly practising</w:t>
      </w:r>
      <w:r w:rsidRPr="003C0329">
        <w:rPr>
          <w:rFonts w:ascii="Calibri" w:hAnsi="Calibri"/>
        </w:rPr>
        <w:t xml:space="preserve"> </w:t>
      </w:r>
      <w:r w:rsidR="005957FC" w:rsidRPr="003C0329">
        <w:rPr>
          <w:rFonts w:ascii="Calibri" w:hAnsi="Calibri"/>
        </w:rPr>
        <w:t>refractive surgeon</w:t>
      </w:r>
      <w:r w:rsidRPr="003C0329">
        <w:rPr>
          <w:rFonts w:ascii="Calibri" w:hAnsi="Calibri"/>
        </w:rPr>
        <w:t xml:space="preserve">.  </w:t>
      </w:r>
      <w:r w:rsidR="00B92E65" w:rsidRPr="003C0329">
        <w:rPr>
          <w:rFonts w:ascii="Calibri" w:hAnsi="Calibri"/>
        </w:rPr>
        <w:t xml:space="preserve">The standard expected for candidates is of an independently practising refractive surgeon knowledgeable in all aspects of refractive surgery, so for the avoidance of doubt, would include both laser procedures and intraocular refractive surgical procedures. </w:t>
      </w:r>
    </w:p>
    <w:p w14:paraId="1B0A58B7" w14:textId="77777777" w:rsidR="002430BC" w:rsidRPr="003C0329" w:rsidRDefault="002430BC" w:rsidP="002430BC">
      <w:pPr>
        <w:rPr>
          <w:rFonts w:ascii="Calibri" w:hAnsi="Calibri"/>
        </w:rPr>
      </w:pPr>
    </w:p>
    <w:p w14:paraId="76FA2AE9" w14:textId="211817E6" w:rsidR="002430BC" w:rsidRPr="003C0329" w:rsidRDefault="002430BC" w:rsidP="002430BC">
      <w:pPr>
        <w:rPr>
          <w:rFonts w:ascii="Calibri" w:hAnsi="Calibri"/>
        </w:rPr>
      </w:pPr>
      <w:r w:rsidRPr="003C0329">
        <w:rPr>
          <w:rFonts w:ascii="Calibri" w:hAnsi="Calibri"/>
        </w:rPr>
        <w:t xml:space="preserve">Examiners must therefore be competent to assess a candidate </w:t>
      </w:r>
      <w:r w:rsidR="00B92E65" w:rsidRPr="003C0329">
        <w:rPr>
          <w:rFonts w:ascii="Calibri" w:hAnsi="Calibri"/>
        </w:rPr>
        <w:t>all areas of refractive surgery</w:t>
      </w:r>
      <w:r w:rsidRPr="003C0329">
        <w:rPr>
          <w:rFonts w:ascii="Calibri" w:hAnsi="Calibri"/>
        </w:rPr>
        <w:t xml:space="preserve">.  There will be a variation in examiners skills that reflect their own clinical practice.  Nonetheless, it behoves all examiners to maintain their </w:t>
      </w:r>
      <w:r w:rsidR="00B92E65" w:rsidRPr="003C0329">
        <w:rPr>
          <w:rFonts w:ascii="Calibri" w:hAnsi="Calibri"/>
        </w:rPr>
        <w:t>knowledge</w:t>
      </w:r>
      <w:r w:rsidRPr="003C0329">
        <w:rPr>
          <w:rFonts w:ascii="Calibri" w:hAnsi="Calibri"/>
        </w:rPr>
        <w:t xml:space="preserve"> in order to act as an assessor in all parts of the examination process.</w:t>
      </w:r>
    </w:p>
    <w:p w14:paraId="764D22F4" w14:textId="77777777" w:rsidR="002430BC" w:rsidRPr="003C0329" w:rsidRDefault="002430BC" w:rsidP="002430BC">
      <w:pPr>
        <w:rPr>
          <w:rFonts w:ascii="Calibri" w:hAnsi="Calibri"/>
        </w:rPr>
      </w:pPr>
    </w:p>
    <w:p w14:paraId="0842E3A7" w14:textId="77777777" w:rsidR="002430BC" w:rsidRPr="00244F55" w:rsidRDefault="002430BC" w:rsidP="002430BC">
      <w:pPr>
        <w:rPr>
          <w:rFonts w:ascii="Calibri" w:hAnsi="Calibri"/>
        </w:rPr>
      </w:pPr>
      <w:r w:rsidRPr="003C0329">
        <w:rPr>
          <w:rFonts w:ascii="Calibri" w:hAnsi="Calibri"/>
        </w:rPr>
        <w:lastRenderedPageBreak/>
        <w:t>Examiners must be able to reach an independent judgment of each candidate and decide if they meet or fail to meet the standard expected.  If examiners are paired, this principle of independence must be maintained.</w:t>
      </w:r>
    </w:p>
    <w:p w14:paraId="09243EA2" w14:textId="77777777" w:rsidR="002430BC" w:rsidRPr="00244F55" w:rsidRDefault="002430BC" w:rsidP="002430BC">
      <w:pPr>
        <w:rPr>
          <w:rFonts w:ascii="Calibri" w:hAnsi="Calibri"/>
        </w:rPr>
      </w:pPr>
    </w:p>
    <w:p w14:paraId="4E8392D6" w14:textId="77777777" w:rsidR="002430BC" w:rsidRPr="00244F55" w:rsidRDefault="002430BC" w:rsidP="002430BC">
      <w:pPr>
        <w:rPr>
          <w:rFonts w:ascii="Calibri" w:hAnsi="Calibri"/>
        </w:rPr>
      </w:pPr>
      <w:r w:rsidRPr="00244F55">
        <w:rPr>
          <w:rFonts w:ascii="Calibri" w:hAnsi="Calibri"/>
          <w:b/>
        </w:rPr>
        <w:t>Quality management</w:t>
      </w:r>
    </w:p>
    <w:p w14:paraId="28A4E83F" w14:textId="77777777" w:rsidR="002430BC" w:rsidRPr="00244F55" w:rsidRDefault="002430BC" w:rsidP="002430BC">
      <w:pPr>
        <w:rPr>
          <w:rFonts w:ascii="Calibri" w:hAnsi="Calibri"/>
        </w:rPr>
      </w:pPr>
    </w:p>
    <w:p w14:paraId="596E7DD2" w14:textId="77777777" w:rsidR="002430BC" w:rsidRPr="00244F55" w:rsidRDefault="002430BC" w:rsidP="002430BC">
      <w:pPr>
        <w:rPr>
          <w:rFonts w:ascii="Calibri" w:hAnsi="Calibri"/>
        </w:rPr>
      </w:pPr>
      <w:r w:rsidRPr="00244F55">
        <w:rPr>
          <w:rFonts w:ascii="Calibri" w:hAnsi="Calibri"/>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14:paraId="7EDDBF52" w14:textId="77777777" w:rsidR="002430BC" w:rsidRPr="00244F55" w:rsidRDefault="002430BC" w:rsidP="002430BC">
      <w:pPr>
        <w:rPr>
          <w:rFonts w:ascii="Calibri" w:hAnsi="Calibri"/>
        </w:rPr>
      </w:pPr>
    </w:p>
    <w:p w14:paraId="1C01AB6C" w14:textId="3F800BE1" w:rsidR="002430BC" w:rsidRPr="00244F55" w:rsidRDefault="002430BC" w:rsidP="002430BC">
      <w:pPr>
        <w:rPr>
          <w:rFonts w:ascii="Calibri" w:hAnsi="Calibri"/>
        </w:rPr>
      </w:pPr>
      <w:r w:rsidRPr="00244F55">
        <w:rPr>
          <w:rFonts w:ascii="Calibri" w:hAnsi="Calibri"/>
        </w:rPr>
        <w:t>Quality management of the whole examination process is based upon analysis of the results and general feedback from candidates, examiners, senior examiner, lay examiner</w:t>
      </w:r>
      <w:r w:rsidR="00244F55">
        <w:rPr>
          <w:rFonts w:ascii="Calibri" w:hAnsi="Calibri"/>
        </w:rPr>
        <w:t>s</w:t>
      </w:r>
      <w:r w:rsidRPr="00244F55">
        <w:rPr>
          <w:rFonts w:ascii="Calibri" w:hAnsi="Calibri"/>
        </w:rPr>
        <w:t xml:space="preserve"> and</w:t>
      </w:r>
      <w:r w:rsidR="001632EF" w:rsidRPr="00244F55">
        <w:rPr>
          <w:rFonts w:ascii="Calibri" w:hAnsi="Calibri"/>
        </w:rPr>
        <w:t xml:space="preserve"> </w:t>
      </w:r>
      <w:r w:rsidRPr="00244F55">
        <w:rPr>
          <w:rFonts w:ascii="Calibri" w:hAnsi="Calibri"/>
        </w:rPr>
        <w:t xml:space="preserve">external assessor.  </w:t>
      </w:r>
    </w:p>
    <w:p w14:paraId="071A00D1" w14:textId="77777777" w:rsidR="002430BC" w:rsidRPr="00244F55" w:rsidRDefault="002430BC" w:rsidP="002430BC">
      <w:pPr>
        <w:rPr>
          <w:rFonts w:ascii="Calibri" w:hAnsi="Calibri"/>
        </w:rPr>
      </w:pPr>
    </w:p>
    <w:p w14:paraId="0B9DF658" w14:textId="2E5499DF" w:rsidR="002430BC" w:rsidRPr="00244F55" w:rsidRDefault="004038BE" w:rsidP="002430BC">
      <w:pPr>
        <w:rPr>
          <w:rFonts w:ascii="Calibri" w:hAnsi="Calibri"/>
        </w:rPr>
      </w:pPr>
      <w:r>
        <w:rPr>
          <w:rFonts w:ascii="Calibri" w:hAnsi="Calibri"/>
        </w:rPr>
        <w:t>Where possible, f</w:t>
      </w:r>
      <w:r w:rsidR="002430BC" w:rsidRPr="00244F55">
        <w:rPr>
          <w:rFonts w:ascii="Calibri" w:hAnsi="Calibri"/>
        </w:rPr>
        <w:t>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w:t>
      </w:r>
      <w:r w:rsidR="00A92A38" w:rsidRPr="00244F55">
        <w:rPr>
          <w:rFonts w:ascii="Calibri" w:hAnsi="Calibri"/>
        </w:rPr>
        <w:t xml:space="preserve"> and subsequent renewal of the role of College examiner</w:t>
      </w:r>
      <w:r w:rsidR="00DE1522">
        <w:rPr>
          <w:rFonts w:ascii="Calibri" w:hAnsi="Calibri"/>
        </w:rPr>
        <w:t>.</w:t>
      </w:r>
    </w:p>
    <w:p w14:paraId="46004C16" w14:textId="77777777" w:rsidR="002430BC" w:rsidRPr="00244F55" w:rsidRDefault="002430BC" w:rsidP="002430BC">
      <w:pPr>
        <w:rPr>
          <w:rFonts w:ascii="Calibri" w:hAnsi="Calibri"/>
        </w:rPr>
      </w:pPr>
    </w:p>
    <w:p w14:paraId="1473B1BA" w14:textId="77777777" w:rsidR="00AD0017" w:rsidRPr="00244F55" w:rsidRDefault="00AD0017" w:rsidP="002430BC">
      <w:pPr>
        <w:rPr>
          <w:rFonts w:ascii="Calibri" w:hAnsi="Calibri"/>
          <w:b/>
        </w:rPr>
      </w:pPr>
      <w:r w:rsidRPr="00244F55">
        <w:rPr>
          <w:rFonts w:ascii="Calibri" w:hAnsi="Calibri"/>
          <w:b/>
        </w:rPr>
        <w:t>Application Process</w:t>
      </w:r>
    </w:p>
    <w:p w14:paraId="3575D5DB" w14:textId="77777777" w:rsidR="00AD0017" w:rsidRPr="00244F55" w:rsidRDefault="00AD0017" w:rsidP="002430BC">
      <w:pPr>
        <w:rPr>
          <w:rFonts w:ascii="Calibri" w:hAnsi="Calibri"/>
          <w:b/>
        </w:rPr>
      </w:pPr>
    </w:p>
    <w:p w14:paraId="049A0FA0" w14:textId="77777777" w:rsidR="00986E15" w:rsidRPr="00244F55" w:rsidRDefault="00AD0017" w:rsidP="002430BC">
      <w:pPr>
        <w:rPr>
          <w:rFonts w:ascii="Calibri" w:hAnsi="Calibri"/>
        </w:rPr>
      </w:pPr>
      <w:r w:rsidRPr="00244F55">
        <w:rPr>
          <w:rFonts w:ascii="Calibri" w:hAnsi="Calibri"/>
        </w:rPr>
        <w:t>Applicants are requested to submit a completed application form. The application must be supported by two referees, who are current Fellows or Members of the College.</w:t>
      </w:r>
    </w:p>
    <w:p w14:paraId="2556112B" w14:textId="77777777" w:rsidR="00986E15" w:rsidRPr="00244F55" w:rsidRDefault="00986E15" w:rsidP="002430BC">
      <w:pPr>
        <w:rPr>
          <w:rFonts w:ascii="Calibri" w:hAnsi="Calibri"/>
        </w:rPr>
      </w:pPr>
    </w:p>
    <w:p w14:paraId="71DD6041" w14:textId="77777777" w:rsidR="00AD0017" w:rsidRPr="00244F55" w:rsidRDefault="00986E15" w:rsidP="002430BC">
      <w:pPr>
        <w:rPr>
          <w:rFonts w:ascii="Calibri" w:hAnsi="Calibri"/>
          <w:b/>
        </w:rPr>
      </w:pPr>
      <w:r w:rsidRPr="00244F55">
        <w:rPr>
          <w:rFonts w:ascii="Calibri" w:hAnsi="Calibri"/>
        </w:rPr>
        <w:t>The application will be scrutinised for eligibility against the person specification below by t</w:t>
      </w:r>
      <w:r w:rsidR="00E94C8E" w:rsidRPr="00244F55">
        <w:rPr>
          <w:rFonts w:ascii="Calibri" w:hAnsi="Calibri"/>
        </w:rPr>
        <w:t>hree</w:t>
      </w:r>
      <w:r w:rsidR="0077694E" w:rsidRPr="00244F55">
        <w:rPr>
          <w:rFonts w:ascii="Calibri" w:hAnsi="Calibri"/>
        </w:rPr>
        <w:t xml:space="preserve"> </w:t>
      </w:r>
      <w:r w:rsidRPr="00244F55">
        <w:rPr>
          <w:rFonts w:ascii="Calibri" w:hAnsi="Calibri"/>
        </w:rPr>
        <w:t xml:space="preserve">members of the </w:t>
      </w:r>
      <w:r w:rsidR="00660FB8">
        <w:rPr>
          <w:rFonts w:ascii="Calibri" w:hAnsi="Calibri"/>
        </w:rPr>
        <w:t xml:space="preserve">College </w:t>
      </w:r>
      <w:r w:rsidRPr="00244F55">
        <w:rPr>
          <w:rFonts w:ascii="Calibri" w:hAnsi="Calibri"/>
        </w:rPr>
        <w:t xml:space="preserve">Examinations </w:t>
      </w:r>
      <w:r w:rsidR="00660FB8">
        <w:rPr>
          <w:rFonts w:ascii="Calibri" w:hAnsi="Calibri"/>
        </w:rPr>
        <w:t>C</w:t>
      </w:r>
      <w:r w:rsidRPr="00244F55">
        <w:rPr>
          <w:rFonts w:ascii="Calibri" w:hAnsi="Calibri"/>
        </w:rPr>
        <w:t xml:space="preserve">ommittee who will then make a recommendation to the Examinations </w:t>
      </w:r>
      <w:r w:rsidR="00660FB8">
        <w:rPr>
          <w:rFonts w:ascii="Calibri" w:hAnsi="Calibri"/>
        </w:rPr>
        <w:t>C</w:t>
      </w:r>
      <w:r w:rsidRPr="00244F55">
        <w:rPr>
          <w:rFonts w:ascii="Calibri" w:hAnsi="Calibri"/>
        </w:rPr>
        <w:t xml:space="preserve">ommittee. </w:t>
      </w:r>
      <w:r w:rsidR="00660FB8">
        <w:rPr>
          <w:rFonts w:ascii="Calibri" w:hAnsi="Calibri"/>
        </w:rPr>
        <w:t xml:space="preserve"> </w:t>
      </w:r>
      <w:r w:rsidRPr="00244F55">
        <w:rPr>
          <w:rFonts w:ascii="Calibri" w:hAnsi="Calibri"/>
        </w:rPr>
        <w:t xml:space="preserve">Applicants will be notified in writing if their application has been accepted or if not why it has been declined. </w:t>
      </w:r>
    </w:p>
    <w:p w14:paraId="54C2A24F" w14:textId="77777777" w:rsidR="0077694E" w:rsidRPr="00244F55" w:rsidRDefault="0077694E" w:rsidP="002430BC">
      <w:pPr>
        <w:rPr>
          <w:rFonts w:ascii="Calibri" w:hAnsi="Calibri"/>
          <w:b/>
        </w:rPr>
      </w:pPr>
    </w:p>
    <w:p w14:paraId="49D9A4EA" w14:textId="77777777" w:rsidR="007548F8" w:rsidRPr="00244F55" w:rsidRDefault="007548F8" w:rsidP="002430BC">
      <w:pPr>
        <w:rPr>
          <w:rFonts w:ascii="Calibri" w:hAnsi="Calibri"/>
          <w:b/>
        </w:rPr>
      </w:pPr>
      <w:r w:rsidRPr="00244F55">
        <w:rPr>
          <w:rFonts w:ascii="Calibri" w:hAnsi="Calibri"/>
          <w:b/>
        </w:rPr>
        <w:t>Complaints</w:t>
      </w:r>
    </w:p>
    <w:p w14:paraId="3D987448" w14:textId="77777777" w:rsidR="007548F8" w:rsidRPr="00244F55" w:rsidRDefault="007548F8" w:rsidP="002430BC">
      <w:pPr>
        <w:rPr>
          <w:rFonts w:ascii="Calibri" w:hAnsi="Calibri"/>
          <w:b/>
        </w:rPr>
      </w:pPr>
    </w:p>
    <w:p w14:paraId="1CB1CEBE" w14:textId="77777777" w:rsidR="007548F8" w:rsidRPr="00244F55" w:rsidRDefault="007548F8" w:rsidP="002430BC">
      <w:pPr>
        <w:rPr>
          <w:rFonts w:ascii="Calibri" w:hAnsi="Calibri"/>
        </w:rPr>
      </w:pPr>
      <w:r w:rsidRPr="00244F55">
        <w:rPr>
          <w:rFonts w:ascii="Calibri" w:hAnsi="Calibri"/>
        </w:rPr>
        <w:t>Complaints relating to the selection or appointment process</w:t>
      </w:r>
      <w:r w:rsidR="00E50BE0" w:rsidRPr="00244F55">
        <w:rPr>
          <w:rFonts w:ascii="Calibri" w:hAnsi="Calibri"/>
        </w:rPr>
        <w:t xml:space="preserve"> for examiners</w:t>
      </w:r>
      <w:r w:rsidRPr="00244F55">
        <w:rPr>
          <w:rFonts w:ascii="Calibri" w:hAnsi="Calibri"/>
        </w:rPr>
        <w:t xml:space="preserve"> will be dealt with under the College Complaints Procedure </w:t>
      </w:r>
      <w:r w:rsidR="00E50BE0" w:rsidRPr="00244F55">
        <w:rPr>
          <w:rFonts w:ascii="Calibri" w:hAnsi="Calibri"/>
        </w:rPr>
        <w:t xml:space="preserve">available here </w:t>
      </w:r>
      <w:r w:rsidRPr="00244F55">
        <w:rPr>
          <w:rFonts w:ascii="Calibri" w:hAnsi="Calibri"/>
        </w:rPr>
        <w:t>(</w:t>
      </w:r>
      <w:hyperlink r:id="rId9" w:history="1">
        <w:r w:rsidR="00660FB8" w:rsidRPr="00677C89">
          <w:rPr>
            <w:rStyle w:val="Hyperlink"/>
            <w:rFonts w:ascii="Calibri" w:hAnsi="Calibri"/>
          </w:rPr>
          <w:t>https://www.rcophth.ac.uk/about/governance/equality-diversity/</w:t>
        </w:r>
      </w:hyperlink>
      <w:r w:rsidR="00660FB8">
        <w:rPr>
          <w:rFonts w:ascii="Calibri" w:hAnsi="Calibri"/>
        </w:rPr>
        <w:t xml:space="preserve">). </w:t>
      </w:r>
    </w:p>
    <w:p w14:paraId="6C5507AB" w14:textId="77777777" w:rsidR="007548F8" w:rsidRPr="00244F55" w:rsidRDefault="007548F8" w:rsidP="002430BC">
      <w:pPr>
        <w:rPr>
          <w:rFonts w:ascii="Calibri" w:hAnsi="Calibri"/>
          <w:b/>
        </w:rPr>
      </w:pPr>
    </w:p>
    <w:p w14:paraId="15141140" w14:textId="77777777" w:rsidR="007548F8" w:rsidRPr="00244F55" w:rsidRDefault="007548F8" w:rsidP="002430BC">
      <w:pPr>
        <w:rPr>
          <w:rFonts w:ascii="Calibri" w:hAnsi="Calibri"/>
          <w:b/>
        </w:rPr>
      </w:pPr>
    </w:p>
    <w:p w14:paraId="3DE68DE8" w14:textId="77777777" w:rsidR="0077694E" w:rsidRPr="00244F55" w:rsidRDefault="0077694E">
      <w:pPr>
        <w:spacing w:after="200"/>
        <w:rPr>
          <w:rFonts w:ascii="Calibri" w:hAnsi="Calibri"/>
          <w:b/>
        </w:rPr>
      </w:pPr>
      <w:r w:rsidRPr="00244F55">
        <w:rPr>
          <w:rFonts w:ascii="Calibri" w:hAnsi="Calibri"/>
          <w:b/>
        </w:rPr>
        <w:br w:type="page"/>
      </w:r>
    </w:p>
    <w:p w14:paraId="50DEC5F6" w14:textId="77777777" w:rsidR="002430BC" w:rsidRPr="00244F55" w:rsidRDefault="002430BC" w:rsidP="002430BC">
      <w:pPr>
        <w:rPr>
          <w:rFonts w:ascii="Calibri" w:hAnsi="Calibri"/>
          <w:b/>
        </w:rPr>
      </w:pPr>
      <w:r w:rsidRPr="00244F55">
        <w:rPr>
          <w:rFonts w:ascii="Calibri" w:hAnsi="Calibri"/>
          <w:b/>
        </w:rPr>
        <w:lastRenderedPageBreak/>
        <w:t xml:space="preserve">Person Specification for </w:t>
      </w:r>
      <w:r w:rsidR="00A92A38" w:rsidRPr="00244F55">
        <w:rPr>
          <w:rFonts w:ascii="Calibri" w:hAnsi="Calibri"/>
          <w:b/>
        </w:rPr>
        <w:t>Consultant Examiners</w:t>
      </w:r>
    </w:p>
    <w:p w14:paraId="0D5D4F8D" w14:textId="77777777" w:rsidR="002430BC" w:rsidRPr="00244F55" w:rsidRDefault="002430BC" w:rsidP="002430BC">
      <w:pPr>
        <w:rPr>
          <w:rFonts w:ascii="Calibri" w:hAnsi="Calibri"/>
          <w:b/>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852"/>
        <w:gridCol w:w="3960"/>
      </w:tblGrid>
      <w:tr w:rsidR="002430BC" w:rsidRPr="00244F55" w14:paraId="343C0721" w14:textId="77777777">
        <w:tc>
          <w:tcPr>
            <w:tcW w:w="2268" w:type="dxa"/>
            <w:tcBorders>
              <w:top w:val="single" w:sz="4" w:space="0" w:color="000000"/>
              <w:left w:val="single" w:sz="4" w:space="0" w:color="000000"/>
              <w:bottom w:val="single" w:sz="4" w:space="0" w:color="000000"/>
              <w:right w:val="single" w:sz="4" w:space="0" w:color="000000"/>
            </w:tcBorders>
          </w:tcPr>
          <w:p w14:paraId="4FC19E40" w14:textId="77777777" w:rsidR="002430BC" w:rsidRPr="00244F55" w:rsidRDefault="002430BC" w:rsidP="00FD0223">
            <w:pPr>
              <w:rPr>
                <w:rFonts w:ascii="Calibri" w:hAnsi="Calibri"/>
                <w:b/>
              </w:rPr>
            </w:pPr>
            <w:r w:rsidRPr="00244F55">
              <w:rPr>
                <w:rFonts w:ascii="Calibri" w:hAnsi="Calibri"/>
                <w:b/>
              </w:rPr>
              <w:t>Criterion</w:t>
            </w:r>
          </w:p>
        </w:tc>
        <w:tc>
          <w:tcPr>
            <w:tcW w:w="3852" w:type="dxa"/>
            <w:tcBorders>
              <w:top w:val="single" w:sz="4" w:space="0" w:color="000000"/>
              <w:left w:val="single" w:sz="4" w:space="0" w:color="000000"/>
              <w:bottom w:val="single" w:sz="4" w:space="0" w:color="000000"/>
              <w:right w:val="single" w:sz="4" w:space="0" w:color="000000"/>
            </w:tcBorders>
          </w:tcPr>
          <w:p w14:paraId="51E0E8C5" w14:textId="77777777" w:rsidR="002430BC" w:rsidRPr="00244F55" w:rsidRDefault="002430BC" w:rsidP="00FD0223">
            <w:pPr>
              <w:rPr>
                <w:rFonts w:ascii="Calibri" w:hAnsi="Calibri"/>
                <w:b/>
              </w:rPr>
            </w:pPr>
            <w:r w:rsidRPr="00244F55">
              <w:rPr>
                <w:rFonts w:ascii="Calibri" w:hAnsi="Calibri"/>
                <w:b/>
              </w:rPr>
              <w:t xml:space="preserve">Essential </w:t>
            </w:r>
          </w:p>
        </w:tc>
        <w:tc>
          <w:tcPr>
            <w:tcW w:w="3960" w:type="dxa"/>
            <w:tcBorders>
              <w:top w:val="single" w:sz="4" w:space="0" w:color="000000"/>
              <w:left w:val="single" w:sz="4" w:space="0" w:color="000000"/>
              <w:bottom w:val="single" w:sz="4" w:space="0" w:color="000000"/>
              <w:right w:val="single" w:sz="4" w:space="0" w:color="000000"/>
            </w:tcBorders>
          </w:tcPr>
          <w:p w14:paraId="3C4EC082" w14:textId="77777777" w:rsidR="002430BC" w:rsidRPr="00244F55" w:rsidRDefault="002430BC" w:rsidP="00FD0223">
            <w:pPr>
              <w:rPr>
                <w:rFonts w:ascii="Calibri" w:hAnsi="Calibri"/>
                <w:b/>
              </w:rPr>
            </w:pPr>
            <w:r w:rsidRPr="00244F55">
              <w:rPr>
                <w:rFonts w:ascii="Calibri" w:hAnsi="Calibri"/>
                <w:b/>
              </w:rPr>
              <w:t>Desirable</w:t>
            </w:r>
          </w:p>
        </w:tc>
      </w:tr>
      <w:tr w:rsidR="002430BC" w:rsidRPr="00244F55" w14:paraId="2ADC9A62" w14:textId="77777777">
        <w:tc>
          <w:tcPr>
            <w:tcW w:w="2268" w:type="dxa"/>
            <w:tcBorders>
              <w:top w:val="single" w:sz="4" w:space="0" w:color="000000"/>
              <w:left w:val="single" w:sz="4" w:space="0" w:color="000000"/>
              <w:bottom w:val="single" w:sz="4" w:space="0" w:color="000000"/>
              <w:right w:val="single" w:sz="4" w:space="0" w:color="000000"/>
            </w:tcBorders>
          </w:tcPr>
          <w:p w14:paraId="7DEA56E6" w14:textId="77777777" w:rsidR="002430BC" w:rsidRPr="00244F55" w:rsidRDefault="002430BC" w:rsidP="00FD0223">
            <w:pPr>
              <w:rPr>
                <w:rFonts w:ascii="Calibri" w:hAnsi="Calibri"/>
                <w:b/>
              </w:rPr>
            </w:pPr>
            <w:r w:rsidRPr="00244F55">
              <w:rPr>
                <w:rFonts w:ascii="Calibri" w:hAnsi="Calibri"/>
                <w:b/>
              </w:rPr>
              <w:t>Experience</w:t>
            </w:r>
          </w:p>
        </w:tc>
        <w:tc>
          <w:tcPr>
            <w:tcW w:w="3852" w:type="dxa"/>
            <w:tcBorders>
              <w:top w:val="single" w:sz="4" w:space="0" w:color="000000"/>
              <w:left w:val="single" w:sz="4" w:space="0" w:color="000000"/>
              <w:bottom w:val="single" w:sz="4" w:space="0" w:color="000000"/>
              <w:right w:val="single" w:sz="4" w:space="0" w:color="000000"/>
            </w:tcBorders>
          </w:tcPr>
          <w:p w14:paraId="0F5FA74C" w14:textId="67711FF7" w:rsidR="002430BC" w:rsidRPr="00244F55" w:rsidRDefault="004038BE" w:rsidP="00FD0223">
            <w:pPr>
              <w:rPr>
                <w:rFonts w:ascii="Calibri" w:hAnsi="Calibri"/>
              </w:rPr>
            </w:pPr>
            <w:r>
              <w:rPr>
                <w:rFonts w:ascii="Calibri" w:hAnsi="Calibri"/>
              </w:rPr>
              <w:t xml:space="preserve">Two years independent practice at consultant level. E.g. substantive NHS consultant </w:t>
            </w:r>
          </w:p>
          <w:p w14:paraId="63A1BDD0" w14:textId="77777777" w:rsidR="002430BC" w:rsidRPr="00244F55" w:rsidRDefault="002430BC" w:rsidP="00FD0223">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4EFBBF09" w14:textId="77777777" w:rsidR="002430BC" w:rsidRPr="00244F55" w:rsidRDefault="002430BC" w:rsidP="00FD0223">
            <w:pPr>
              <w:rPr>
                <w:rFonts w:ascii="Calibri" w:hAnsi="Calibri"/>
              </w:rPr>
            </w:pPr>
            <w:r w:rsidRPr="00244F55">
              <w:rPr>
                <w:rFonts w:ascii="Calibri" w:hAnsi="Calibri"/>
              </w:rPr>
              <w:t>Examining for other organizations e.g. other Colleges, University courses</w:t>
            </w:r>
          </w:p>
        </w:tc>
      </w:tr>
      <w:tr w:rsidR="002430BC" w:rsidRPr="00244F55" w14:paraId="282C163F" w14:textId="77777777">
        <w:tc>
          <w:tcPr>
            <w:tcW w:w="2268" w:type="dxa"/>
            <w:tcBorders>
              <w:top w:val="single" w:sz="4" w:space="0" w:color="000000"/>
              <w:left w:val="single" w:sz="4" w:space="0" w:color="000000"/>
              <w:bottom w:val="single" w:sz="4" w:space="0" w:color="000000"/>
              <w:right w:val="single" w:sz="4" w:space="0" w:color="000000"/>
            </w:tcBorders>
          </w:tcPr>
          <w:p w14:paraId="6C1B5A78" w14:textId="77777777" w:rsidR="002430BC" w:rsidRPr="00244F55" w:rsidRDefault="002430BC" w:rsidP="00FD0223">
            <w:pPr>
              <w:rPr>
                <w:rFonts w:ascii="Calibri" w:hAnsi="Calibri"/>
                <w:b/>
              </w:rPr>
            </w:pPr>
            <w:r w:rsidRPr="00244F55">
              <w:rPr>
                <w:rFonts w:ascii="Calibri" w:hAnsi="Calibri"/>
                <w:b/>
              </w:rPr>
              <w:t>Training</w:t>
            </w:r>
          </w:p>
        </w:tc>
        <w:tc>
          <w:tcPr>
            <w:tcW w:w="3852" w:type="dxa"/>
            <w:tcBorders>
              <w:top w:val="single" w:sz="4" w:space="0" w:color="000000"/>
              <w:left w:val="single" w:sz="4" w:space="0" w:color="000000"/>
              <w:bottom w:val="single" w:sz="4" w:space="0" w:color="000000"/>
              <w:right w:val="single" w:sz="4" w:space="0" w:color="000000"/>
            </w:tcBorders>
          </w:tcPr>
          <w:p w14:paraId="706AA8A0" w14:textId="77777777" w:rsidR="002430BC" w:rsidRPr="00244F55" w:rsidRDefault="002430BC" w:rsidP="003C4FF2">
            <w:pPr>
              <w:rPr>
                <w:rFonts w:ascii="Calibri" w:hAnsi="Calibri"/>
              </w:rPr>
            </w:pPr>
            <w:r w:rsidRPr="00244F55">
              <w:rPr>
                <w:rFonts w:ascii="Calibri" w:hAnsi="Calibri"/>
              </w:rPr>
              <w:t>Completion of recogni</w:t>
            </w:r>
            <w:r w:rsidR="003C4FF2">
              <w:rPr>
                <w:rFonts w:ascii="Calibri" w:hAnsi="Calibri"/>
              </w:rPr>
              <w:t>s</w:t>
            </w:r>
            <w:r w:rsidRPr="00244F55">
              <w:rPr>
                <w:rFonts w:ascii="Calibri" w:hAnsi="Calibri"/>
              </w:rPr>
              <w:t>ed training in equality and diversity and discrimination within the preceding 5 years.</w:t>
            </w:r>
          </w:p>
        </w:tc>
        <w:tc>
          <w:tcPr>
            <w:tcW w:w="3960" w:type="dxa"/>
            <w:tcBorders>
              <w:top w:val="single" w:sz="4" w:space="0" w:color="000000"/>
              <w:left w:val="single" w:sz="4" w:space="0" w:color="000000"/>
              <w:bottom w:val="single" w:sz="4" w:space="0" w:color="000000"/>
              <w:right w:val="single" w:sz="4" w:space="0" w:color="000000"/>
            </w:tcBorders>
          </w:tcPr>
          <w:p w14:paraId="46D3E5DB" w14:textId="77777777" w:rsidR="002430BC" w:rsidRPr="00244F55" w:rsidRDefault="002430BC" w:rsidP="00FD0223">
            <w:pPr>
              <w:rPr>
                <w:rFonts w:ascii="Calibri" w:hAnsi="Calibri"/>
              </w:rPr>
            </w:pPr>
            <w:r w:rsidRPr="00244F55">
              <w:rPr>
                <w:rFonts w:ascii="Calibri" w:hAnsi="Calibri"/>
              </w:rPr>
              <w:t>Other related training e.g. Question writing, viva and OSCE assessment.</w:t>
            </w:r>
          </w:p>
          <w:p w14:paraId="4A25D368" w14:textId="77777777" w:rsidR="002430BC" w:rsidRPr="00244F55" w:rsidRDefault="002430BC" w:rsidP="00FD0223">
            <w:pPr>
              <w:rPr>
                <w:rFonts w:ascii="Calibri" w:hAnsi="Calibri"/>
              </w:rPr>
            </w:pPr>
            <w:r w:rsidRPr="00244F55">
              <w:rPr>
                <w:rFonts w:ascii="Calibri" w:hAnsi="Calibri"/>
              </w:rPr>
              <w:t>Educational supervision, appraisal and feedback. Workplace based assessment. Interview skills.</w:t>
            </w:r>
          </w:p>
        </w:tc>
      </w:tr>
      <w:tr w:rsidR="002430BC" w:rsidRPr="00244F55" w14:paraId="13A88AAA" w14:textId="77777777">
        <w:tc>
          <w:tcPr>
            <w:tcW w:w="2268" w:type="dxa"/>
            <w:tcBorders>
              <w:top w:val="single" w:sz="4" w:space="0" w:color="000000"/>
              <w:left w:val="single" w:sz="4" w:space="0" w:color="000000"/>
              <w:bottom w:val="single" w:sz="4" w:space="0" w:color="000000"/>
              <w:right w:val="single" w:sz="4" w:space="0" w:color="000000"/>
            </w:tcBorders>
          </w:tcPr>
          <w:p w14:paraId="3E5E4415" w14:textId="77777777" w:rsidR="002430BC" w:rsidRPr="00244F55" w:rsidRDefault="002430BC" w:rsidP="00FD0223">
            <w:pPr>
              <w:rPr>
                <w:rFonts w:ascii="Calibri" w:hAnsi="Calibri"/>
                <w:b/>
              </w:rPr>
            </w:pPr>
            <w:r w:rsidRPr="00244F55">
              <w:rPr>
                <w:rFonts w:ascii="Calibri" w:hAnsi="Calibri"/>
                <w:b/>
              </w:rPr>
              <w:t>Appraisal</w:t>
            </w:r>
          </w:p>
        </w:tc>
        <w:tc>
          <w:tcPr>
            <w:tcW w:w="3852" w:type="dxa"/>
            <w:tcBorders>
              <w:top w:val="single" w:sz="4" w:space="0" w:color="000000"/>
              <w:left w:val="single" w:sz="4" w:space="0" w:color="000000"/>
              <w:bottom w:val="single" w:sz="4" w:space="0" w:color="000000"/>
              <w:right w:val="single" w:sz="4" w:space="0" w:color="000000"/>
            </w:tcBorders>
          </w:tcPr>
          <w:p w14:paraId="4166A143" w14:textId="77777777" w:rsidR="002430BC" w:rsidRPr="00244F55" w:rsidRDefault="002430BC" w:rsidP="00FD0223">
            <w:pPr>
              <w:rPr>
                <w:rFonts w:ascii="Calibri" w:hAnsi="Calibri"/>
              </w:rPr>
            </w:pPr>
            <w:r w:rsidRPr="00244F55">
              <w:rPr>
                <w:rFonts w:ascii="Calibri" w:hAnsi="Calibri"/>
              </w:rPr>
              <w:t>Involvement in annual ap</w:t>
            </w:r>
            <w:r w:rsidR="00AD0017" w:rsidRPr="00244F55">
              <w:rPr>
                <w:rFonts w:ascii="Calibri" w:hAnsi="Calibri"/>
              </w:rPr>
              <w:t xml:space="preserve">praisal process that covers </w:t>
            </w:r>
            <w:r w:rsidRPr="00244F55">
              <w:rPr>
                <w:rFonts w:ascii="Calibri" w:hAnsi="Calibri"/>
              </w:rPr>
              <w:t xml:space="preserve">GMC </w:t>
            </w:r>
            <w:r w:rsidRPr="00244F55">
              <w:rPr>
                <w:rFonts w:ascii="Calibri" w:hAnsi="Calibri"/>
                <w:i/>
              </w:rPr>
              <w:t>Good Medical Practice or equivalent</w:t>
            </w:r>
          </w:p>
        </w:tc>
        <w:tc>
          <w:tcPr>
            <w:tcW w:w="3960" w:type="dxa"/>
            <w:tcBorders>
              <w:top w:val="single" w:sz="4" w:space="0" w:color="000000"/>
              <w:left w:val="single" w:sz="4" w:space="0" w:color="000000"/>
              <w:bottom w:val="single" w:sz="4" w:space="0" w:color="000000"/>
              <w:right w:val="single" w:sz="4" w:space="0" w:color="000000"/>
            </w:tcBorders>
          </w:tcPr>
          <w:p w14:paraId="194553B2" w14:textId="77777777" w:rsidR="002430BC" w:rsidRPr="00244F55" w:rsidRDefault="002430BC" w:rsidP="00FD0223">
            <w:pPr>
              <w:rPr>
                <w:rFonts w:ascii="Calibri" w:hAnsi="Calibri"/>
              </w:rPr>
            </w:pPr>
          </w:p>
        </w:tc>
      </w:tr>
      <w:tr w:rsidR="002430BC" w:rsidRPr="00244F55" w14:paraId="0951A983" w14:textId="77777777">
        <w:tc>
          <w:tcPr>
            <w:tcW w:w="2268" w:type="dxa"/>
            <w:tcBorders>
              <w:top w:val="single" w:sz="4" w:space="0" w:color="000000"/>
              <w:left w:val="single" w:sz="4" w:space="0" w:color="000000"/>
              <w:bottom w:val="single" w:sz="4" w:space="0" w:color="000000"/>
              <w:right w:val="single" w:sz="4" w:space="0" w:color="000000"/>
            </w:tcBorders>
          </w:tcPr>
          <w:p w14:paraId="43DC5BAC" w14:textId="77777777" w:rsidR="002430BC" w:rsidRPr="00244F55" w:rsidRDefault="002430BC" w:rsidP="00FD0223">
            <w:pPr>
              <w:rPr>
                <w:rFonts w:ascii="Calibri" w:hAnsi="Calibri"/>
                <w:b/>
              </w:rPr>
            </w:pPr>
            <w:r w:rsidRPr="00244F55">
              <w:rPr>
                <w:rFonts w:ascii="Calibri" w:hAnsi="Calibri"/>
                <w:b/>
              </w:rPr>
              <w:t>Educational roles</w:t>
            </w:r>
          </w:p>
        </w:tc>
        <w:tc>
          <w:tcPr>
            <w:tcW w:w="3852" w:type="dxa"/>
            <w:tcBorders>
              <w:top w:val="single" w:sz="4" w:space="0" w:color="000000"/>
              <w:left w:val="single" w:sz="4" w:space="0" w:color="000000"/>
              <w:bottom w:val="single" w:sz="4" w:space="0" w:color="000000"/>
              <w:right w:val="single" w:sz="4" w:space="0" w:color="000000"/>
            </w:tcBorders>
          </w:tcPr>
          <w:p w14:paraId="77B5ACFF" w14:textId="77777777" w:rsidR="002430BC" w:rsidRPr="00244F55" w:rsidRDefault="002430BC" w:rsidP="00FD0223">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0FBAB8D6" w14:textId="77777777" w:rsidR="002430BC" w:rsidRPr="00244F55" w:rsidRDefault="002430BC" w:rsidP="003C4FF2">
            <w:pPr>
              <w:rPr>
                <w:rFonts w:ascii="Calibri" w:hAnsi="Calibri"/>
              </w:rPr>
            </w:pPr>
            <w:r w:rsidRPr="00244F55">
              <w:rPr>
                <w:rFonts w:ascii="Calibri" w:hAnsi="Calibri"/>
              </w:rPr>
              <w:t>Appointment to a recogni</w:t>
            </w:r>
            <w:r w:rsidR="003C4FF2">
              <w:rPr>
                <w:rFonts w:ascii="Calibri" w:hAnsi="Calibri"/>
              </w:rPr>
              <w:t>s</w:t>
            </w:r>
            <w:r w:rsidRPr="00244F55">
              <w:rPr>
                <w:rFonts w:ascii="Calibri" w:hAnsi="Calibri"/>
              </w:rPr>
              <w:t xml:space="preserve">ed educational role e.g. </w:t>
            </w:r>
            <w:r w:rsidR="00941B7E" w:rsidRPr="00244F55">
              <w:rPr>
                <w:rFonts w:ascii="Calibri" w:hAnsi="Calibri"/>
              </w:rPr>
              <w:t xml:space="preserve">clinical supervisor, </w:t>
            </w:r>
            <w:r w:rsidRPr="00244F55">
              <w:rPr>
                <w:rFonts w:ascii="Calibri" w:hAnsi="Calibri"/>
              </w:rPr>
              <w:t>educational supervisor, college tutor, training programme director</w:t>
            </w:r>
          </w:p>
        </w:tc>
      </w:tr>
      <w:tr w:rsidR="002430BC" w:rsidRPr="00244F55" w14:paraId="5A45B65E" w14:textId="77777777">
        <w:tc>
          <w:tcPr>
            <w:tcW w:w="2268" w:type="dxa"/>
            <w:tcBorders>
              <w:top w:val="single" w:sz="4" w:space="0" w:color="000000"/>
              <w:left w:val="single" w:sz="4" w:space="0" w:color="000000"/>
              <w:bottom w:val="single" w:sz="4" w:space="0" w:color="000000"/>
              <w:right w:val="single" w:sz="4" w:space="0" w:color="000000"/>
            </w:tcBorders>
          </w:tcPr>
          <w:p w14:paraId="1CE0A9CF" w14:textId="77777777" w:rsidR="002430BC" w:rsidRPr="00244F55" w:rsidRDefault="002430BC" w:rsidP="00FD0223">
            <w:pPr>
              <w:rPr>
                <w:rFonts w:ascii="Calibri" w:hAnsi="Calibri"/>
                <w:b/>
              </w:rPr>
            </w:pPr>
            <w:r w:rsidRPr="00244F55">
              <w:rPr>
                <w:rFonts w:ascii="Calibri" w:hAnsi="Calibri"/>
                <w:b/>
              </w:rPr>
              <w:t>Qualifications</w:t>
            </w:r>
          </w:p>
          <w:p w14:paraId="71DF2BE9" w14:textId="77777777" w:rsidR="002430BC" w:rsidRPr="00244F55" w:rsidRDefault="002430BC" w:rsidP="00FD0223">
            <w:pPr>
              <w:rPr>
                <w:rFonts w:ascii="Calibri" w:hAnsi="Calibri"/>
                <w:b/>
              </w:rPr>
            </w:pPr>
          </w:p>
        </w:tc>
        <w:tc>
          <w:tcPr>
            <w:tcW w:w="3852" w:type="dxa"/>
            <w:tcBorders>
              <w:top w:val="single" w:sz="4" w:space="0" w:color="000000"/>
              <w:left w:val="single" w:sz="4" w:space="0" w:color="000000"/>
              <w:bottom w:val="single" w:sz="4" w:space="0" w:color="000000"/>
              <w:right w:val="single" w:sz="4" w:space="0" w:color="000000"/>
            </w:tcBorders>
          </w:tcPr>
          <w:p w14:paraId="19A46EF3" w14:textId="77777777" w:rsidR="002430BC" w:rsidRPr="00244F55" w:rsidRDefault="00AD0017" w:rsidP="003C4FF2">
            <w:pPr>
              <w:rPr>
                <w:rFonts w:ascii="Calibri" w:hAnsi="Calibri"/>
              </w:rPr>
            </w:pPr>
            <w:r w:rsidRPr="00244F55">
              <w:rPr>
                <w:rFonts w:ascii="Calibri" w:hAnsi="Calibri"/>
              </w:rPr>
              <w:t>Fellow</w:t>
            </w:r>
            <w:r w:rsidR="00456C0E" w:rsidRPr="00244F55">
              <w:rPr>
                <w:rFonts w:ascii="Calibri" w:hAnsi="Calibri"/>
              </w:rPr>
              <w:t>, Member or Affiliate Member</w:t>
            </w:r>
            <w:r w:rsidR="0077694E" w:rsidRPr="00244F55">
              <w:rPr>
                <w:rFonts w:ascii="Calibri" w:hAnsi="Calibri"/>
              </w:rPr>
              <w:t xml:space="preserve"> </w:t>
            </w:r>
            <w:r w:rsidRPr="00244F55">
              <w:rPr>
                <w:rFonts w:ascii="Calibri" w:hAnsi="Calibri"/>
              </w:rPr>
              <w:t>of Royal College of Ophthalmologists</w:t>
            </w:r>
          </w:p>
          <w:p w14:paraId="544129EE" w14:textId="77777777" w:rsidR="00AD0017" w:rsidRPr="00244F55" w:rsidRDefault="00AD0017" w:rsidP="00FD0223">
            <w:pPr>
              <w:rPr>
                <w:rFonts w:ascii="Calibri" w:hAnsi="Calibri"/>
              </w:rPr>
            </w:pPr>
          </w:p>
          <w:p w14:paraId="62F27E81" w14:textId="77777777" w:rsidR="00AA4454" w:rsidRPr="00244F55" w:rsidRDefault="00AD0017" w:rsidP="00AA4454">
            <w:pPr>
              <w:rPr>
                <w:rFonts w:ascii="Calibri" w:hAnsi="Calibri"/>
              </w:rPr>
            </w:pPr>
            <w:r w:rsidRPr="00244F55">
              <w:rPr>
                <w:rFonts w:ascii="Calibri" w:hAnsi="Calibri"/>
              </w:rPr>
              <w:t>On the GMC Specialist Register with a licence to practice</w:t>
            </w:r>
            <w:r w:rsidR="002430BC" w:rsidRPr="00244F55">
              <w:rPr>
                <w:rFonts w:ascii="Calibri" w:hAnsi="Calibri"/>
              </w:rPr>
              <w:t xml:space="preserve"> </w:t>
            </w:r>
            <w:r w:rsidRPr="00244F55">
              <w:rPr>
                <w:rFonts w:ascii="Calibri" w:hAnsi="Calibri"/>
              </w:rPr>
              <w:t>(</w:t>
            </w:r>
            <w:r w:rsidR="002430BC" w:rsidRPr="00244F55">
              <w:rPr>
                <w:rFonts w:ascii="Calibri" w:hAnsi="Calibri"/>
              </w:rPr>
              <w:t>UK based examiner</w:t>
            </w:r>
            <w:r w:rsidR="00D85D99" w:rsidRPr="00244F55">
              <w:rPr>
                <w:rFonts w:ascii="Calibri" w:hAnsi="Calibri"/>
              </w:rPr>
              <w:t>) and no limitations</w:t>
            </w:r>
          </w:p>
          <w:p w14:paraId="0BEBFC0C" w14:textId="77777777" w:rsidR="00AA4454" w:rsidRPr="00244F55" w:rsidRDefault="00AA4454" w:rsidP="00AA4454">
            <w:pPr>
              <w:rPr>
                <w:rFonts w:ascii="Calibri" w:hAnsi="Calibri"/>
              </w:rPr>
            </w:pPr>
          </w:p>
          <w:p w14:paraId="33011B7D" w14:textId="77777777" w:rsidR="002430BC" w:rsidRPr="00244F55" w:rsidRDefault="002430BC" w:rsidP="004038BE">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4C885710" w14:textId="77777777" w:rsidR="002430BC" w:rsidRPr="00244F55" w:rsidRDefault="002430BC" w:rsidP="00FD0223">
            <w:pPr>
              <w:rPr>
                <w:rFonts w:ascii="Calibri" w:hAnsi="Calibri"/>
              </w:rPr>
            </w:pPr>
            <w:r w:rsidRPr="00244F55">
              <w:rPr>
                <w:rFonts w:ascii="Calibri" w:hAnsi="Calibri"/>
              </w:rPr>
              <w:t>Qualification in Medical Education</w:t>
            </w:r>
          </w:p>
          <w:p w14:paraId="1DD3FBED" w14:textId="77777777" w:rsidR="002430BC" w:rsidRDefault="002430BC" w:rsidP="00FD0223">
            <w:pPr>
              <w:rPr>
                <w:rFonts w:ascii="Calibri" w:hAnsi="Calibri"/>
              </w:rPr>
            </w:pPr>
            <w:r w:rsidRPr="00244F55">
              <w:rPr>
                <w:rFonts w:ascii="Calibri" w:hAnsi="Calibri"/>
              </w:rPr>
              <w:t>e.g. Masters, Diploma or Certificate in Medical Education</w:t>
            </w:r>
          </w:p>
          <w:p w14:paraId="6874685F" w14:textId="77777777" w:rsidR="00D321CB" w:rsidRDefault="00D321CB" w:rsidP="00FD0223">
            <w:pPr>
              <w:rPr>
                <w:rFonts w:ascii="Calibri" w:hAnsi="Calibri"/>
              </w:rPr>
            </w:pPr>
          </w:p>
          <w:p w14:paraId="2580D3AF" w14:textId="54D4E3F8" w:rsidR="00D321CB" w:rsidRPr="00244F55" w:rsidRDefault="00D321CB" w:rsidP="00FD0223">
            <w:pPr>
              <w:rPr>
                <w:rFonts w:ascii="Calibri" w:hAnsi="Calibri"/>
              </w:rPr>
            </w:pPr>
            <w:proofErr w:type="spellStart"/>
            <w:r>
              <w:rPr>
                <w:rFonts w:ascii="Calibri" w:hAnsi="Calibri"/>
              </w:rPr>
              <w:t>CertLRS</w:t>
            </w:r>
            <w:proofErr w:type="spellEnd"/>
          </w:p>
        </w:tc>
      </w:tr>
    </w:tbl>
    <w:p w14:paraId="3F720D2A" w14:textId="77777777" w:rsidR="002430BC" w:rsidRPr="00244F55" w:rsidRDefault="002430BC" w:rsidP="002430BC">
      <w:pPr>
        <w:rPr>
          <w:rFonts w:ascii="Calibri" w:hAnsi="Calibri"/>
        </w:rPr>
      </w:pPr>
    </w:p>
    <w:p w14:paraId="156FD602" w14:textId="77777777" w:rsidR="00B55F9E" w:rsidRPr="00244F55" w:rsidRDefault="00B55F9E" w:rsidP="00AA34A3">
      <w:pPr>
        <w:jc w:val="center"/>
        <w:rPr>
          <w:rFonts w:ascii="Calibri" w:hAnsi="Calibri"/>
          <w:b/>
        </w:rPr>
      </w:pPr>
    </w:p>
    <w:p w14:paraId="7E71C4B8" w14:textId="77777777" w:rsidR="00B55F9E" w:rsidRPr="00244F55" w:rsidRDefault="00B55F9E" w:rsidP="00AA34A3">
      <w:pPr>
        <w:jc w:val="center"/>
        <w:rPr>
          <w:rFonts w:ascii="Calibri" w:hAnsi="Calibri"/>
          <w:b/>
        </w:rPr>
      </w:pPr>
    </w:p>
    <w:p w14:paraId="6D94B74F" w14:textId="77777777" w:rsidR="00B55F9E" w:rsidRPr="00244F55" w:rsidRDefault="00B55F9E" w:rsidP="00AA34A3">
      <w:pPr>
        <w:jc w:val="center"/>
        <w:rPr>
          <w:rFonts w:ascii="Calibri" w:hAnsi="Calibri"/>
          <w:b/>
        </w:rPr>
      </w:pPr>
    </w:p>
    <w:p w14:paraId="7D494443" w14:textId="77777777" w:rsidR="0077694E" w:rsidRPr="00244F55" w:rsidRDefault="0077694E">
      <w:pPr>
        <w:spacing w:after="200"/>
        <w:rPr>
          <w:rFonts w:ascii="Calibri" w:hAnsi="Calibri"/>
          <w:b/>
        </w:rPr>
      </w:pPr>
      <w:r w:rsidRPr="00244F55">
        <w:rPr>
          <w:rFonts w:ascii="Calibri" w:hAnsi="Calibri"/>
          <w:b/>
        </w:rPr>
        <w:br w:type="page"/>
      </w:r>
    </w:p>
    <w:p w14:paraId="7ECCB433" w14:textId="0215663A" w:rsidR="00660FB8" w:rsidRDefault="00660FB8" w:rsidP="00660FB8">
      <w:pPr>
        <w:pStyle w:val="Header"/>
        <w:rPr>
          <w:rFonts w:cs="Arial"/>
          <w:color w:val="9966FF"/>
          <w:sz w:val="48"/>
        </w:rPr>
      </w:pPr>
      <w:bookmarkStart w:id="0" w:name="_GoBack"/>
      <w:bookmarkEnd w:id="0"/>
      <w:r>
        <w:rPr>
          <w:rFonts w:cs="Arial"/>
          <w:noProof/>
          <w:color w:val="9966FF"/>
          <w:sz w:val="48"/>
        </w:rPr>
        <w:lastRenderedPageBreak/>
        <w:t>Application Form</w:t>
      </w:r>
    </w:p>
    <w:p w14:paraId="0E29FE18" w14:textId="77777777" w:rsidR="00660FB8" w:rsidRPr="002F32D9" w:rsidRDefault="003C4FF2" w:rsidP="00660FB8">
      <w:pPr>
        <w:keepNext/>
        <w:spacing w:before="240" w:after="60"/>
        <w:rPr>
          <w:rFonts w:eastAsia="Arial" w:cs="Arial"/>
          <w:b/>
          <w:sz w:val="32"/>
        </w:rPr>
      </w:pPr>
      <w:proofErr w:type="spellStart"/>
      <w:r>
        <w:rPr>
          <w:rFonts w:eastAsia="Arial" w:cs="Arial"/>
          <w:b/>
          <w:sz w:val="32"/>
        </w:rPr>
        <w:t>CertLRS</w:t>
      </w:r>
      <w:proofErr w:type="spellEnd"/>
      <w:r w:rsidR="00660FB8">
        <w:rPr>
          <w:rFonts w:eastAsia="Arial" w:cs="Arial"/>
          <w:b/>
          <w:sz w:val="32"/>
        </w:rPr>
        <w:t xml:space="preserve"> Examiners</w:t>
      </w:r>
    </w:p>
    <w:p w14:paraId="7C05920B" w14:textId="77777777" w:rsidR="00660FB8" w:rsidRPr="00040561" w:rsidRDefault="00660FB8" w:rsidP="00660FB8">
      <w:pPr>
        <w:pStyle w:val="Header"/>
        <w:jc w:val="right"/>
        <w:rPr>
          <w:b/>
        </w:rPr>
      </w:pPr>
    </w:p>
    <w:p w14:paraId="7CC09A17" w14:textId="77777777" w:rsidR="00D96CE5" w:rsidRDefault="00D96CE5" w:rsidP="00660FB8">
      <w:pPr>
        <w:pBdr>
          <w:bottom w:val="single" w:sz="4" w:space="1" w:color="auto"/>
        </w:pBdr>
        <w:tabs>
          <w:tab w:val="left" w:pos="4536"/>
        </w:tabs>
        <w:rPr>
          <w:rFonts w:ascii="Calibri" w:hAnsi="Calibri"/>
        </w:rPr>
      </w:pPr>
    </w:p>
    <w:p w14:paraId="03E46C5B" w14:textId="78D198A2" w:rsidR="00AA34A3" w:rsidRPr="00244F55" w:rsidRDefault="00660FB8" w:rsidP="00660FB8">
      <w:pPr>
        <w:pBdr>
          <w:bottom w:val="single" w:sz="4" w:space="1" w:color="auto"/>
        </w:pBdr>
        <w:tabs>
          <w:tab w:val="left" w:pos="4536"/>
        </w:tabs>
        <w:rPr>
          <w:rFonts w:ascii="Calibri" w:hAnsi="Calibri"/>
        </w:rPr>
      </w:pPr>
      <w:r>
        <w:rPr>
          <w:rFonts w:ascii="Calibri" w:hAnsi="Calibri"/>
        </w:rPr>
        <w:t>Surn</w:t>
      </w:r>
      <w:r w:rsidR="00AA34A3" w:rsidRPr="00244F55">
        <w:rPr>
          <w:rFonts w:ascii="Calibri" w:hAnsi="Calibri"/>
        </w:rPr>
        <w:t>ame:</w:t>
      </w:r>
      <w:r w:rsidR="00C541BF">
        <w:rPr>
          <w:rFonts w:ascii="Calibri" w:hAnsi="Calibri"/>
        </w:rPr>
        <w:t xml:space="preserve"> </w:t>
      </w:r>
      <w:r>
        <w:rPr>
          <w:rFonts w:ascii="Calibri" w:hAnsi="Calibri"/>
        </w:rPr>
        <w:tab/>
        <w:t>First Name:</w:t>
      </w:r>
      <w:r w:rsidR="00C541BF">
        <w:rPr>
          <w:rFonts w:ascii="Calibri" w:hAnsi="Calibri"/>
        </w:rPr>
        <w:t xml:space="preserve"> </w:t>
      </w:r>
    </w:p>
    <w:p w14:paraId="6D1D863E" w14:textId="77777777" w:rsidR="00AA34A3" w:rsidRPr="00244F55" w:rsidRDefault="00AA34A3" w:rsidP="00AA34A3">
      <w:pPr>
        <w:rPr>
          <w:rFonts w:ascii="Calibri" w:hAnsi="Calibri"/>
        </w:rPr>
      </w:pPr>
    </w:p>
    <w:p w14:paraId="20B3F8A7" w14:textId="1BD96AFA" w:rsidR="00AA34A3" w:rsidRPr="00244F55" w:rsidRDefault="00AA34A3" w:rsidP="00AA34A3">
      <w:pPr>
        <w:pBdr>
          <w:bottom w:val="single" w:sz="4" w:space="1" w:color="auto"/>
        </w:pBdr>
        <w:rPr>
          <w:rFonts w:ascii="Calibri" w:hAnsi="Calibri"/>
        </w:rPr>
      </w:pPr>
      <w:r w:rsidRPr="00244F55">
        <w:rPr>
          <w:rFonts w:ascii="Calibri" w:hAnsi="Calibri"/>
        </w:rPr>
        <w:t>Address:</w:t>
      </w:r>
      <w:r w:rsidR="00C541BF">
        <w:rPr>
          <w:rFonts w:ascii="Calibri" w:hAnsi="Calibri"/>
        </w:rPr>
        <w:t xml:space="preserve"> </w:t>
      </w:r>
    </w:p>
    <w:p w14:paraId="3356E986" w14:textId="77777777" w:rsidR="00AA34A3" w:rsidRPr="00244F55" w:rsidRDefault="00AA34A3" w:rsidP="00AA34A3">
      <w:pPr>
        <w:rPr>
          <w:rFonts w:ascii="Calibri" w:hAnsi="Calibri"/>
        </w:rPr>
      </w:pPr>
    </w:p>
    <w:p w14:paraId="28497EC4" w14:textId="77777777" w:rsidR="00AA34A3" w:rsidRPr="00244F55" w:rsidRDefault="00AA34A3" w:rsidP="00AA34A3">
      <w:pPr>
        <w:pBdr>
          <w:bottom w:val="single" w:sz="4" w:space="1" w:color="auto"/>
        </w:pBdr>
        <w:rPr>
          <w:rFonts w:ascii="Calibri" w:hAnsi="Calibri"/>
        </w:rPr>
      </w:pPr>
    </w:p>
    <w:p w14:paraId="2690EAD0" w14:textId="77777777" w:rsidR="00AA34A3" w:rsidRPr="00244F55" w:rsidRDefault="00AA34A3" w:rsidP="00AA34A3">
      <w:pPr>
        <w:pBdr>
          <w:bottom w:val="single" w:sz="4" w:space="0" w:color="auto"/>
        </w:pBdr>
        <w:rPr>
          <w:rFonts w:ascii="Calibri" w:hAnsi="Calibri"/>
        </w:rPr>
      </w:pPr>
    </w:p>
    <w:p w14:paraId="208CFD97" w14:textId="6624AA09" w:rsidR="00AA34A3" w:rsidRPr="00244F55" w:rsidRDefault="00AA34A3" w:rsidP="00AA34A3">
      <w:pPr>
        <w:pBdr>
          <w:bottom w:val="single" w:sz="4" w:space="0" w:color="auto"/>
        </w:pBdr>
        <w:tabs>
          <w:tab w:val="left" w:pos="5073"/>
        </w:tabs>
        <w:rPr>
          <w:rFonts w:ascii="Calibri" w:hAnsi="Calibri"/>
        </w:rPr>
      </w:pPr>
      <w:r w:rsidRPr="00244F55">
        <w:rPr>
          <w:rFonts w:ascii="Calibri" w:hAnsi="Calibri"/>
        </w:rPr>
        <w:t>Telephone:</w:t>
      </w:r>
      <w:r w:rsidR="00C541BF">
        <w:rPr>
          <w:rFonts w:ascii="Calibri" w:hAnsi="Calibri"/>
        </w:rPr>
        <w:t xml:space="preserve"> </w:t>
      </w:r>
      <w:r w:rsidRPr="00244F55">
        <w:rPr>
          <w:rFonts w:ascii="Calibri" w:hAnsi="Calibri"/>
        </w:rPr>
        <w:tab/>
        <w:t xml:space="preserve">Email: </w:t>
      </w:r>
      <w:r w:rsidR="00C541BF">
        <w:rPr>
          <w:rFonts w:ascii="Calibri" w:hAnsi="Calibri"/>
        </w:rPr>
        <w:t xml:space="preserve"> </w:t>
      </w:r>
    </w:p>
    <w:p w14:paraId="5BE93D08" w14:textId="77777777" w:rsidR="00AA34A3" w:rsidRPr="00244F55" w:rsidRDefault="00AA34A3" w:rsidP="00AA34A3">
      <w:pPr>
        <w:rPr>
          <w:rFonts w:ascii="Calibri" w:hAnsi="Calibri"/>
        </w:rPr>
      </w:pPr>
    </w:p>
    <w:p w14:paraId="1DD73812" w14:textId="279C1A93" w:rsidR="003C4FF2" w:rsidRPr="00660FB8" w:rsidRDefault="00AA34A3" w:rsidP="00660FB8">
      <w:pPr>
        <w:pBdr>
          <w:bottom w:val="single" w:sz="4" w:space="1" w:color="auto"/>
        </w:pBdr>
        <w:rPr>
          <w:rFonts w:ascii="Calibri" w:hAnsi="Calibri"/>
        </w:rPr>
      </w:pPr>
      <w:r w:rsidRPr="00660FB8">
        <w:rPr>
          <w:rFonts w:ascii="Calibri" w:hAnsi="Calibri"/>
        </w:rPr>
        <w:t>GMC number:</w:t>
      </w:r>
      <w:r w:rsidR="00C541BF">
        <w:rPr>
          <w:rFonts w:ascii="Calibri" w:hAnsi="Calibri"/>
        </w:rPr>
        <w:t xml:space="preserve"> </w:t>
      </w:r>
    </w:p>
    <w:p w14:paraId="648ECE0C" w14:textId="77777777" w:rsidR="003C4FF2" w:rsidRDefault="003C4FF2" w:rsidP="003C4FF2">
      <w:pPr>
        <w:pBdr>
          <w:bottom w:val="single" w:sz="4" w:space="0" w:color="auto"/>
        </w:pBdr>
        <w:tabs>
          <w:tab w:val="left" w:pos="5073"/>
        </w:tabs>
        <w:rPr>
          <w:rFonts w:ascii="Calibri" w:hAnsi="Calibri"/>
        </w:rPr>
      </w:pPr>
    </w:p>
    <w:p w14:paraId="55839573" w14:textId="2AB4442F" w:rsidR="003C4FF2" w:rsidRPr="00244F55" w:rsidRDefault="003C4FF2" w:rsidP="003C4FF2">
      <w:pPr>
        <w:pBdr>
          <w:bottom w:val="single" w:sz="4" w:space="0" w:color="auto"/>
        </w:pBdr>
        <w:tabs>
          <w:tab w:val="left" w:pos="5073"/>
        </w:tabs>
        <w:rPr>
          <w:rFonts w:ascii="Calibri" w:hAnsi="Calibri"/>
        </w:rPr>
      </w:pPr>
      <w:r>
        <w:rPr>
          <w:rFonts w:ascii="Calibri" w:hAnsi="Calibri"/>
        </w:rPr>
        <w:t xml:space="preserve">College Membership number: </w:t>
      </w:r>
      <w:r w:rsidR="00C541BF">
        <w:rPr>
          <w:rFonts w:ascii="Calibri" w:hAnsi="Calibri"/>
        </w:rPr>
        <w:t xml:space="preserve"> </w:t>
      </w:r>
      <w:r w:rsidRPr="00244F55">
        <w:rPr>
          <w:rFonts w:ascii="Calibri" w:hAnsi="Calibri"/>
        </w:rPr>
        <w:tab/>
        <w:t xml:space="preserve"> </w:t>
      </w:r>
    </w:p>
    <w:p w14:paraId="3409369E" w14:textId="77777777" w:rsidR="00AA34A3" w:rsidRPr="00244F55" w:rsidRDefault="00AA34A3" w:rsidP="00AA34A3">
      <w:pPr>
        <w:rPr>
          <w:rFonts w:ascii="Calibri" w:hAnsi="Calibri"/>
        </w:rPr>
      </w:pPr>
    </w:p>
    <w:p w14:paraId="60811D12" w14:textId="60A87D30" w:rsidR="00AA34A3" w:rsidRPr="00244F55" w:rsidRDefault="00AA34A3" w:rsidP="00AA34A3">
      <w:pPr>
        <w:pBdr>
          <w:bottom w:val="single" w:sz="4" w:space="1" w:color="auto"/>
        </w:pBdr>
        <w:rPr>
          <w:rFonts w:ascii="Calibri" w:hAnsi="Calibri"/>
        </w:rPr>
      </w:pPr>
      <w:r w:rsidRPr="00244F55">
        <w:rPr>
          <w:rFonts w:ascii="Calibri" w:hAnsi="Calibri"/>
        </w:rPr>
        <w:t>Date of award of Fellowship:</w:t>
      </w:r>
      <w:r w:rsidR="00C541BF">
        <w:rPr>
          <w:rFonts w:ascii="Calibri" w:hAnsi="Calibri"/>
        </w:rPr>
        <w:t xml:space="preserve"> </w:t>
      </w:r>
    </w:p>
    <w:p w14:paraId="544514ED" w14:textId="77777777" w:rsidR="00AA34A3" w:rsidRPr="00244F55" w:rsidRDefault="00AA34A3" w:rsidP="00AA34A3">
      <w:pPr>
        <w:rPr>
          <w:rFonts w:ascii="Calibri" w:hAnsi="Calibri"/>
        </w:rPr>
      </w:pPr>
    </w:p>
    <w:p w14:paraId="7940BCAF" w14:textId="3AD78A88" w:rsidR="00AA34A3" w:rsidRPr="00244F55" w:rsidRDefault="00AA34A3" w:rsidP="00AA34A3">
      <w:pPr>
        <w:pBdr>
          <w:bottom w:val="single" w:sz="4" w:space="1" w:color="auto"/>
        </w:pBdr>
        <w:rPr>
          <w:rFonts w:ascii="Calibri" w:hAnsi="Calibri"/>
        </w:rPr>
      </w:pPr>
      <w:r w:rsidRPr="00244F55">
        <w:rPr>
          <w:rFonts w:ascii="Calibri" w:hAnsi="Calibri"/>
        </w:rPr>
        <w:t>Name and address of Hospital:</w:t>
      </w:r>
      <w:r w:rsidR="00C541BF">
        <w:rPr>
          <w:rFonts w:ascii="Calibri" w:hAnsi="Calibri"/>
        </w:rPr>
        <w:t xml:space="preserve"> </w:t>
      </w:r>
    </w:p>
    <w:p w14:paraId="439377B1" w14:textId="77777777" w:rsidR="00AA34A3" w:rsidRPr="00244F55" w:rsidRDefault="00AA34A3" w:rsidP="00AA34A3">
      <w:pPr>
        <w:rPr>
          <w:rFonts w:ascii="Calibri" w:hAnsi="Calibri"/>
        </w:rPr>
      </w:pPr>
    </w:p>
    <w:p w14:paraId="0B638D5B" w14:textId="77777777" w:rsidR="00AA34A3" w:rsidRPr="00244F55" w:rsidRDefault="00AA34A3" w:rsidP="00AA34A3">
      <w:pPr>
        <w:pBdr>
          <w:bottom w:val="single" w:sz="4" w:space="1" w:color="auto"/>
        </w:pBdr>
        <w:rPr>
          <w:rFonts w:ascii="Calibri" w:hAnsi="Calibri"/>
        </w:rPr>
      </w:pPr>
    </w:p>
    <w:p w14:paraId="05329D8D" w14:textId="77777777" w:rsidR="00AA34A3" w:rsidRPr="00244F55" w:rsidRDefault="00AA34A3" w:rsidP="00AA34A3">
      <w:pPr>
        <w:rPr>
          <w:rFonts w:ascii="Calibri" w:hAnsi="Calibri"/>
        </w:rPr>
      </w:pPr>
    </w:p>
    <w:p w14:paraId="01D2D443" w14:textId="77777777" w:rsidR="00AA34A3" w:rsidRPr="00244F55" w:rsidRDefault="00AA34A3" w:rsidP="00AA34A3">
      <w:pPr>
        <w:pBdr>
          <w:bottom w:val="single" w:sz="4" w:space="1" w:color="auto"/>
        </w:pBdr>
        <w:rPr>
          <w:rFonts w:ascii="Calibri" w:hAnsi="Calibri"/>
        </w:rPr>
      </w:pPr>
    </w:p>
    <w:p w14:paraId="1025BDFF" w14:textId="77777777" w:rsidR="00AA34A3" w:rsidRPr="00244F55" w:rsidRDefault="00AA34A3" w:rsidP="00AA34A3">
      <w:pPr>
        <w:rPr>
          <w:rFonts w:ascii="Calibri" w:hAnsi="Calibri"/>
        </w:rPr>
      </w:pPr>
    </w:p>
    <w:p w14:paraId="12F6A733" w14:textId="79EA530D" w:rsidR="008A678F" w:rsidRPr="00244F55" w:rsidRDefault="008A678F" w:rsidP="00AA34A3">
      <w:pPr>
        <w:pBdr>
          <w:bottom w:val="single" w:sz="4" w:space="1" w:color="auto"/>
        </w:pBdr>
        <w:rPr>
          <w:rFonts w:ascii="Calibri" w:hAnsi="Calibri"/>
        </w:rPr>
      </w:pPr>
      <w:r w:rsidRPr="00244F55">
        <w:rPr>
          <w:rFonts w:ascii="Calibri" w:hAnsi="Calibri"/>
        </w:rPr>
        <w:t>Date of last revalidation:</w:t>
      </w:r>
      <w:r w:rsidR="00C541BF">
        <w:rPr>
          <w:rFonts w:ascii="Calibri" w:hAnsi="Calibri"/>
        </w:rPr>
        <w:t xml:space="preserve"> </w:t>
      </w:r>
    </w:p>
    <w:p w14:paraId="1B79058E" w14:textId="2D811D26" w:rsidR="008A678F" w:rsidRPr="00244F55" w:rsidRDefault="00660FB8" w:rsidP="00660FB8">
      <w:pPr>
        <w:rPr>
          <w:rFonts w:ascii="Calibri" w:hAnsi="Calibri"/>
        </w:rPr>
      </w:pPr>
      <w:r>
        <w:rPr>
          <w:rFonts w:ascii="Calibri" w:hAnsi="Calibri"/>
        </w:rPr>
        <w:br/>
      </w:r>
      <w:r w:rsidR="00AA34A3" w:rsidRPr="00244F55">
        <w:rPr>
          <w:rFonts w:ascii="Calibri" w:hAnsi="Calibri"/>
        </w:rPr>
        <w:t>Date of last appraisal:</w:t>
      </w:r>
      <w:r w:rsidR="00C541BF">
        <w:rPr>
          <w:rFonts w:ascii="Calibri" w:hAnsi="Calibri"/>
        </w:rPr>
        <w:t xml:space="preserve"> </w:t>
      </w:r>
    </w:p>
    <w:p w14:paraId="0CD6CAA4" w14:textId="77777777" w:rsidR="008A678F" w:rsidRPr="00244F55" w:rsidRDefault="008A678F" w:rsidP="003C4FF2">
      <w:pPr>
        <w:pBdr>
          <w:top w:val="single" w:sz="4" w:space="1" w:color="auto"/>
        </w:pBdr>
        <w:rPr>
          <w:rFonts w:ascii="Calibri" w:hAnsi="Calibri"/>
        </w:rPr>
      </w:pPr>
    </w:p>
    <w:p w14:paraId="2728B5F2" w14:textId="77777777" w:rsidR="00AA34A3" w:rsidRPr="00244F55" w:rsidRDefault="00AA34A3" w:rsidP="00AA34A3">
      <w:pPr>
        <w:rPr>
          <w:rFonts w:ascii="Calibri" w:hAnsi="Calibri"/>
        </w:rPr>
      </w:pPr>
      <w:r w:rsidRPr="00244F55">
        <w:rPr>
          <w:rFonts w:ascii="Calibri" w:hAnsi="Calibri"/>
        </w:rPr>
        <w:t>Your experience as an examiner in other areas (e.g. other Colleges, other health Professionals, undergraduates):</w:t>
      </w:r>
    </w:p>
    <w:p w14:paraId="5FD8B983" w14:textId="77777777" w:rsidR="00AA34A3" w:rsidRDefault="00AA34A3" w:rsidP="00AA34A3">
      <w:pPr>
        <w:pBdr>
          <w:bottom w:val="single" w:sz="4" w:space="1" w:color="auto"/>
        </w:pBdr>
        <w:rPr>
          <w:rFonts w:ascii="Calibri" w:hAnsi="Calibri"/>
        </w:rPr>
      </w:pPr>
    </w:p>
    <w:p w14:paraId="1851C410" w14:textId="77777777" w:rsidR="00660FB8" w:rsidRPr="00244F55" w:rsidRDefault="00660FB8" w:rsidP="00AA34A3">
      <w:pPr>
        <w:pBdr>
          <w:bottom w:val="single" w:sz="4" w:space="1" w:color="auto"/>
        </w:pBdr>
        <w:rPr>
          <w:rFonts w:ascii="Calibri" w:hAnsi="Calibri"/>
        </w:rPr>
      </w:pPr>
    </w:p>
    <w:p w14:paraId="13DB5BC1" w14:textId="77777777" w:rsidR="00AA34A3" w:rsidRPr="00244F55" w:rsidRDefault="00AA34A3" w:rsidP="00AA34A3">
      <w:pPr>
        <w:rPr>
          <w:rFonts w:ascii="Calibri" w:hAnsi="Calibri"/>
        </w:rPr>
      </w:pPr>
    </w:p>
    <w:p w14:paraId="615BA898" w14:textId="77777777" w:rsidR="00AA34A3" w:rsidRPr="00244F55" w:rsidRDefault="00AA34A3" w:rsidP="00AA34A3">
      <w:pPr>
        <w:pBdr>
          <w:bottom w:val="single" w:sz="4" w:space="1" w:color="auto"/>
        </w:pBdr>
        <w:rPr>
          <w:rFonts w:ascii="Calibri" w:hAnsi="Calibri"/>
        </w:rPr>
      </w:pPr>
    </w:p>
    <w:p w14:paraId="145FB2E0" w14:textId="77777777" w:rsidR="00AA34A3" w:rsidRPr="00244F55" w:rsidRDefault="00AA34A3" w:rsidP="00AA34A3">
      <w:pPr>
        <w:rPr>
          <w:rFonts w:ascii="Calibri" w:hAnsi="Calibri"/>
        </w:rPr>
      </w:pPr>
    </w:p>
    <w:p w14:paraId="365E052E" w14:textId="77777777" w:rsidR="00AA34A3" w:rsidRPr="00244F55" w:rsidRDefault="00AA34A3" w:rsidP="00AA34A3">
      <w:pPr>
        <w:pBdr>
          <w:bottom w:val="single" w:sz="4" w:space="1" w:color="auto"/>
        </w:pBdr>
        <w:rPr>
          <w:rFonts w:ascii="Calibri" w:hAnsi="Calibri"/>
        </w:rPr>
      </w:pPr>
    </w:p>
    <w:p w14:paraId="4FF98C54" w14:textId="77777777" w:rsidR="00AA34A3" w:rsidRPr="00244F55" w:rsidRDefault="00AA34A3" w:rsidP="00AA34A3">
      <w:pPr>
        <w:rPr>
          <w:rFonts w:ascii="Calibri" w:hAnsi="Calibri"/>
        </w:rPr>
      </w:pPr>
    </w:p>
    <w:p w14:paraId="33894B75" w14:textId="77777777" w:rsidR="00AA34A3" w:rsidRPr="00244F55" w:rsidRDefault="003C4FF2" w:rsidP="00AA34A3">
      <w:pPr>
        <w:rPr>
          <w:rFonts w:ascii="Calibri" w:hAnsi="Calibri"/>
        </w:rPr>
      </w:pPr>
      <w:r>
        <w:rPr>
          <w:rFonts w:ascii="Calibri" w:hAnsi="Calibri"/>
        </w:rPr>
        <w:t>What is your specialty interest?</w:t>
      </w:r>
    </w:p>
    <w:p w14:paraId="35209249" w14:textId="77777777" w:rsidR="00AA34A3" w:rsidRPr="00244F55" w:rsidRDefault="00AA34A3" w:rsidP="00AA34A3">
      <w:pPr>
        <w:rPr>
          <w:rFonts w:ascii="Calibri" w:hAnsi="Calibri"/>
        </w:rPr>
      </w:pPr>
    </w:p>
    <w:p w14:paraId="3D98B8A3" w14:textId="77777777" w:rsidR="00AA34A3" w:rsidRPr="00244F55" w:rsidRDefault="00AA34A3" w:rsidP="00AA34A3">
      <w:pPr>
        <w:pBdr>
          <w:bottom w:val="single" w:sz="4" w:space="1" w:color="auto"/>
        </w:pBdr>
        <w:rPr>
          <w:rFonts w:ascii="Calibri" w:hAnsi="Calibri"/>
        </w:rPr>
      </w:pPr>
    </w:p>
    <w:p w14:paraId="26F00EF2" w14:textId="77777777" w:rsidR="00AA34A3" w:rsidRPr="00244F55" w:rsidRDefault="00AA34A3" w:rsidP="00AA34A3">
      <w:pPr>
        <w:rPr>
          <w:rFonts w:ascii="Calibri" w:hAnsi="Calibri"/>
        </w:rPr>
      </w:pPr>
    </w:p>
    <w:p w14:paraId="627A2990" w14:textId="77777777" w:rsidR="00AA34A3" w:rsidRPr="00244F55" w:rsidRDefault="00AA34A3" w:rsidP="00AA34A3">
      <w:pPr>
        <w:rPr>
          <w:rFonts w:ascii="Calibri" w:hAnsi="Calibri"/>
        </w:rPr>
      </w:pPr>
      <w:r w:rsidRPr="00244F55">
        <w:rPr>
          <w:rFonts w:ascii="Calibri" w:hAnsi="Calibri"/>
        </w:rPr>
        <w:t>Have you attended a recognised course in equal opportunities, diversity and discrimination?  Please provide the date and a copy of the certificate.</w:t>
      </w:r>
    </w:p>
    <w:p w14:paraId="03995661" w14:textId="77777777" w:rsidR="00AA34A3" w:rsidRPr="00244F55" w:rsidRDefault="00AA34A3" w:rsidP="00AA34A3">
      <w:pPr>
        <w:pBdr>
          <w:bottom w:val="single" w:sz="4" w:space="1" w:color="auto"/>
        </w:pBdr>
        <w:rPr>
          <w:rFonts w:ascii="Calibri" w:hAnsi="Calibri"/>
        </w:rPr>
      </w:pPr>
    </w:p>
    <w:p w14:paraId="2C936B48" w14:textId="77777777" w:rsidR="00AA34A3" w:rsidRPr="00244F55" w:rsidRDefault="00AA34A3" w:rsidP="00AA34A3">
      <w:pPr>
        <w:pBdr>
          <w:bottom w:val="single" w:sz="4" w:space="1" w:color="auto"/>
        </w:pBdr>
        <w:rPr>
          <w:rFonts w:ascii="Calibri" w:hAnsi="Calibri"/>
        </w:rPr>
      </w:pPr>
    </w:p>
    <w:p w14:paraId="2E876ACB" w14:textId="77777777" w:rsidR="00AA34A3" w:rsidRPr="00244F55" w:rsidRDefault="00AA34A3" w:rsidP="00AA34A3">
      <w:pPr>
        <w:rPr>
          <w:rFonts w:ascii="Calibri" w:hAnsi="Calibri"/>
        </w:rPr>
      </w:pPr>
    </w:p>
    <w:p w14:paraId="1C18CC15" w14:textId="77777777" w:rsidR="00AA34A3" w:rsidRPr="00244F55" w:rsidRDefault="00AA34A3" w:rsidP="00AA34A3">
      <w:pPr>
        <w:rPr>
          <w:rFonts w:ascii="Calibri" w:hAnsi="Calibri"/>
        </w:rPr>
      </w:pPr>
      <w:r w:rsidRPr="00244F55">
        <w:rPr>
          <w:rFonts w:ascii="Calibri" w:hAnsi="Calibri"/>
        </w:rPr>
        <w:lastRenderedPageBreak/>
        <w:t>Do you have any other experience, qualification or expertise that is relevant to your application? (e.g. teaching and training qualifications, courses in appraisal, educational supervision, feedback, writing MCQ)</w:t>
      </w:r>
    </w:p>
    <w:p w14:paraId="7E5A0F67" w14:textId="77777777" w:rsidR="00AA34A3" w:rsidRPr="00244F55" w:rsidRDefault="00AA34A3" w:rsidP="00AA34A3">
      <w:pPr>
        <w:rPr>
          <w:rFonts w:ascii="Calibri" w:hAnsi="Calibri"/>
        </w:rPr>
      </w:pPr>
    </w:p>
    <w:p w14:paraId="600DD116" w14:textId="77777777" w:rsidR="00AA34A3" w:rsidRPr="00244F55" w:rsidRDefault="00AA34A3" w:rsidP="00AA34A3">
      <w:pPr>
        <w:pBdr>
          <w:bottom w:val="single" w:sz="4" w:space="1" w:color="auto"/>
        </w:pBdr>
        <w:rPr>
          <w:rFonts w:ascii="Calibri" w:hAnsi="Calibri"/>
        </w:rPr>
      </w:pPr>
    </w:p>
    <w:p w14:paraId="0D1B1DC6" w14:textId="77777777" w:rsidR="00AA34A3" w:rsidRPr="00244F55" w:rsidRDefault="00AA34A3" w:rsidP="00AA34A3">
      <w:pPr>
        <w:rPr>
          <w:rFonts w:ascii="Calibri" w:hAnsi="Calibri"/>
        </w:rPr>
      </w:pPr>
    </w:p>
    <w:p w14:paraId="6451F42B" w14:textId="77777777" w:rsidR="00AA34A3" w:rsidRPr="00244F55" w:rsidRDefault="00AA34A3" w:rsidP="00AA34A3">
      <w:pPr>
        <w:pBdr>
          <w:bottom w:val="single" w:sz="4" w:space="1" w:color="auto"/>
        </w:pBdr>
        <w:rPr>
          <w:rFonts w:ascii="Calibri" w:hAnsi="Calibri"/>
        </w:rPr>
      </w:pPr>
    </w:p>
    <w:p w14:paraId="3710FB26" w14:textId="77777777" w:rsidR="00AA34A3" w:rsidRPr="00244F55" w:rsidRDefault="00AA34A3" w:rsidP="00AA34A3">
      <w:pPr>
        <w:rPr>
          <w:rFonts w:ascii="Calibri" w:hAnsi="Calibri"/>
        </w:rPr>
      </w:pPr>
    </w:p>
    <w:p w14:paraId="217FBF5E" w14:textId="77777777" w:rsidR="00AA34A3" w:rsidRPr="00244F55" w:rsidRDefault="00AA34A3" w:rsidP="00AA34A3">
      <w:pPr>
        <w:rPr>
          <w:rFonts w:ascii="Calibri" w:hAnsi="Calibri"/>
        </w:rPr>
      </w:pPr>
      <w:r w:rsidRPr="00244F55">
        <w:rPr>
          <w:rFonts w:ascii="Calibri" w:hAnsi="Calibri"/>
        </w:rPr>
        <w:t>Have you at any time had (or do you have pending) any investigations, suspensions, limitations or removal of medical registration in any country?</w:t>
      </w:r>
    </w:p>
    <w:p w14:paraId="3CDD3577" w14:textId="77777777" w:rsidR="00AA34A3" w:rsidRPr="00244F55" w:rsidRDefault="00AA34A3" w:rsidP="00AA34A3">
      <w:pPr>
        <w:rPr>
          <w:rFonts w:ascii="Calibri" w:hAnsi="Calibri"/>
        </w:rPr>
      </w:pPr>
    </w:p>
    <w:p w14:paraId="0D58F88A" w14:textId="77777777" w:rsidR="00AA34A3" w:rsidRPr="00244F55" w:rsidRDefault="00AA34A3" w:rsidP="00AA34A3">
      <w:pPr>
        <w:pBdr>
          <w:bottom w:val="single" w:sz="4" w:space="1" w:color="auto"/>
        </w:pBdr>
        <w:rPr>
          <w:rFonts w:ascii="Calibri" w:hAnsi="Calibri"/>
        </w:rPr>
      </w:pPr>
    </w:p>
    <w:p w14:paraId="29438599" w14:textId="77777777" w:rsidR="00AA34A3" w:rsidRPr="00244F55" w:rsidRDefault="00AA34A3" w:rsidP="00AA34A3">
      <w:pPr>
        <w:rPr>
          <w:rFonts w:ascii="Calibri" w:hAnsi="Calibri"/>
        </w:rPr>
      </w:pPr>
    </w:p>
    <w:p w14:paraId="1E6912A7" w14:textId="77777777" w:rsidR="00AA34A3" w:rsidRPr="00244F55" w:rsidRDefault="00AA34A3" w:rsidP="00AA34A3">
      <w:pPr>
        <w:pBdr>
          <w:bottom w:val="single" w:sz="4" w:space="1" w:color="auto"/>
        </w:pBdr>
        <w:rPr>
          <w:rFonts w:ascii="Calibri" w:hAnsi="Calibri"/>
        </w:rPr>
      </w:pPr>
    </w:p>
    <w:p w14:paraId="3FFD62DD" w14:textId="77777777" w:rsidR="00AA34A3" w:rsidRPr="00244F55" w:rsidRDefault="00AA34A3" w:rsidP="00AA34A3">
      <w:pPr>
        <w:rPr>
          <w:rFonts w:ascii="Calibri" w:hAnsi="Calibri"/>
        </w:rPr>
      </w:pPr>
    </w:p>
    <w:p w14:paraId="76C69C16" w14:textId="77777777" w:rsidR="00AA34A3" w:rsidRPr="00244F55" w:rsidRDefault="00AA34A3" w:rsidP="00AA34A3">
      <w:pPr>
        <w:pBdr>
          <w:bottom w:val="single" w:sz="4" w:space="1" w:color="auto"/>
        </w:pBdr>
        <w:rPr>
          <w:rFonts w:ascii="Calibri" w:hAnsi="Calibri"/>
        </w:rPr>
      </w:pPr>
    </w:p>
    <w:p w14:paraId="3C5EF619" w14:textId="77777777" w:rsidR="00AA34A3" w:rsidRPr="00244F55" w:rsidRDefault="00AA34A3" w:rsidP="00AA34A3">
      <w:pPr>
        <w:rPr>
          <w:rFonts w:ascii="Calibri" w:hAnsi="Calibri"/>
        </w:rPr>
      </w:pPr>
    </w:p>
    <w:p w14:paraId="2213EB89" w14:textId="77777777" w:rsidR="00AA34A3" w:rsidRPr="00244F55" w:rsidRDefault="00AA34A3" w:rsidP="00AA34A3">
      <w:pPr>
        <w:rPr>
          <w:rFonts w:ascii="Calibri" w:hAnsi="Calibri"/>
          <w:i/>
        </w:rPr>
      </w:pPr>
      <w:r w:rsidRPr="00244F55">
        <w:rPr>
          <w:rFonts w:ascii="Calibri" w:hAnsi="Calibri"/>
        </w:rPr>
        <w:t xml:space="preserve">Please provide the names of two referees, who are Fellows or Members of the College, in support of your application.  Your referees will be asked to complete a structured reference based upon the GMC’s </w:t>
      </w:r>
      <w:r w:rsidRPr="00244F55">
        <w:rPr>
          <w:rFonts w:ascii="Calibri" w:hAnsi="Calibri"/>
          <w:i/>
        </w:rPr>
        <w:t>Good Medical Practice.</w:t>
      </w:r>
    </w:p>
    <w:p w14:paraId="713FA110" w14:textId="77777777" w:rsidR="00AA34A3" w:rsidRPr="00244F55" w:rsidRDefault="00AA34A3" w:rsidP="00AA34A3">
      <w:pPr>
        <w:rPr>
          <w:rFonts w:ascii="Calibri" w:hAnsi="Calibri"/>
        </w:rPr>
      </w:pPr>
    </w:p>
    <w:p w14:paraId="3112C8CB" w14:textId="77777777" w:rsidR="00AA34A3" w:rsidRPr="00244F55" w:rsidRDefault="00AA34A3" w:rsidP="00AA34A3">
      <w:pPr>
        <w:pBdr>
          <w:bottom w:val="single" w:sz="4" w:space="1" w:color="auto"/>
        </w:pBdr>
        <w:rPr>
          <w:rFonts w:ascii="Calibri" w:hAnsi="Calibri"/>
        </w:rPr>
      </w:pPr>
    </w:p>
    <w:p w14:paraId="38ADCF77" w14:textId="77777777" w:rsidR="00AA34A3" w:rsidRPr="00244F55" w:rsidRDefault="00AA34A3" w:rsidP="00AA34A3">
      <w:pPr>
        <w:rPr>
          <w:rFonts w:ascii="Calibri" w:hAnsi="Calibri"/>
        </w:rPr>
      </w:pPr>
    </w:p>
    <w:p w14:paraId="7EFCD926" w14:textId="77777777" w:rsidR="00AA34A3" w:rsidRPr="00244F55" w:rsidRDefault="00AA34A3" w:rsidP="00AA34A3">
      <w:pPr>
        <w:pBdr>
          <w:bottom w:val="single" w:sz="4" w:space="1" w:color="auto"/>
        </w:pBdr>
        <w:rPr>
          <w:rFonts w:ascii="Calibri" w:hAnsi="Calibri"/>
        </w:rPr>
      </w:pPr>
    </w:p>
    <w:p w14:paraId="45238D9A" w14:textId="77777777" w:rsidR="00AA34A3" w:rsidRPr="00244F55" w:rsidRDefault="00AA34A3" w:rsidP="00AA34A3">
      <w:pPr>
        <w:rPr>
          <w:rFonts w:ascii="Calibri" w:hAnsi="Calibri"/>
        </w:rPr>
      </w:pPr>
    </w:p>
    <w:p w14:paraId="7FFC1E17" w14:textId="77777777" w:rsidR="00AA34A3" w:rsidRPr="00244F55" w:rsidRDefault="00AA34A3" w:rsidP="00AA34A3">
      <w:pPr>
        <w:rPr>
          <w:rFonts w:ascii="Calibri" w:hAnsi="Calibri"/>
        </w:rPr>
      </w:pPr>
    </w:p>
    <w:p w14:paraId="061B4DB2" w14:textId="77777777" w:rsidR="00AA34A3" w:rsidRPr="00244F55" w:rsidRDefault="00AA34A3" w:rsidP="00AA34A3">
      <w:pPr>
        <w:pBdr>
          <w:top w:val="single" w:sz="4" w:space="1" w:color="auto"/>
        </w:pBdr>
        <w:rPr>
          <w:rFonts w:ascii="Calibri" w:hAnsi="Calibri"/>
        </w:rPr>
      </w:pPr>
    </w:p>
    <w:p w14:paraId="60806A86" w14:textId="77777777" w:rsidR="00AA34A3" w:rsidRPr="00244F55" w:rsidRDefault="00AA34A3" w:rsidP="00AA34A3">
      <w:pPr>
        <w:pBdr>
          <w:top w:val="single" w:sz="4" w:space="1" w:color="auto"/>
        </w:pBdr>
        <w:rPr>
          <w:rFonts w:ascii="Calibri" w:hAnsi="Calibri"/>
        </w:rPr>
      </w:pPr>
    </w:p>
    <w:p w14:paraId="39836DBF" w14:textId="77777777" w:rsidR="00AA34A3" w:rsidRPr="00244F55" w:rsidRDefault="00AA34A3" w:rsidP="00AA34A3">
      <w:pPr>
        <w:pBdr>
          <w:top w:val="single" w:sz="4" w:space="1" w:color="auto"/>
        </w:pBdr>
        <w:rPr>
          <w:rFonts w:ascii="Calibri" w:hAnsi="Calibri"/>
        </w:rPr>
      </w:pPr>
    </w:p>
    <w:p w14:paraId="021614C7" w14:textId="77777777" w:rsidR="00AA34A3" w:rsidRPr="00244F55" w:rsidRDefault="00AA34A3" w:rsidP="00AA34A3">
      <w:pPr>
        <w:pBdr>
          <w:bottom w:val="single" w:sz="4" w:space="1" w:color="auto"/>
        </w:pBdr>
        <w:tabs>
          <w:tab w:val="left" w:pos="6213"/>
        </w:tabs>
        <w:rPr>
          <w:rFonts w:ascii="Calibri" w:hAnsi="Calibri"/>
        </w:rPr>
      </w:pPr>
      <w:r w:rsidRPr="00244F55">
        <w:rPr>
          <w:rFonts w:ascii="Calibri" w:hAnsi="Calibri"/>
          <w:b/>
        </w:rPr>
        <w:t>Signed:</w:t>
      </w:r>
      <w:r w:rsidRPr="00244F55">
        <w:rPr>
          <w:rFonts w:ascii="Calibri" w:hAnsi="Calibri"/>
          <w:b/>
        </w:rPr>
        <w:tab/>
        <w:t>Date:</w:t>
      </w:r>
    </w:p>
    <w:p w14:paraId="2427C859" w14:textId="77777777" w:rsidR="00FD0223" w:rsidRPr="00244F55" w:rsidRDefault="00FD0223" w:rsidP="002430BC">
      <w:pPr>
        <w:rPr>
          <w:rFonts w:ascii="Calibri" w:hAnsi="Calibri"/>
        </w:rPr>
      </w:pPr>
    </w:p>
    <w:sectPr w:rsidR="00FD0223" w:rsidRPr="00244F55" w:rsidSect="00660FB8">
      <w:headerReference w:type="first" r:id="rId10"/>
      <w:pgSz w:w="11900" w:h="16840"/>
      <w:pgMar w:top="851" w:right="1134" w:bottom="85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68490" w14:textId="77777777" w:rsidR="003A5B93" w:rsidRDefault="003A5B93" w:rsidP="00A658F0">
      <w:r>
        <w:separator/>
      </w:r>
    </w:p>
  </w:endnote>
  <w:endnote w:type="continuationSeparator" w:id="0">
    <w:p w14:paraId="20E298BC" w14:textId="77777777" w:rsidR="003A5B93" w:rsidRDefault="003A5B93" w:rsidP="00A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C8C7" w14:textId="77777777" w:rsidR="003A5B93" w:rsidRDefault="003A5B93" w:rsidP="00A658F0">
      <w:r>
        <w:separator/>
      </w:r>
    </w:p>
  </w:footnote>
  <w:footnote w:type="continuationSeparator" w:id="0">
    <w:p w14:paraId="690DF6DF" w14:textId="77777777" w:rsidR="003A5B93" w:rsidRDefault="003A5B93" w:rsidP="00A6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3FC7" w14:textId="25AD3D4C" w:rsidR="006A47B3" w:rsidRPr="002F32D9" w:rsidRDefault="006A47B3" w:rsidP="00244F55">
    <w:pPr>
      <w:pStyle w:val="Header"/>
      <w:rPr>
        <w:rFonts w:cs="Arial"/>
        <w:noProof/>
        <w:color w:val="9966FF"/>
        <w:sz w:val="20"/>
        <w:szCs w:val="20"/>
      </w:rPr>
    </w:pPr>
  </w:p>
  <w:p w14:paraId="65DC5EBA" w14:textId="77777777" w:rsidR="006A47B3" w:rsidRDefault="00252EFE" w:rsidP="00244F55">
    <w:pPr>
      <w:pStyle w:val="Header"/>
      <w:rPr>
        <w:rFonts w:cs="Arial"/>
        <w:color w:val="9966FF"/>
        <w:sz w:val="48"/>
      </w:rPr>
    </w:pPr>
    <w:r>
      <w:rPr>
        <w:rFonts w:cs="Arial"/>
        <w:noProof/>
        <w:color w:val="9966FF"/>
        <w:sz w:val="48"/>
      </w:rPr>
      <w:t xml:space="preserve">Certificate in Laser and Refractive Surgery (CertLRS) Examiner Panel </w:t>
    </w:r>
  </w:p>
  <w:p w14:paraId="522AF091" w14:textId="77777777" w:rsidR="006A47B3" w:rsidRPr="002F32D9" w:rsidRDefault="006A47B3" w:rsidP="00244F55">
    <w:pPr>
      <w:keepNext/>
      <w:spacing w:before="240" w:after="60"/>
      <w:rPr>
        <w:rFonts w:eastAsia="Arial" w:cs="Arial"/>
        <w:b/>
        <w:sz w:val="32"/>
      </w:rPr>
    </w:pPr>
    <w:r>
      <w:rPr>
        <w:rFonts w:eastAsia="Arial" w:cs="Arial"/>
        <w:b/>
        <w:sz w:val="32"/>
      </w:rPr>
      <w:t>Application Pack</w:t>
    </w:r>
  </w:p>
  <w:p w14:paraId="545BD333" w14:textId="77777777" w:rsidR="006A47B3" w:rsidRPr="00040561" w:rsidRDefault="006A47B3" w:rsidP="00244F55">
    <w:pPr>
      <w:pStyle w:val="Header"/>
      <w:jc w:val="right"/>
      <w:rPr>
        <w:b/>
      </w:rPr>
    </w:pPr>
  </w:p>
  <w:p w14:paraId="61C23446" w14:textId="77777777" w:rsidR="006A47B3" w:rsidRPr="00A658F0" w:rsidRDefault="006A47B3" w:rsidP="00A658F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82E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16CE"/>
    <w:multiLevelType w:val="hybridMultilevel"/>
    <w:tmpl w:val="1E08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048B1"/>
    <w:multiLevelType w:val="hybridMultilevel"/>
    <w:tmpl w:val="C46CFFEE"/>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58E"/>
    <w:multiLevelType w:val="hybridMultilevel"/>
    <w:tmpl w:val="5A74A14C"/>
    <w:lvl w:ilvl="0" w:tplc="000F0409">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E0420"/>
    <w:multiLevelType w:val="hybridMultilevel"/>
    <w:tmpl w:val="5E6CCEC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6176C"/>
    <w:multiLevelType w:val="hybridMultilevel"/>
    <w:tmpl w:val="62D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2962"/>
    <w:multiLevelType w:val="hybridMultilevel"/>
    <w:tmpl w:val="2C762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429E"/>
    <w:multiLevelType w:val="hybridMultilevel"/>
    <w:tmpl w:val="C2D60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B6645"/>
    <w:multiLevelType w:val="multilevel"/>
    <w:tmpl w:val="553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82AF0"/>
    <w:multiLevelType w:val="hybridMultilevel"/>
    <w:tmpl w:val="C68C6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55982"/>
    <w:multiLevelType w:val="multilevel"/>
    <w:tmpl w:val="23E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82423"/>
    <w:multiLevelType w:val="hybridMultilevel"/>
    <w:tmpl w:val="1DC0C7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E6207"/>
    <w:multiLevelType w:val="hybridMultilevel"/>
    <w:tmpl w:val="08B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71F42"/>
    <w:multiLevelType w:val="hybridMultilevel"/>
    <w:tmpl w:val="F3EC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26135"/>
    <w:multiLevelType w:val="hybridMultilevel"/>
    <w:tmpl w:val="E850C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22ABB"/>
    <w:multiLevelType w:val="hybridMultilevel"/>
    <w:tmpl w:val="1A8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7CD0"/>
    <w:multiLevelType w:val="hybridMultilevel"/>
    <w:tmpl w:val="1D8CE9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F47A7"/>
    <w:multiLevelType w:val="hybridMultilevel"/>
    <w:tmpl w:val="DEF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353F8"/>
    <w:multiLevelType w:val="hybridMultilevel"/>
    <w:tmpl w:val="417EEE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B86447"/>
    <w:multiLevelType w:val="hybridMultilevel"/>
    <w:tmpl w:val="89306734"/>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F0AE2"/>
    <w:multiLevelType w:val="multilevel"/>
    <w:tmpl w:val="6E4A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3B7FDC"/>
    <w:multiLevelType w:val="hybridMultilevel"/>
    <w:tmpl w:val="20F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92E98"/>
    <w:multiLevelType w:val="hybridMultilevel"/>
    <w:tmpl w:val="79F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550FF"/>
    <w:multiLevelType w:val="hybridMultilevel"/>
    <w:tmpl w:val="123CE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294275"/>
    <w:multiLevelType w:val="hybridMultilevel"/>
    <w:tmpl w:val="769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1122F"/>
    <w:multiLevelType w:val="hybridMultilevel"/>
    <w:tmpl w:val="98EE9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028E3"/>
    <w:multiLevelType w:val="hybridMultilevel"/>
    <w:tmpl w:val="6FB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15BA7"/>
    <w:multiLevelType w:val="hybridMultilevel"/>
    <w:tmpl w:val="39806FCE"/>
    <w:lvl w:ilvl="0" w:tplc="498018C6">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BB80F52"/>
    <w:multiLevelType w:val="hybridMultilevel"/>
    <w:tmpl w:val="B2B09CBA"/>
    <w:lvl w:ilvl="0" w:tplc="AFE2EF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72620"/>
    <w:multiLevelType w:val="hybridMultilevel"/>
    <w:tmpl w:val="A1523EBE"/>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4"/>
  </w:num>
  <w:num w:numId="4">
    <w:abstractNumId w:val="27"/>
  </w:num>
  <w:num w:numId="5">
    <w:abstractNumId w:val="11"/>
  </w:num>
  <w:num w:numId="6">
    <w:abstractNumId w:val="24"/>
  </w:num>
  <w:num w:numId="7">
    <w:abstractNumId w:val="6"/>
  </w:num>
  <w:num w:numId="8">
    <w:abstractNumId w:val="18"/>
  </w:num>
  <w:num w:numId="9">
    <w:abstractNumId w:val="29"/>
  </w:num>
  <w:num w:numId="10">
    <w:abstractNumId w:val="19"/>
  </w:num>
  <w:num w:numId="11">
    <w:abstractNumId w:val="16"/>
  </w:num>
  <w:num w:numId="12">
    <w:abstractNumId w:val="14"/>
  </w:num>
  <w:num w:numId="13">
    <w:abstractNumId w:val="0"/>
  </w:num>
  <w:num w:numId="14">
    <w:abstractNumId w:val="3"/>
  </w:num>
  <w:num w:numId="15">
    <w:abstractNumId w:val="28"/>
  </w:num>
  <w:num w:numId="16">
    <w:abstractNumId w:val="12"/>
  </w:num>
  <w:num w:numId="17">
    <w:abstractNumId w:val="8"/>
  </w:num>
  <w:num w:numId="18">
    <w:abstractNumId w:val="5"/>
  </w:num>
  <w:num w:numId="19">
    <w:abstractNumId w:val="10"/>
  </w:num>
  <w:num w:numId="20">
    <w:abstractNumId w:val="26"/>
  </w:num>
  <w:num w:numId="21">
    <w:abstractNumId w:val="20"/>
  </w:num>
  <w:num w:numId="22">
    <w:abstractNumId w:val="2"/>
  </w:num>
  <w:num w:numId="23">
    <w:abstractNumId w:val="15"/>
  </w:num>
  <w:num w:numId="24">
    <w:abstractNumId w:val="13"/>
  </w:num>
  <w:num w:numId="25">
    <w:abstractNumId w:val="17"/>
  </w:num>
  <w:num w:numId="26">
    <w:abstractNumId w:val="9"/>
  </w:num>
  <w:num w:numId="27">
    <w:abstractNumId w:val="23"/>
  </w:num>
  <w:num w:numId="28">
    <w:abstractNumId w:val="22"/>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BC"/>
    <w:rsid w:val="000209DF"/>
    <w:rsid w:val="00034E0A"/>
    <w:rsid w:val="000B2786"/>
    <w:rsid w:val="000D5EF6"/>
    <w:rsid w:val="000E6C8A"/>
    <w:rsid w:val="000F7AE3"/>
    <w:rsid w:val="0011393F"/>
    <w:rsid w:val="00132DAC"/>
    <w:rsid w:val="001632EF"/>
    <w:rsid w:val="001B3001"/>
    <w:rsid w:val="001E7164"/>
    <w:rsid w:val="001F3B0F"/>
    <w:rsid w:val="002430BC"/>
    <w:rsid w:val="00244F55"/>
    <w:rsid w:val="00252EFE"/>
    <w:rsid w:val="002B65BA"/>
    <w:rsid w:val="0032322B"/>
    <w:rsid w:val="003428F2"/>
    <w:rsid w:val="00356DDA"/>
    <w:rsid w:val="003A5B93"/>
    <w:rsid w:val="003C0329"/>
    <w:rsid w:val="003C4FF2"/>
    <w:rsid w:val="003D1BB0"/>
    <w:rsid w:val="004038BE"/>
    <w:rsid w:val="00456C0E"/>
    <w:rsid w:val="004B5403"/>
    <w:rsid w:val="004D580A"/>
    <w:rsid w:val="005019B3"/>
    <w:rsid w:val="005957FC"/>
    <w:rsid w:val="00651AAB"/>
    <w:rsid w:val="00660FB8"/>
    <w:rsid w:val="006A47B3"/>
    <w:rsid w:val="00704FEF"/>
    <w:rsid w:val="007257CD"/>
    <w:rsid w:val="00727292"/>
    <w:rsid w:val="007548F8"/>
    <w:rsid w:val="0077694E"/>
    <w:rsid w:val="00791191"/>
    <w:rsid w:val="00796B19"/>
    <w:rsid w:val="007A0510"/>
    <w:rsid w:val="007B47A4"/>
    <w:rsid w:val="007F46C8"/>
    <w:rsid w:val="00890AF3"/>
    <w:rsid w:val="008A678F"/>
    <w:rsid w:val="008B6B44"/>
    <w:rsid w:val="008C3ED6"/>
    <w:rsid w:val="008C3FDB"/>
    <w:rsid w:val="008D42E3"/>
    <w:rsid w:val="008E2571"/>
    <w:rsid w:val="008F0AE2"/>
    <w:rsid w:val="00923370"/>
    <w:rsid w:val="0093500B"/>
    <w:rsid w:val="00941B7E"/>
    <w:rsid w:val="009602B2"/>
    <w:rsid w:val="00962588"/>
    <w:rsid w:val="00986E15"/>
    <w:rsid w:val="009D0430"/>
    <w:rsid w:val="009E3CA4"/>
    <w:rsid w:val="00A278DB"/>
    <w:rsid w:val="00A4119F"/>
    <w:rsid w:val="00A47A8F"/>
    <w:rsid w:val="00A658F0"/>
    <w:rsid w:val="00A92A38"/>
    <w:rsid w:val="00AA34A3"/>
    <w:rsid w:val="00AA4454"/>
    <w:rsid w:val="00AC174F"/>
    <w:rsid w:val="00AD0017"/>
    <w:rsid w:val="00B22F58"/>
    <w:rsid w:val="00B55F9E"/>
    <w:rsid w:val="00B92E65"/>
    <w:rsid w:val="00B9335E"/>
    <w:rsid w:val="00B94DDB"/>
    <w:rsid w:val="00BD4DD7"/>
    <w:rsid w:val="00C5227E"/>
    <w:rsid w:val="00C541BF"/>
    <w:rsid w:val="00CA2968"/>
    <w:rsid w:val="00CD4B52"/>
    <w:rsid w:val="00D321CB"/>
    <w:rsid w:val="00D41FF1"/>
    <w:rsid w:val="00D85D99"/>
    <w:rsid w:val="00D96CE5"/>
    <w:rsid w:val="00DA4C69"/>
    <w:rsid w:val="00DB1366"/>
    <w:rsid w:val="00DE1522"/>
    <w:rsid w:val="00DE7849"/>
    <w:rsid w:val="00DF5651"/>
    <w:rsid w:val="00E32D15"/>
    <w:rsid w:val="00E50BE0"/>
    <w:rsid w:val="00E50D14"/>
    <w:rsid w:val="00E94C8E"/>
    <w:rsid w:val="00EB5A15"/>
    <w:rsid w:val="00EF1051"/>
    <w:rsid w:val="00F076DC"/>
    <w:rsid w:val="00F517E3"/>
    <w:rsid w:val="00FD022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3360E"/>
  <w15:docId w15:val="{8EC88D19-4961-4971-BB01-AEA781B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BC"/>
    <w:pPr>
      <w:spacing w:after="0"/>
    </w:pPr>
    <w:rPr>
      <w:rFonts w:ascii="Arial" w:eastAsia="Times New Roman" w:hAnsi="Arial" w:cs="Times New Roman"/>
      <w:lang w:val="en-GB"/>
    </w:rPr>
  </w:style>
  <w:style w:type="paragraph" w:styleId="Heading1">
    <w:name w:val="heading 1"/>
    <w:basedOn w:val="Normal"/>
    <w:next w:val="Normal"/>
    <w:link w:val="Heading1Char"/>
    <w:qFormat/>
    <w:rsid w:val="002430BC"/>
    <w:pPr>
      <w:keepNext/>
      <w:outlineLvl w:val="0"/>
    </w:pPr>
    <w:rPr>
      <w:rFonts w:ascii="Book Antiqua" w:hAnsi="Book Antiqua"/>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0BC"/>
    <w:rPr>
      <w:rFonts w:ascii="Book Antiqua" w:eastAsia="Times New Roman" w:hAnsi="Book Antiqua" w:cs="Times New Roman"/>
      <w:kern w:val="24"/>
      <w:sz w:val="28"/>
      <w:lang w:val="en-GB"/>
    </w:rPr>
  </w:style>
  <w:style w:type="paragraph" w:styleId="Header">
    <w:name w:val="header"/>
    <w:basedOn w:val="Normal"/>
    <w:link w:val="HeaderChar"/>
    <w:uiPriority w:val="99"/>
    <w:rsid w:val="002430BC"/>
    <w:pPr>
      <w:tabs>
        <w:tab w:val="center" w:pos="4320"/>
        <w:tab w:val="right" w:pos="8640"/>
      </w:tabs>
    </w:pPr>
  </w:style>
  <w:style w:type="character" w:customStyle="1" w:styleId="HeaderChar">
    <w:name w:val="Header Char"/>
    <w:basedOn w:val="DefaultParagraphFont"/>
    <w:link w:val="Header"/>
    <w:uiPriority w:val="99"/>
    <w:rsid w:val="002430BC"/>
    <w:rPr>
      <w:rFonts w:ascii="Arial" w:eastAsia="Times New Roman" w:hAnsi="Arial" w:cs="Times New Roman"/>
      <w:lang w:val="en-GB"/>
    </w:rPr>
  </w:style>
  <w:style w:type="paragraph" w:styleId="Footer">
    <w:name w:val="footer"/>
    <w:basedOn w:val="Normal"/>
    <w:link w:val="FooterChar"/>
    <w:rsid w:val="002430BC"/>
    <w:pPr>
      <w:tabs>
        <w:tab w:val="center" w:pos="4320"/>
        <w:tab w:val="right" w:pos="8640"/>
      </w:tabs>
    </w:pPr>
  </w:style>
  <w:style w:type="character" w:customStyle="1" w:styleId="FooterChar">
    <w:name w:val="Footer Char"/>
    <w:basedOn w:val="DefaultParagraphFont"/>
    <w:link w:val="Footer"/>
    <w:rsid w:val="002430BC"/>
    <w:rPr>
      <w:rFonts w:ascii="Arial" w:eastAsia="Times New Roman" w:hAnsi="Arial" w:cs="Times New Roman"/>
      <w:lang w:val="en-GB"/>
    </w:rPr>
  </w:style>
  <w:style w:type="character" w:styleId="Hyperlink">
    <w:name w:val="Hyperlink"/>
    <w:rsid w:val="002430BC"/>
    <w:rPr>
      <w:color w:val="0000FF"/>
      <w:u w:val="single"/>
    </w:rPr>
  </w:style>
  <w:style w:type="paragraph" w:styleId="BalloonText">
    <w:name w:val="Balloon Text"/>
    <w:basedOn w:val="Normal"/>
    <w:link w:val="BalloonTextChar"/>
    <w:semiHidden/>
    <w:rsid w:val="002430BC"/>
    <w:rPr>
      <w:rFonts w:ascii="Tahoma" w:hAnsi="Tahoma" w:cs="Tahoma"/>
      <w:sz w:val="16"/>
      <w:szCs w:val="16"/>
    </w:rPr>
  </w:style>
  <w:style w:type="character" w:customStyle="1" w:styleId="BalloonTextChar">
    <w:name w:val="Balloon Text Char"/>
    <w:basedOn w:val="DefaultParagraphFont"/>
    <w:link w:val="BalloonText"/>
    <w:semiHidden/>
    <w:rsid w:val="002430BC"/>
    <w:rPr>
      <w:rFonts w:ascii="Tahoma" w:eastAsia="Times New Roman" w:hAnsi="Tahoma" w:cs="Tahoma"/>
      <w:sz w:val="16"/>
      <w:szCs w:val="16"/>
      <w:lang w:val="en-GB"/>
    </w:rPr>
  </w:style>
  <w:style w:type="character" w:styleId="CommentReference">
    <w:name w:val="annotation reference"/>
    <w:rsid w:val="002430BC"/>
    <w:rPr>
      <w:sz w:val="16"/>
      <w:szCs w:val="16"/>
    </w:rPr>
  </w:style>
  <w:style w:type="paragraph" w:styleId="CommentText">
    <w:name w:val="annotation text"/>
    <w:basedOn w:val="Normal"/>
    <w:link w:val="CommentTextChar"/>
    <w:rsid w:val="002430BC"/>
    <w:rPr>
      <w:sz w:val="20"/>
      <w:szCs w:val="20"/>
    </w:rPr>
  </w:style>
  <w:style w:type="character" w:customStyle="1" w:styleId="CommentTextChar">
    <w:name w:val="Comment Text Char"/>
    <w:basedOn w:val="DefaultParagraphFont"/>
    <w:link w:val="CommentText"/>
    <w:rsid w:val="002430B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2430BC"/>
    <w:rPr>
      <w:b/>
      <w:bCs/>
    </w:rPr>
  </w:style>
  <w:style w:type="character" w:customStyle="1" w:styleId="CommentSubjectChar">
    <w:name w:val="Comment Subject Char"/>
    <w:basedOn w:val="CommentTextChar"/>
    <w:link w:val="CommentSubject"/>
    <w:rsid w:val="002430BC"/>
    <w:rPr>
      <w:rFonts w:ascii="Arial" w:eastAsia="Times New Roman" w:hAnsi="Arial" w:cs="Times New Roman"/>
      <w:b/>
      <w:bCs/>
      <w:sz w:val="20"/>
      <w:szCs w:val="20"/>
      <w:lang w:val="en-GB"/>
    </w:rPr>
  </w:style>
  <w:style w:type="paragraph" w:styleId="Revision">
    <w:name w:val="Revision"/>
    <w:hidden/>
    <w:uiPriority w:val="99"/>
    <w:semiHidden/>
    <w:rsid w:val="002430BC"/>
    <w:pPr>
      <w:spacing w:after="0"/>
    </w:pPr>
    <w:rPr>
      <w:rFonts w:ascii="Arial" w:eastAsia="Times New Roman" w:hAnsi="Arial" w:cs="Times New Roman"/>
      <w:lang w:val="en-GB"/>
    </w:rPr>
  </w:style>
  <w:style w:type="paragraph" w:styleId="NormalWeb">
    <w:name w:val="Normal (Web)"/>
    <w:basedOn w:val="Normal"/>
    <w:uiPriority w:val="99"/>
    <w:rsid w:val="002430BC"/>
    <w:pPr>
      <w:spacing w:beforeLines="1" w:afterLines="1"/>
    </w:pPr>
    <w:rPr>
      <w:rFonts w:ascii="Times" w:hAnsi="Times"/>
      <w:sz w:val="20"/>
      <w:szCs w:val="20"/>
    </w:rPr>
  </w:style>
  <w:style w:type="paragraph" w:styleId="ListParagraph">
    <w:name w:val="List Paragraph"/>
    <w:basedOn w:val="Normal"/>
    <w:uiPriority w:val="34"/>
    <w:qFormat/>
    <w:rsid w:val="00243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londondeanery.ac.uk/e-learning/diversity-equal-opportunities-and-human-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ophth.ac.uk/about/governance/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B858-4609-4C33-A7C5-1C78BCF9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E9D17B06</Template>
  <TotalTime>28</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Tiffin</dc:creator>
  <cp:lastModifiedBy>Dylan Costello</cp:lastModifiedBy>
  <cp:revision>5</cp:revision>
  <dcterms:created xsi:type="dcterms:W3CDTF">2017-01-13T09:10:00Z</dcterms:created>
  <dcterms:modified xsi:type="dcterms:W3CDTF">2020-05-18T13:45:00Z</dcterms:modified>
</cp:coreProperties>
</file>