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6C2BB" w14:textId="77777777" w:rsidR="00D54037" w:rsidRPr="00E91FCE" w:rsidRDefault="00D54037" w:rsidP="00D54037">
      <w:pPr>
        <w:rPr>
          <w:rFonts w:ascii="Calibri" w:hAnsi="Calibri"/>
          <w:b/>
        </w:rPr>
      </w:pPr>
    </w:p>
    <w:p w14:paraId="4C096071" w14:textId="77777777" w:rsidR="00E91FCE" w:rsidRDefault="00E91FCE" w:rsidP="00D54037">
      <w:pPr>
        <w:rPr>
          <w:rFonts w:ascii="Calibri" w:hAnsi="Calibri"/>
          <w:b/>
        </w:rPr>
      </w:pPr>
    </w:p>
    <w:p w14:paraId="1EC5A718" w14:textId="77777777" w:rsidR="00D54037" w:rsidRPr="00E91FCE" w:rsidRDefault="00D54037" w:rsidP="00D54037">
      <w:pPr>
        <w:rPr>
          <w:rFonts w:ascii="Calibri" w:hAnsi="Calibri"/>
          <w:b/>
        </w:rPr>
      </w:pPr>
      <w:r w:rsidRPr="00E91FCE">
        <w:rPr>
          <w:rFonts w:ascii="Calibri" w:hAnsi="Calibri"/>
          <w:b/>
        </w:rPr>
        <w:t>Eligibil</w:t>
      </w:r>
      <w:r w:rsidR="00E75064" w:rsidRPr="00E91FCE">
        <w:rPr>
          <w:rFonts w:ascii="Calibri" w:hAnsi="Calibri"/>
          <w:b/>
        </w:rPr>
        <w:t>i</w:t>
      </w:r>
      <w:r w:rsidRPr="00E91FCE">
        <w:rPr>
          <w:rFonts w:ascii="Calibri" w:hAnsi="Calibri"/>
          <w:b/>
        </w:rPr>
        <w:t>ty</w:t>
      </w:r>
    </w:p>
    <w:p w14:paraId="1FA8079B" w14:textId="77777777" w:rsidR="00D54037" w:rsidRPr="00E91FCE" w:rsidRDefault="00D54037" w:rsidP="00D54037">
      <w:pPr>
        <w:rPr>
          <w:rFonts w:ascii="Calibri" w:hAnsi="Calibri"/>
          <w:b/>
        </w:rPr>
      </w:pPr>
    </w:p>
    <w:p w14:paraId="0C388E84" w14:textId="77777777" w:rsidR="00D54037" w:rsidRPr="00E91FCE" w:rsidRDefault="00D54037" w:rsidP="00D54037">
      <w:pPr>
        <w:rPr>
          <w:rFonts w:ascii="Calibri" w:hAnsi="Calibri"/>
        </w:rPr>
      </w:pPr>
      <w:r w:rsidRPr="00E91FCE">
        <w:rPr>
          <w:rFonts w:ascii="Calibri" w:hAnsi="Calibri"/>
        </w:rPr>
        <w:t>The criteria to apply to join th</w:t>
      </w:r>
      <w:r w:rsidR="00C46289" w:rsidRPr="00E91FCE">
        <w:rPr>
          <w:rFonts w:ascii="Calibri" w:hAnsi="Calibri"/>
        </w:rPr>
        <w:t>e College examiner panel for trainee</w:t>
      </w:r>
      <w:r w:rsidRPr="00E91FCE">
        <w:rPr>
          <w:rFonts w:ascii="Calibri" w:hAnsi="Calibri"/>
        </w:rPr>
        <w:t xml:space="preserve"> grades are as follows:</w:t>
      </w:r>
    </w:p>
    <w:p w14:paraId="70C0232F" w14:textId="77777777" w:rsidR="00D54037" w:rsidRPr="00E91FCE" w:rsidRDefault="00D54037" w:rsidP="00D54037">
      <w:pPr>
        <w:rPr>
          <w:rFonts w:ascii="Calibri" w:hAnsi="Calibri"/>
        </w:rPr>
      </w:pPr>
    </w:p>
    <w:p w14:paraId="1612BBFC" w14:textId="3FA6EBF4" w:rsidR="00C46289" w:rsidRPr="00E91FCE" w:rsidRDefault="005655B3" w:rsidP="00C46289">
      <w:pPr>
        <w:pStyle w:val="ListParagraph"/>
        <w:numPr>
          <w:ilvl w:val="0"/>
          <w:numId w:val="18"/>
        </w:numPr>
        <w:rPr>
          <w:rFonts w:ascii="Calibri" w:hAnsi="Calibri"/>
        </w:rPr>
      </w:pPr>
      <w:r>
        <w:rPr>
          <w:rFonts w:ascii="Calibri" w:hAnsi="Calibri"/>
        </w:rPr>
        <w:t>Examiners must be a Fellow of T</w:t>
      </w:r>
      <w:r w:rsidR="00C46289" w:rsidRPr="00E91FCE">
        <w:rPr>
          <w:rFonts w:ascii="Calibri" w:hAnsi="Calibri"/>
        </w:rPr>
        <w:t>he Royal College of Ophthalmologists</w:t>
      </w:r>
    </w:p>
    <w:p w14:paraId="67C27A67" w14:textId="77777777" w:rsidR="00C46289" w:rsidRPr="00E91FCE" w:rsidRDefault="00C46289" w:rsidP="00C46289">
      <w:pPr>
        <w:pStyle w:val="ListParagraph"/>
        <w:numPr>
          <w:ilvl w:val="0"/>
          <w:numId w:val="18"/>
        </w:numPr>
        <w:rPr>
          <w:rFonts w:ascii="Calibri" w:hAnsi="Calibri"/>
        </w:rPr>
      </w:pPr>
      <w:r w:rsidRPr="00E91FCE">
        <w:rPr>
          <w:rFonts w:ascii="Calibri" w:hAnsi="Calibri" w:cs="Arial"/>
        </w:rPr>
        <w:t>Examiners must hold full registration with the GMC and without limitation on their practice</w:t>
      </w:r>
    </w:p>
    <w:p w14:paraId="2ADEA2AD" w14:textId="061D25A0" w:rsidR="00C46289" w:rsidRPr="00E91FCE" w:rsidRDefault="00C46289" w:rsidP="00C46289">
      <w:pPr>
        <w:pStyle w:val="ListParagraph"/>
        <w:numPr>
          <w:ilvl w:val="0"/>
          <w:numId w:val="18"/>
        </w:numPr>
        <w:rPr>
          <w:rFonts w:ascii="Calibri" w:hAnsi="Calibri"/>
        </w:rPr>
      </w:pPr>
      <w:r w:rsidRPr="00E91FCE">
        <w:rPr>
          <w:rFonts w:ascii="Calibri" w:hAnsi="Calibri"/>
        </w:rPr>
        <w:t xml:space="preserve">Examiners must have a </w:t>
      </w:r>
      <w:r w:rsidR="009B4778">
        <w:rPr>
          <w:rFonts w:ascii="Calibri" w:hAnsi="Calibri"/>
        </w:rPr>
        <w:t xml:space="preserve">UK </w:t>
      </w:r>
      <w:r w:rsidRPr="00E91FCE">
        <w:rPr>
          <w:rFonts w:ascii="Calibri" w:hAnsi="Calibri"/>
        </w:rPr>
        <w:t xml:space="preserve">National Training Number and have completed years ST1-4 of </w:t>
      </w:r>
      <w:r w:rsidR="00DB33E8">
        <w:rPr>
          <w:rFonts w:ascii="Calibri" w:hAnsi="Calibri"/>
        </w:rPr>
        <w:t>OST.</w:t>
      </w:r>
    </w:p>
    <w:p w14:paraId="3A1397D9" w14:textId="77777777" w:rsidR="004E4F70" w:rsidRDefault="00C46289" w:rsidP="00C46289">
      <w:pPr>
        <w:numPr>
          <w:ilvl w:val="0"/>
          <w:numId w:val="18"/>
        </w:numPr>
        <w:rPr>
          <w:rFonts w:ascii="Calibri" w:hAnsi="Calibri"/>
        </w:rPr>
      </w:pPr>
      <w:r w:rsidRPr="00E91FCE">
        <w:rPr>
          <w:rFonts w:ascii="Calibri" w:hAnsi="Calibri"/>
        </w:rPr>
        <w:t>Examiners must have experience in teaching/training and be aware of the training standard required of candidates</w:t>
      </w:r>
    </w:p>
    <w:p w14:paraId="5BB0EB87" w14:textId="36BC5EAB" w:rsidR="00F47343" w:rsidRDefault="00DB33E8" w:rsidP="00F47343">
      <w:pPr>
        <w:pStyle w:val="ListParagraph"/>
        <w:numPr>
          <w:ilvl w:val="0"/>
          <w:numId w:val="18"/>
        </w:numPr>
        <w:rPr>
          <w:rFonts w:ascii="Calibri" w:hAnsi="Calibri"/>
        </w:rPr>
      </w:pPr>
      <w:r w:rsidRPr="00DB33E8">
        <w:rPr>
          <w:rFonts w:ascii="Calibri" w:hAnsi="Calibri"/>
        </w:rPr>
        <w:t>Examiners must have completed a course in Equal Opportunities, Diversity and Discrimination within the last 5 years</w:t>
      </w:r>
    </w:p>
    <w:p w14:paraId="738894F1" w14:textId="72A707EE" w:rsidR="00F47343" w:rsidRDefault="00F47343" w:rsidP="0073550C">
      <w:pPr>
        <w:rPr>
          <w:rFonts w:ascii="Calibri" w:hAnsi="Calibri"/>
        </w:rPr>
      </w:pPr>
    </w:p>
    <w:p w14:paraId="0CE82DCD" w14:textId="3BAEE15A" w:rsidR="00F47343" w:rsidRDefault="00F47343" w:rsidP="0073550C">
      <w:pPr>
        <w:rPr>
          <w:rFonts w:ascii="Calibri" w:hAnsi="Calibri"/>
        </w:rPr>
      </w:pPr>
      <w:r>
        <w:rPr>
          <w:rFonts w:ascii="Calibri" w:hAnsi="Calibri"/>
        </w:rPr>
        <w:t>Trainee Grade Refraction Certificate examiners only</w:t>
      </w:r>
    </w:p>
    <w:p w14:paraId="3F080F0A" w14:textId="1DDAFA92" w:rsidR="00F47343" w:rsidRPr="0073550C" w:rsidRDefault="00F47343" w:rsidP="0073550C">
      <w:pPr>
        <w:pStyle w:val="ListParagraph"/>
        <w:numPr>
          <w:ilvl w:val="0"/>
          <w:numId w:val="35"/>
        </w:numPr>
        <w:rPr>
          <w:rFonts w:ascii="Calibri" w:hAnsi="Calibri"/>
        </w:rPr>
      </w:pPr>
      <w:r>
        <w:rPr>
          <w:rFonts w:ascii="Calibri" w:hAnsi="Calibri"/>
        </w:rPr>
        <w:t xml:space="preserve">In years 6 – 7 of Ophthalmic Specialist Training </w:t>
      </w:r>
    </w:p>
    <w:p w14:paraId="1CB520DF" w14:textId="77777777" w:rsidR="00D54037" w:rsidRPr="00E91FCE" w:rsidRDefault="00D54037" w:rsidP="00D54037">
      <w:pPr>
        <w:rPr>
          <w:rFonts w:ascii="Calibri" w:hAnsi="Calibri"/>
        </w:rPr>
      </w:pPr>
    </w:p>
    <w:p w14:paraId="6BBAD7F6" w14:textId="77777777" w:rsidR="00D54037" w:rsidRPr="00E91FCE" w:rsidRDefault="00D54037" w:rsidP="00D54037">
      <w:pPr>
        <w:rPr>
          <w:rFonts w:ascii="Calibri" w:hAnsi="Calibri"/>
          <w:b/>
        </w:rPr>
      </w:pPr>
      <w:r w:rsidRPr="00E91FCE">
        <w:rPr>
          <w:rFonts w:ascii="Calibri" w:hAnsi="Calibri"/>
          <w:b/>
        </w:rPr>
        <w:t>Roles and Responsibilities</w:t>
      </w:r>
    </w:p>
    <w:p w14:paraId="79FBE71C" w14:textId="77777777" w:rsidR="00D54037" w:rsidRPr="00E91FCE" w:rsidRDefault="00D54037" w:rsidP="00D54037">
      <w:pPr>
        <w:rPr>
          <w:rFonts w:ascii="Calibri" w:hAnsi="Calibri"/>
          <w:b/>
        </w:rPr>
      </w:pPr>
    </w:p>
    <w:p w14:paraId="4FDE08FE" w14:textId="10BBC9B0" w:rsidR="00D54037" w:rsidRPr="009B4778" w:rsidRDefault="00D54037" w:rsidP="009B4778">
      <w:pPr>
        <w:pStyle w:val="ListParagraph"/>
        <w:numPr>
          <w:ilvl w:val="0"/>
          <w:numId w:val="30"/>
        </w:numPr>
        <w:rPr>
          <w:rFonts w:ascii="Calibri" w:hAnsi="Calibri"/>
        </w:rPr>
      </w:pPr>
      <w:r w:rsidRPr="009B4778">
        <w:rPr>
          <w:rFonts w:ascii="Calibri" w:hAnsi="Calibri"/>
        </w:rPr>
        <w:t>To contribute to the preparation of College examinations (</w:t>
      </w:r>
      <w:r w:rsidR="00340195">
        <w:rPr>
          <w:rFonts w:ascii="Calibri" w:hAnsi="Calibri"/>
        </w:rPr>
        <w:t>when</w:t>
      </w:r>
      <w:r w:rsidRPr="009B4778">
        <w:rPr>
          <w:rFonts w:ascii="Calibri" w:hAnsi="Calibri"/>
        </w:rPr>
        <w:t xml:space="preserve"> requested)</w:t>
      </w:r>
      <w:r w:rsidR="00340195">
        <w:rPr>
          <w:rFonts w:ascii="Calibri" w:hAnsi="Calibri"/>
        </w:rPr>
        <w:t>,</w:t>
      </w:r>
      <w:r w:rsidRPr="009B4778">
        <w:rPr>
          <w:rFonts w:ascii="Calibri" w:hAnsi="Calibri"/>
        </w:rPr>
        <w:t xml:space="preserve"> </w:t>
      </w:r>
      <w:r w:rsidR="00340195">
        <w:rPr>
          <w:rFonts w:ascii="Calibri" w:hAnsi="Calibri"/>
        </w:rPr>
        <w:t xml:space="preserve">for example </w:t>
      </w:r>
      <w:r w:rsidRPr="009B4778">
        <w:rPr>
          <w:rFonts w:ascii="Calibri" w:hAnsi="Calibri"/>
        </w:rPr>
        <w:t>by:</w:t>
      </w:r>
    </w:p>
    <w:p w14:paraId="140BE0CD" w14:textId="77777777" w:rsidR="00D54037" w:rsidRPr="00E91FCE" w:rsidRDefault="00D54037" w:rsidP="00D54037">
      <w:pPr>
        <w:pStyle w:val="ListParagraph"/>
        <w:numPr>
          <w:ilvl w:val="0"/>
          <w:numId w:val="26"/>
        </w:numPr>
        <w:rPr>
          <w:rFonts w:ascii="Calibri" w:hAnsi="Calibri"/>
        </w:rPr>
      </w:pPr>
      <w:r w:rsidRPr="00E91FCE">
        <w:rPr>
          <w:rFonts w:ascii="Calibri" w:hAnsi="Calibri"/>
        </w:rPr>
        <w:t>Being familiar with the curriculum for training and the syllabus for each of the College examinations.</w:t>
      </w:r>
    </w:p>
    <w:p w14:paraId="26BBDADC" w14:textId="6056F92F" w:rsidR="00D54037" w:rsidRPr="00E91FCE" w:rsidRDefault="00D54037" w:rsidP="00D54037">
      <w:pPr>
        <w:pStyle w:val="ListParagraph"/>
        <w:numPr>
          <w:ilvl w:val="0"/>
          <w:numId w:val="26"/>
        </w:numPr>
        <w:rPr>
          <w:rFonts w:ascii="Calibri" w:hAnsi="Calibri"/>
        </w:rPr>
      </w:pPr>
      <w:r w:rsidRPr="00E91FCE">
        <w:rPr>
          <w:rFonts w:ascii="Calibri" w:hAnsi="Calibri"/>
        </w:rPr>
        <w:t xml:space="preserve">Writing multiple choice questions (MCQ) for the Part 1 FRCOphth, Part 2 FRCOphth, and/or Duke Elder (undergraduate) examinations according to guidance provided.  Examiners are expected to provide at least three questions per year. </w:t>
      </w:r>
    </w:p>
    <w:p w14:paraId="0FC80137" w14:textId="03A261C9" w:rsidR="00D54037" w:rsidRPr="00E91FCE" w:rsidRDefault="00D54037" w:rsidP="00D54037">
      <w:pPr>
        <w:pStyle w:val="ListParagraph"/>
        <w:numPr>
          <w:ilvl w:val="0"/>
          <w:numId w:val="26"/>
        </w:numPr>
        <w:rPr>
          <w:rFonts w:ascii="Calibri" w:hAnsi="Calibri"/>
        </w:rPr>
      </w:pPr>
      <w:r w:rsidRPr="00E91FCE">
        <w:rPr>
          <w:rFonts w:ascii="Calibri" w:hAnsi="Calibri"/>
        </w:rPr>
        <w:t>Writing constructed response (short answer) questions (CRQ) for the Part 1 FRCOphth examinations according to guidance provided.  Examiners are to provide at least one question per year.</w:t>
      </w:r>
    </w:p>
    <w:p w14:paraId="06E365EA" w14:textId="078E0A1B" w:rsidR="00D54037" w:rsidRPr="00E91FCE" w:rsidRDefault="00D54037" w:rsidP="00D54037">
      <w:pPr>
        <w:pStyle w:val="ListParagraph"/>
        <w:numPr>
          <w:ilvl w:val="0"/>
          <w:numId w:val="26"/>
        </w:numPr>
        <w:rPr>
          <w:rFonts w:ascii="Calibri" w:hAnsi="Calibri"/>
        </w:rPr>
      </w:pPr>
      <w:r w:rsidRPr="00E91FCE">
        <w:rPr>
          <w:rFonts w:ascii="Calibri" w:hAnsi="Calibri"/>
        </w:rPr>
        <w:t>Writing structured viva questions for the Part 2 FRCOphth examinations according to guidance provided.  Examiners are expected to provide at least one question per year.</w:t>
      </w:r>
    </w:p>
    <w:p w14:paraId="5CC967B2" w14:textId="77777777" w:rsidR="009B4778" w:rsidRDefault="009B4778" w:rsidP="009B4778">
      <w:pPr>
        <w:rPr>
          <w:rFonts w:ascii="Calibri" w:hAnsi="Calibri"/>
        </w:rPr>
      </w:pPr>
    </w:p>
    <w:p w14:paraId="359BFF84" w14:textId="043A4176" w:rsidR="00D72035" w:rsidRPr="00E91FCE" w:rsidRDefault="00D54037" w:rsidP="009B4778">
      <w:pPr>
        <w:rPr>
          <w:rFonts w:ascii="Calibri" w:hAnsi="Calibri"/>
        </w:rPr>
      </w:pPr>
      <w:r w:rsidRPr="00E91FCE">
        <w:rPr>
          <w:rFonts w:ascii="Calibri" w:hAnsi="Calibri"/>
        </w:rPr>
        <w:t xml:space="preserve">Questions submitted by new examiners in the 12 months following approval by the Examinations Committee will be reviewed by </w:t>
      </w:r>
      <w:r w:rsidR="00D72035" w:rsidRPr="00E91FCE">
        <w:rPr>
          <w:rFonts w:ascii="Calibri" w:hAnsi="Calibri"/>
        </w:rPr>
        <w:t xml:space="preserve">a Senior Examiner or </w:t>
      </w:r>
      <w:r w:rsidRPr="00E91FCE">
        <w:rPr>
          <w:rFonts w:ascii="Calibri" w:hAnsi="Calibri"/>
        </w:rPr>
        <w:t>the College’s</w:t>
      </w:r>
      <w:r w:rsidR="009B4778">
        <w:rPr>
          <w:rFonts w:ascii="Calibri" w:hAnsi="Calibri"/>
        </w:rPr>
        <w:t xml:space="preserve"> </w:t>
      </w:r>
      <w:r w:rsidRPr="00E91FCE">
        <w:rPr>
          <w:rFonts w:ascii="Calibri" w:hAnsi="Calibri"/>
        </w:rPr>
        <w:t>Education Adviser and constructive feedback provided.</w:t>
      </w:r>
      <w:r w:rsidR="009B4778">
        <w:rPr>
          <w:rFonts w:ascii="Calibri" w:hAnsi="Calibri"/>
        </w:rPr>
        <w:t xml:space="preserve">  </w:t>
      </w:r>
      <w:r w:rsidRPr="00E91FCE">
        <w:rPr>
          <w:rFonts w:ascii="Calibri" w:hAnsi="Calibri"/>
        </w:rPr>
        <w:t>The College provides a Question Writing Workshop each year</w:t>
      </w:r>
      <w:r w:rsidR="009B4778">
        <w:rPr>
          <w:rFonts w:ascii="Calibri" w:hAnsi="Calibri"/>
        </w:rPr>
        <w:t>.</w:t>
      </w:r>
    </w:p>
    <w:p w14:paraId="3CA63B5A" w14:textId="77777777" w:rsidR="00DC43E3" w:rsidRPr="00E91FCE" w:rsidRDefault="00DC43E3" w:rsidP="00E91FCE">
      <w:pPr>
        <w:ind w:left="1080"/>
        <w:rPr>
          <w:rFonts w:ascii="Calibri" w:hAnsi="Calibri"/>
        </w:rPr>
      </w:pPr>
    </w:p>
    <w:p w14:paraId="503FC1B6" w14:textId="6F26561E" w:rsidR="00D54037" w:rsidRPr="009B4778" w:rsidRDefault="00D54037" w:rsidP="009B4778">
      <w:pPr>
        <w:pStyle w:val="ListParagraph"/>
        <w:numPr>
          <w:ilvl w:val="0"/>
          <w:numId w:val="30"/>
        </w:numPr>
        <w:rPr>
          <w:rFonts w:ascii="Calibri" w:hAnsi="Calibri"/>
        </w:rPr>
      </w:pPr>
      <w:r w:rsidRPr="009B4778">
        <w:rPr>
          <w:rFonts w:ascii="Calibri" w:hAnsi="Calibri"/>
        </w:rPr>
        <w:t>Contribute to the marking of written papers (Part 1 FRCOphth) as required according to the marking guidance provided.</w:t>
      </w:r>
    </w:p>
    <w:p w14:paraId="38F7510A" w14:textId="77777777" w:rsidR="00D54037" w:rsidRPr="00E91FCE" w:rsidRDefault="00D54037" w:rsidP="00D54037">
      <w:pPr>
        <w:ind w:left="360"/>
        <w:rPr>
          <w:rFonts w:ascii="Calibri" w:hAnsi="Calibri"/>
        </w:rPr>
      </w:pPr>
    </w:p>
    <w:p w14:paraId="02ECB205" w14:textId="77777777" w:rsidR="00D54037" w:rsidRPr="009B4778" w:rsidRDefault="00D54037" w:rsidP="009B4778">
      <w:pPr>
        <w:pStyle w:val="ListParagraph"/>
        <w:numPr>
          <w:ilvl w:val="0"/>
          <w:numId w:val="30"/>
        </w:numPr>
        <w:rPr>
          <w:rFonts w:ascii="Calibri" w:hAnsi="Calibri"/>
        </w:rPr>
      </w:pPr>
      <w:r w:rsidRPr="009B4778">
        <w:rPr>
          <w:rFonts w:ascii="Calibri" w:hAnsi="Calibri"/>
        </w:rPr>
        <w:t>To contribute to the quality assurance of the examinations by:</w:t>
      </w:r>
    </w:p>
    <w:p w14:paraId="4D7624EF" w14:textId="77777777" w:rsidR="00D54037" w:rsidRPr="009B4778" w:rsidRDefault="00D54037" w:rsidP="009B4778">
      <w:pPr>
        <w:pStyle w:val="ListParagraph"/>
        <w:numPr>
          <w:ilvl w:val="0"/>
          <w:numId w:val="31"/>
        </w:numPr>
        <w:rPr>
          <w:rFonts w:ascii="Calibri" w:hAnsi="Calibri"/>
        </w:rPr>
      </w:pPr>
      <w:r w:rsidRPr="009B4778">
        <w:rPr>
          <w:rFonts w:ascii="Calibri" w:hAnsi="Calibri"/>
        </w:rPr>
        <w:t>Attending training and development courses provided by the College.</w:t>
      </w:r>
    </w:p>
    <w:p w14:paraId="4873CABB" w14:textId="77777777" w:rsidR="00D54037" w:rsidRPr="009B4778" w:rsidRDefault="00D54037" w:rsidP="009B4778">
      <w:pPr>
        <w:pStyle w:val="ListParagraph"/>
        <w:numPr>
          <w:ilvl w:val="0"/>
          <w:numId w:val="31"/>
        </w:numPr>
        <w:rPr>
          <w:rFonts w:ascii="Calibri" w:hAnsi="Calibri"/>
        </w:rPr>
      </w:pPr>
      <w:r w:rsidRPr="009B4778">
        <w:rPr>
          <w:rFonts w:ascii="Calibri" w:hAnsi="Calibri"/>
        </w:rPr>
        <w:t xml:space="preserve">Informing the College of any potential problems encountered before, during or after an examination such as:  conflicts of interest, probity issues, fraud or cheating </w:t>
      </w:r>
      <w:r w:rsidRPr="009B4778">
        <w:rPr>
          <w:rFonts w:ascii="Calibri" w:hAnsi="Calibri"/>
        </w:rPr>
        <w:lastRenderedPageBreak/>
        <w:t>by a candidate, or any other serious cause for concern.</w:t>
      </w:r>
      <w:r w:rsidR="009B4778" w:rsidRPr="009B4778">
        <w:rPr>
          <w:rFonts w:ascii="Calibri" w:hAnsi="Calibri"/>
        </w:rPr>
        <w:br/>
      </w:r>
    </w:p>
    <w:p w14:paraId="1D35339D" w14:textId="77777777" w:rsidR="00D54037" w:rsidRPr="009B4778" w:rsidRDefault="00D54037" w:rsidP="009B4778">
      <w:pPr>
        <w:pStyle w:val="ListParagraph"/>
        <w:numPr>
          <w:ilvl w:val="0"/>
          <w:numId w:val="30"/>
        </w:numPr>
        <w:rPr>
          <w:rFonts w:ascii="Calibri" w:hAnsi="Calibri"/>
        </w:rPr>
      </w:pPr>
      <w:r w:rsidRPr="009B4778">
        <w:rPr>
          <w:rFonts w:ascii="Calibri" w:hAnsi="Calibri"/>
        </w:rPr>
        <w:t>Examiners should provide details of their availability when requested and inform the Examinations Department of any changes to this as quickly as possible.</w:t>
      </w:r>
      <w:r w:rsidRPr="009B4778">
        <w:rPr>
          <w:rFonts w:ascii="Calibri" w:hAnsi="Calibri"/>
        </w:rPr>
        <w:br/>
      </w:r>
    </w:p>
    <w:p w14:paraId="1D09D30C" w14:textId="09C1E056" w:rsidR="00D54037" w:rsidRDefault="00D54037" w:rsidP="009B4778">
      <w:pPr>
        <w:pStyle w:val="ListParagraph"/>
        <w:numPr>
          <w:ilvl w:val="0"/>
          <w:numId w:val="30"/>
        </w:numPr>
        <w:rPr>
          <w:rFonts w:ascii="Calibri" w:hAnsi="Calibri"/>
        </w:rPr>
      </w:pPr>
      <w:r w:rsidRPr="009B4778">
        <w:rPr>
          <w:rFonts w:ascii="Calibri" w:hAnsi="Calibri"/>
        </w:rPr>
        <w:t>Examiners should inform the Examinations Department immediately should they become the subject of any investigations, suspensions, limitations or removal of medical registration in any country.</w:t>
      </w:r>
    </w:p>
    <w:p w14:paraId="6DC7FF09" w14:textId="2C8FDFAA" w:rsidR="00F47343" w:rsidRDefault="00F47343" w:rsidP="0073550C">
      <w:pPr>
        <w:pStyle w:val="ListParagraph"/>
        <w:rPr>
          <w:rFonts w:ascii="Calibri" w:hAnsi="Calibri"/>
        </w:rPr>
      </w:pPr>
    </w:p>
    <w:p w14:paraId="6741DAD5" w14:textId="77777777" w:rsidR="00F47343" w:rsidRDefault="00F47343" w:rsidP="00F47343">
      <w:pPr>
        <w:rPr>
          <w:rFonts w:ascii="Calibri" w:hAnsi="Calibri"/>
        </w:rPr>
      </w:pPr>
      <w:r>
        <w:rPr>
          <w:rFonts w:ascii="Calibri" w:hAnsi="Calibri"/>
        </w:rPr>
        <w:t>Trainee Grade Refraction Certificate examiners only</w:t>
      </w:r>
    </w:p>
    <w:p w14:paraId="26844178" w14:textId="77777777" w:rsidR="00F47343" w:rsidRDefault="00F47343" w:rsidP="0073550C">
      <w:pPr>
        <w:pStyle w:val="ListParagraph"/>
        <w:rPr>
          <w:rFonts w:ascii="Calibri" w:hAnsi="Calibri"/>
        </w:rPr>
      </w:pPr>
    </w:p>
    <w:p w14:paraId="00A309F6" w14:textId="77CBDA02" w:rsidR="00F47343" w:rsidRDefault="00F47343" w:rsidP="009B4778">
      <w:pPr>
        <w:pStyle w:val="ListParagraph"/>
        <w:numPr>
          <w:ilvl w:val="0"/>
          <w:numId w:val="30"/>
        </w:numPr>
        <w:rPr>
          <w:rFonts w:ascii="Calibri" w:hAnsi="Calibri"/>
        </w:rPr>
      </w:pPr>
      <w:r>
        <w:rPr>
          <w:rFonts w:ascii="Calibri" w:hAnsi="Calibri"/>
        </w:rPr>
        <w:t>Contribute to the running of the Refraction Certificate</w:t>
      </w:r>
    </w:p>
    <w:p w14:paraId="1B7017AE" w14:textId="3C826F45" w:rsidR="00F47343" w:rsidRPr="00244F55" w:rsidRDefault="00F47343" w:rsidP="0073550C">
      <w:pPr>
        <w:pStyle w:val="ListParagraph"/>
        <w:numPr>
          <w:ilvl w:val="0"/>
          <w:numId w:val="36"/>
        </w:numPr>
        <w:rPr>
          <w:rFonts w:ascii="Calibri" w:hAnsi="Calibri"/>
        </w:rPr>
      </w:pPr>
      <w:r w:rsidRPr="00244F55">
        <w:rPr>
          <w:rFonts w:ascii="Calibri" w:hAnsi="Calibri"/>
        </w:rPr>
        <w:t xml:space="preserve">Ensuring familiarity with the curriculum for training and the syllabus and scope of the </w:t>
      </w:r>
      <w:r>
        <w:rPr>
          <w:rFonts w:ascii="Calibri" w:hAnsi="Calibri"/>
        </w:rPr>
        <w:t>Refraction Certificate examination</w:t>
      </w:r>
      <w:r w:rsidRPr="00244F55">
        <w:rPr>
          <w:rFonts w:ascii="Calibri" w:hAnsi="Calibri"/>
        </w:rPr>
        <w:t>.</w:t>
      </w:r>
    </w:p>
    <w:p w14:paraId="364921C3" w14:textId="2AC934C0" w:rsidR="00F47343" w:rsidRPr="00244F55" w:rsidRDefault="00F47343" w:rsidP="0073550C">
      <w:pPr>
        <w:pStyle w:val="ListParagraph"/>
        <w:numPr>
          <w:ilvl w:val="0"/>
          <w:numId w:val="36"/>
        </w:numPr>
        <w:rPr>
          <w:rFonts w:ascii="Calibri" w:hAnsi="Calibri"/>
        </w:rPr>
      </w:pPr>
      <w:r w:rsidRPr="00244F55">
        <w:rPr>
          <w:rFonts w:ascii="Calibri" w:hAnsi="Calibri"/>
        </w:rPr>
        <w:t xml:space="preserve">Acting as an examiner for </w:t>
      </w:r>
      <w:r>
        <w:rPr>
          <w:rFonts w:ascii="Calibri" w:hAnsi="Calibri"/>
        </w:rPr>
        <w:t>Room 2 of the Refraction Certificate (cycloplegic retinoscopy and lens neutralisation stations)</w:t>
      </w:r>
    </w:p>
    <w:p w14:paraId="6277727D" w14:textId="77777777" w:rsidR="00F47343" w:rsidRPr="009B4778" w:rsidRDefault="00F47343" w:rsidP="0073550C">
      <w:pPr>
        <w:pStyle w:val="ListParagraph"/>
        <w:rPr>
          <w:rFonts w:ascii="Calibri" w:hAnsi="Calibri"/>
        </w:rPr>
      </w:pPr>
    </w:p>
    <w:p w14:paraId="1CF23200" w14:textId="77777777" w:rsidR="00D54037" w:rsidRPr="00E91FCE" w:rsidRDefault="00D54037" w:rsidP="00D54037">
      <w:pPr>
        <w:rPr>
          <w:rFonts w:ascii="Calibri" w:hAnsi="Calibri"/>
        </w:rPr>
      </w:pPr>
    </w:p>
    <w:p w14:paraId="1274FE26" w14:textId="77777777" w:rsidR="00D54037" w:rsidRPr="00E91FCE" w:rsidRDefault="00D54037" w:rsidP="00D54037">
      <w:pPr>
        <w:rPr>
          <w:rFonts w:ascii="Calibri" w:hAnsi="Calibri"/>
          <w:b/>
        </w:rPr>
      </w:pPr>
      <w:r w:rsidRPr="00E91FCE">
        <w:rPr>
          <w:rFonts w:ascii="Calibri" w:hAnsi="Calibri"/>
          <w:b/>
        </w:rPr>
        <w:t>Mandatory Training:</w:t>
      </w:r>
    </w:p>
    <w:p w14:paraId="2D46AA9C" w14:textId="77777777" w:rsidR="00D54037" w:rsidRPr="00E91FCE" w:rsidRDefault="00D54037" w:rsidP="00D54037">
      <w:pPr>
        <w:rPr>
          <w:rFonts w:ascii="Calibri" w:hAnsi="Calibri"/>
          <w:b/>
        </w:rPr>
      </w:pPr>
    </w:p>
    <w:p w14:paraId="0B0BDBFF" w14:textId="77777777" w:rsidR="00D54037" w:rsidRPr="00E91FCE" w:rsidRDefault="00D54037" w:rsidP="00D54037">
      <w:pPr>
        <w:rPr>
          <w:rFonts w:ascii="Calibri" w:hAnsi="Calibri"/>
        </w:rPr>
      </w:pPr>
      <w:r w:rsidRPr="00E91FCE">
        <w:rPr>
          <w:rFonts w:ascii="Calibri" w:hAnsi="Calibri"/>
        </w:rPr>
        <w:t xml:space="preserve">All examiners are required to receive appropriate training for their role. </w:t>
      </w:r>
    </w:p>
    <w:p w14:paraId="61037763" w14:textId="77777777" w:rsidR="00D54037" w:rsidRPr="00E91FCE" w:rsidRDefault="00D54037" w:rsidP="00D54037">
      <w:pPr>
        <w:rPr>
          <w:rFonts w:ascii="Calibri" w:hAnsi="Calibri"/>
        </w:rPr>
      </w:pPr>
    </w:p>
    <w:p w14:paraId="5D08022E" w14:textId="77777777" w:rsidR="00172606" w:rsidRPr="00E91FCE" w:rsidRDefault="00172606" w:rsidP="00D54037">
      <w:pPr>
        <w:pStyle w:val="ListParagraph"/>
        <w:numPr>
          <w:ilvl w:val="0"/>
          <w:numId w:val="25"/>
        </w:numPr>
        <w:rPr>
          <w:rFonts w:ascii="Calibri" w:hAnsi="Calibri"/>
        </w:rPr>
      </w:pPr>
      <w:r w:rsidRPr="00E91FCE">
        <w:rPr>
          <w:rFonts w:ascii="Calibri" w:hAnsi="Calibri"/>
        </w:rPr>
        <w:t>Following appointment a</w:t>
      </w:r>
      <w:r w:rsidR="00D54037" w:rsidRPr="00E91FCE">
        <w:rPr>
          <w:rFonts w:ascii="Calibri" w:hAnsi="Calibri"/>
        </w:rPr>
        <w:t xml:space="preserve">ll </w:t>
      </w:r>
      <w:r w:rsidRPr="00E91FCE">
        <w:rPr>
          <w:rFonts w:ascii="Calibri" w:hAnsi="Calibri"/>
        </w:rPr>
        <w:t xml:space="preserve">trainee grade </w:t>
      </w:r>
      <w:r w:rsidR="00D54037" w:rsidRPr="00E91FCE">
        <w:rPr>
          <w:rFonts w:ascii="Calibri" w:hAnsi="Calibri"/>
        </w:rPr>
        <w:t>examiners must attend</w:t>
      </w:r>
      <w:r w:rsidRPr="00E91FCE">
        <w:rPr>
          <w:rFonts w:ascii="Calibri" w:hAnsi="Calibri"/>
        </w:rPr>
        <w:t xml:space="preserve"> the Question Writing Workshop</w:t>
      </w:r>
      <w:r w:rsidR="00D54037" w:rsidRPr="00E91FCE">
        <w:rPr>
          <w:rFonts w:ascii="Calibri" w:hAnsi="Calibri"/>
        </w:rPr>
        <w:t>.</w:t>
      </w:r>
    </w:p>
    <w:p w14:paraId="17488A29" w14:textId="77777777" w:rsidR="004E4F70" w:rsidRPr="00E91FCE" w:rsidRDefault="00172606" w:rsidP="00D54037">
      <w:pPr>
        <w:pStyle w:val="ListParagraph"/>
        <w:numPr>
          <w:ilvl w:val="0"/>
          <w:numId w:val="25"/>
        </w:numPr>
        <w:rPr>
          <w:rFonts w:ascii="Calibri" w:hAnsi="Calibri"/>
        </w:rPr>
      </w:pPr>
      <w:r w:rsidRPr="00E91FCE">
        <w:rPr>
          <w:rFonts w:ascii="Calibri" w:hAnsi="Calibri"/>
        </w:rPr>
        <w:t>New trainee grade examiners may mark the Part 1 FRCOphth CRQ papers as training is provided at the marking day and a comprehensive marking guide is available.</w:t>
      </w:r>
    </w:p>
    <w:p w14:paraId="54E90C81" w14:textId="5574F610" w:rsidR="00D54037" w:rsidRDefault="00D54037" w:rsidP="00D54037">
      <w:pPr>
        <w:pStyle w:val="ListParagraph"/>
        <w:numPr>
          <w:ilvl w:val="0"/>
          <w:numId w:val="25"/>
        </w:numPr>
        <w:rPr>
          <w:rFonts w:ascii="Calibri" w:hAnsi="Calibri"/>
        </w:rPr>
      </w:pPr>
      <w:r w:rsidRPr="00E91FCE">
        <w:rPr>
          <w:rFonts w:ascii="Calibri" w:hAnsi="Calibri"/>
        </w:rPr>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8" w:history="1">
        <w:r w:rsidRPr="00E91FCE">
          <w:rPr>
            <w:rStyle w:val="Hyperlink"/>
            <w:rFonts w:ascii="Calibri" w:hAnsi="Calibri"/>
          </w:rPr>
          <w:t>http://www.faculty.londondeanery.ac.uk/e-learning/diversity-equal-opportunities-and-human-rights/</w:t>
        </w:r>
      </w:hyperlink>
      <w:r w:rsidRPr="00E91FCE">
        <w:rPr>
          <w:rFonts w:ascii="Calibri" w:hAnsi="Calibri"/>
        </w:rPr>
        <w:t>.  At a future date it is likely that online training aimed specifically at examinations will be provided on a joint Royal College basis. Examiners will need to provide evidence of this training when requested.</w:t>
      </w:r>
    </w:p>
    <w:p w14:paraId="5AA8F1EE" w14:textId="77777777" w:rsidR="00F47343" w:rsidRDefault="00F47343" w:rsidP="0073550C">
      <w:pPr>
        <w:rPr>
          <w:rFonts w:ascii="Calibri" w:hAnsi="Calibri"/>
        </w:rPr>
      </w:pPr>
    </w:p>
    <w:p w14:paraId="03C85573" w14:textId="6DE08DB3" w:rsidR="00F47343" w:rsidRPr="0073550C" w:rsidRDefault="00F47343" w:rsidP="0073550C">
      <w:pPr>
        <w:rPr>
          <w:rFonts w:ascii="Calibri" w:hAnsi="Calibri"/>
        </w:rPr>
      </w:pPr>
      <w:r w:rsidRPr="0073550C">
        <w:rPr>
          <w:rFonts w:ascii="Calibri" w:hAnsi="Calibri"/>
        </w:rPr>
        <w:t>Trainee Grade Refraction Certificate examiners only</w:t>
      </w:r>
    </w:p>
    <w:p w14:paraId="0310B555" w14:textId="5448110C" w:rsidR="00F47343" w:rsidRPr="00E91FCE" w:rsidRDefault="00F47343" w:rsidP="00D54037">
      <w:pPr>
        <w:pStyle w:val="ListParagraph"/>
        <w:numPr>
          <w:ilvl w:val="0"/>
          <w:numId w:val="25"/>
        </w:numPr>
        <w:rPr>
          <w:rFonts w:ascii="Calibri" w:hAnsi="Calibri"/>
        </w:rPr>
      </w:pPr>
      <w:r>
        <w:rPr>
          <w:rFonts w:ascii="Calibri" w:hAnsi="Calibri"/>
        </w:rPr>
        <w:t xml:space="preserve">Attend Refraction Certificate examiner training </w:t>
      </w:r>
    </w:p>
    <w:p w14:paraId="0B9180E4" w14:textId="77777777" w:rsidR="00D54037" w:rsidRPr="00E91FCE" w:rsidRDefault="00D54037" w:rsidP="00D54037">
      <w:pPr>
        <w:rPr>
          <w:rFonts w:ascii="Calibri" w:hAnsi="Calibri"/>
        </w:rPr>
      </w:pPr>
    </w:p>
    <w:p w14:paraId="680A5E01" w14:textId="77777777" w:rsidR="00D54037" w:rsidRPr="00E91FCE" w:rsidRDefault="00D54037" w:rsidP="00D54037">
      <w:pPr>
        <w:rPr>
          <w:rFonts w:ascii="Calibri" w:hAnsi="Calibri"/>
          <w:b/>
        </w:rPr>
      </w:pPr>
      <w:r w:rsidRPr="00E91FCE">
        <w:rPr>
          <w:rFonts w:ascii="Calibri" w:hAnsi="Calibri"/>
          <w:b/>
        </w:rPr>
        <w:t>Competence as an examiner</w:t>
      </w:r>
    </w:p>
    <w:p w14:paraId="70C52886" w14:textId="77777777" w:rsidR="00D54037" w:rsidRPr="00E91FCE" w:rsidRDefault="00D54037" w:rsidP="00D54037">
      <w:pPr>
        <w:rPr>
          <w:rFonts w:ascii="Calibri" w:hAnsi="Calibri"/>
        </w:rPr>
      </w:pPr>
    </w:p>
    <w:p w14:paraId="56B0868D" w14:textId="77777777" w:rsidR="00F665DF" w:rsidRPr="00E91FCE" w:rsidRDefault="00D54037" w:rsidP="00D54037">
      <w:pPr>
        <w:rPr>
          <w:rFonts w:ascii="Calibri" w:hAnsi="Calibri"/>
        </w:rPr>
      </w:pPr>
      <w:r w:rsidRPr="00E91FCE">
        <w:rPr>
          <w:rFonts w:ascii="Calibri" w:hAnsi="Calibri"/>
        </w:rPr>
        <w:t xml:space="preserve">The GMC requires that examiners should only assess in areas where they have competence.  The curriculum for OST describes the knowledge, skills and attributes required of an independent ophthalmologist in the UK.  This standard assumes no sub-specialty interest and reflects the competence expected of any ophthalmologist. </w:t>
      </w:r>
    </w:p>
    <w:p w14:paraId="4D26C263" w14:textId="77777777" w:rsidR="00D54037" w:rsidRPr="00E91FCE" w:rsidRDefault="00D54037" w:rsidP="00D54037">
      <w:pPr>
        <w:rPr>
          <w:rFonts w:ascii="Calibri" w:hAnsi="Calibri"/>
        </w:rPr>
      </w:pPr>
    </w:p>
    <w:p w14:paraId="62FC30C5" w14:textId="77777777" w:rsidR="00D54037" w:rsidRPr="00E91FCE" w:rsidRDefault="00D54037" w:rsidP="00D54037">
      <w:pPr>
        <w:rPr>
          <w:rFonts w:ascii="Calibri" w:hAnsi="Calibri"/>
        </w:rPr>
      </w:pPr>
      <w:r w:rsidRPr="00E91FCE">
        <w:rPr>
          <w:rFonts w:ascii="Calibri" w:hAnsi="Calibri"/>
        </w:rPr>
        <w:t>Examiners must be able to reach an independent judgment of each candidate and decide if they meet or fail to meet the standard expected.</w:t>
      </w:r>
    </w:p>
    <w:p w14:paraId="7FE7E97A" w14:textId="77777777" w:rsidR="00D54037" w:rsidRPr="00E91FCE" w:rsidRDefault="00D54037" w:rsidP="00D54037">
      <w:pPr>
        <w:rPr>
          <w:rFonts w:ascii="Calibri" w:hAnsi="Calibri"/>
        </w:rPr>
      </w:pPr>
    </w:p>
    <w:p w14:paraId="7EF4ED72" w14:textId="77777777" w:rsidR="00D54037" w:rsidRPr="00E91FCE" w:rsidRDefault="00D54037" w:rsidP="00D54037">
      <w:pPr>
        <w:rPr>
          <w:rFonts w:ascii="Calibri" w:hAnsi="Calibri"/>
        </w:rPr>
      </w:pPr>
      <w:r w:rsidRPr="00E91FCE">
        <w:rPr>
          <w:rFonts w:ascii="Calibri" w:hAnsi="Calibri"/>
          <w:b/>
        </w:rPr>
        <w:t>Quality management</w:t>
      </w:r>
    </w:p>
    <w:p w14:paraId="15461FA2" w14:textId="77777777" w:rsidR="00D54037" w:rsidRPr="00E91FCE" w:rsidRDefault="00D54037" w:rsidP="00D54037">
      <w:pPr>
        <w:rPr>
          <w:rFonts w:ascii="Calibri" w:hAnsi="Calibri"/>
        </w:rPr>
      </w:pPr>
    </w:p>
    <w:p w14:paraId="3E384F03" w14:textId="77777777" w:rsidR="00D54037" w:rsidRPr="00E91FCE" w:rsidRDefault="00D54037" w:rsidP="00D54037">
      <w:pPr>
        <w:rPr>
          <w:rFonts w:ascii="Calibri" w:hAnsi="Calibri"/>
        </w:rPr>
      </w:pPr>
      <w:r w:rsidRPr="00E91FCE">
        <w:rPr>
          <w:rFonts w:ascii="Calibri" w:hAnsi="Calibri"/>
        </w:rPr>
        <w:t xml:space="preserve">Examinations represent a significant risk to the College.  They are a considerable financial risk and the consequences of poor decisions about candidate performance could have an impact both on </w:t>
      </w:r>
      <w:r w:rsidRPr="00E91FCE">
        <w:rPr>
          <w:rFonts w:ascii="Calibri" w:hAnsi="Calibri"/>
        </w:rPr>
        <w:lastRenderedPageBreak/>
        <w:t xml:space="preserve">patient safety and the reputation of the College.  The possibility that an appeal against a decision could escalate to legal challenge is also always possible.  The performance of examiners is crucial to minimising these risks. </w:t>
      </w:r>
    </w:p>
    <w:p w14:paraId="113BF2AB" w14:textId="77777777" w:rsidR="00D54037" w:rsidRPr="00E91FCE" w:rsidRDefault="00D54037" w:rsidP="00D54037">
      <w:pPr>
        <w:rPr>
          <w:rFonts w:ascii="Calibri" w:hAnsi="Calibri"/>
        </w:rPr>
      </w:pPr>
    </w:p>
    <w:p w14:paraId="43D95606" w14:textId="77777777" w:rsidR="00D54037" w:rsidRPr="00E91FCE" w:rsidRDefault="00D54037" w:rsidP="00D54037">
      <w:pPr>
        <w:rPr>
          <w:rFonts w:ascii="Calibri" w:hAnsi="Calibri"/>
        </w:rPr>
      </w:pPr>
      <w:r w:rsidRPr="00E91FCE">
        <w:rPr>
          <w:rFonts w:ascii="Calibri" w:hAnsi="Calibri"/>
        </w:rPr>
        <w:t>Quality management of the whole examination process is based upon analysis of the results and general feedback from candidates, examiners, senior examiner, lay examiner and external assessor.  This information is used to produce a comprehensive examination report.  An abridged copy of the report is published on the College’s website (</w:t>
      </w:r>
      <w:hyperlink r:id="rId9" w:history="1">
        <w:r w:rsidR="009B4778" w:rsidRPr="00677C89">
          <w:rPr>
            <w:rStyle w:val="Hyperlink"/>
            <w:rFonts w:ascii="Calibri" w:hAnsi="Calibri"/>
          </w:rPr>
          <w:t>www.rcophth.ac.uk/examinations/examination-reports/</w:t>
        </w:r>
      </w:hyperlink>
      <w:r w:rsidR="009B4778">
        <w:rPr>
          <w:rFonts w:ascii="Calibri" w:hAnsi="Calibri"/>
        </w:rPr>
        <w:t xml:space="preserve">). </w:t>
      </w:r>
    </w:p>
    <w:p w14:paraId="03C5FE19" w14:textId="77777777" w:rsidR="00D54037" w:rsidRPr="00E91FCE" w:rsidRDefault="00D54037" w:rsidP="00D54037">
      <w:pPr>
        <w:rPr>
          <w:rFonts w:ascii="Calibri" w:hAnsi="Calibri"/>
        </w:rPr>
      </w:pPr>
    </w:p>
    <w:p w14:paraId="5DB1B75C" w14:textId="77777777" w:rsidR="00D54037" w:rsidRDefault="00D54037" w:rsidP="00D54037">
      <w:pPr>
        <w:rPr>
          <w:rFonts w:ascii="Calibri" w:hAnsi="Calibri"/>
        </w:rPr>
      </w:pPr>
      <w:r w:rsidRPr="00E91FCE">
        <w:rPr>
          <w:rFonts w:ascii="Calibri" w:hAnsi="Calibri"/>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p>
    <w:p w14:paraId="60D96701" w14:textId="77777777" w:rsidR="00EC38B0" w:rsidRDefault="00EC38B0" w:rsidP="00D54037">
      <w:pPr>
        <w:rPr>
          <w:rFonts w:ascii="Calibri" w:hAnsi="Calibri"/>
        </w:rPr>
      </w:pPr>
    </w:p>
    <w:p w14:paraId="0F5177A5" w14:textId="77777777" w:rsidR="00EC38B0" w:rsidRDefault="00EC38B0" w:rsidP="00D54037">
      <w:pPr>
        <w:rPr>
          <w:rFonts w:ascii="Calibri" w:hAnsi="Calibri"/>
        </w:rPr>
      </w:pPr>
    </w:p>
    <w:p w14:paraId="4367A618" w14:textId="7A5BC68C" w:rsidR="00EC38B0" w:rsidRPr="00EC38B0" w:rsidRDefault="00EC38B0" w:rsidP="00D54037">
      <w:pPr>
        <w:rPr>
          <w:rFonts w:ascii="Calibri" w:hAnsi="Calibri"/>
          <w:b/>
        </w:rPr>
      </w:pPr>
      <w:r w:rsidRPr="00EC38B0">
        <w:rPr>
          <w:rFonts w:ascii="Calibri" w:hAnsi="Calibri"/>
          <w:b/>
        </w:rPr>
        <w:t>Term of Office</w:t>
      </w:r>
    </w:p>
    <w:p w14:paraId="05D419B2" w14:textId="77777777" w:rsidR="00D54037" w:rsidRDefault="00D54037" w:rsidP="00D54037">
      <w:pPr>
        <w:rPr>
          <w:rFonts w:ascii="Calibri" w:hAnsi="Calibri"/>
        </w:rPr>
      </w:pPr>
    </w:p>
    <w:p w14:paraId="34EA69E7" w14:textId="49EE015E" w:rsidR="009B4778" w:rsidRDefault="00EC38B0" w:rsidP="00CB0A16">
      <w:pPr>
        <w:rPr>
          <w:rFonts w:ascii="Calibri" w:hAnsi="Calibri"/>
        </w:rPr>
      </w:pPr>
      <w:r>
        <w:rPr>
          <w:rFonts w:ascii="Calibri" w:hAnsi="Calibri"/>
        </w:rPr>
        <w:t xml:space="preserve">Once a trainee has been successfully appointed as a trainee </w:t>
      </w:r>
      <w:r w:rsidR="00CB0A16">
        <w:rPr>
          <w:rFonts w:ascii="Calibri" w:hAnsi="Calibri"/>
        </w:rPr>
        <w:t>grade</w:t>
      </w:r>
      <w:r>
        <w:rPr>
          <w:rFonts w:ascii="Calibri" w:hAnsi="Calibri"/>
        </w:rPr>
        <w:t xml:space="preserve"> examiner, they can remain in post until the</w:t>
      </w:r>
      <w:r w:rsidR="00CB0A16">
        <w:rPr>
          <w:rFonts w:ascii="Calibri" w:hAnsi="Calibri"/>
        </w:rPr>
        <w:t xml:space="preserve">ir </w:t>
      </w:r>
      <w:r w:rsidR="00F47343">
        <w:rPr>
          <w:rFonts w:ascii="Calibri" w:hAnsi="Calibri"/>
        </w:rPr>
        <w:t>CCT date</w:t>
      </w:r>
      <w:r w:rsidR="00CB0A16">
        <w:rPr>
          <w:rFonts w:ascii="Calibri" w:hAnsi="Calibri"/>
        </w:rPr>
        <w:t xml:space="preserve">. At this point, they will cease to be an examiner and will need to reapply again when eligible to become a consultant </w:t>
      </w:r>
      <w:r w:rsidR="00EC660D">
        <w:rPr>
          <w:rFonts w:ascii="Calibri" w:hAnsi="Calibri"/>
        </w:rPr>
        <w:t xml:space="preserve">or SAS grade </w:t>
      </w:r>
      <w:r w:rsidR="00CB0A16">
        <w:rPr>
          <w:rFonts w:ascii="Calibri" w:hAnsi="Calibri"/>
        </w:rPr>
        <w:t>examiner.</w:t>
      </w:r>
    </w:p>
    <w:p w14:paraId="052DB60F" w14:textId="77777777" w:rsidR="00CB0A16" w:rsidRDefault="00CB0A16" w:rsidP="00CB0A16">
      <w:pPr>
        <w:rPr>
          <w:rFonts w:ascii="Calibri" w:hAnsi="Calibri"/>
          <w:b/>
        </w:rPr>
      </w:pPr>
    </w:p>
    <w:p w14:paraId="1FED8B27" w14:textId="77777777" w:rsidR="00D54037" w:rsidRPr="00E91FCE" w:rsidRDefault="00D54037" w:rsidP="00D54037">
      <w:pPr>
        <w:rPr>
          <w:rFonts w:ascii="Calibri" w:hAnsi="Calibri"/>
          <w:b/>
        </w:rPr>
      </w:pPr>
      <w:r w:rsidRPr="00E91FCE">
        <w:rPr>
          <w:rFonts w:ascii="Calibri" w:hAnsi="Calibri"/>
          <w:b/>
        </w:rPr>
        <w:t>Application Process</w:t>
      </w:r>
    </w:p>
    <w:p w14:paraId="77000E89" w14:textId="77777777" w:rsidR="00D54037" w:rsidRPr="00E91FCE" w:rsidRDefault="00D54037" w:rsidP="00D54037">
      <w:pPr>
        <w:rPr>
          <w:rFonts w:ascii="Calibri" w:hAnsi="Calibri"/>
          <w:b/>
        </w:rPr>
      </w:pPr>
    </w:p>
    <w:p w14:paraId="583AA6E3" w14:textId="77777777" w:rsidR="00D22CDD" w:rsidRPr="00E91FCE" w:rsidRDefault="00D54037" w:rsidP="00D54037">
      <w:pPr>
        <w:rPr>
          <w:rFonts w:ascii="Calibri" w:hAnsi="Calibri"/>
        </w:rPr>
      </w:pPr>
      <w:r w:rsidRPr="00E91FCE">
        <w:rPr>
          <w:rFonts w:ascii="Calibri" w:hAnsi="Calibri"/>
        </w:rPr>
        <w:t>Applicants are requested to submit a completed application form. The application must be supported by two referees, who are current Fellows or Members of the College.</w:t>
      </w:r>
    </w:p>
    <w:p w14:paraId="5D213BE3" w14:textId="77777777" w:rsidR="00D22CDD" w:rsidRPr="00E91FCE" w:rsidRDefault="00D22CDD" w:rsidP="00D54037">
      <w:pPr>
        <w:rPr>
          <w:rFonts w:ascii="Calibri" w:hAnsi="Calibri"/>
        </w:rPr>
      </w:pPr>
    </w:p>
    <w:p w14:paraId="5F03631B" w14:textId="24F1F480" w:rsidR="00D54037" w:rsidRPr="00E91FCE" w:rsidRDefault="00D22CDD" w:rsidP="00D54037">
      <w:pPr>
        <w:rPr>
          <w:rFonts w:ascii="Calibri" w:hAnsi="Calibri"/>
        </w:rPr>
      </w:pPr>
      <w:r w:rsidRPr="00E91FCE">
        <w:rPr>
          <w:rFonts w:ascii="Calibri" w:hAnsi="Calibri"/>
        </w:rPr>
        <w:t>The application will be scrutinised for eligibility against the p</w:t>
      </w:r>
      <w:r w:rsidR="00EC660D">
        <w:rPr>
          <w:rFonts w:ascii="Calibri" w:hAnsi="Calibri"/>
        </w:rPr>
        <w:t>erson specification below by three</w:t>
      </w:r>
      <w:r w:rsidRPr="00E91FCE">
        <w:rPr>
          <w:rFonts w:ascii="Calibri" w:hAnsi="Calibri"/>
        </w:rPr>
        <w:t xml:space="preserve"> members of the </w:t>
      </w:r>
      <w:r w:rsidR="009B4778">
        <w:rPr>
          <w:rFonts w:ascii="Calibri" w:hAnsi="Calibri"/>
        </w:rPr>
        <w:t xml:space="preserve">College </w:t>
      </w:r>
      <w:r w:rsidRPr="00E91FCE">
        <w:rPr>
          <w:rFonts w:ascii="Calibri" w:hAnsi="Calibri"/>
        </w:rPr>
        <w:t xml:space="preserve">Examinations </w:t>
      </w:r>
      <w:r w:rsidR="009B4778">
        <w:rPr>
          <w:rFonts w:ascii="Calibri" w:hAnsi="Calibri"/>
        </w:rPr>
        <w:t>C</w:t>
      </w:r>
      <w:r w:rsidRPr="00E91FCE">
        <w:rPr>
          <w:rFonts w:ascii="Calibri" w:hAnsi="Calibri"/>
        </w:rPr>
        <w:t xml:space="preserve">ommittee who will then make a recommendation to the Examinations committee. </w:t>
      </w:r>
      <w:r w:rsidR="009B4778">
        <w:rPr>
          <w:rFonts w:ascii="Calibri" w:hAnsi="Calibri"/>
        </w:rPr>
        <w:t xml:space="preserve"> </w:t>
      </w:r>
      <w:r w:rsidRPr="00E91FCE">
        <w:rPr>
          <w:rFonts w:ascii="Calibri" w:hAnsi="Calibri"/>
        </w:rPr>
        <w:t xml:space="preserve">Applicants will be notified in writing if their application has been accepted or if not why it has been declined. </w:t>
      </w:r>
    </w:p>
    <w:p w14:paraId="1FFDF560" w14:textId="77777777" w:rsidR="00D72035" w:rsidRPr="00E91FCE" w:rsidRDefault="00D72035" w:rsidP="00D72035">
      <w:pPr>
        <w:rPr>
          <w:rFonts w:ascii="Calibri" w:hAnsi="Calibri"/>
          <w:b/>
        </w:rPr>
      </w:pPr>
    </w:p>
    <w:p w14:paraId="6CBB334C" w14:textId="77777777" w:rsidR="00D72035" w:rsidRPr="00E91FCE" w:rsidRDefault="00D72035" w:rsidP="00D72035">
      <w:pPr>
        <w:rPr>
          <w:rFonts w:ascii="Calibri" w:hAnsi="Calibri"/>
          <w:b/>
        </w:rPr>
      </w:pPr>
      <w:r w:rsidRPr="00E91FCE">
        <w:rPr>
          <w:rFonts w:ascii="Calibri" w:hAnsi="Calibri"/>
          <w:b/>
        </w:rPr>
        <w:t>Complaints</w:t>
      </w:r>
    </w:p>
    <w:p w14:paraId="64ABD920" w14:textId="77777777" w:rsidR="00D72035" w:rsidRPr="00E91FCE" w:rsidRDefault="00D72035" w:rsidP="00D72035">
      <w:pPr>
        <w:rPr>
          <w:rFonts w:ascii="Calibri" w:hAnsi="Calibri"/>
          <w:b/>
        </w:rPr>
      </w:pPr>
    </w:p>
    <w:p w14:paraId="2FB59DD5" w14:textId="77777777" w:rsidR="00D54037" w:rsidRPr="00E91FCE" w:rsidRDefault="00D72035" w:rsidP="00D54037">
      <w:pPr>
        <w:rPr>
          <w:rFonts w:ascii="Calibri" w:hAnsi="Calibri"/>
          <w:b/>
        </w:rPr>
      </w:pPr>
      <w:r w:rsidRPr="00E91FCE">
        <w:rPr>
          <w:rFonts w:ascii="Calibri" w:hAnsi="Calibri"/>
        </w:rPr>
        <w:t>Complaints relating to the selection or appointment process for examiners will be dealt with under the College Complaints Procedure available here (</w:t>
      </w:r>
      <w:hyperlink r:id="rId10" w:history="1">
        <w:r w:rsidR="009B4778" w:rsidRPr="00677C89">
          <w:rPr>
            <w:rStyle w:val="Hyperlink"/>
            <w:rFonts w:ascii="Calibri" w:hAnsi="Calibri"/>
          </w:rPr>
          <w:t>www.rcophth.ac.uk/about/governance/equality-diversity/</w:t>
        </w:r>
      </w:hyperlink>
      <w:r w:rsidR="009B4778">
        <w:rPr>
          <w:rFonts w:ascii="Calibri" w:hAnsi="Calibri"/>
        </w:rPr>
        <w:t xml:space="preserve">). </w:t>
      </w:r>
    </w:p>
    <w:p w14:paraId="6574BBDC" w14:textId="3306E2B8" w:rsidR="00DB5757" w:rsidRDefault="00DB5757" w:rsidP="00D54037">
      <w:pPr>
        <w:rPr>
          <w:rFonts w:ascii="Calibri" w:hAnsi="Calibri"/>
          <w:b/>
        </w:rPr>
      </w:pPr>
    </w:p>
    <w:p w14:paraId="2A3474B4" w14:textId="396DD849" w:rsidR="0073550C" w:rsidRDefault="0073550C" w:rsidP="00D54037">
      <w:pPr>
        <w:rPr>
          <w:rFonts w:ascii="Calibri" w:hAnsi="Calibri"/>
          <w:b/>
        </w:rPr>
      </w:pPr>
    </w:p>
    <w:p w14:paraId="460F3984" w14:textId="511E645A" w:rsidR="0073550C" w:rsidRDefault="0073550C" w:rsidP="00D54037">
      <w:pPr>
        <w:rPr>
          <w:rFonts w:ascii="Calibri" w:hAnsi="Calibri"/>
          <w:b/>
        </w:rPr>
      </w:pPr>
    </w:p>
    <w:p w14:paraId="15FCC403" w14:textId="1CF86F79" w:rsidR="0073550C" w:rsidRDefault="0073550C" w:rsidP="00D54037">
      <w:pPr>
        <w:rPr>
          <w:rFonts w:ascii="Calibri" w:hAnsi="Calibri"/>
          <w:b/>
        </w:rPr>
      </w:pPr>
    </w:p>
    <w:p w14:paraId="01D93A45" w14:textId="059D1D38" w:rsidR="0073550C" w:rsidRDefault="0073550C" w:rsidP="00D54037">
      <w:pPr>
        <w:rPr>
          <w:rFonts w:ascii="Calibri" w:hAnsi="Calibri"/>
          <w:b/>
        </w:rPr>
      </w:pPr>
    </w:p>
    <w:p w14:paraId="7776B101" w14:textId="1F716506" w:rsidR="0073550C" w:rsidRDefault="0073550C" w:rsidP="00D54037">
      <w:pPr>
        <w:rPr>
          <w:rFonts w:ascii="Calibri" w:hAnsi="Calibri"/>
          <w:b/>
        </w:rPr>
      </w:pPr>
    </w:p>
    <w:p w14:paraId="5C3D5080" w14:textId="3746169E" w:rsidR="0073550C" w:rsidRDefault="0073550C" w:rsidP="00D54037">
      <w:pPr>
        <w:rPr>
          <w:rFonts w:ascii="Calibri" w:hAnsi="Calibri"/>
          <w:b/>
        </w:rPr>
      </w:pPr>
    </w:p>
    <w:p w14:paraId="16DE7641" w14:textId="6F6B60B2" w:rsidR="0073550C" w:rsidRDefault="0073550C" w:rsidP="00D54037">
      <w:pPr>
        <w:rPr>
          <w:rFonts w:ascii="Calibri" w:hAnsi="Calibri"/>
          <w:b/>
        </w:rPr>
      </w:pPr>
    </w:p>
    <w:p w14:paraId="056978A4" w14:textId="3A45D550" w:rsidR="0073550C" w:rsidRDefault="0073550C" w:rsidP="00D54037">
      <w:pPr>
        <w:rPr>
          <w:rFonts w:ascii="Calibri" w:hAnsi="Calibri"/>
          <w:b/>
        </w:rPr>
      </w:pPr>
    </w:p>
    <w:p w14:paraId="24153E92" w14:textId="5E0E3F14" w:rsidR="0073550C" w:rsidRDefault="0073550C" w:rsidP="00D54037">
      <w:pPr>
        <w:rPr>
          <w:rFonts w:ascii="Calibri" w:hAnsi="Calibri"/>
          <w:b/>
        </w:rPr>
      </w:pPr>
    </w:p>
    <w:p w14:paraId="6396CC83" w14:textId="2B30AD29" w:rsidR="0073550C" w:rsidRDefault="0073550C" w:rsidP="00D54037">
      <w:pPr>
        <w:rPr>
          <w:rFonts w:ascii="Calibri" w:hAnsi="Calibri"/>
          <w:b/>
        </w:rPr>
      </w:pPr>
    </w:p>
    <w:p w14:paraId="056FC322" w14:textId="2B9D9C89" w:rsidR="0073550C" w:rsidRDefault="0073550C" w:rsidP="00D54037">
      <w:pPr>
        <w:rPr>
          <w:rFonts w:ascii="Calibri" w:hAnsi="Calibri"/>
          <w:b/>
        </w:rPr>
      </w:pPr>
    </w:p>
    <w:p w14:paraId="588AFB8D" w14:textId="66E12A82" w:rsidR="0073550C" w:rsidRDefault="0073550C" w:rsidP="00D54037">
      <w:pPr>
        <w:rPr>
          <w:rFonts w:ascii="Calibri" w:hAnsi="Calibri"/>
          <w:b/>
        </w:rPr>
      </w:pPr>
    </w:p>
    <w:p w14:paraId="6728B8B5" w14:textId="77777777" w:rsidR="0073550C" w:rsidRPr="00E91FCE" w:rsidRDefault="0073550C" w:rsidP="00D54037">
      <w:pPr>
        <w:rPr>
          <w:rFonts w:ascii="Calibri" w:hAnsi="Calibri"/>
          <w:b/>
        </w:rPr>
      </w:pPr>
    </w:p>
    <w:p w14:paraId="4A57CBB3" w14:textId="77777777" w:rsidR="00D54037" w:rsidRPr="00E91FCE" w:rsidRDefault="00D54037" w:rsidP="00D54037">
      <w:pPr>
        <w:rPr>
          <w:rFonts w:ascii="Calibri" w:hAnsi="Calibri"/>
          <w:b/>
        </w:rPr>
      </w:pPr>
      <w:r w:rsidRPr="00E91FCE">
        <w:rPr>
          <w:rFonts w:ascii="Calibri" w:hAnsi="Calibri"/>
          <w:b/>
        </w:rPr>
        <w:t xml:space="preserve">Person </w:t>
      </w:r>
      <w:r w:rsidR="003E1248" w:rsidRPr="00E91FCE">
        <w:rPr>
          <w:rFonts w:ascii="Calibri" w:hAnsi="Calibri"/>
          <w:b/>
        </w:rPr>
        <w:t>Specification for Trainee Grade</w:t>
      </w:r>
      <w:r w:rsidRPr="00E91FCE">
        <w:rPr>
          <w:rFonts w:ascii="Calibri" w:hAnsi="Calibri"/>
          <w:b/>
        </w:rPr>
        <w:t xml:space="preserve"> Examiners</w:t>
      </w:r>
    </w:p>
    <w:p w14:paraId="252E77A2" w14:textId="77777777" w:rsidR="00D54037" w:rsidRPr="00E91FCE" w:rsidRDefault="00D54037" w:rsidP="00D54037">
      <w:pPr>
        <w:rPr>
          <w:rFonts w:ascii="Calibri" w:hAnsi="Calibri"/>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852"/>
        <w:gridCol w:w="3960"/>
      </w:tblGrid>
      <w:tr w:rsidR="00D54037" w:rsidRPr="00E91FCE" w14:paraId="7404DCDF" w14:textId="77777777">
        <w:tc>
          <w:tcPr>
            <w:tcW w:w="2268" w:type="dxa"/>
            <w:tcBorders>
              <w:top w:val="single" w:sz="4" w:space="0" w:color="000000"/>
              <w:left w:val="single" w:sz="4" w:space="0" w:color="000000"/>
              <w:bottom w:val="single" w:sz="4" w:space="0" w:color="000000"/>
              <w:right w:val="single" w:sz="4" w:space="0" w:color="000000"/>
            </w:tcBorders>
          </w:tcPr>
          <w:p w14:paraId="02B04105" w14:textId="77777777" w:rsidR="00D54037" w:rsidRPr="00E91FCE" w:rsidRDefault="00D54037" w:rsidP="00C46289">
            <w:pPr>
              <w:rPr>
                <w:rFonts w:ascii="Calibri" w:hAnsi="Calibri"/>
                <w:b/>
              </w:rPr>
            </w:pPr>
            <w:r w:rsidRPr="00E91FCE">
              <w:rPr>
                <w:rFonts w:ascii="Calibri" w:hAnsi="Calibri"/>
                <w:b/>
              </w:rPr>
              <w:t>Criterion</w:t>
            </w:r>
          </w:p>
        </w:tc>
        <w:tc>
          <w:tcPr>
            <w:tcW w:w="3852" w:type="dxa"/>
            <w:tcBorders>
              <w:top w:val="single" w:sz="4" w:space="0" w:color="000000"/>
              <w:left w:val="single" w:sz="4" w:space="0" w:color="000000"/>
              <w:bottom w:val="single" w:sz="4" w:space="0" w:color="000000"/>
              <w:right w:val="single" w:sz="4" w:space="0" w:color="000000"/>
            </w:tcBorders>
          </w:tcPr>
          <w:p w14:paraId="3EBB1503" w14:textId="77777777" w:rsidR="00D54037" w:rsidRPr="00E91FCE" w:rsidRDefault="00D54037" w:rsidP="00C46289">
            <w:pPr>
              <w:rPr>
                <w:rFonts w:ascii="Calibri" w:hAnsi="Calibri"/>
                <w:b/>
              </w:rPr>
            </w:pPr>
            <w:r w:rsidRPr="00E91FCE">
              <w:rPr>
                <w:rFonts w:ascii="Calibri" w:hAnsi="Calibri"/>
                <w:b/>
              </w:rPr>
              <w:t xml:space="preserve">Essential </w:t>
            </w:r>
          </w:p>
        </w:tc>
        <w:tc>
          <w:tcPr>
            <w:tcW w:w="3960" w:type="dxa"/>
            <w:tcBorders>
              <w:top w:val="single" w:sz="4" w:space="0" w:color="000000"/>
              <w:left w:val="single" w:sz="4" w:space="0" w:color="000000"/>
              <w:bottom w:val="single" w:sz="4" w:space="0" w:color="000000"/>
              <w:right w:val="single" w:sz="4" w:space="0" w:color="000000"/>
            </w:tcBorders>
          </w:tcPr>
          <w:p w14:paraId="2A21F6C6" w14:textId="77777777" w:rsidR="00D54037" w:rsidRPr="00E91FCE" w:rsidRDefault="00D54037" w:rsidP="00C46289">
            <w:pPr>
              <w:rPr>
                <w:rFonts w:ascii="Calibri" w:hAnsi="Calibri"/>
                <w:b/>
              </w:rPr>
            </w:pPr>
            <w:r w:rsidRPr="00E91FCE">
              <w:rPr>
                <w:rFonts w:ascii="Calibri" w:hAnsi="Calibri"/>
                <w:b/>
              </w:rPr>
              <w:t>Desirable</w:t>
            </w:r>
          </w:p>
        </w:tc>
      </w:tr>
      <w:tr w:rsidR="00D54037" w:rsidRPr="00E91FCE" w14:paraId="6DEBDFD2" w14:textId="77777777">
        <w:tc>
          <w:tcPr>
            <w:tcW w:w="2268" w:type="dxa"/>
            <w:tcBorders>
              <w:top w:val="single" w:sz="4" w:space="0" w:color="000000"/>
              <w:left w:val="single" w:sz="4" w:space="0" w:color="000000"/>
              <w:bottom w:val="single" w:sz="4" w:space="0" w:color="000000"/>
              <w:right w:val="single" w:sz="4" w:space="0" w:color="000000"/>
            </w:tcBorders>
          </w:tcPr>
          <w:p w14:paraId="799A5A22" w14:textId="77777777" w:rsidR="00D54037" w:rsidRPr="00E91FCE" w:rsidRDefault="00D54037" w:rsidP="00C46289">
            <w:pPr>
              <w:rPr>
                <w:rFonts w:ascii="Calibri" w:hAnsi="Calibri"/>
                <w:b/>
              </w:rPr>
            </w:pPr>
            <w:r w:rsidRPr="00E91FCE">
              <w:rPr>
                <w:rFonts w:ascii="Calibri" w:hAnsi="Calibri"/>
                <w:b/>
              </w:rPr>
              <w:t>Experience</w:t>
            </w:r>
          </w:p>
        </w:tc>
        <w:tc>
          <w:tcPr>
            <w:tcW w:w="3852" w:type="dxa"/>
            <w:tcBorders>
              <w:top w:val="single" w:sz="4" w:space="0" w:color="000000"/>
              <w:left w:val="single" w:sz="4" w:space="0" w:color="000000"/>
              <w:bottom w:val="single" w:sz="4" w:space="0" w:color="000000"/>
              <w:right w:val="single" w:sz="4" w:space="0" w:color="000000"/>
            </w:tcBorders>
          </w:tcPr>
          <w:p w14:paraId="3180C5C2" w14:textId="77777777" w:rsidR="003E1248" w:rsidRPr="00E91FCE" w:rsidRDefault="003E1248" w:rsidP="00C46289">
            <w:pPr>
              <w:rPr>
                <w:rFonts w:ascii="Calibri" w:hAnsi="Calibri"/>
              </w:rPr>
            </w:pPr>
            <w:r w:rsidRPr="00E91FCE">
              <w:rPr>
                <w:rFonts w:ascii="Calibri" w:hAnsi="Calibri"/>
              </w:rPr>
              <w:t>Hold a</w:t>
            </w:r>
            <w:r w:rsidR="00586388" w:rsidRPr="00E91FCE">
              <w:rPr>
                <w:rFonts w:ascii="Calibri" w:hAnsi="Calibri"/>
              </w:rPr>
              <w:t>n OST</w:t>
            </w:r>
            <w:r w:rsidRPr="00E91FCE">
              <w:rPr>
                <w:rFonts w:ascii="Calibri" w:hAnsi="Calibri"/>
              </w:rPr>
              <w:t xml:space="preserve"> National Training Number</w:t>
            </w:r>
          </w:p>
          <w:p w14:paraId="342F839C" w14:textId="77777777" w:rsidR="003E1248" w:rsidRPr="00E91FCE" w:rsidRDefault="003E1248" w:rsidP="00C46289">
            <w:pPr>
              <w:rPr>
                <w:rFonts w:ascii="Calibri" w:hAnsi="Calibri"/>
              </w:rPr>
            </w:pPr>
          </w:p>
          <w:p w14:paraId="1DD8D33D" w14:textId="77777777" w:rsidR="00D54037" w:rsidRPr="00E91FCE" w:rsidRDefault="00F665DF" w:rsidP="00C46289">
            <w:pPr>
              <w:rPr>
                <w:rFonts w:ascii="Calibri" w:hAnsi="Calibri"/>
              </w:rPr>
            </w:pPr>
            <w:r w:rsidRPr="00E91FCE">
              <w:rPr>
                <w:rFonts w:ascii="Calibri" w:hAnsi="Calibri"/>
              </w:rPr>
              <w:t>Have c</w:t>
            </w:r>
            <w:r w:rsidR="003E1248" w:rsidRPr="00E91FCE">
              <w:rPr>
                <w:rFonts w:ascii="Calibri" w:hAnsi="Calibri"/>
              </w:rPr>
              <w:t>ompleted years ST1-4 of OST</w:t>
            </w:r>
          </w:p>
          <w:p w14:paraId="222C7D4A" w14:textId="77777777" w:rsidR="00D54037" w:rsidRPr="00E91FCE" w:rsidRDefault="00D54037" w:rsidP="00C46289">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1FCF4738" w14:textId="652C013C" w:rsidR="00D54037" w:rsidRPr="00E91FCE" w:rsidRDefault="00D54037" w:rsidP="003E1248">
            <w:pPr>
              <w:rPr>
                <w:rFonts w:ascii="Calibri" w:hAnsi="Calibri"/>
              </w:rPr>
            </w:pPr>
            <w:r w:rsidRPr="00E91FCE">
              <w:rPr>
                <w:rFonts w:ascii="Calibri" w:hAnsi="Calibri"/>
              </w:rPr>
              <w:t>Examining for other orga</w:t>
            </w:r>
            <w:r w:rsidR="00586388" w:rsidRPr="00E91FCE">
              <w:rPr>
                <w:rFonts w:ascii="Calibri" w:hAnsi="Calibri"/>
              </w:rPr>
              <w:t xml:space="preserve">nizations e.g. </w:t>
            </w:r>
            <w:r w:rsidR="00EC660D">
              <w:rPr>
                <w:rFonts w:ascii="Calibri" w:hAnsi="Calibri"/>
              </w:rPr>
              <w:t>University undergraduate exams</w:t>
            </w:r>
          </w:p>
        </w:tc>
      </w:tr>
      <w:tr w:rsidR="00D54037" w:rsidRPr="00E91FCE" w14:paraId="0CD6272B" w14:textId="77777777">
        <w:tc>
          <w:tcPr>
            <w:tcW w:w="2268" w:type="dxa"/>
            <w:tcBorders>
              <w:top w:val="single" w:sz="4" w:space="0" w:color="000000"/>
              <w:left w:val="single" w:sz="4" w:space="0" w:color="000000"/>
              <w:bottom w:val="single" w:sz="4" w:space="0" w:color="000000"/>
              <w:right w:val="single" w:sz="4" w:space="0" w:color="000000"/>
            </w:tcBorders>
          </w:tcPr>
          <w:p w14:paraId="0CF66923" w14:textId="77777777" w:rsidR="00D54037" w:rsidRPr="00E91FCE" w:rsidRDefault="00D54037" w:rsidP="00C46289">
            <w:pPr>
              <w:rPr>
                <w:rFonts w:ascii="Calibri" w:hAnsi="Calibri"/>
                <w:b/>
              </w:rPr>
            </w:pPr>
            <w:r w:rsidRPr="00E91FCE">
              <w:rPr>
                <w:rFonts w:ascii="Calibri" w:hAnsi="Calibri"/>
                <w:b/>
              </w:rPr>
              <w:t>Training</w:t>
            </w:r>
          </w:p>
        </w:tc>
        <w:tc>
          <w:tcPr>
            <w:tcW w:w="3852" w:type="dxa"/>
            <w:tcBorders>
              <w:top w:val="single" w:sz="4" w:space="0" w:color="000000"/>
              <w:left w:val="single" w:sz="4" w:space="0" w:color="000000"/>
              <w:bottom w:val="single" w:sz="4" w:space="0" w:color="000000"/>
              <w:right w:val="single" w:sz="4" w:space="0" w:color="000000"/>
            </w:tcBorders>
          </w:tcPr>
          <w:p w14:paraId="642C2247" w14:textId="77777777" w:rsidR="00D54037" w:rsidRPr="00E91FCE" w:rsidRDefault="00D54037" w:rsidP="00C46289">
            <w:pPr>
              <w:rPr>
                <w:rFonts w:ascii="Calibri" w:hAnsi="Calibri"/>
              </w:rPr>
            </w:pPr>
            <w:r w:rsidRPr="00E91FCE">
              <w:rPr>
                <w:rFonts w:ascii="Calibri" w:hAnsi="Calibri"/>
              </w:rPr>
              <w:t>Completion of recognized training in equality and diversity and discrimination within the preceding 5 years.</w:t>
            </w:r>
          </w:p>
        </w:tc>
        <w:tc>
          <w:tcPr>
            <w:tcW w:w="3960" w:type="dxa"/>
            <w:tcBorders>
              <w:top w:val="single" w:sz="4" w:space="0" w:color="000000"/>
              <w:left w:val="single" w:sz="4" w:space="0" w:color="000000"/>
              <w:bottom w:val="single" w:sz="4" w:space="0" w:color="000000"/>
              <w:right w:val="single" w:sz="4" w:space="0" w:color="000000"/>
            </w:tcBorders>
          </w:tcPr>
          <w:p w14:paraId="0C2BF156" w14:textId="77777777" w:rsidR="00D54037" w:rsidRPr="00E91FCE" w:rsidRDefault="00D54037" w:rsidP="003E1248">
            <w:pPr>
              <w:rPr>
                <w:rFonts w:ascii="Calibri" w:hAnsi="Calibri"/>
              </w:rPr>
            </w:pPr>
            <w:r w:rsidRPr="00E91FCE">
              <w:rPr>
                <w:rFonts w:ascii="Calibri" w:hAnsi="Calibri"/>
              </w:rPr>
              <w:t xml:space="preserve">Other related training e.g. </w:t>
            </w:r>
            <w:r w:rsidR="003E1248" w:rsidRPr="00E91FCE">
              <w:rPr>
                <w:rFonts w:ascii="Calibri" w:hAnsi="Calibri"/>
              </w:rPr>
              <w:t>Training the trainer</w:t>
            </w:r>
            <w:r w:rsidR="00586388" w:rsidRPr="00E91FCE">
              <w:rPr>
                <w:rFonts w:ascii="Calibri" w:hAnsi="Calibri"/>
              </w:rPr>
              <w:t>s, in</w:t>
            </w:r>
            <w:r w:rsidRPr="00E91FCE">
              <w:rPr>
                <w:rFonts w:ascii="Calibri" w:hAnsi="Calibri"/>
              </w:rPr>
              <w:t>terview skills.</w:t>
            </w:r>
          </w:p>
        </w:tc>
      </w:tr>
      <w:tr w:rsidR="00D54037" w:rsidRPr="00E91FCE" w14:paraId="076D32E5" w14:textId="77777777">
        <w:tc>
          <w:tcPr>
            <w:tcW w:w="2268" w:type="dxa"/>
            <w:tcBorders>
              <w:top w:val="single" w:sz="4" w:space="0" w:color="000000"/>
              <w:left w:val="single" w:sz="4" w:space="0" w:color="000000"/>
              <w:bottom w:val="single" w:sz="4" w:space="0" w:color="000000"/>
              <w:right w:val="single" w:sz="4" w:space="0" w:color="000000"/>
            </w:tcBorders>
          </w:tcPr>
          <w:p w14:paraId="0EA95592" w14:textId="77777777" w:rsidR="00D54037" w:rsidRPr="00E91FCE" w:rsidRDefault="00D54037" w:rsidP="00C46289">
            <w:pPr>
              <w:rPr>
                <w:rFonts w:ascii="Calibri" w:hAnsi="Calibri"/>
                <w:b/>
              </w:rPr>
            </w:pPr>
            <w:r w:rsidRPr="00E91FCE">
              <w:rPr>
                <w:rFonts w:ascii="Calibri" w:hAnsi="Calibri"/>
                <w:b/>
              </w:rPr>
              <w:t>Appraisal</w:t>
            </w:r>
          </w:p>
        </w:tc>
        <w:tc>
          <w:tcPr>
            <w:tcW w:w="3852" w:type="dxa"/>
            <w:tcBorders>
              <w:top w:val="single" w:sz="4" w:space="0" w:color="000000"/>
              <w:left w:val="single" w:sz="4" w:space="0" w:color="000000"/>
              <w:bottom w:val="single" w:sz="4" w:space="0" w:color="000000"/>
              <w:right w:val="single" w:sz="4" w:space="0" w:color="000000"/>
            </w:tcBorders>
          </w:tcPr>
          <w:p w14:paraId="11447751" w14:textId="77777777" w:rsidR="00D54037" w:rsidRPr="00E91FCE" w:rsidRDefault="003E1248" w:rsidP="00C46289">
            <w:pPr>
              <w:rPr>
                <w:rFonts w:ascii="Calibri" w:hAnsi="Calibri"/>
              </w:rPr>
            </w:pPr>
            <w:r w:rsidRPr="00E91FCE">
              <w:rPr>
                <w:rFonts w:ascii="Calibri" w:hAnsi="Calibri"/>
              </w:rPr>
              <w:t>Satisfactory completion of most recent ARCP</w:t>
            </w:r>
          </w:p>
        </w:tc>
        <w:tc>
          <w:tcPr>
            <w:tcW w:w="3960" w:type="dxa"/>
            <w:tcBorders>
              <w:top w:val="single" w:sz="4" w:space="0" w:color="000000"/>
              <w:left w:val="single" w:sz="4" w:space="0" w:color="000000"/>
              <w:bottom w:val="single" w:sz="4" w:space="0" w:color="000000"/>
              <w:right w:val="single" w:sz="4" w:space="0" w:color="000000"/>
            </w:tcBorders>
          </w:tcPr>
          <w:p w14:paraId="0AA21786" w14:textId="77777777" w:rsidR="00D54037" w:rsidRPr="00E91FCE" w:rsidRDefault="00D54037" w:rsidP="00C46289">
            <w:pPr>
              <w:rPr>
                <w:rFonts w:ascii="Calibri" w:hAnsi="Calibri"/>
              </w:rPr>
            </w:pPr>
          </w:p>
        </w:tc>
      </w:tr>
      <w:tr w:rsidR="00D54037" w:rsidRPr="00E91FCE" w14:paraId="4283DCD9" w14:textId="77777777">
        <w:tc>
          <w:tcPr>
            <w:tcW w:w="2268" w:type="dxa"/>
            <w:tcBorders>
              <w:top w:val="single" w:sz="4" w:space="0" w:color="000000"/>
              <w:left w:val="single" w:sz="4" w:space="0" w:color="000000"/>
              <w:bottom w:val="single" w:sz="4" w:space="0" w:color="000000"/>
              <w:right w:val="single" w:sz="4" w:space="0" w:color="000000"/>
            </w:tcBorders>
          </w:tcPr>
          <w:p w14:paraId="03462C0C" w14:textId="77777777" w:rsidR="00D54037" w:rsidRPr="00E91FCE" w:rsidRDefault="00D54037" w:rsidP="00C46289">
            <w:pPr>
              <w:rPr>
                <w:rFonts w:ascii="Calibri" w:hAnsi="Calibri"/>
                <w:b/>
              </w:rPr>
            </w:pPr>
            <w:r w:rsidRPr="00E91FCE">
              <w:rPr>
                <w:rFonts w:ascii="Calibri" w:hAnsi="Calibri"/>
                <w:b/>
              </w:rPr>
              <w:t>Educational roles</w:t>
            </w:r>
          </w:p>
        </w:tc>
        <w:tc>
          <w:tcPr>
            <w:tcW w:w="3852" w:type="dxa"/>
            <w:tcBorders>
              <w:top w:val="single" w:sz="4" w:space="0" w:color="000000"/>
              <w:left w:val="single" w:sz="4" w:space="0" w:color="000000"/>
              <w:bottom w:val="single" w:sz="4" w:space="0" w:color="000000"/>
              <w:right w:val="single" w:sz="4" w:space="0" w:color="000000"/>
            </w:tcBorders>
          </w:tcPr>
          <w:p w14:paraId="36148C52" w14:textId="77777777" w:rsidR="00D54037" w:rsidRPr="00E91FCE" w:rsidRDefault="00F665DF" w:rsidP="00C46289">
            <w:pPr>
              <w:rPr>
                <w:rFonts w:ascii="Calibri" w:hAnsi="Calibri"/>
              </w:rPr>
            </w:pPr>
            <w:r w:rsidRPr="00E91FCE">
              <w:rPr>
                <w:rFonts w:ascii="Calibri" w:hAnsi="Calibri"/>
              </w:rPr>
              <w:t>Involvement in teaching of trainees, undergraduates, AHPs</w:t>
            </w:r>
          </w:p>
        </w:tc>
        <w:tc>
          <w:tcPr>
            <w:tcW w:w="3960" w:type="dxa"/>
            <w:tcBorders>
              <w:top w:val="single" w:sz="4" w:space="0" w:color="000000"/>
              <w:left w:val="single" w:sz="4" w:space="0" w:color="000000"/>
              <w:bottom w:val="single" w:sz="4" w:space="0" w:color="000000"/>
              <w:right w:val="single" w:sz="4" w:space="0" w:color="000000"/>
            </w:tcBorders>
          </w:tcPr>
          <w:p w14:paraId="4D57F5F7" w14:textId="324AA534" w:rsidR="00D54037" w:rsidRPr="00E91FCE" w:rsidRDefault="00DB5757" w:rsidP="00C46289">
            <w:pPr>
              <w:rPr>
                <w:rFonts w:ascii="Calibri" w:hAnsi="Calibri"/>
              </w:rPr>
            </w:pPr>
            <w:r w:rsidRPr="00E91FCE">
              <w:rPr>
                <w:rFonts w:ascii="Calibri" w:hAnsi="Calibri"/>
              </w:rPr>
              <w:t>Formal educational role</w:t>
            </w:r>
            <w:r w:rsidR="00586388" w:rsidRPr="00E91FCE">
              <w:rPr>
                <w:rFonts w:ascii="Calibri" w:hAnsi="Calibri"/>
              </w:rPr>
              <w:t xml:space="preserve"> </w:t>
            </w:r>
            <w:r w:rsidR="00EC660D" w:rsidRPr="00E91FCE">
              <w:rPr>
                <w:rFonts w:ascii="Calibri" w:hAnsi="Calibri"/>
              </w:rPr>
              <w:t>e.g.</w:t>
            </w:r>
            <w:r w:rsidR="00586388" w:rsidRPr="00E91FCE">
              <w:rPr>
                <w:rFonts w:ascii="Calibri" w:hAnsi="Calibri"/>
              </w:rPr>
              <w:t xml:space="preserve"> University lecturer post, Teaching Fellow</w:t>
            </w:r>
          </w:p>
        </w:tc>
      </w:tr>
      <w:tr w:rsidR="00D54037" w:rsidRPr="00E91FCE" w14:paraId="04159604" w14:textId="77777777">
        <w:tc>
          <w:tcPr>
            <w:tcW w:w="2268" w:type="dxa"/>
            <w:tcBorders>
              <w:top w:val="single" w:sz="4" w:space="0" w:color="000000"/>
              <w:left w:val="single" w:sz="4" w:space="0" w:color="000000"/>
              <w:bottom w:val="single" w:sz="4" w:space="0" w:color="000000"/>
              <w:right w:val="single" w:sz="4" w:space="0" w:color="000000"/>
            </w:tcBorders>
          </w:tcPr>
          <w:p w14:paraId="57BC3BAF" w14:textId="77777777" w:rsidR="00D54037" w:rsidRPr="00E91FCE" w:rsidRDefault="00D54037" w:rsidP="00C46289">
            <w:pPr>
              <w:rPr>
                <w:rFonts w:ascii="Calibri" w:hAnsi="Calibri"/>
                <w:b/>
              </w:rPr>
            </w:pPr>
            <w:r w:rsidRPr="00E91FCE">
              <w:rPr>
                <w:rFonts w:ascii="Calibri" w:hAnsi="Calibri"/>
                <w:b/>
              </w:rPr>
              <w:t>Qualifications</w:t>
            </w:r>
          </w:p>
          <w:p w14:paraId="6B4A9405" w14:textId="77777777" w:rsidR="00D54037" w:rsidRPr="00E91FCE" w:rsidRDefault="00D54037" w:rsidP="00C46289">
            <w:pPr>
              <w:rPr>
                <w:rFonts w:ascii="Calibri" w:hAnsi="Calibri"/>
                <w:b/>
              </w:rPr>
            </w:pPr>
          </w:p>
        </w:tc>
        <w:tc>
          <w:tcPr>
            <w:tcW w:w="3852" w:type="dxa"/>
            <w:tcBorders>
              <w:top w:val="single" w:sz="4" w:space="0" w:color="000000"/>
              <w:left w:val="single" w:sz="4" w:space="0" w:color="000000"/>
              <w:bottom w:val="single" w:sz="4" w:space="0" w:color="000000"/>
              <w:right w:val="single" w:sz="4" w:space="0" w:color="000000"/>
            </w:tcBorders>
          </w:tcPr>
          <w:p w14:paraId="271D6FCA" w14:textId="77777777" w:rsidR="00D54037" w:rsidRPr="00E91FCE" w:rsidRDefault="003E1248" w:rsidP="00C46289">
            <w:pPr>
              <w:rPr>
                <w:rFonts w:ascii="Calibri" w:hAnsi="Calibri"/>
              </w:rPr>
            </w:pPr>
            <w:r w:rsidRPr="00E91FCE">
              <w:rPr>
                <w:rFonts w:ascii="Calibri" w:hAnsi="Calibri"/>
              </w:rPr>
              <w:t xml:space="preserve">Fellow </w:t>
            </w:r>
            <w:r w:rsidR="00D54037" w:rsidRPr="00E91FCE">
              <w:rPr>
                <w:rFonts w:ascii="Calibri" w:hAnsi="Calibri"/>
              </w:rPr>
              <w:t>of Royal College of Ophthalmologists</w:t>
            </w:r>
          </w:p>
          <w:p w14:paraId="2F56687C" w14:textId="77777777" w:rsidR="00D54037" w:rsidRPr="00E91FCE" w:rsidRDefault="00D54037" w:rsidP="00C46289">
            <w:pPr>
              <w:rPr>
                <w:rFonts w:ascii="Calibri" w:hAnsi="Calibri"/>
              </w:rPr>
            </w:pPr>
          </w:p>
          <w:p w14:paraId="20F31732" w14:textId="77777777" w:rsidR="00D54037" w:rsidRPr="00E91FCE" w:rsidRDefault="00D54037" w:rsidP="00C46289">
            <w:pPr>
              <w:rPr>
                <w:rFonts w:ascii="Calibri" w:hAnsi="Calibri"/>
              </w:rPr>
            </w:pPr>
            <w:r w:rsidRPr="00E91FCE">
              <w:rPr>
                <w:rFonts w:ascii="Calibri" w:hAnsi="Calibri" w:cs="Arial"/>
              </w:rPr>
              <w:t>Full registration with the GMC with no limitation on practice</w:t>
            </w:r>
          </w:p>
          <w:p w14:paraId="28CD8AD8" w14:textId="77777777" w:rsidR="00D54037" w:rsidRPr="00E91FCE" w:rsidRDefault="00D54037" w:rsidP="00C46289">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7054445A" w14:textId="77777777" w:rsidR="00D54037" w:rsidRPr="00E91FCE" w:rsidRDefault="00D54037" w:rsidP="00C46289">
            <w:pPr>
              <w:rPr>
                <w:rFonts w:ascii="Calibri" w:hAnsi="Calibri"/>
              </w:rPr>
            </w:pPr>
            <w:r w:rsidRPr="00E91FCE">
              <w:rPr>
                <w:rFonts w:ascii="Calibri" w:hAnsi="Calibri"/>
              </w:rPr>
              <w:t>Qualification in Medical Education</w:t>
            </w:r>
          </w:p>
          <w:p w14:paraId="6BCF2043" w14:textId="77777777" w:rsidR="00D54037" w:rsidRPr="00E91FCE" w:rsidRDefault="00D54037" w:rsidP="00C46289">
            <w:pPr>
              <w:rPr>
                <w:rFonts w:ascii="Calibri" w:hAnsi="Calibri"/>
              </w:rPr>
            </w:pPr>
            <w:r w:rsidRPr="00E91FCE">
              <w:rPr>
                <w:rFonts w:ascii="Calibri" w:hAnsi="Calibri"/>
              </w:rPr>
              <w:t>e.g. Masters, Diploma or Certificate in Medical Education</w:t>
            </w:r>
          </w:p>
        </w:tc>
      </w:tr>
      <w:tr w:rsidR="00F47343" w:rsidRPr="00E91FCE" w14:paraId="738B5F88" w14:textId="77777777">
        <w:tc>
          <w:tcPr>
            <w:tcW w:w="2268" w:type="dxa"/>
            <w:tcBorders>
              <w:top w:val="single" w:sz="4" w:space="0" w:color="000000"/>
              <w:left w:val="single" w:sz="4" w:space="0" w:color="000000"/>
              <w:bottom w:val="single" w:sz="4" w:space="0" w:color="000000"/>
              <w:right w:val="single" w:sz="4" w:space="0" w:color="000000"/>
            </w:tcBorders>
          </w:tcPr>
          <w:p w14:paraId="68DF0A8E" w14:textId="77777777" w:rsidR="00F47343" w:rsidRPr="00CA3C3B" w:rsidRDefault="00F47343" w:rsidP="00F47343">
            <w:pPr>
              <w:rPr>
                <w:rFonts w:ascii="Calibri" w:hAnsi="Calibri"/>
              </w:rPr>
            </w:pPr>
            <w:r w:rsidRPr="00CA3C3B">
              <w:rPr>
                <w:rFonts w:ascii="Calibri" w:hAnsi="Calibri"/>
              </w:rPr>
              <w:t>Trainee Grade Refraction Certificate examiners only</w:t>
            </w:r>
          </w:p>
          <w:p w14:paraId="58B0CC59" w14:textId="77777777" w:rsidR="00F47343" w:rsidRPr="00E91FCE" w:rsidRDefault="00F47343" w:rsidP="00C46289">
            <w:pPr>
              <w:rPr>
                <w:rFonts w:ascii="Calibri" w:hAnsi="Calibri"/>
                <w:b/>
              </w:rPr>
            </w:pPr>
          </w:p>
        </w:tc>
        <w:tc>
          <w:tcPr>
            <w:tcW w:w="3852" w:type="dxa"/>
            <w:tcBorders>
              <w:top w:val="single" w:sz="4" w:space="0" w:color="000000"/>
              <w:left w:val="single" w:sz="4" w:space="0" w:color="000000"/>
              <w:bottom w:val="single" w:sz="4" w:space="0" w:color="000000"/>
              <w:right w:val="single" w:sz="4" w:space="0" w:color="000000"/>
            </w:tcBorders>
          </w:tcPr>
          <w:p w14:paraId="119C55B1" w14:textId="2DBBAE23" w:rsidR="00F47343" w:rsidRPr="00E91FCE" w:rsidRDefault="00F47343" w:rsidP="00C46289">
            <w:pPr>
              <w:rPr>
                <w:rFonts w:ascii="Calibri" w:hAnsi="Calibri"/>
              </w:rPr>
            </w:pPr>
            <w:r>
              <w:rPr>
                <w:rFonts w:ascii="Calibri" w:hAnsi="Calibri"/>
              </w:rPr>
              <w:t>Completion of years ST1 – 5 of OST</w:t>
            </w:r>
          </w:p>
        </w:tc>
        <w:tc>
          <w:tcPr>
            <w:tcW w:w="3960" w:type="dxa"/>
            <w:tcBorders>
              <w:top w:val="single" w:sz="4" w:space="0" w:color="000000"/>
              <w:left w:val="single" w:sz="4" w:space="0" w:color="000000"/>
              <w:bottom w:val="single" w:sz="4" w:space="0" w:color="000000"/>
              <w:right w:val="single" w:sz="4" w:space="0" w:color="000000"/>
            </w:tcBorders>
          </w:tcPr>
          <w:p w14:paraId="3590153C" w14:textId="6BC16741" w:rsidR="00F47343" w:rsidRPr="00E91FCE" w:rsidRDefault="00F47343" w:rsidP="00C46289">
            <w:pPr>
              <w:rPr>
                <w:rFonts w:ascii="Calibri" w:hAnsi="Calibri"/>
              </w:rPr>
            </w:pPr>
            <w:r>
              <w:rPr>
                <w:rFonts w:ascii="Calibri" w:hAnsi="Calibri"/>
              </w:rPr>
              <w:t>Optometric training or qualification</w:t>
            </w:r>
          </w:p>
        </w:tc>
      </w:tr>
    </w:tbl>
    <w:p w14:paraId="5B5F9770" w14:textId="5AA1A738" w:rsidR="00D54037" w:rsidRDefault="00D54037" w:rsidP="00EC660D">
      <w:pPr>
        <w:rPr>
          <w:rFonts w:ascii="Calibri" w:hAnsi="Calibri"/>
          <w:b/>
        </w:rPr>
      </w:pPr>
    </w:p>
    <w:p w14:paraId="0698E9F0" w14:textId="33534074" w:rsidR="0073550C" w:rsidRDefault="0073550C" w:rsidP="00EC660D">
      <w:pPr>
        <w:rPr>
          <w:rFonts w:ascii="Calibri" w:hAnsi="Calibri"/>
          <w:b/>
        </w:rPr>
      </w:pPr>
    </w:p>
    <w:p w14:paraId="1BDC78AF" w14:textId="740EA38B" w:rsidR="0073550C" w:rsidRDefault="0073550C" w:rsidP="00EC660D">
      <w:pPr>
        <w:rPr>
          <w:rFonts w:ascii="Calibri" w:hAnsi="Calibri"/>
          <w:b/>
        </w:rPr>
      </w:pPr>
    </w:p>
    <w:p w14:paraId="70A500C2" w14:textId="051AF6A9" w:rsidR="0073550C" w:rsidRDefault="0073550C" w:rsidP="00EC660D">
      <w:pPr>
        <w:rPr>
          <w:rFonts w:ascii="Calibri" w:hAnsi="Calibri"/>
          <w:b/>
        </w:rPr>
      </w:pPr>
    </w:p>
    <w:p w14:paraId="76755F53" w14:textId="0FD6DA42" w:rsidR="0073550C" w:rsidRDefault="0073550C" w:rsidP="00EC660D">
      <w:pPr>
        <w:rPr>
          <w:rFonts w:ascii="Calibri" w:hAnsi="Calibri"/>
          <w:b/>
        </w:rPr>
      </w:pPr>
    </w:p>
    <w:p w14:paraId="407FC70E" w14:textId="01043CF4" w:rsidR="0073550C" w:rsidRDefault="0073550C" w:rsidP="00EC660D">
      <w:pPr>
        <w:rPr>
          <w:rFonts w:ascii="Calibri" w:hAnsi="Calibri"/>
          <w:b/>
        </w:rPr>
      </w:pPr>
    </w:p>
    <w:p w14:paraId="1AA32074" w14:textId="7F20C460" w:rsidR="0073550C" w:rsidRDefault="0073550C" w:rsidP="00EC660D">
      <w:pPr>
        <w:rPr>
          <w:rFonts w:ascii="Calibri" w:hAnsi="Calibri"/>
          <w:b/>
        </w:rPr>
      </w:pPr>
    </w:p>
    <w:p w14:paraId="271A9219" w14:textId="416384A6" w:rsidR="0073550C" w:rsidRDefault="0073550C" w:rsidP="00EC660D">
      <w:pPr>
        <w:rPr>
          <w:rFonts w:ascii="Calibri" w:hAnsi="Calibri"/>
          <w:b/>
        </w:rPr>
      </w:pPr>
    </w:p>
    <w:p w14:paraId="21E4BDA8" w14:textId="5F4C9857" w:rsidR="0073550C" w:rsidRDefault="0073550C" w:rsidP="00EC660D">
      <w:pPr>
        <w:rPr>
          <w:rFonts w:ascii="Calibri" w:hAnsi="Calibri"/>
          <w:b/>
        </w:rPr>
      </w:pPr>
    </w:p>
    <w:p w14:paraId="187D384B" w14:textId="16E5644C" w:rsidR="0073550C" w:rsidRDefault="0073550C" w:rsidP="00EC660D">
      <w:pPr>
        <w:rPr>
          <w:rFonts w:ascii="Calibri" w:hAnsi="Calibri"/>
          <w:b/>
        </w:rPr>
      </w:pPr>
    </w:p>
    <w:p w14:paraId="79458349" w14:textId="7ACA72E3" w:rsidR="0073550C" w:rsidRDefault="0073550C" w:rsidP="00EC660D">
      <w:pPr>
        <w:rPr>
          <w:rFonts w:ascii="Calibri" w:hAnsi="Calibri"/>
          <w:b/>
        </w:rPr>
      </w:pPr>
    </w:p>
    <w:p w14:paraId="43A679E8" w14:textId="649F9478" w:rsidR="0073550C" w:rsidRDefault="0073550C" w:rsidP="00EC660D">
      <w:pPr>
        <w:rPr>
          <w:rFonts w:ascii="Calibri" w:hAnsi="Calibri"/>
          <w:b/>
        </w:rPr>
      </w:pPr>
    </w:p>
    <w:p w14:paraId="590F9B9B" w14:textId="46D1653F" w:rsidR="0073550C" w:rsidRDefault="0073550C" w:rsidP="00EC660D">
      <w:pPr>
        <w:rPr>
          <w:rFonts w:ascii="Calibri" w:hAnsi="Calibri"/>
          <w:b/>
        </w:rPr>
      </w:pPr>
    </w:p>
    <w:p w14:paraId="6A25F6DA" w14:textId="4D7C08A6" w:rsidR="0073550C" w:rsidRDefault="0073550C" w:rsidP="00EC660D">
      <w:pPr>
        <w:rPr>
          <w:rFonts w:ascii="Calibri" w:hAnsi="Calibri"/>
          <w:b/>
        </w:rPr>
      </w:pPr>
    </w:p>
    <w:p w14:paraId="2A64A105" w14:textId="7182190D" w:rsidR="0073550C" w:rsidRDefault="0073550C" w:rsidP="00EC660D">
      <w:pPr>
        <w:rPr>
          <w:rFonts w:ascii="Calibri" w:hAnsi="Calibri"/>
          <w:b/>
        </w:rPr>
      </w:pPr>
    </w:p>
    <w:p w14:paraId="2707F891" w14:textId="77D79B6E" w:rsidR="0073550C" w:rsidRDefault="0073550C" w:rsidP="00EC660D">
      <w:pPr>
        <w:rPr>
          <w:rFonts w:ascii="Calibri" w:hAnsi="Calibri"/>
          <w:b/>
        </w:rPr>
      </w:pPr>
    </w:p>
    <w:p w14:paraId="2572B31D" w14:textId="3C4E2598" w:rsidR="0073550C" w:rsidRDefault="0073550C" w:rsidP="00EC660D">
      <w:pPr>
        <w:rPr>
          <w:rFonts w:ascii="Calibri" w:hAnsi="Calibri"/>
          <w:b/>
        </w:rPr>
      </w:pPr>
    </w:p>
    <w:p w14:paraId="1D050BB1" w14:textId="659E461D" w:rsidR="0073550C" w:rsidRDefault="0073550C" w:rsidP="00EC660D">
      <w:pPr>
        <w:rPr>
          <w:rFonts w:ascii="Calibri" w:hAnsi="Calibri"/>
          <w:b/>
        </w:rPr>
      </w:pPr>
    </w:p>
    <w:p w14:paraId="03F4A4F3" w14:textId="5B68ACA8" w:rsidR="0073550C" w:rsidRDefault="0073550C" w:rsidP="00EC660D">
      <w:pPr>
        <w:rPr>
          <w:rFonts w:ascii="Calibri" w:hAnsi="Calibri"/>
          <w:b/>
        </w:rPr>
      </w:pPr>
    </w:p>
    <w:p w14:paraId="59B49394" w14:textId="7F8E79D7" w:rsidR="0073550C" w:rsidRDefault="0073550C" w:rsidP="00EC660D">
      <w:pPr>
        <w:rPr>
          <w:rFonts w:ascii="Calibri" w:hAnsi="Calibri"/>
          <w:b/>
        </w:rPr>
      </w:pPr>
    </w:p>
    <w:p w14:paraId="17E52E96" w14:textId="4E38DF2C" w:rsidR="0073550C" w:rsidRDefault="0073550C" w:rsidP="00EC660D">
      <w:pPr>
        <w:rPr>
          <w:rFonts w:ascii="Calibri" w:hAnsi="Calibri"/>
          <w:b/>
        </w:rPr>
      </w:pPr>
    </w:p>
    <w:p w14:paraId="76D67B0A" w14:textId="1D3B2998" w:rsidR="0073550C" w:rsidRDefault="0073550C" w:rsidP="00EC660D">
      <w:pPr>
        <w:rPr>
          <w:rFonts w:ascii="Calibri" w:hAnsi="Calibri"/>
          <w:b/>
        </w:rPr>
      </w:pPr>
    </w:p>
    <w:p w14:paraId="01B7628C" w14:textId="734C3C6B" w:rsidR="0073550C" w:rsidRDefault="0073550C" w:rsidP="00EC660D">
      <w:pPr>
        <w:rPr>
          <w:rFonts w:ascii="Calibri" w:hAnsi="Calibri"/>
          <w:b/>
        </w:rPr>
      </w:pPr>
    </w:p>
    <w:p w14:paraId="558D694C" w14:textId="2042DEC8" w:rsidR="00D54037" w:rsidRPr="00E91FCE" w:rsidRDefault="00D54037" w:rsidP="00EC660D">
      <w:pPr>
        <w:rPr>
          <w:rFonts w:ascii="Calibri" w:hAnsi="Calibri"/>
          <w:b/>
        </w:rPr>
      </w:pPr>
    </w:p>
    <w:p w14:paraId="2D0D7C86" w14:textId="450FF597" w:rsidR="009B4778" w:rsidRDefault="009B4778" w:rsidP="009B4778">
      <w:pPr>
        <w:pStyle w:val="Header"/>
        <w:rPr>
          <w:rFonts w:cs="Arial"/>
          <w:noProof/>
          <w:color w:val="9966FF"/>
          <w:sz w:val="48"/>
        </w:rPr>
      </w:pPr>
      <w:bookmarkStart w:id="0" w:name="_GoBack"/>
      <w:bookmarkEnd w:id="0"/>
      <w:r>
        <w:rPr>
          <w:rFonts w:cs="Arial"/>
          <w:noProof/>
          <w:color w:val="9966FF"/>
          <w:sz w:val="48"/>
        </w:rPr>
        <w:t>Application Form</w:t>
      </w:r>
    </w:p>
    <w:p w14:paraId="796EFA71" w14:textId="77777777" w:rsidR="00D54037" w:rsidRPr="00E91FCE" w:rsidRDefault="009B4778" w:rsidP="009B4778">
      <w:pPr>
        <w:rPr>
          <w:rFonts w:ascii="Calibri" w:hAnsi="Calibri"/>
          <w:b/>
        </w:rPr>
      </w:pPr>
      <w:r>
        <w:rPr>
          <w:rFonts w:eastAsia="Arial" w:cs="Arial"/>
          <w:b/>
          <w:sz w:val="32"/>
        </w:rPr>
        <w:br/>
        <w:t>Trainee Grade Examiners</w:t>
      </w:r>
    </w:p>
    <w:p w14:paraId="318AB21E" w14:textId="77777777" w:rsidR="00586388" w:rsidRPr="00E91FCE" w:rsidRDefault="00586388" w:rsidP="00D54037">
      <w:pPr>
        <w:jc w:val="center"/>
        <w:rPr>
          <w:rFonts w:ascii="Calibri" w:hAnsi="Calibri"/>
          <w:b/>
        </w:rPr>
      </w:pPr>
    </w:p>
    <w:p w14:paraId="30E0067C" w14:textId="77777777" w:rsidR="00D54037" w:rsidRPr="00E91FCE" w:rsidRDefault="00D54037" w:rsidP="00D54037">
      <w:pPr>
        <w:pBdr>
          <w:bottom w:val="single" w:sz="4" w:space="1" w:color="auto"/>
        </w:pBdr>
        <w:rPr>
          <w:rFonts w:ascii="Calibri" w:hAnsi="Calibri"/>
        </w:rPr>
      </w:pPr>
    </w:p>
    <w:p w14:paraId="1D6597DE" w14:textId="77777777" w:rsidR="009B4778" w:rsidRPr="00244F55" w:rsidRDefault="009B4778" w:rsidP="009B4778">
      <w:pPr>
        <w:pBdr>
          <w:bottom w:val="single" w:sz="4" w:space="1" w:color="auto"/>
        </w:pBdr>
        <w:tabs>
          <w:tab w:val="left" w:pos="4536"/>
        </w:tabs>
        <w:rPr>
          <w:rFonts w:ascii="Calibri" w:hAnsi="Calibri"/>
        </w:rPr>
      </w:pPr>
      <w:r>
        <w:rPr>
          <w:rFonts w:ascii="Calibri" w:hAnsi="Calibri"/>
        </w:rPr>
        <w:t>Surn</w:t>
      </w:r>
      <w:r w:rsidRPr="00244F55">
        <w:rPr>
          <w:rFonts w:ascii="Calibri" w:hAnsi="Calibri"/>
        </w:rPr>
        <w:t>ame:</w:t>
      </w:r>
      <w:r>
        <w:rPr>
          <w:rFonts w:ascii="Calibri" w:hAnsi="Calibri"/>
        </w:rPr>
        <w:tab/>
        <w:t>First Name:</w:t>
      </w:r>
    </w:p>
    <w:p w14:paraId="5D7FEACD" w14:textId="77777777" w:rsidR="00D54037" w:rsidRPr="00E91FCE" w:rsidRDefault="00D54037" w:rsidP="00D54037">
      <w:pPr>
        <w:rPr>
          <w:rFonts w:ascii="Calibri" w:hAnsi="Calibri"/>
        </w:rPr>
      </w:pPr>
    </w:p>
    <w:p w14:paraId="0F5F9B6F" w14:textId="77777777" w:rsidR="00D54037" w:rsidRPr="00E91FCE" w:rsidRDefault="00D54037" w:rsidP="00D54037">
      <w:pPr>
        <w:pBdr>
          <w:bottom w:val="single" w:sz="4" w:space="1" w:color="auto"/>
        </w:pBdr>
        <w:rPr>
          <w:rFonts w:ascii="Calibri" w:hAnsi="Calibri"/>
        </w:rPr>
      </w:pPr>
      <w:r w:rsidRPr="00E91FCE">
        <w:rPr>
          <w:rFonts w:ascii="Calibri" w:hAnsi="Calibri"/>
        </w:rPr>
        <w:t>Address:</w:t>
      </w:r>
    </w:p>
    <w:p w14:paraId="61DAA672" w14:textId="77777777" w:rsidR="00D54037" w:rsidRPr="00E91FCE" w:rsidRDefault="00D54037" w:rsidP="00D54037">
      <w:pPr>
        <w:rPr>
          <w:rFonts w:ascii="Calibri" w:hAnsi="Calibri"/>
        </w:rPr>
      </w:pPr>
    </w:p>
    <w:p w14:paraId="1C305B4D" w14:textId="77777777" w:rsidR="00D54037" w:rsidRPr="00E91FCE" w:rsidRDefault="00D54037" w:rsidP="00D54037">
      <w:pPr>
        <w:pBdr>
          <w:bottom w:val="single" w:sz="4" w:space="1" w:color="auto"/>
        </w:pBdr>
        <w:rPr>
          <w:rFonts w:ascii="Calibri" w:hAnsi="Calibri"/>
        </w:rPr>
      </w:pPr>
    </w:p>
    <w:p w14:paraId="062B646E" w14:textId="77777777" w:rsidR="00D54037" w:rsidRPr="00E91FCE" w:rsidRDefault="00D54037" w:rsidP="00D54037">
      <w:pPr>
        <w:pBdr>
          <w:bottom w:val="single" w:sz="4" w:space="0" w:color="auto"/>
        </w:pBdr>
        <w:rPr>
          <w:rFonts w:ascii="Calibri" w:hAnsi="Calibri"/>
        </w:rPr>
      </w:pPr>
    </w:p>
    <w:p w14:paraId="49B88011" w14:textId="77777777" w:rsidR="00D54037" w:rsidRPr="00E91FCE" w:rsidRDefault="00D54037" w:rsidP="00D54037">
      <w:pPr>
        <w:pBdr>
          <w:bottom w:val="single" w:sz="4" w:space="0" w:color="auto"/>
        </w:pBdr>
        <w:tabs>
          <w:tab w:val="left" w:pos="5073"/>
        </w:tabs>
        <w:rPr>
          <w:rFonts w:ascii="Calibri" w:hAnsi="Calibri"/>
        </w:rPr>
      </w:pPr>
      <w:r w:rsidRPr="00E91FCE">
        <w:rPr>
          <w:rFonts w:ascii="Calibri" w:hAnsi="Calibri"/>
        </w:rPr>
        <w:t>Telephone:</w:t>
      </w:r>
      <w:r w:rsidRPr="00E91FCE">
        <w:rPr>
          <w:rFonts w:ascii="Calibri" w:hAnsi="Calibri"/>
        </w:rPr>
        <w:tab/>
        <w:t xml:space="preserve">Email: </w:t>
      </w:r>
    </w:p>
    <w:p w14:paraId="4615D72E" w14:textId="77777777" w:rsidR="00D54037" w:rsidRPr="00E91FCE" w:rsidRDefault="00D54037" w:rsidP="00D54037">
      <w:pPr>
        <w:rPr>
          <w:rFonts w:ascii="Calibri" w:hAnsi="Calibri"/>
        </w:rPr>
      </w:pPr>
    </w:p>
    <w:p w14:paraId="4EECD2BB" w14:textId="77777777" w:rsidR="00D54037" w:rsidRPr="00E91FCE" w:rsidRDefault="00D54037" w:rsidP="00D54037">
      <w:pPr>
        <w:pBdr>
          <w:bottom w:val="single" w:sz="4" w:space="1" w:color="auto"/>
        </w:pBdr>
        <w:rPr>
          <w:rFonts w:ascii="Calibri" w:hAnsi="Calibri"/>
        </w:rPr>
      </w:pPr>
      <w:r w:rsidRPr="00F16C6D">
        <w:rPr>
          <w:rFonts w:ascii="Calibri" w:hAnsi="Calibri"/>
        </w:rPr>
        <w:t>GMC number:</w:t>
      </w:r>
    </w:p>
    <w:p w14:paraId="6E5D33A9" w14:textId="77777777" w:rsidR="00F16C6D" w:rsidRDefault="00F16C6D" w:rsidP="00D54037">
      <w:pPr>
        <w:rPr>
          <w:rFonts w:ascii="Calibri" w:hAnsi="Calibri"/>
        </w:rPr>
      </w:pPr>
    </w:p>
    <w:p w14:paraId="0893D189" w14:textId="77777777" w:rsidR="00586388" w:rsidRPr="00E91FCE" w:rsidRDefault="00586388" w:rsidP="00F16C6D">
      <w:pPr>
        <w:pBdr>
          <w:bottom w:val="single" w:sz="4" w:space="1" w:color="auto"/>
        </w:pBdr>
        <w:rPr>
          <w:rFonts w:ascii="Calibri" w:hAnsi="Calibri"/>
        </w:rPr>
      </w:pPr>
      <w:r w:rsidRPr="00E91FCE">
        <w:rPr>
          <w:rFonts w:ascii="Calibri" w:hAnsi="Calibri"/>
        </w:rPr>
        <w:t>National Training Number and Deanery</w:t>
      </w:r>
    </w:p>
    <w:p w14:paraId="29DA210E" w14:textId="77777777" w:rsidR="00586388" w:rsidRPr="00E91FCE" w:rsidRDefault="00586388" w:rsidP="00D54037">
      <w:pPr>
        <w:rPr>
          <w:rFonts w:ascii="Calibri" w:hAnsi="Calibri"/>
        </w:rPr>
      </w:pPr>
    </w:p>
    <w:p w14:paraId="3032D6FA" w14:textId="5A350DB4" w:rsidR="00586388" w:rsidRPr="00E91FCE" w:rsidRDefault="00586388" w:rsidP="00F16C6D">
      <w:pPr>
        <w:pBdr>
          <w:bottom w:val="single" w:sz="4" w:space="1" w:color="auto"/>
        </w:pBdr>
        <w:rPr>
          <w:rFonts w:ascii="Calibri" w:hAnsi="Calibri"/>
        </w:rPr>
      </w:pPr>
      <w:r w:rsidRPr="00E91FCE">
        <w:rPr>
          <w:rFonts w:ascii="Calibri" w:hAnsi="Calibri"/>
        </w:rPr>
        <w:t>Current Year of OST</w:t>
      </w:r>
      <w:r w:rsidR="00F47343">
        <w:rPr>
          <w:rFonts w:ascii="Calibri" w:hAnsi="Calibri"/>
        </w:rPr>
        <w:t xml:space="preserve"> and anticipated CCT date</w:t>
      </w:r>
    </w:p>
    <w:p w14:paraId="296DF3D6" w14:textId="77777777" w:rsidR="00586388" w:rsidRPr="00E91FCE" w:rsidRDefault="00586388" w:rsidP="00D54037">
      <w:pPr>
        <w:rPr>
          <w:rFonts w:ascii="Calibri" w:hAnsi="Calibri"/>
        </w:rPr>
      </w:pPr>
    </w:p>
    <w:p w14:paraId="7A30295D" w14:textId="77777777" w:rsidR="00586388" w:rsidRPr="00E91FCE" w:rsidRDefault="00586388" w:rsidP="00F16C6D">
      <w:pPr>
        <w:pBdr>
          <w:bottom w:val="single" w:sz="4" w:space="1" w:color="auto"/>
        </w:pBdr>
        <w:rPr>
          <w:rFonts w:ascii="Calibri" w:hAnsi="Calibri"/>
        </w:rPr>
      </w:pPr>
      <w:r w:rsidRPr="00E91FCE">
        <w:rPr>
          <w:rFonts w:ascii="Calibri" w:hAnsi="Calibri"/>
        </w:rPr>
        <w:t>Date and Outcome of last ARCP</w:t>
      </w:r>
    </w:p>
    <w:p w14:paraId="24AFBFB6" w14:textId="77777777" w:rsidR="00586388" w:rsidRPr="00E91FCE" w:rsidRDefault="00586388" w:rsidP="00D54037">
      <w:pPr>
        <w:rPr>
          <w:rFonts w:ascii="Calibri" w:hAnsi="Calibri"/>
        </w:rPr>
      </w:pPr>
    </w:p>
    <w:p w14:paraId="055A6464" w14:textId="77777777" w:rsidR="00D54037" w:rsidRPr="00E91FCE" w:rsidRDefault="00D54037" w:rsidP="00D54037">
      <w:pPr>
        <w:pBdr>
          <w:bottom w:val="single" w:sz="4" w:space="1" w:color="auto"/>
        </w:pBdr>
        <w:rPr>
          <w:rFonts w:ascii="Calibri" w:hAnsi="Calibri"/>
        </w:rPr>
      </w:pPr>
      <w:r w:rsidRPr="00E91FCE">
        <w:rPr>
          <w:rFonts w:ascii="Calibri" w:hAnsi="Calibri"/>
        </w:rPr>
        <w:t>Date of award of</w:t>
      </w:r>
      <w:r w:rsidR="00586388" w:rsidRPr="00E91FCE">
        <w:rPr>
          <w:rFonts w:ascii="Calibri" w:hAnsi="Calibri"/>
        </w:rPr>
        <w:t xml:space="preserve"> </w:t>
      </w:r>
      <w:r w:rsidR="00F16C6D">
        <w:rPr>
          <w:rFonts w:ascii="Calibri" w:hAnsi="Calibri"/>
        </w:rPr>
        <w:t>FRCOphth</w:t>
      </w:r>
      <w:r w:rsidR="00586388" w:rsidRPr="00E91FCE">
        <w:rPr>
          <w:rFonts w:ascii="Calibri" w:hAnsi="Calibri"/>
        </w:rPr>
        <w:t>:</w:t>
      </w:r>
    </w:p>
    <w:p w14:paraId="77C9F770" w14:textId="77777777" w:rsidR="00D54037" w:rsidRPr="00E91FCE" w:rsidRDefault="00D54037" w:rsidP="00D54037">
      <w:pPr>
        <w:rPr>
          <w:rFonts w:ascii="Calibri" w:hAnsi="Calibri"/>
        </w:rPr>
      </w:pPr>
    </w:p>
    <w:p w14:paraId="1A267CD9" w14:textId="77777777" w:rsidR="00D54037" w:rsidRPr="00E91FCE" w:rsidRDefault="00D54037" w:rsidP="00D54037">
      <w:pPr>
        <w:rPr>
          <w:rFonts w:ascii="Calibri" w:hAnsi="Calibri"/>
        </w:rPr>
      </w:pPr>
      <w:r w:rsidRPr="00E91FCE">
        <w:rPr>
          <w:rFonts w:ascii="Calibri" w:hAnsi="Calibri"/>
        </w:rPr>
        <w:t>Please give details of</w:t>
      </w:r>
      <w:r w:rsidR="00586388" w:rsidRPr="00E91FCE">
        <w:rPr>
          <w:rFonts w:ascii="Calibri" w:hAnsi="Calibri"/>
        </w:rPr>
        <w:t xml:space="preserve"> any educational experience / roles</w:t>
      </w:r>
      <w:r w:rsidR="00F665DF" w:rsidRPr="00E91FCE">
        <w:rPr>
          <w:rFonts w:ascii="Calibri" w:hAnsi="Calibri"/>
        </w:rPr>
        <w:t xml:space="preserve"> / qualifications</w:t>
      </w:r>
      <w:r w:rsidRPr="00E91FCE">
        <w:rPr>
          <w:rFonts w:ascii="Calibri" w:hAnsi="Calibri"/>
        </w:rPr>
        <w:t>:</w:t>
      </w:r>
    </w:p>
    <w:p w14:paraId="51905FBB" w14:textId="77777777" w:rsidR="00D54037" w:rsidRPr="00E91FCE" w:rsidRDefault="00D54037" w:rsidP="00D54037">
      <w:pPr>
        <w:rPr>
          <w:rFonts w:ascii="Calibri" w:hAnsi="Calibri"/>
        </w:rPr>
      </w:pPr>
    </w:p>
    <w:p w14:paraId="2AB56D0A" w14:textId="77777777" w:rsidR="00D54037" w:rsidRPr="00E91FCE" w:rsidRDefault="00D54037" w:rsidP="00D54037">
      <w:pPr>
        <w:pBdr>
          <w:bottom w:val="single" w:sz="4" w:space="1" w:color="auto"/>
        </w:pBdr>
        <w:rPr>
          <w:rFonts w:ascii="Calibri" w:hAnsi="Calibri"/>
        </w:rPr>
      </w:pPr>
    </w:p>
    <w:p w14:paraId="0D24E5E3" w14:textId="77777777" w:rsidR="00D54037" w:rsidRPr="00E91FCE" w:rsidRDefault="00D54037" w:rsidP="00D54037">
      <w:pPr>
        <w:rPr>
          <w:rFonts w:ascii="Calibri" w:hAnsi="Calibri"/>
        </w:rPr>
      </w:pPr>
    </w:p>
    <w:p w14:paraId="5B93F35B" w14:textId="77777777" w:rsidR="00D54037" w:rsidRPr="00E91FCE" w:rsidRDefault="00D54037" w:rsidP="00D54037">
      <w:pPr>
        <w:pBdr>
          <w:bottom w:val="single" w:sz="4" w:space="1" w:color="auto"/>
        </w:pBdr>
        <w:rPr>
          <w:rFonts w:ascii="Calibri" w:hAnsi="Calibri"/>
        </w:rPr>
      </w:pPr>
    </w:p>
    <w:p w14:paraId="55EBC53F" w14:textId="77777777" w:rsidR="00D54037" w:rsidRPr="00E91FCE" w:rsidRDefault="00D54037" w:rsidP="00D54037">
      <w:pPr>
        <w:rPr>
          <w:rFonts w:ascii="Calibri" w:hAnsi="Calibri"/>
        </w:rPr>
      </w:pPr>
    </w:p>
    <w:p w14:paraId="50FADDE6" w14:textId="77777777" w:rsidR="00D54037" w:rsidRPr="00E91FCE" w:rsidRDefault="00D54037" w:rsidP="00D54037">
      <w:pPr>
        <w:pBdr>
          <w:bottom w:val="single" w:sz="4" w:space="1" w:color="auto"/>
        </w:pBdr>
        <w:rPr>
          <w:rFonts w:ascii="Calibri" w:hAnsi="Calibri"/>
        </w:rPr>
      </w:pPr>
    </w:p>
    <w:p w14:paraId="431F9C7E" w14:textId="77777777" w:rsidR="00D54037" w:rsidRPr="00E91FCE" w:rsidRDefault="00D54037" w:rsidP="00D54037">
      <w:pPr>
        <w:rPr>
          <w:rFonts w:ascii="Calibri" w:hAnsi="Calibri"/>
        </w:rPr>
      </w:pPr>
    </w:p>
    <w:p w14:paraId="2EC362BE" w14:textId="77777777" w:rsidR="00D54037" w:rsidRPr="00E91FCE" w:rsidRDefault="00D54037" w:rsidP="00D54037">
      <w:pPr>
        <w:pBdr>
          <w:bottom w:val="single" w:sz="4" w:space="1" w:color="auto"/>
        </w:pBdr>
        <w:rPr>
          <w:rFonts w:ascii="Calibri" w:hAnsi="Calibri"/>
        </w:rPr>
      </w:pPr>
    </w:p>
    <w:p w14:paraId="18AFEC1E" w14:textId="77777777" w:rsidR="00F665DF" w:rsidRPr="00E91FCE" w:rsidRDefault="00F665DF" w:rsidP="00D54037">
      <w:pPr>
        <w:rPr>
          <w:rFonts w:ascii="Calibri" w:hAnsi="Calibri"/>
        </w:rPr>
      </w:pPr>
    </w:p>
    <w:p w14:paraId="3001ED40" w14:textId="77777777" w:rsidR="00D54037" w:rsidRPr="00E91FCE" w:rsidRDefault="00586388" w:rsidP="00D54037">
      <w:pPr>
        <w:rPr>
          <w:rFonts w:ascii="Calibri" w:hAnsi="Calibri"/>
        </w:rPr>
      </w:pPr>
      <w:r w:rsidRPr="00E91FCE">
        <w:rPr>
          <w:rFonts w:ascii="Calibri" w:hAnsi="Calibri"/>
        </w:rPr>
        <w:t>Any</w:t>
      </w:r>
      <w:r w:rsidR="00D54037" w:rsidRPr="00E91FCE">
        <w:rPr>
          <w:rFonts w:ascii="Calibri" w:hAnsi="Calibri"/>
        </w:rPr>
        <w:t xml:space="preserve"> experience as an examiner in other areas (e.g.</w:t>
      </w:r>
      <w:r w:rsidR="00F665DF" w:rsidRPr="00E91FCE">
        <w:rPr>
          <w:rFonts w:ascii="Calibri" w:hAnsi="Calibri"/>
        </w:rPr>
        <w:t xml:space="preserve"> </w:t>
      </w:r>
      <w:r w:rsidR="00D54037" w:rsidRPr="00E91FCE">
        <w:rPr>
          <w:rFonts w:ascii="Calibri" w:hAnsi="Calibri"/>
        </w:rPr>
        <w:t>other health Professionals, undergraduates):</w:t>
      </w:r>
    </w:p>
    <w:p w14:paraId="54F78C7C" w14:textId="77777777" w:rsidR="00D54037" w:rsidRDefault="00D54037" w:rsidP="00D54037">
      <w:pPr>
        <w:pBdr>
          <w:bottom w:val="single" w:sz="4" w:space="1" w:color="auto"/>
        </w:pBdr>
        <w:rPr>
          <w:rFonts w:ascii="Calibri" w:hAnsi="Calibri"/>
        </w:rPr>
      </w:pPr>
    </w:p>
    <w:p w14:paraId="37D561E4" w14:textId="77777777" w:rsidR="00F16C6D" w:rsidRPr="00E91FCE" w:rsidRDefault="00F16C6D" w:rsidP="00D54037">
      <w:pPr>
        <w:pBdr>
          <w:bottom w:val="single" w:sz="4" w:space="1" w:color="auto"/>
        </w:pBdr>
        <w:rPr>
          <w:rFonts w:ascii="Calibri" w:hAnsi="Calibri"/>
        </w:rPr>
      </w:pPr>
    </w:p>
    <w:p w14:paraId="10193070" w14:textId="77777777" w:rsidR="00D54037" w:rsidRPr="00E91FCE" w:rsidRDefault="00D54037" w:rsidP="00D54037">
      <w:pPr>
        <w:rPr>
          <w:rFonts w:ascii="Calibri" w:hAnsi="Calibri"/>
        </w:rPr>
      </w:pPr>
    </w:p>
    <w:p w14:paraId="3163EC8A" w14:textId="77777777" w:rsidR="00D54037" w:rsidRPr="00E91FCE" w:rsidRDefault="00D54037" w:rsidP="00D54037">
      <w:pPr>
        <w:pBdr>
          <w:bottom w:val="single" w:sz="4" w:space="1" w:color="auto"/>
        </w:pBdr>
        <w:rPr>
          <w:rFonts w:ascii="Calibri" w:hAnsi="Calibri"/>
        </w:rPr>
      </w:pPr>
    </w:p>
    <w:p w14:paraId="61763848" w14:textId="77777777" w:rsidR="00D54037" w:rsidRPr="00E91FCE" w:rsidRDefault="00D54037" w:rsidP="00D54037">
      <w:pPr>
        <w:rPr>
          <w:rFonts w:ascii="Calibri" w:hAnsi="Calibri"/>
        </w:rPr>
      </w:pPr>
    </w:p>
    <w:p w14:paraId="0F5A0D4F" w14:textId="77777777" w:rsidR="00D54037" w:rsidRPr="00E91FCE" w:rsidRDefault="00D54037" w:rsidP="00D54037">
      <w:pPr>
        <w:pBdr>
          <w:bottom w:val="single" w:sz="4" w:space="1" w:color="auto"/>
        </w:pBdr>
        <w:rPr>
          <w:rFonts w:ascii="Calibri" w:hAnsi="Calibri"/>
        </w:rPr>
      </w:pPr>
    </w:p>
    <w:p w14:paraId="0CBD3970" w14:textId="77777777" w:rsidR="00D54037" w:rsidRPr="00E91FCE" w:rsidRDefault="00D54037" w:rsidP="00D54037">
      <w:pPr>
        <w:rPr>
          <w:rFonts w:ascii="Calibri" w:hAnsi="Calibri"/>
        </w:rPr>
      </w:pPr>
    </w:p>
    <w:p w14:paraId="1A9AC0CB" w14:textId="77777777" w:rsidR="00EC660D" w:rsidRPr="00EC660D" w:rsidRDefault="00D54037" w:rsidP="00EC660D">
      <w:pPr>
        <w:rPr>
          <w:rFonts w:ascii="Calibri" w:hAnsi="Calibri"/>
        </w:rPr>
      </w:pPr>
      <w:r w:rsidRPr="00E91FCE">
        <w:rPr>
          <w:rFonts w:ascii="Calibri" w:hAnsi="Calibri"/>
        </w:rPr>
        <w:t xml:space="preserve">Have you attended a recognised course in equal opportunities, diversity and discrimination?  </w:t>
      </w:r>
      <w:r w:rsidR="00EC660D" w:rsidRPr="00EC660D">
        <w:rPr>
          <w:rFonts w:ascii="Calibri" w:hAnsi="Calibri"/>
        </w:rPr>
        <w:t xml:space="preserve">Yes </w:t>
      </w:r>
      <w:r w:rsidR="00EC660D" w:rsidRPr="00EC660D">
        <w:rPr>
          <w:rFonts w:ascii="Calibri" w:hAnsi="Calibri"/>
        </w:rPr>
        <w:tab/>
      </w:r>
      <w:r w:rsidR="00EC660D" w:rsidRPr="00EC660D">
        <w:rPr>
          <w:rFonts w:ascii="Segoe UI Symbol" w:hAnsi="Segoe UI Symbol" w:cs="Segoe UI Symbol"/>
        </w:rPr>
        <w:t>☐</w:t>
      </w:r>
      <w:r w:rsidR="00EC660D" w:rsidRPr="00EC660D">
        <w:rPr>
          <w:rFonts w:ascii="Calibri" w:hAnsi="Calibri"/>
        </w:rPr>
        <w:tab/>
        <w:t>No</w:t>
      </w:r>
      <w:r w:rsidR="00EC660D" w:rsidRPr="00EC660D">
        <w:rPr>
          <w:rFonts w:ascii="Calibri" w:hAnsi="Calibri"/>
        </w:rPr>
        <w:tab/>
      </w:r>
      <w:r w:rsidR="00EC660D" w:rsidRPr="00EC660D">
        <w:rPr>
          <w:rFonts w:ascii="Segoe UI Symbol" w:hAnsi="Segoe UI Symbol" w:cs="Segoe UI Symbol"/>
        </w:rPr>
        <w:t>☐</w:t>
      </w:r>
    </w:p>
    <w:p w14:paraId="3DE2DA94" w14:textId="77777777" w:rsidR="00EC660D" w:rsidRPr="00EC660D" w:rsidRDefault="00EC660D" w:rsidP="00EC660D">
      <w:pPr>
        <w:rPr>
          <w:rFonts w:ascii="Calibri" w:hAnsi="Calibri"/>
        </w:rPr>
      </w:pPr>
    </w:p>
    <w:p w14:paraId="525137D5" w14:textId="42E82766" w:rsidR="00D54037" w:rsidRPr="00E91FCE" w:rsidRDefault="00EC660D" w:rsidP="00EC660D">
      <w:pPr>
        <w:rPr>
          <w:rFonts w:ascii="Calibri" w:hAnsi="Calibri"/>
        </w:rPr>
      </w:pPr>
      <w:r w:rsidRPr="00EC660D">
        <w:rPr>
          <w:rFonts w:ascii="Calibri" w:hAnsi="Calibri"/>
        </w:rPr>
        <w:t>If so, you MUST provide the date and a copy of the certificate (or equivalent) along with your application.</w:t>
      </w:r>
    </w:p>
    <w:p w14:paraId="10D7BE6C" w14:textId="77777777" w:rsidR="00D54037" w:rsidRPr="00E91FCE" w:rsidRDefault="00D54037" w:rsidP="00D54037">
      <w:pPr>
        <w:pBdr>
          <w:bottom w:val="single" w:sz="4" w:space="1" w:color="auto"/>
        </w:pBdr>
        <w:rPr>
          <w:rFonts w:ascii="Calibri" w:hAnsi="Calibri"/>
        </w:rPr>
      </w:pPr>
    </w:p>
    <w:p w14:paraId="257FB325" w14:textId="77777777" w:rsidR="00EC660D" w:rsidRDefault="00EC660D" w:rsidP="00D54037">
      <w:pPr>
        <w:rPr>
          <w:rFonts w:ascii="Calibri" w:hAnsi="Calibri"/>
        </w:rPr>
      </w:pPr>
    </w:p>
    <w:p w14:paraId="72BA938F" w14:textId="77777777" w:rsidR="00D54037" w:rsidRPr="00E91FCE" w:rsidRDefault="00D54037" w:rsidP="00D54037">
      <w:pPr>
        <w:rPr>
          <w:rFonts w:ascii="Calibri" w:hAnsi="Calibri"/>
        </w:rPr>
      </w:pPr>
      <w:r w:rsidRPr="00E91FCE">
        <w:rPr>
          <w:rFonts w:ascii="Calibri" w:hAnsi="Calibri"/>
        </w:rPr>
        <w:t xml:space="preserve">Do you have any </w:t>
      </w:r>
      <w:r w:rsidR="00F665DF" w:rsidRPr="00E91FCE">
        <w:rPr>
          <w:rFonts w:ascii="Calibri" w:hAnsi="Calibri"/>
        </w:rPr>
        <w:t>training</w:t>
      </w:r>
      <w:r w:rsidRPr="00E91FCE">
        <w:rPr>
          <w:rFonts w:ascii="Calibri" w:hAnsi="Calibri"/>
        </w:rPr>
        <w:t xml:space="preserve"> or expertise that is relevant to your application?</w:t>
      </w:r>
    </w:p>
    <w:p w14:paraId="7ABBDA18" w14:textId="77777777" w:rsidR="00D54037" w:rsidRPr="00E91FCE" w:rsidRDefault="00D54037" w:rsidP="00D54037">
      <w:pPr>
        <w:rPr>
          <w:rFonts w:ascii="Calibri" w:hAnsi="Calibri"/>
        </w:rPr>
      </w:pPr>
    </w:p>
    <w:p w14:paraId="13AAC262" w14:textId="77777777" w:rsidR="00D54037" w:rsidRPr="00E91FCE" w:rsidRDefault="00D54037" w:rsidP="00D54037">
      <w:pPr>
        <w:pBdr>
          <w:bottom w:val="single" w:sz="4" w:space="1" w:color="auto"/>
        </w:pBdr>
        <w:rPr>
          <w:rFonts w:ascii="Calibri" w:hAnsi="Calibri"/>
        </w:rPr>
      </w:pPr>
    </w:p>
    <w:p w14:paraId="18EFE03A" w14:textId="77777777" w:rsidR="00D54037" w:rsidRPr="00E91FCE" w:rsidRDefault="00D54037" w:rsidP="00D54037">
      <w:pPr>
        <w:rPr>
          <w:rFonts w:ascii="Calibri" w:hAnsi="Calibri"/>
        </w:rPr>
      </w:pPr>
    </w:p>
    <w:p w14:paraId="4579D481" w14:textId="77777777" w:rsidR="00D54037" w:rsidRPr="00E91FCE" w:rsidRDefault="00D54037" w:rsidP="00D54037">
      <w:pPr>
        <w:pBdr>
          <w:bottom w:val="single" w:sz="4" w:space="1" w:color="auto"/>
        </w:pBdr>
        <w:rPr>
          <w:rFonts w:ascii="Calibri" w:hAnsi="Calibri"/>
        </w:rPr>
      </w:pPr>
    </w:p>
    <w:p w14:paraId="6DDA44FB" w14:textId="77777777" w:rsidR="00D54037" w:rsidRPr="00E91FCE" w:rsidRDefault="00D54037" w:rsidP="00D54037">
      <w:pPr>
        <w:rPr>
          <w:rFonts w:ascii="Calibri" w:hAnsi="Calibri"/>
        </w:rPr>
      </w:pPr>
    </w:p>
    <w:p w14:paraId="69955581" w14:textId="77777777" w:rsidR="00D54037" w:rsidRPr="00E91FCE" w:rsidRDefault="00D54037" w:rsidP="00D54037">
      <w:pPr>
        <w:rPr>
          <w:rFonts w:ascii="Calibri" w:hAnsi="Calibri"/>
        </w:rPr>
      </w:pPr>
      <w:r w:rsidRPr="00E91FCE">
        <w:rPr>
          <w:rFonts w:ascii="Calibri" w:hAnsi="Calibri"/>
        </w:rPr>
        <w:t>Have you at any time had (or do you have pending) any investigations, suspensions, limitations or removal of medical registration in any country?</w:t>
      </w:r>
    </w:p>
    <w:p w14:paraId="20FE2DAD" w14:textId="77777777" w:rsidR="00D54037" w:rsidRPr="00E91FCE" w:rsidRDefault="00D54037" w:rsidP="00D54037">
      <w:pPr>
        <w:rPr>
          <w:rFonts w:ascii="Calibri" w:hAnsi="Calibri"/>
        </w:rPr>
      </w:pPr>
    </w:p>
    <w:p w14:paraId="522B0A55" w14:textId="77777777" w:rsidR="00D54037" w:rsidRPr="00E91FCE" w:rsidRDefault="00D54037" w:rsidP="00D54037">
      <w:pPr>
        <w:pBdr>
          <w:bottom w:val="single" w:sz="4" w:space="1" w:color="auto"/>
        </w:pBdr>
        <w:rPr>
          <w:rFonts w:ascii="Calibri" w:hAnsi="Calibri"/>
        </w:rPr>
      </w:pPr>
    </w:p>
    <w:p w14:paraId="58383977" w14:textId="77777777" w:rsidR="00D54037" w:rsidRPr="00E91FCE" w:rsidRDefault="00D54037" w:rsidP="00D54037">
      <w:pPr>
        <w:rPr>
          <w:rFonts w:ascii="Calibri" w:hAnsi="Calibri"/>
        </w:rPr>
      </w:pPr>
    </w:p>
    <w:p w14:paraId="00017B3A" w14:textId="77777777" w:rsidR="00D54037" w:rsidRPr="00E91FCE" w:rsidRDefault="00D54037" w:rsidP="00D54037">
      <w:pPr>
        <w:pBdr>
          <w:bottom w:val="single" w:sz="4" w:space="1" w:color="auto"/>
        </w:pBdr>
        <w:rPr>
          <w:rFonts w:ascii="Calibri" w:hAnsi="Calibri"/>
        </w:rPr>
      </w:pPr>
    </w:p>
    <w:p w14:paraId="53E11040" w14:textId="77777777" w:rsidR="00D54037" w:rsidRPr="00E91FCE" w:rsidRDefault="00D54037" w:rsidP="00D54037">
      <w:pPr>
        <w:rPr>
          <w:rFonts w:ascii="Calibri" w:hAnsi="Calibri"/>
        </w:rPr>
      </w:pPr>
    </w:p>
    <w:p w14:paraId="7C393938" w14:textId="77777777" w:rsidR="00D54037" w:rsidRPr="00E91FCE" w:rsidRDefault="00D54037" w:rsidP="00D54037">
      <w:pPr>
        <w:pBdr>
          <w:bottom w:val="single" w:sz="4" w:space="1" w:color="auto"/>
        </w:pBdr>
        <w:rPr>
          <w:rFonts w:ascii="Calibri" w:hAnsi="Calibri"/>
        </w:rPr>
      </w:pPr>
    </w:p>
    <w:p w14:paraId="3A551C78" w14:textId="77777777" w:rsidR="00D54037" w:rsidRPr="00E91FCE" w:rsidRDefault="00D54037" w:rsidP="00D54037">
      <w:pPr>
        <w:rPr>
          <w:rFonts w:ascii="Calibri" w:hAnsi="Calibri"/>
        </w:rPr>
      </w:pPr>
    </w:p>
    <w:p w14:paraId="247577A7" w14:textId="54D915E3" w:rsidR="00D54037" w:rsidRPr="00EC660D" w:rsidRDefault="00D54037" w:rsidP="00EC660D">
      <w:pPr>
        <w:rPr>
          <w:rFonts w:ascii="Calibri" w:hAnsi="Calibri"/>
          <w:i/>
        </w:rPr>
      </w:pPr>
      <w:r w:rsidRPr="00E91FCE">
        <w:rPr>
          <w:rFonts w:ascii="Calibri" w:hAnsi="Calibri"/>
        </w:rPr>
        <w:t xml:space="preserve">Please provide the names of two referees, who are </w:t>
      </w:r>
      <w:r w:rsidR="00F16C6D">
        <w:rPr>
          <w:rFonts w:ascii="Calibri" w:hAnsi="Calibri"/>
        </w:rPr>
        <w:t xml:space="preserve">current </w:t>
      </w:r>
      <w:r w:rsidRPr="00E91FCE">
        <w:rPr>
          <w:rFonts w:ascii="Calibri" w:hAnsi="Calibri"/>
        </w:rPr>
        <w:t xml:space="preserve">Fellows or Members of the College, in support of your application.  Your referees will be asked to complete a structured reference based upon the GMC’s </w:t>
      </w:r>
      <w:r w:rsidRPr="00E91FCE">
        <w:rPr>
          <w:rFonts w:ascii="Calibri" w:hAnsi="Calibri"/>
          <w:i/>
        </w:rPr>
        <w:t>Good Medical Practice.</w:t>
      </w:r>
    </w:p>
    <w:p w14:paraId="497C0F38" w14:textId="77777777" w:rsidR="00D54037" w:rsidRPr="00E91FCE" w:rsidRDefault="00D54037" w:rsidP="00EC660D">
      <w:pPr>
        <w:rPr>
          <w:rFonts w:ascii="Calibri" w:hAnsi="Calibri"/>
        </w:rPr>
      </w:pPr>
    </w:p>
    <w:tbl>
      <w:tblPr>
        <w:tblStyle w:val="TableGrid"/>
        <w:tblW w:w="9776" w:type="dxa"/>
        <w:tblLook w:val="04A0" w:firstRow="1" w:lastRow="0" w:firstColumn="1" w:lastColumn="0" w:noHBand="0" w:noVBand="1"/>
      </w:tblPr>
      <w:tblGrid>
        <w:gridCol w:w="4673"/>
        <w:gridCol w:w="5103"/>
      </w:tblGrid>
      <w:tr w:rsidR="00EC660D" w14:paraId="2A0A29B4" w14:textId="77777777" w:rsidTr="00EB3CB3">
        <w:tc>
          <w:tcPr>
            <w:tcW w:w="4673" w:type="dxa"/>
          </w:tcPr>
          <w:p w14:paraId="3EBEDF4F" w14:textId="77777777" w:rsidR="00EC660D" w:rsidRPr="0018173A" w:rsidRDefault="00EC660D" w:rsidP="00EB3CB3">
            <w:pPr>
              <w:rPr>
                <w:rFonts w:ascii="Calibri" w:hAnsi="Calibri"/>
                <w:b/>
                <w:u w:val="single"/>
              </w:rPr>
            </w:pPr>
            <w:r w:rsidRPr="0018173A">
              <w:rPr>
                <w:rFonts w:ascii="Calibri" w:hAnsi="Calibri"/>
                <w:b/>
                <w:u w:val="single"/>
              </w:rPr>
              <w:t>Reference 1</w:t>
            </w:r>
          </w:p>
        </w:tc>
        <w:tc>
          <w:tcPr>
            <w:tcW w:w="5103" w:type="dxa"/>
          </w:tcPr>
          <w:p w14:paraId="3B89A19F" w14:textId="77777777" w:rsidR="00EC660D" w:rsidRPr="0018173A" w:rsidRDefault="00EC660D" w:rsidP="00EB3CB3">
            <w:pPr>
              <w:rPr>
                <w:rFonts w:ascii="Calibri" w:hAnsi="Calibri"/>
                <w:b/>
                <w:u w:val="single"/>
              </w:rPr>
            </w:pPr>
            <w:r w:rsidRPr="0018173A">
              <w:rPr>
                <w:rFonts w:ascii="Calibri" w:hAnsi="Calibri"/>
                <w:b/>
                <w:u w:val="single"/>
              </w:rPr>
              <w:t>Reference 2</w:t>
            </w:r>
          </w:p>
        </w:tc>
      </w:tr>
      <w:tr w:rsidR="00EC660D" w14:paraId="47029E2D" w14:textId="77777777" w:rsidTr="00EB3CB3">
        <w:trPr>
          <w:trHeight w:val="640"/>
        </w:trPr>
        <w:tc>
          <w:tcPr>
            <w:tcW w:w="4673" w:type="dxa"/>
          </w:tcPr>
          <w:p w14:paraId="62EEA92B" w14:textId="77777777" w:rsidR="00EC660D" w:rsidRDefault="00EC660D" w:rsidP="00EB3CB3">
            <w:pPr>
              <w:rPr>
                <w:rFonts w:ascii="Calibri" w:hAnsi="Calibri"/>
              </w:rPr>
            </w:pPr>
            <w:r>
              <w:rPr>
                <w:rFonts w:ascii="Calibri" w:hAnsi="Calibri"/>
              </w:rPr>
              <w:t>Name:</w:t>
            </w:r>
          </w:p>
        </w:tc>
        <w:tc>
          <w:tcPr>
            <w:tcW w:w="5103" w:type="dxa"/>
          </w:tcPr>
          <w:p w14:paraId="78DCBB19" w14:textId="77777777" w:rsidR="00EC660D" w:rsidRDefault="00EC660D" w:rsidP="00EB3CB3">
            <w:pPr>
              <w:rPr>
                <w:rFonts w:ascii="Calibri" w:hAnsi="Calibri"/>
              </w:rPr>
            </w:pPr>
            <w:r>
              <w:rPr>
                <w:rFonts w:ascii="Calibri" w:hAnsi="Calibri"/>
              </w:rPr>
              <w:t>Name:</w:t>
            </w:r>
          </w:p>
        </w:tc>
      </w:tr>
      <w:tr w:rsidR="00EC660D" w14:paraId="1E774F6F" w14:textId="77777777" w:rsidTr="00EB3CB3">
        <w:trPr>
          <w:trHeight w:val="550"/>
        </w:trPr>
        <w:tc>
          <w:tcPr>
            <w:tcW w:w="4673" w:type="dxa"/>
          </w:tcPr>
          <w:p w14:paraId="4A7AF3FF" w14:textId="77777777" w:rsidR="00EC660D" w:rsidRDefault="00EC660D" w:rsidP="00EB3CB3">
            <w:pPr>
              <w:rPr>
                <w:rFonts w:ascii="Calibri" w:hAnsi="Calibri"/>
              </w:rPr>
            </w:pPr>
            <w:r>
              <w:rPr>
                <w:rFonts w:ascii="Calibri" w:hAnsi="Calibri"/>
              </w:rPr>
              <w:t>Contact Email:</w:t>
            </w:r>
          </w:p>
        </w:tc>
        <w:tc>
          <w:tcPr>
            <w:tcW w:w="5103" w:type="dxa"/>
          </w:tcPr>
          <w:p w14:paraId="69EF5AB2" w14:textId="77777777" w:rsidR="00EC660D" w:rsidRDefault="00EC660D" w:rsidP="00EB3CB3">
            <w:pPr>
              <w:rPr>
                <w:rFonts w:ascii="Calibri" w:hAnsi="Calibri"/>
              </w:rPr>
            </w:pPr>
            <w:r>
              <w:rPr>
                <w:rFonts w:ascii="Calibri" w:hAnsi="Calibri"/>
              </w:rPr>
              <w:t>Contact Email:</w:t>
            </w:r>
          </w:p>
        </w:tc>
      </w:tr>
      <w:tr w:rsidR="00EC660D" w14:paraId="2230FC2B" w14:textId="77777777" w:rsidTr="00EB3CB3">
        <w:trPr>
          <w:trHeight w:val="842"/>
        </w:trPr>
        <w:tc>
          <w:tcPr>
            <w:tcW w:w="4673" w:type="dxa"/>
          </w:tcPr>
          <w:p w14:paraId="622F16F6" w14:textId="77777777" w:rsidR="00EC660D" w:rsidRDefault="00EC660D" w:rsidP="00EB3CB3">
            <w:pPr>
              <w:rPr>
                <w:rFonts w:ascii="Calibri" w:hAnsi="Calibri"/>
              </w:rPr>
            </w:pPr>
            <w:r>
              <w:rPr>
                <w:rFonts w:ascii="Calibri" w:hAnsi="Calibri"/>
              </w:rPr>
              <w:t>Telephone number (optional):</w:t>
            </w:r>
          </w:p>
        </w:tc>
        <w:tc>
          <w:tcPr>
            <w:tcW w:w="5103" w:type="dxa"/>
          </w:tcPr>
          <w:p w14:paraId="4390B9B4" w14:textId="77777777" w:rsidR="00EC660D" w:rsidRDefault="00EC660D" w:rsidP="00EB3CB3">
            <w:pPr>
              <w:rPr>
                <w:rFonts w:ascii="Calibri" w:hAnsi="Calibri"/>
              </w:rPr>
            </w:pPr>
            <w:r>
              <w:rPr>
                <w:rFonts w:ascii="Calibri" w:hAnsi="Calibri"/>
              </w:rPr>
              <w:t>Telephone number (optional):</w:t>
            </w:r>
          </w:p>
        </w:tc>
      </w:tr>
    </w:tbl>
    <w:p w14:paraId="3760B11C" w14:textId="77777777" w:rsidR="00D54037" w:rsidRPr="00E91FCE" w:rsidRDefault="00D54037" w:rsidP="00EC660D">
      <w:pPr>
        <w:rPr>
          <w:rFonts w:ascii="Calibri" w:hAnsi="Calibri"/>
        </w:rPr>
      </w:pPr>
    </w:p>
    <w:p w14:paraId="137749E1" w14:textId="77777777" w:rsidR="00D54037" w:rsidRPr="00E91FCE" w:rsidRDefault="00D54037" w:rsidP="00D54037">
      <w:pPr>
        <w:pBdr>
          <w:bottom w:val="single" w:sz="4" w:space="1" w:color="auto"/>
        </w:pBdr>
        <w:tabs>
          <w:tab w:val="left" w:pos="6213"/>
        </w:tabs>
        <w:rPr>
          <w:rFonts w:ascii="Calibri" w:hAnsi="Calibri"/>
        </w:rPr>
      </w:pPr>
      <w:r w:rsidRPr="00E91FCE">
        <w:rPr>
          <w:rFonts w:ascii="Calibri" w:hAnsi="Calibri"/>
          <w:b/>
        </w:rPr>
        <w:t>Signed:</w:t>
      </w:r>
      <w:r w:rsidRPr="00E91FCE">
        <w:rPr>
          <w:rFonts w:ascii="Calibri" w:hAnsi="Calibri"/>
          <w:b/>
        </w:rPr>
        <w:tab/>
        <w:t>Date:</w:t>
      </w:r>
    </w:p>
    <w:p w14:paraId="6259F3E2" w14:textId="77777777" w:rsidR="00D54037" w:rsidRPr="00E91FCE" w:rsidRDefault="00D54037" w:rsidP="00D54037">
      <w:pPr>
        <w:rPr>
          <w:rFonts w:ascii="Calibri" w:hAnsi="Calibri"/>
        </w:rPr>
      </w:pPr>
    </w:p>
    <w:p w14:paraId="2FEE1951" w14:textId="77777777" w:rsidR="00D54037" w:rsidRPr="00E91FCE" w:rsidRDefault="00D54037" w:rsidP="00D54037">
      <w:pPr>
        <w:rPr>
          <w:rFonts w:ascii="Calibri" w:hAnsi="Calibri"/>
        </w:rPr>
      </w:pPr>
    </w:p>
    <w:p w14:paraId="5C4E07B3" w14:textId="77777777" w:rsidR="00C46289" w:rsidRDefault="00C46289">
      <w:pPr>
        <w:rPr>
          <w:rFonts w:ascii="Calibri" w:hAnsi="Calibri"/>
        </w:rPr>
      </w:pPr>
    </w:p>
    <w:p w14:paraId="4C852E04" w14:textId="77777777" w:rsidR="00EC660D" w:rsidRDefault="00EC660D">
      <w:pPr>
        <w:rPr>
          <w:rFonts w:ascii="Calibri" w:hAnsi="Calibri"/>
        </w:rPr>
      </w:pPr>
    </w:p>
    <w:p w14:paraId="2C432E3D" w14:textId="77777777" w:rsidR="00EC660D" w:rsidRDefault="00EC660D">
      <w:pPr>
        <w:rPr>
          <w:rFonts w:ascii="Calibri" w:hAnsi="Calibri"/>
        </w:rPr>
      </w:pPr>
    </w:p>
    <w:p w14:paraId="2851AB62" w14:textId="77777777" w:rsidR="00EC660D" w:rsidRDefault="00EC660D">
      <w:pPr>
        <w:rPr>
          <w:rFonts w:ascii="Calibri" w:hAnsi="Calibri"/>
        </w:rPr>
      </w:pPr>
    </w:p>
    <w:p w14:paraId="6028A48B" w14:textId="77777777" w:rsidR="00EC660D" w:rsidRDefault="00EC660D">
      <w:pPr>
        <w:rPr>
          <w:rFonts w:ascii="Calibri" w:hAnsi="Calibri"/>
        </w:rPr>
      </w:pPr>
    </w:p>
    <w:p w14:paraId="123D4F73" w14:textId="77777777" w:rsidR="00EC660D" w:rsidRDefault="00EC660D">
      <w:pPr>
        <w:rPr>
          <w:rFonts w:ascii="Calibri" w:hAnsi="Calibri"/>
        </w:rPr>
      </w:pPr>
    </w:p>
    <w:p w14:paraId="551DB848" w14:textId="77777777" w:rsidR="00EC660D" w:rsidRDefault="00EC660D">
      <w:pPr>
        <w:rPr>
          <w:rFonts w:ascii="Calibri" w:hAnsi="Calibri"/>
        </w:rPr>
      </w:pPr>
    </w:p>
    <w:p w14:paraId="70338343" w14:textId="77777777" w:rsidR="00EC660D" w:rsidRDefault="00EC660D">
      <w:pPr>
        <w:rPr>
          <w:rFonts w:ascii="Calibri" w:hAnsi="Calibri"/>
        </w:rPr>
      </w:pPr>
    </w:p>
    <w:p w14:paraId="033F8AC5" w14:textId="77777777" w:rsidR="00EC660D" w:rsidRDefault="00EC660D">
      <w:pPr>
        <w:rPr>
          <w:rFonts w:ascii="Calibri" w:hAnsi="Calibri"/>
        </w:rPr>
      </w:pPr>
    </w:p>
    <w:p w14:paraId="37BB4A8F" w14:textId="77777777" w:rsidR="00EC660D" w:rsidRDefault="00EC660D">
      <w:pPr>
        <w:rPr>
          <w:rFonts w:ascii="Calibri" w:hAnsi="Calibri"/>
        </w:rPr>
      </w:pPr>
    </w:p>
    <w:p w14:paraId="27282320" w14:textId="77777777" w:rsidR="00EC660D" w:rsidRDefault="00EC660D">
      <w:pPr>
        <w:rPr>
          <w:rFonts w:ascii="Calibri" w:hAnsi="Calibri"/>
        </w:rPr>
      </w:pPr>
    </w:p>
    <w:p w14:paraId="49D83E91" w14:textId="77777777" w:rsidR="00EC660D" w:rsidRDefault="00EC660D">
      <w:pPr>
        <w:rPr>
          <w:rFonts w:ascii="Calibri" w:hAnsi="Calibri"/>
        </w:rPr>
      </w:pPr>
    </w:p>
    <w:p w14:paraId="07E52682" w14:textId="77777777" w:rsidR="00EC660D" w:rsidRDefault="00EC660D">
      <w:pPr>
        <w:rPr>
          <w:rFonts w:ascii="Calibri" w:hAnsi="Calibri"/>
        </w:rPr>
      </w:pPr>
    </w:p>
    <w:p w14:paraId="7D02F6EE" w14:textId="77777777" w:rsidR="00EC660D" w:rsidRDefault="00EC660D">
      <w:pPr>
        <w:rPr>
          <w:rFonts w:ascii="Calibri" w:hAnsi="Calibri"/>
        </w:rPr>
      </w:pPr>
    </w:p>
    <w:p w14:paraId="75C80105" w14:textId="77777777" w:rsidR="00EC660D" w:rsidRDefault="00EC660D">
      <w:pPr>
        <w:rPr>
          <w:rFonts w:ascii="Calibri" w:hAnsi="Calibri"/>
        </w:rPr>
      </w:pPr>
    </w:p>
    <w:p w14:paraId="14DC00B3" w14:textId="77777777" w:rsidR="00EC660D" w:rsidRDefault="00EC660D">
      <w:pPr>
        <w:rPr>
          <w:rFonts w:ascii="Calibri" w:hAnsi="Calibri"/>
        </w:rPr>
      </w:pPr>
    </w:p>
    <w:p w14:paraId="57138B73" w14:textId="77777777" w:rsidR="00EC660D" w:rsidRDefault="00EC660D">
      <w:pPr>
        <w:rPr>
          <w:rFonts w:ascii="Calibri" w:hAnsi="Calibri"/>
        </w:rPr>
      </w:pPr>
    </w:p>
    <w:p w14:paraId="23D98C00" w14:textId="77777777" w:rsidR="00EC660D" w:rsidRDefault="00EC660D">
      <w:pPr>
        <w:rPr>
          <w:rFonts w:ascii="Calibri" w:hAnsi="Calibri"/>
        </w:rPr>
      </w:pPr>
    </w:p>
    <w:p w14:paraId="6BDCB1F1" w14:textId="77777777" w:rsidR="00EC660D" w:rsidRDefault="00EC660D">
      <w:pPr>
        <w:rPr>
          <w:rFonts w:ascii="Calibri" w:hAnsi="Calibri"/>
        </w:rPr>
      </w:pPr>
    </w:p>
    <w:p w14:paraId="43BE5D2B" w14:textId="77777777" w:rsidR="00EC660D" w:rsidRPr="00EC660D" w:rsidRDefault="00EC660D" w:rsidP="00EC660D">
      <w:pPr>
        <w:jc w:val="center"/>
        <w:rPr>
          <w:rFonts w:ascii="Calibri" w:hAnsi="Calibri"/>
          <w:b/>
          <w:sz w:val="28"/>
          <w:szCs w:val="28"/>
          <w:u w:val="single"/>
        </w:rPr>
      </w:pPr>
      <w:r w:rsidRPr="00EC660D">
        <w:rPr>
          <w:rFonts w:ascii="Calibri" w:hAnsi="Calibri"/>
          <w:b/>
          <w:sz w:val="28"/>
          <w:szCs w:val="28"/>
          <w:u w:val="single"/>
        </w:rPr>
        <w:t>Application Checklist</w:t>
      </w:r>
    </w:p>
    <w:p w14:paraId="7909101C" w14:textId="77777777" w:rsidR="00EC660D" w:rsidRPr="00EC660D" w:rsidRDefault="00EC660D" w:rsidP="00EC660D">
      <w:pPr>
        <w:rPr>
          <w:rFonts w:ascii="Calibri" w:hAnsi="Calibri"/>
        </w:rPr>
      </w:pPr>
    </w:p>
    <w:p w14:paraId="6BBC0C0A" w14:textId="77777777" w:rsidR="00EC660D" w:rsidRPr="00EC660D" w:rsidRDefault="00EC660D" w:rsidP="00EC660D">
      <w:pPr>
        <w:rPr>
          <w:rFonts w:ascii="Calibri" w:hAnsi="Calibri"/>
        </w:rPr>
      </w:pPr>
      <w:r w:rsidRPr="00EC660D">
        <w:rPr>
          <w:rFonts w:ascii="Calibri" w:hAnsi="Calibri"/>
        </w:rPr>
        <w:t>Please ensure that you completed all areas of the form and have included the following information:</w:t>
      </w:r>
    </w:p>
    <w:p w14:paraId="2826BDDE" w14:textId="77777777" w:rsidR="00EC660D" w:rsidRPr="00EC660D" w:rsidRDefault="00EC660D" w:rsidP="00EC660D">
      <w:pPr>
        <w:rPr>
          <w:rFonts w:ascii="Calibri" w:hAnsi="Calibri"/>
        </w:rPr>
      </w:pPr>
    </w:p>
    <w:p w14:paraId="714EA637" w14:textId="77777777" w:rsidR="00EC660D" w:rsidRPr="00EC660D" w:rsidRDefault="00EC660D" w:rsidP="00EC660D">
      <w:pPr>
        <w:rPr>
          <w:rFonts w:ascii="Calibri" w:hAnsi="Calibri"/>
        </w:rPr>
      </w:pPr>
      <w:r w:rsidRPr="00EC660D">
        <w:rPr>
          <w:rFonts w:ascii="Calibri" w:hAnsi="Calibri"/>
        </w:rPr>
        <w:t>•</w:t>
      </w:r>
      <w:r w:rsidRPr="00EC660D">
        <w:rPr>
          <w:rFonts w:ascii="Calibri" w:hAnsi="Calibri"/>
        </w:rPr>
        <w:tab/>
        <w:t>Name and contact details</w:t>
      </w:r>
      <w:r w:rsidRPr="00EC660D">
        <w:rPr>
          <w:rFonts w:ascii="Calibri" w:hAnsi="Calibri"/>
        </w:rPr>
        <w:tab/>
      </w:r>
      <w:r w:rsidRPr="00EC660D">
        <w:rPr>
          <w:rFonts w:ascii="Calibri" w:hAnsi="Calibri"/>
        </w:rPr>
        <w:tab/>
      </w:r>
      <w:r w:rsidRPr="00EC660D">
        <w:rPr>
          <w:rFonts w:ascii="Segoe UI Symbol" w:hAnsi="Segoe UI Symbol" w:cs="Segoe UI Symbol"/>
        </w:rPr>
        <w:t>☐</w:t>
      </w:r>
    </w:p>
    <w:p w14:paraId="714B9180" w14:textId="77777777" w:rsidR="00EC660D" w:rsidRPr="00EC660D" w:rsidRDefault="00EC660D" w:rsidP="00EC660D">
      <w:pPr>
        <w:rPr>
          <w:rFonts w:ascii="Calibri" w:hAnsi="Calibri"/>
        </w:rPr>
      </w:pPr>
    </w:p>
    <w:p w14:paraId="7B19CFB6" w14:textId="77777777" w:rsidR="00EC660D" w:rsidRPr="00EC660D" w:rsidRDefault="00EC660D" w:rsidP="00EC660D">
      <w:pPr>
        <w:rPr>
          <w:rFonts w:ascii="Calibri" w:hAnsi="Calibri"/>
        </w:rPr>
      </w:pPr>
    </w:p>
    <w:p w14:paraId="28426ED5" w14:textId="06682FDA" w:rsidR="00EC660D" w:rsidRPr="00EC660D" w:rsidRDefault="00EC660D" w:rsidP="00EC660D">
      <w:pPr>
        <w:rPr>
          <w:rFonts w:ascii="Calibri" w:hAnsi="Calibri"/>
        </w:rPr>
      </w:pPr>
      <w:r w:rsidRPr="00EC660D">
        <w:rPr>
          <w:rFonts w:ascii="Calibri" w:hAnsi="Calibri"/>
        </w:rPr>
        <w:t>•</w:t>
      </w:r>
      <w:r w:rsidRPr="00EC660D">
        <w:rPr>
          <w:rFonts w:ascii="Calibri" w:hAnsi="Calibri"/>
        </w:rPr>
        <w:tab/>
      </w:r>
      <w:r>
        <w:rPr>
          <w:rFonts w:ascii="Calibri" w:hAnsi="Calibri"/>
        </w:rPr>
        <w:t>NTN and OST year</w:t>
      </w:r>
      <w:r>
        <w:rPr>
          <w:rFonts w:ascii="Calibri" w:hAnsi="Calibri"/>
        </w:rPr>
        <w:tab/>
      </w:r>
      <w:r>
        <w:rPr>
          <w:rFonts w:ascii="Calibri" w:hAnsi="Calibri"/>
        </w:rPr>
        <w:tab/>
      </w:r>
      <w:r w:rsidRPr="00EC660D">
        <w:rPr>
          <w:rFonts w:ascii="Calibri" w:hAnsi="Calibri"/>
        </w:rPr>
        <w:tab/>
      </w:r>
      <w:r w:rsidRPr="00EC660D">
        <w:rPr>
          <w:rFonts w:ascii="Segoe UI Symbol" w:hAnsi="Segoe UI Symbol" w:cs="Segoe UI Symbol"/>
        </w:rPr>
        <w:t>☐</w:t>
      </w:r>
    </w:p>
    <w:p w14:paraId="17A2A2A5" w14:textId="77777777" w:rsidR="00EC660D" w:rsidRPr="00EC660D" w:rsidRDefault="00EC660D" w:rsidP="00EC660D">
      <w:pPr>
        <w:rPr>
          <w:rFonts w:ascii="Calibri" w:hAnsi="Calibri"/>
        </w:rPr>
      </w:pPr>
    </w:p>
    <w:p w14:paraId="55464F6F" w14:textId="77777777" w:rsidR="00EC660D" w:rsidRPr="00EC660D" w:rsidRDefault="00EC660D" w:rsidP="00EC660D">
      <w:pPr>
        <w:rPr>
          <w:rFonts w:ascii="Calibri" w:hAnsi="Calibri"/>
        </w:rPr>
      </w:pPr>
    </w:p>
    <w:p w14:paraId="056237B5" w14:textId="05012981" w:rsidR="00EC660D" w:rsidRDefault="00EC660D" w:rsidP="00EC660D">
      <w:pPr>
        <w:rPr>
          <w:rFonts w:ascii="Segoe UI Symbol" w:hAnsi="Segoe UI Symbol" w:cs="Segoe UI Symbol"/>
        </w:rPr>
      </w:pPr>
      <w:r w:rsidRPr="00EC660D">
        <w:rPr>
          <w:rFonts w:ascii="Calibri" w:hAnsi="Calibri"/>
        </w:rPr>
        <w:t>•</w:t>
      </w:r>
      <w:r w:rsidRPr="00EC660D">
        <w:rPr>
          <w:rFonts w:ascii="Calibri" w:hAnsi="Calibri"/>
        </w:rPr>
        <w:tab/>
      </w:r>
      <w:r>
        <w:rPr>
          <w:rFonts w:ascii="Calibri" w:hAnsi="Calibri"/>
        </w:rPr>
        <w:t>ARCP date and outcome</w:t>
      </w:r>
      <w:r>
        <w:rPr>
          <w:rFonts w:ascii="Calibri" w:hAnsi="Calibri"/>
        </w:rPr>
        <w:tab/>
      </w:r>
      <w:r w:rsidRPr="00EC660D">
        <w:rPr>
          <w:rFonts w:ascii="Calibri" w:hAnsi="Calibri"/>
        </w:rPr>
        <w:tab/>
      </w:r>
      <w:r w:rsidRPr="00EC660D">
        <w:rPr>
          <w:rFonts w:ascii="Segoe UI Symbol" w:hAnsi="Segoe UI Symbol" w:cs="Segoe UI Symbol"/>
        </w:rPr>
        <w:t>☐</w:t>
      </w:r>
    </w:p>
    <w:p w14:paraId="23FFE130" w14:textId="1BC7A705" w:rsidR="00EC660D" w:rsidRPr="00EC660D" w:rsidRDefault="00EC660D" w:rsidP="00EC660D">
      <w:pPr>
        <w:rPr>
          <w:rFonts w:ascii="Calibri" w:hAnsi="Calibri"/>
        </w:rPr>
      </w:pPr>
    </w:p>
    <w:p w14:paraId="2A6EBE63" w14:textId="77777777" w:rsidR="00EC660D" w:rsidRPr="00EC660D" w:rsidRDefault="00EC660D" w:rsidP="00EC660D">
      <w:pPr>
        <w:rPr>
          <w:rFonts w:ascii="Calibri" w:hAnsi="Calibri"/>
        </w:rPr>
      </w:pPr>
    </w:p>
    <w:p w14:paraId="758AAE88" w14:textId="77777777" w:rsidR="00EC660D" w:rsidRPr="00EC660D" w:rsidRDefault="00EC660D" w:rsidP="00EC660D">
      <w:pPr>
        <w:rPr>
          <w:rFonts w:ascii="Calibri" w:hAnsi="Calibri"/>
        </w:rPr>
      </w:pPr>
      <w:r w:rsidRPr="00EC660D">
        <w:rPr>
          <w:rFonts w:ascii="Calibri" w:hAnsi="Calibri"/>
        </w:rPr>
        <w:t>•</w:t>
      </w:r>
      <w:r w:rsidRPr="00EC660D">
        <w:rPr>
          <w:rFonts w:ascii="Calibri" w:hAnsi="Calibri"/>
        </w:rPr>
        <w:tab/>
        <w:t>Education and training experience</w:t>
      </w:r>
      <w:r w:rsidRPr="00EC660D">
        <w:rPr>
          <w:rFonts w:ascii="Calibri" w:hAnsi="Calibri"/>
        </w:rPr>
        <w:tab/>
      </w:r>
      <w:r w:rsidRPr="00EC660D">
        <w:rPr>
          <w:rFonts w:ascii="Segoe UI Symbol" w:hAnsi="Segoe UI Symbol" w:cs="Segoe UI Symbol"/>
        </w:rPr>
        <w:t>☐</w:t>
      </w:r>
    </w:p>
    <w:p w14:paraId="64569E0D" w14:textId="77777777" w:rsidR="00EC660D" w:rsidRPr="00EC660D" w:rsidRDefault="00EC660D" w:rsidP="00EC660D">
      <w:pPr>
        <w:rPr>
          <w:rFonts w:ascii="Calibri" w:hAnsi="Calibri"/>
        </w:rPr>
      </w:pPr>
    </w:p>
    <w:p w14:paraId="69FA424B" w14:textId="77777777" w:rsidR="00EC660D" w:rsidRPr="00EC660D" w:rsidRDefault="00EC660D" w:rsidP="00EC660D">
      <w:pPr>
        <w:rPr>
          <w:rFonts w:ascii="Calibri" w:hAnsi="Calibri"/>
        </w:rPr>
      </w:pPr>
    </w:p>
    <w:p w14:paraId="40CE34D4" w14:textId="77777777" w:rsidR="00EC660D" w:rsidRPr="00EC660D" w:rsidRDefault="00EC660D" w:rsidP="00EC660D">
      <w:pPr>
        <w:rPr>
          <w:rFonts w:ascii="Calibri" w:hAnsi="Calibri"/>
        </w:rPr>
      </w:pPr>
      <w:r w:rsidRPr="00EC660D">
        <w:rPr>
          <w:rFonts w:ascii="Calibri" w:hAnsi="Calibri"/>
        </w:rPr>
        <w:t>•</w:t>
      </w:r>
      <w:r w:rsidRPr="00EC660D">
        <w:rPr>
          <w:rFonts w:ascii="Calibri" w:hAnsi="Calibri"/>
        </w:rPr>
        <w:tab/>
        <w:t xml:space="preserve">Equality and Diversity Certificate </w:t>
      </w:r>
      <w:r w:rsidRPr="00EC660D">
        <w:rPr>
          <w:rFonts w:ascii="Calibri" w:hAnsi="Calibri"/>
        </w:rPr>
        <w:tab/>
      </w:r>
      <w:r w:rsidRPr="00EC660D">
        <w:rPr>
          <w:rFonts w:ascii="Segoe UI Symbol" w:hAnsi="Segoe UI Symbol" w:cs="Segoe UI Symbol"/>
        </w:rPr>
        <w:t>☐</w:t>
      </w:r>
    </w:p>
    <w:p w14:paraId="41CD6CFA" w14:textId="77777777" w:rsidR="00EC660D" w:rsidRPr="00EC660D" w:rsidRDefault="00EC660D" w:rsidP="00EC660D">
      <w:pPr>
        <w:rPr>
          <w:rFonts w:ascii="Calibri" w:hAnsi="Calibri"/>
        </w:rPr>
      </w:pPr>
    </w:p>
    <w:p w14:paraId="00DA82FF" w14:textId="77777777" w:rsidR="00EC660D" w:rsidRPr="00EC660D" w:rsidRDefault="00EC660D" w:rsidP="00EC660D">
      <w:pPr>
        <w:rPr>
          <w:rFonts w:ascii="Calibri" w:hAnsi="Calibri"/>
        </w:rPr>
      </w:pPr>
    </w:p>
    <w:p w14:paraId="0CA35181" w14:textId="59E031C0" w:rsidR="00EC660D" w:rsidRPr="00E91FCE" w:rsidRDefault="00EC660D" w:rsidP="00EC660D">
      <w:pPr>
        <w:rPr>
          <w:rFonts w:ascii="Calibri" w:hAnsi="Calibri"/>
        </w:rPr>
      </w:pPr>
      <w:r w:rsidRPr="00EC660D">
        <w:rPr>
          <w:rFonts w:ascii="Calibri" w:hAnsi="Calibri"/>
        </w:rPr>
        <w:t>•</w:t>
      </w:r>
      <w:r w:rsidRPr="00EC660D">
        <w:rPr>
          <w:rFonts w:ascii="Calibri" w:hAnsi="Calibri"/>
        </w:rPr>
        <w:tab/>
        <w:t>Names and contact details of two referees, who are Fellows or Members of the College</w:t>
      </w:r>
      <w:r w:rsidRPr="00EC660D">
        <w:rPr>
          <w:rFonts w:ascii="Calibri" w:hAnsi="Calibri"/>
        </w:rPr>
        <w:tab/>
      </w:r>
      <w:r w:rsidRPr="00EC660D">
        <w:rPr>
          <w:rFonts w:ascii="Segoe UI Symbol" w:hAnsi="Segoe UI Symbol" w:cs="Segoe UI Symbol"/>
        </w:rPr>
        <w:t>☐</w:t>
      </w:r>
    </w:p>
    <w:sectPr w:rsidR="00EC660D" w:rsidRPr="00E91FCE" w:rsidSect="009B4778">
      <w:headerReference w:type="first" r:id="rId11"/>
      <w:pgSz w:w="11900" w:h="16840"/>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4950" w14:textId="77777777" w:rsidR="0058133E" w:rsidRDefault="0058133E" w:rsidP="00ED641B">
      <w:r>
        <w:separator/>
      </w:r>
    </w:p>
  </w:endnote>
  <w:endnote w:type="continuationSeparator" w:id="0">
    <w:p w14:paraId="71DF0313" w14:textId="77777777" w:rsidR="0058133E" w:rsidRDefault="0058133E" w:rsidP="00E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ACF2C" w14:textId="77777777" w:rsidR="0058133E" w:rsidRDefault="0058133E" w:rsidP="00ED641B">
      <w:r>
        <w:separator/>
      </w:r>
    </w:p>
  </w:footnote>
  <w:footnote w:type="continuationSeparator" w:id="0">
    <w:p w14:paraId="25929BA9" w14:textId="77777777" w:rsidR="0058133E" w:rsidRDefault="0058133E" w:rsidP="00ED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89F0" w14:textId="0A644DF9" w:rsidR="00E91FCE" w:rsidRPr="002F32D9" w:rsidRDefault="00E91FCE" w:rsidP="00E91FCE">
    <w:pPr>
      <w:pStyle w:val="Header"/>
      <w:rPr>
        <w:rFonts w:cs="Arial"/>
        <w:noProof/>
        <w:color w:val="9966FF"/>
        <w:sz w:val="20"/>
        <w:szCs w:val="20"/>
      </w:rPr>
    </w:pPr>
  </w:p>
  <w:p w14:paraId="471D75E2" w14:textId="77777777" w:rsidR="00665AD7" w:rsidRPr="00E91FCE" w:rsidRDefault="00E91FCE" w:rsidP="00E91FCE">
    <w:pPr>
      <w:pStyle w:val="Header"/>
      <w:rPr>
        <w:rFonts w:eastAsia="Arial" w:cs="Arial"/>
        <w:b/>
        <w:sz w:val="32"/>
      </w:rPr>
    </w:pPr>
    <w:r>
      <w:rPr>
        <w:rFonts w:cs="Arial"/>
        <w:noProof/>
        <w:color w:val="9966FF"/>
        <w:sz w:val="48"/>
      </w:rPr>
      <w:t>Trainee Grade Examiners</w:t>
    </w:r>
    <w:r>
      <w:rPr>
        <w:rFonts w:cs="Arial"/>
        <w:noProof/>
        <w:color w:val="9966FF"/>
        <w:sz w:val="48"/>
      </w:rPr>
      <w:br/>
    </w:r>
    <w:r>
      <w:rPr>
        <w:rFonts w:eastAsia="Arial" w:cs="Arial"/>
        <w:b/>
        <w:sz w:val="32"/>
      </w:rPr>
      <w:br/>
      <w:t>Application Pack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82E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16CE"/>
    <w:multiLevelType w:val="hybridMultilevel"/>
    <w:tmpl w:val="1E08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048B1"/>
    <w:multiLevelType w:val="hybridMultilevel"/>
    <w:tmpl w:val="C46CFFEE"/>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51D1"/>
    <w:multiLevelType w:val="hybridMultilevel"/>
    <w:tmpl w:val="035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058E"/>
    <w:multiLevelType w:val="hybridMultilevel"/>
    <w:tmpl w:val="5A74A14C"/>
    <w:lvl w:ilvl="0" w:tplc="000F0409">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619D0"/>
    <w:multiLevelType w:val="hybridMultilevel"/>
    <w:tmpl w:val="1180D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045026"/>
    <w:multiLevelType w:val="hybridMultilevel"/>
    <w:tmpl w:val="18C0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87336"/>
    <w:multiLevelType w:val="hybridMultilevel"/>
    <w:tmpl w:val="63AC1C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3E0420"/>
    <w:multiLevelType w:val="hybridMultilevel"/>
    <w:tmpl w:val="5E6CCEC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6176C"/>
    <w:multiLevelType w:val="hybridMultilevel"/>
    <w:tmpl w:val="62D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2962"/>
    <w:multiLevelType w:val="hybridMultilevel"/>
    <w:tmpl w:val="2C762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0429E"/>
    <w:multiLevelType w:val="hybridMultilevel"/>
    <w:tmpl w:val="C2D60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B6645"/>
    <w:multiLevelType w:val="multilevel"/>
    <w:tmpl w:val="553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82AF0"/>
    <w:multiLevelType w:val="hybridMultilevel"/>
    <w:tmpl w:val="F72E2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7D3E54"/>
    <w:multiLevelType w:val="hybridMultilevel"/>
    <w:tmpl w:val="B16CED66"/>
    <w:lvl w:ilvl="0" w:tplc="1CA2C5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55982"/>
    <w:multiLevelType w:val="multilevel"/>
    <w:tmpl w:val="23E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5314D"/>
    <w:multiLevelType w:val="hybridMultilevel"/>
    <w:tmpl w:val="4140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82423"/>
    <w:multiLevelType w:val="hybridMultilevel"/>
    <w:tmpl w:val="1DC0C7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E6207"/>
    <w:multiLevelType w:val="hybridMultilevel"/>
    <w:tmpl w:val="08B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71F42"/>
    <w:multiLevelType w:val="hybridMultilevel"/>
    <w:tmpl w:val="F3EC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26135"/>
    <w:multiLevelType w:val="hybridMultilevel"/>
    <w:tmpl w:val="E850C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22ABB"/>
    <w:multiLevelType w:val="hybridMultilevel"/>
    <w:tmpl w:val="1A8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E40AB"/>
    <w:multiLevelType w:val="hybridMultilevel"/>
    <w:tmpl w:val="5EEE361E"/>
    <w:lvl w:ilvl="0" w:tplc="95AEA3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87CD0"/>
    <w:multiLevelType w:val="hybridMultilevel"/>
    <w:tmpl w:val="1D8CE9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F47A7"/>
    <w:multiLevelType w:val="hybridMultilevel"/>
    <w:tmpl w:val="DEF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353F8"/>
    <w:multiLevelType w:val="hybridMultilevel"/>
    <w:tmpl w:val="417EEE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BB86447"/>
    <w:multiLevelType w:val="hybridMultilevel"/>
    <w:tmpl w:val="89306734"/>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F0AE2"/>
    <w:multiLevelType w:val="multilevel"/>
    <w:tmpl w:val="6E4A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92E98"/>
    <w:multiLevelType w:val="hybridMultilevel"/>
    <w:tmpl w:val="79F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550FF"/>
    <w:multiLevelType w:val="hybridMultilevel"/>
    <w:tmpl w:val="123CE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294275"/>
    <w:multiLevelType w:val="hybridMultilevel"/>
    <w:tmpl w:val="769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1122F"/>
    <w:multiLevelType w:val="hybridMultilevel"/>
    <w:tmpl w:val="98EE9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028E3"/>
    <w:multiLevelType w:val="hybridMultilevel"/>
    <w:tmpl w:val="6FB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15BA7"/>
    <w:multiLevelType w:val="hybridMultilevel"/>
    <w:tmpl w:val="39806FCE"/>
    <w:lvl w:ilvl="0" w:tplc="498018C6">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BB80F52"/>
    <w:multiLevelType w:val="hybridMultilevel"/>
    <w:tmpl w:val="B2B09CBA"/>
    <w:lvl w:ilvl="0" w:tplc="AFE2EF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672620"/>
    <w:multiLevelType w:val="hybridMultilevel"/>
    <w:tmpl w:val="A1523EBE"/>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8"/>
  </w:num>
  <w:num w:numId="4">
    <w:abstractNumId w:val="33"/>
  </w:num>
  <w:num w:numId="5">
    <w:abstractNumId w:val="17"/>
  </w:num>
  <w:num w:numId="6">
    <w:abstractNumId w:val="30"/>
  </w:num>
  <w:num w:numId="7">
    <w:abstractNumId w:val="10"/>
  </w:num>
  <w:num w:numId="8">
    <w:abstractNumId w:val="25"/>
  </w:num>
  <w:num w:numId="9">
    <w:abstractNumId w:val="35"/>
  </w:num>
  <w:num w:numId="10">
    <w:abstractNumId w:val="26"/>
  </w:num>
  <w:num w:numId="11">
    <w:abstractNumId w:val="23"/>
  </w:num>
  <w:num w:numId="12">
    <w:abstractNumId w:val="20"/>
  </w:num>
  <w:num w:numId="13">
    <w:abstractNumId w:val="0"/>
  </w:num>
  <w:num w:numId="14">
    <w:abstractNumId w:val="4"/>
  </w:num>
  <w:num w:numId="15">
    <w:abstractNumId w:val="34"/>
  </w:num>
  <w:num w:numId="16">
    <w:abstractNumId w:val="18"/>
  </w:num>
  <w:num w:numId="17">
    <w:abstractNumId w:val="12"/>
  </w:num>
  <w:num w:numId="18">
    <w:abstractNumId w:val="9"/>
  </w:num>
  <w:num w:numId="19">
    <w:abstractNumId w:val="15"/>
  </w:num>
  <w:num w:numId="20">
    <w:abstractNumId w:val="32"/>
  </w:num>
  <w:num w:numId="21">
    <w:abstractNumId w:val="27"/>
  </w:num>
  <w:num w:numId="22">
    <w:abstractNumId w:val="2"/>
  </w:num>
  <w:num w:numId="23">
    <w:abstractNumId w:val="21"/>
  </w:num>
  <w:num w:numId="24">
    <w:abstractNumId w:val="19"/>
  </w:num>
  <w:num w:numId="25">
    <w:abstractNumId w:val="24"/>
  </w:num>
  <w:num w:numId="26">
    <w:abstractNumId w:val="13"/>
  </w:num>
  <w:num w:numId="27">
    <w:abstractNumId w:val="29"/>
  </w:num>
  <w:num w:numId="28">
    <w:abstractNumId w:val="28"/>
  </w:num>
  <w:num w:numId="29">
    <w:abstractNumId w:val="1"/>
  </w:num>
  <w:num w:numId="30">
    <w:abstractNumId w:val="6"/>
  </w:num>
  <w:num w:numId="31">
    <w:abstractNumId w:val="5"/>
  </w:num>
  <w:num w:numId="32">
    <w:abstractNumId w:val="3"/>
  </w:num>
  <w:num w:numId="33">
    <w:abstractNumId w:val="14"/>
  </w:num>
  <w:num w:numId="34">
    <w:abstractNumId w:val="22"/>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37"/>
    <w:rsid w:val="00005777"/>
    <w:rsid w:val="00060571"/>
    <w:rsid w:val="00172606"/>
    <w:rsid w:val="001B40CC"/>
    <w:rsid w:val="001E085A"/>
    <w:rsid w:val="00340195"/>
    <w:rsid w:val="003B393A"/>
    <w:rsid w:val="003E1248"/>
    <w:rsid w:val="003E241D"/>
    <w:rsid w:val="004A0DEF"/>
    <w:rsid w:val="004E4F70"/>
    <w:rsid w:val="005655B3"/>
    <w:rsid w:val="0058133E"/>
    <w:rsid w:val="00586388"/>
    <w:rsid w:val="0063540E"/>
    <w:rsid w:val="00665AD7"/>
    <w:rsid w:val="006C3DE1"/>
    <w:rsid w:val="0073550C"/>
    <w:rsid w:val="007968F2"/>
    <w:rsid w:val="00951219"/>
    <w:rsid w:val="009B4778"/>
    <w:rsid w:val="00A1798E"/>
    <w:rsid w:val="00AF6EE3"/>
    <w:rsid w:val="00C46289"/>
    <w:rsid w:val="00CB0A16"/>
    <w:rsid w:val="00CF4FA2"/>
    <w:rsid w:val="00D22CDD"/>
    <w:rsid w:val="00D54037"/>
    <w:rsid w:val="00D72035"/>
    <w:rsid w:val="00DB33E8"/>
    <w:rsid w:val="00DB5757"/>
    <w:rsid w:val="00DC43E3"/>
    <w:rsid w:val="00E75064"/>
    <w:rsid w:val="00E91FCE"/>
    <w:rsid w:val="00EC38B0"/>
    <w:rsid w:val="00EC660D"/>
    <w:rsid w:val="00ED641B"/>
    <w:rsid w:val="00F04421"/>
    <w:rsid w:val="00F16C6D"/>
    <w:rsid w:val="00F47343"/>
    <w:rsid w:val="00F665DF"/>
    <w:rsid w:val="00FE3BE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B140"/>
  <w15:docId w15:val="{118CBEC3-EE5A-4099-9146-7166D4C5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37"/>
    <w:pPr>
      <w:spacing w:after="0"/>
    </w:pPr>
    <w:rPr>
      <w:rFonts w:ascii="Arial" w:eastAsia="Times New Roman" w:hAnsi="Arial" w:cs="Times New Roman"/>
      <w:lang w:val="en-GB"/>
    </w:rPr>
  </w:style>
  <w:style w:type="paragraph" w:styleId="Heading1">
    <w:name w:val="heading 1"/>
    <w:basedOn w:val="Normal"/>
    <w:next w:val="Normal"/>
    <w:link w:val="Heading1Char"/>
    <w:qFormat/>
    <w:rsid w:val="00D54037"/>
    <w:pPr>
      <w:keepNext/>
      <w:outlineLvl w:val="0"/>
    </w:pPr>
    <w:rPr>
      <w:rFonts w:ascii="Book Antiqua" w:hAnsi="Book Antiqua"/>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037"/>
    <w:rPr>
      <w:rFonts w:ascii="Book Antiqua" w:eastAsia="Times New Roman" w:hAnsi="Book Antiqua" w:cs="Times New Roman"/>
      <w:kern w:val="24"/>
      <w:sz w:val="28"/>
      <w:lang w:val="en-GB"/>
    </w:rPr>
  </w:style>
  <w:style w:type="paragraph" w:styleId="Header">
    <w:name w:val="header"/>
    <w:basedOn w:val="Normal"/>
    <w:link w:val="HeaderChar"/>
    <w:uiPriority w:val="99"/>
    <w:rsid w:val="00D54037"/>
    <w:pPr>
      <w:tabs>
        <w:tab w:val="center" w:pos="4320"/>
        <w:tab w:val="right" w:pos="8640"/>
      </w:tabs>
    </w:pPr>
  </w:style>
  <w:style w:type="character" w:customStyle="1" w:styleId="HeaderChar">
    <w:name w:val="Header Char"/>
    <w:basedOn w:val="DefaultParagraphFont"/>
    <w:link w:val="Header"/>
    <w:uiPriority w:val="99"/>
    <w:rsid w:val="00D54037"/>
    <w:rPr>
      <w:rFonts w:ascii="Arial" w:eastAsia="Times New Roman" w:hAnsi="Arial" w:cs="Times New Roman"/>
      <w:lang w:val="en-GB"/>
    </w:rPr>
  </w:style>
  <w:style w:type="paragraph" w:styleId="Footer">
    <w:name w:val="footer"/>
    <w:basedOn w:val="Normal"/>
    <w:link w:val="FooterChar"/>
    <w:rsid w:val="00D54037"/>
    <w:pPr>
      <w:tabs>
        <w:tab w:val="center" w:pos="4320"/>
        <w:tab w:val="right" w:pos="8640"/>
      </w:tabs>
    </w:pPr>
  </w:style>
  <w:style w:type="character" w:customStyle="1" w:styleId="FooterChar">
    <w:name w:val="Footer Char"/>
    <w:basedOn w:val="DefaultParagraphFont"/>
    <w:link w:val="Footer"/>
    <w:rsid w:val="00D54037"/>
    <w:rPr>
      <w:rFonts w:ascii="Arial" w:eastAsia="Times New Roman" w:hAnsi="Arial" w:cs="Times New Roman"/>
      <w:lang w:val="en-GB"/>
    </w:rPr>
  </w:style>
  <w:style w:type="character" w:styleId="Hyperlink">
    <w:name w:val="Hyperlink"/>
    <w:rsid w:val="00D54037"/>
    <w:rPr>
      <w:color w:val="0000FF"/>
      <w:u w:val="single"/>
    </w:rPr>
  </w:style>
  <w:style w:type="paragraph" w:styleId="BalloonText">
    <w:name w:val="Balloon Text"/>
    <w:basedOn w:val="Normal"/>
    <w:link w:val="BalloonTextChar"/>
    <w:semiHidden/>
    <w:rsid w:val="00D54037"/>
    <w:rPr>
      <w:rFonts w:ascii="Tahoma" w:hAnsi="Tahoma" w:cs="Tahoma"/>
      <w:sz w:val="16"/>
      <w:szCs w:val="16"/>
    </w:rPr>
  </w:style>
  <w:style w:type="character" w:customStyle="1" w:styleId="BalloonTextChar">
    <w:name w:val="Balloon Text Char"/>
    <w:basedOn w:val="DefaultParagraphFont"/>
    <w:link w:val="BalloonText"/>
    <w:semiHidden/>
    <w:rsid w:val="00D54037"/>
    <w:rPr>
      <w:rFonts w:ascii="Tahoma" w:eastAsia="Times New Roman" w:hAnsi="Tahoma" w:cs="Tahoma"/>
      <w:sz w:val="16"/>
      <w:szCs w:val="16"/>
      <w:lang w:val="en-GB"/>
    </w:rPr>
  </w:style>
  <w:style w:type="character" w:styleId="CommentReference">
    <w:name w:val="annotation reference"/>
    <w:rsid w:val="00D54037"/>
    <w:rPr>
      <w:sz w:val="16"/>
      <w:szCs w:val="16"/>
    </w:rPr>
  </w:style>
  <w:style w:type="paragraph" w:styleId="CommentText">
    <w:name w:val="annotation text"/>
    <w:basedOn w:val="Normal"/>
    <w:link w:val="CommentTextChar"/>
    <w:rsid w:val="00D54037"/>
    <w:rPr>
      <w:sz w:val="20"/>
      <w:szCs w:val="20"/>
    </w:rPr>
  </w:style>
  <w:style w:type="character" w:customStyle="1" w:styleId="CommentTextChar">
    <w:name w:val="Comment Text Char"/>
    <w:basedOn w:val="DefaultParagraphFont"/>
    <w:link w:val="CommentText"/>
    <w:rsid w:val="00D5403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D54037"/>
    <w:rPr>
      <w:b/>
      <w:bCs/>
    </w:rPr>
  </w:style>
  <w:style w:type="character" w:customStyle="1" w:styleId="CommentSubjectChar">
    <w:name w:val="Comment Subject Char"/>
    <w:basedOn w:val="CommentTextChar"/>
    <w:link w:val="CommentSubject"/>
    <w:rsid w:val="00D54037"/>
    <w:rPr>
      <w:rFonts w:ascii="Arial" w:eastAsia="Times New Roman" w:hAnsi="Arial" w:cs="Times New Roman"/>
      <w:b/>
      <w:bCs/>
      <w:sz w:val="20"/>
      <w:szCs w:val="20"/>
      <w:lang w:val="en-GB"/>
    </w:rPr>
  </w:style>
  <w:style w:type="paragraph" w:styleId="Revision">
    <w:name w:val="Revision"/>
    <w:hidden/>
    <w:uiPriority w:val="99"/>
    <w:semiHidden/>
    <w:rsid w:val="00D54037"/>
    <w:pPr>
      <w:spacing w:after="0"/>
    </w:pPr>
    <w:rPr>
      <w:rFonts w:ascii="Arial" w:eastAsia="Times New Roman" w:hAnsi="Arial" w:cs="Times New Roman"/>
      <w:lang w:val="en-GB"/>
    </w:rPr>
  </w:style>
  <w:style w:type="paragraph" w:styleId="NormalWeb">
    <w:name w:val="Normal (Web)"/>
    <w:basedOn w:val="Normal"/>
    <w:uiPriority w:val="99"/>
    <w:rsid w:val="00D54037"/>
    <w:pPr>
      <w:spacing w:beforeLines="1" w:afterLines="1"/>
    </w:pPr>
    <w:rPr>
      <w:rFonts w:ascii="Times" w:hAnsi="Times"/>
      <w:sz w:val="20"/>
      <w:szCs w:val="20"/>
    </w:rPr>
  </w:style>
  <w:style w:type="paragraph" w:styleId="ListParagraph">
    <w:name w:val="List Paragraph"/>
    <w:basedOn w:val="Normal"/>
    <w:uiPriority w:val="34"/>
    <w:qFormat/>
    <w:rsid w:val="00D54037"/>
    <w:pPr>
      <w:ind w:left="720"/>
      <w:contextualSpacing/>
    </w:pPr>
  </w:style>
  <w:style w:type="character" w:styleId="FollowedHyperlink">
    <w:name w:val="FollowedHyperlink"/>
    <w:basedOn w:val="DefaultParagraphFont"/>
    <w:uiPriority w:val="99"/>
    <w:semiHidden/>
    <w:unhideWhenUsed/>
    <w:rsid w:val="00EC660D"/>
    <w:rPr>
      <w:color w:val="800080" w:themeColor="followedHyperlink"/>
      <w:u w:val="single"/>
    </w:rPr>
  </w:style>
  <w:style w:type="table" w:styleId="TableGrid">
    <w:name w:val="Table Grid"/>
    <w:basedOn w:val="TableNormal"/>
    <w:rsid w:val="00EC66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londondeanery.ac.uk/e-learning/diversity-equal-opportunities-and-human-righ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ophth.ac.uk/about/governance/equality-diversity/" TargetMode="External"/><Relationship Id="rId4" Type="http://schemas.openxmlformats.org/officeDocument/2006/relationships/settings" Target="settings.xml"/><Relationship Id="rId9" Type="http://schemas.openxmlformats.org/officeDocument/2006/relationships/hyperlink" Target="http://www.rcophth.ac.uk/examinations/examin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76D6-0EE4-4664-B03D-7066D6BE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8017F724</Template>
  <TotalTime>3</TotalTime>
  <Pages>7</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Tiffin</dc:creator>
  <cp:lastModifiedBy>Dylan Costello</cp:lastModifiedBy>
  <cp:revision>5</cp:revision>
  <dcterms:created xsi:type="dcterms:W3CDTF">2018-01-17T16:34:00Z</dcterms:created>
  <dcterms:modified xsi:type="dcterms:W3CDTF">2020-05-18T13:44:00Z</dcterms:modified>
</cp:coreProperties>
</file>