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40431" w14:textId="77777777" w:rsidR="00E240BE" w:rsidRDefault="00F971F8">
      <w:pPr>
        <w:spacing w:before="20" w:after="20"/>
        <w:ind w:left="20" w:right="20"/>
      </w:pPr>
      <w:bookmarkStart w:id="0" w:name="_GoBack"/>
      <w:bookmarkEnd w:id="0"/>
      <w:r>
        <w:rPr>
          <w:noProof/>
          <w:lang w:eastAsia="en-GB"/>
        </w:rPr>
        <w:drawing>
          <wp:inline distT="0" distB="0" distL="0" distR="0" wp14:anchorId="48F9A075" wp14:editId="1AE01BF9">
            <wp:extent cx="2001599" cy="1155600"/>
            <wp:effectExtent l="0" t="0" r="0" b="0"/>
            <wp:docPr id="942464215" name="C:/Users/DavidBud/AlphaPlus/Job 315 - Exam Data Analysis 2018 - 2021 - Documents/Data/Practice + revisited reports/Code/alphapluslogo.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ers/DavidBud/AlphaPlus/Job 315 - Exam Data Analysis 2018 - 2021 - Documents/Data/Practice + revisited reports/Code/alphaplus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1599" cy="1155600"/>
                    </a:xfrm>
                    <a:prstGeom prst="rect">
                      <a:avLst/>
                    </a:prstGeom>
                  </pic:spPr>
                </pic:pic>
              </a:graphicData>
            </a:graphic>
          </wp:inline>
        </w:drawing>
      </w:r>
    </w:p>
    <w:p w14:paraId="40A174C9" w14:textId="77777777" w:rsidR="00E240BE" w:rsidRDefault="00E240BE">
      <w:pPr>
        <w:pStyle w:val="FrontPageHeading"/>
      </w:pPr>
    </w:p>
    <w:p w14:paraId="0D0A2A93" w14:textId="77777777" w:rsidR="00E240BE" w:rsidRDefault="00F971F8">
      <w:pPr>
        <w:pStyle w:val="FrontPageHeading"/>
      </w:pPr>
      <w:r>
        <w:t>Examination Report</w:t>
      </w:r>
    </w:p>
    <w:p w14:paraId="5A100964" w14:textId="77777777" w:rsidR="00E240BE" w:rsidRDefault="00F971F8">
      <w:pPr>
        <w:pStyle w:val="FrontPageTitle"/>
      </w:pPr>
      <w:r>
        <w:t>Part 1 Fellowship of the Royal College of Ophthalmologists (FRCOphth) Examination</w:t>
      </w:r>
    </w:p>
    <w:p w14:paraId="34451FD0" w14:textId="77777777" w:rsidR="00E240BE" w:rsidRDefault="00F971F8">
      <w:pPr>
        <w:pStyle w:val="FrontPageTitle"/>
      </w:pPr>
      <w:r>
        <w:t>January 2020</w:t>
      </w:r>
    </w:p>
    <w:p w14:paraId="5AE24A46" w14:textId="47E31327" w:rsidR="00E240BE" w:rsidRDefault="00F971F8">
      <w:pPr>
        <w:pStyle w:val="FrontPagesub-title"/>
      </w:pPr>
      <w:r>
        <w:t>Matthew Turner</w:t>
      </w:r>
      <w:r w:rsidR="008D2406">
        <w:t>, David Budzynski</w:t>
      </w:r>
      <w:r>
        <w:t>, Ben Smith</w:t>
      </w:r>
    </w:p>
    <w:p w14:paraId="364845DC" w14:textId="77777777" w:rsidR="00E240BE" w:rsidRDefault="00F971F8">
      <w:r>
        <w:br w:type="page"/>
      </w:r>
    </w:p>
    <w:p w14:paraId="0DACC804" w14:textId="77777777" w:rsidR="00E240BE" w:rsidRDefault="00F971F8">
      <w:pPr>
        <w:pStyle w:val="Contentsheading"/>
      </w:pPr>
      <w:r>
        <w:lastRenderedPageBreak/>
        <w:t>Contents</w:t>
      </w:r>
    </w:p>
    <w:p w14:paraId="54455134" w14:textId="7094237F" w:rsidR="000850CE" w:rsidRDefault="00F971F8">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33175190" w:history="1">
        <w:r w:rsidR="000850CE" w:rsidRPr="004D02F4">
          <w:rPr>
            <w:rStyle w:val="Hyperlink"/>
          </w:rPr>
          <w:t>1</w:t>
        </w:r>
        <w:r w:rsidR="000850CE">
          <w:rPr>
            <w:rFonts w:asciiTheme="minorHAnsi" w:eastAsiaTheme="minorEastAsia" w:hAnsiTheme="minorHAnsi" w:cstheme="minorBidi"/>
            <w:b w:val="0"/>
            <w:color w:val="auto"/>
            <w:szCs w:val="22"/>
            <w:lang w:val="en-GB" w:eastAsia="en-GB"/>
          </w:rPr>
          <w:tab/>
        </w:r>
        <w:r w:rsidR="000850CE" w:rsidRPr="004D02F4">
          <w:rPr>
            <w:rStyle w:val="Hyperlink"/>
          </w:rPr>
          <w:t>Summary</w:t>
        </w:r>
        <w:r w:rsidR="000850CE">
          <w:rPr>
            <w:webHidden/>
          </w:rPr>
          <w:tab/>
        </w:r>
        <w:r w:rsidR="000850CE">
          <w:rPr>
            <w:webHidden/>
          </w:rPr>
          <w:fldChar w:fldCharType="begin"/>
        </w:r>
        <w:r w:rsidR="000850CE">
          <w:rPr>
            <w:webHidden/>
          </w:rPr>
          <w:instrText xml:space="preserve"> PAGEREF _Toc33175190 \h </w:instrText>
        </w:r>
        <w:r w:rsidR="000850CE">
          <w:rPr>
            <w:webHidden/>
          </w:rPr>
        </w:r>
        <w:r w:rsidR="000850CE">
          <w:rPr>
            <w:webHidden/>
          </w:rPr>
          <w:fldChar w:fldCharType="separate"/>
        </w:r>
        <w:r w:rsidR="000850CE">
          <w:rPr>
            <w:webHidden/>
          </w:rPr>
          <w:t>3</w:t>
        </w:r>
        <w:r w:rsidR="000850CE">
          <w:rPr>
            <w:webHidden/>
          </w:rPr>
          <w:fldChar w:fldCharType="end"/>
        </w:r>
      </w:hyperlink>
    </w:p>
    <w:p w14:paraId="02490E49" w14:textId="71F71F69" w:rsidR="000850CE" w:rsidRDefault="00616427">
      <w:pPr>
        <w:pStyle w:val="TOC1"/>
        <w:rPr>
          <w:rFonts w:asciiTheme="minorHAnsi" w:eastAsiaTheme="minorEastAsia" w:hAnsiTheme="minorHAnsi" w:cstheme="minorBidi"/>
          <w:b w:val="0"/>
          <w:color w:val="auto"/>
          <w:szCs w:val="22"/>
          <w:lang w:val="en-GB" w:eastAsia="en-GB"/>
        </w:rPr>
      </w:pPr>
      <w:hyperlink w:anchor="_Toc33175191" w:history="1">
        <w:r w:rsidR="000850CE" w:rsidRPr="004D02F4">
          <w:rPr>
            <w:rStyle w:val="Hyperlink"/>
          </w:rPr>
          <w:t>2</w:t>
        </w:r>
        <w:r w:rsidR="000850CE">
          <w:rPr>
            <w:rFonts w:asciiTheme="minorHAnsi" w:eastAsiaTheme="minorEastAsia" w:hAnsiTheme="minorHAnsi" w:cstheme="minorBidi"/>
            <w:b w:val="0"/>
            <w:color w:val="auto"/>
            <w:szCs w:val="22"/>
            <w:lang w:val="en-GB" w:eastAsia="en-GB"/>
          </w:rPr>
          <w:tab/>
        </w:r>
        <w:r w:rsidR="000850CE" w:rsidRPr="004D02F4">
          <w:rPr>
            <w:rStyle w:val="Hyperlink"/>
          </w:rPr>
          <w:t>Multiple choice question (MCQ) paper</w:t>
        </w:r>
        <w:r w:rsidR="000850CE">
          <w:rPr>
            <w:webHidden/>
          </w:rPr>
          <w:tab/>
        </w:r>
        <w:r w:rsidR="000850CE">
          <w:rPr>
            <w:webHidden/>
          </w:rPr>
          <w:fldChar w:fldCharType="begin"/>
        </w:r>
        <w:r w:rsidR="000850CE">
          <w:rPr>
            <w:webHidden/>
          </w:rPr>
          <w:instrText xml:space="preserve"> PAGEREF _Toc33175191 \h </w:instrText>
        </w:r>
        <w:r w:rsidR="000850CE">
          <w:rPr>
            <w:webHidden/>
          </w:rPr>
        </w:r>
        <w:r w:rsidR="000850CE">
          <w:rPr>
            <w:webHidden/>
          </w:rPr>
          <w:fldChar w:fldCharType="separate"/>
        </w:r>
        <w:r w:rsidR="000850CE">
          <w:rPr>
            <w:webHidden/>
          </w:rPr>
          <w:t>4</w:t>
        </w:r>
        <w:r w:rsidR="000850CE">
          <w:rPr>
            <w:webHidden/>
          </w:rPr>
          <w:fldChar w:fldCharType="end"/>
        </w:r>
      </w:hyperlink>
    </w:p>
    <w:p w14:paraId="47B5CA8E" w14:textId="115AE8D0" w:rsidR="000850CE" w:rsidRDefault="00616427">
      <w:pPr>
        <w:pStyle w:val="TOC2"/>
        <w:rPr>
          <w:rFonts w:asciiTheme="minorHAnsi" w:eastAsiaTheme="minorEastAsia" w:hAnsiTheme="minorHAnsi" w:cstheme="minorBidi"/>
          <w:color w:val="auto"/>
          <w:szCs w:val="22"/>
          <w:lang w:eastAsia="en-GB"/>
        </w:rPr>
      </w:pPr>
      <w:hyperlink w:anchor="_Toc33175192" w:history="1">
        <w:r w:rsidR="000850CE" w:rsidRPr="004D02F4">
          <w:rPr>
            <w:rStyle w:val="Hyperlink"/>
          </w:rPr>
          <w:t>2.1</w:t>
        </w:r>
        <w:r w:rsidR="000850CE">
          <w:rPr>
            <w:rFonts w:asciiTheme="minorHAnsi" w:eastAsiaTheme="minorEastAsia" w:hAnsiTheme="minorHAnsi" w:cstheme="minorBidi"/>
            <w:color w:val="auto"/>
            <w:szCs w:val="22"/>
            <w:lang w:eastAsia="en-GB"/>
          </w:rPr>
          <w:tab/>
        </w:r>
        <w:r w:rsidR="000850CE" w:rsidRPr="004D02F4">
          <w:rPr>
            <w:rStyle w:val="Hyperlink"/>
          </w:rPr>
          <w:t>Paper statistics</w:t>
        </w:r>
        <w:r w:rsidR="000850CE">
          <w:rPr>
            <w:webHidden/>
          </w:rPr>
          <w:tab/>
        </w:r>
        <w:r w:rsidR="000850CE">
          <w:rPr>
            <w:webHidden/>
          </w:rPr>
          <w:fldChar w:fldCharType="begin"/>
        </w:r>
        <w:r w:rsidR="000850CE">
          <w:rPr>
            <w:webHidden/>
          </w:rPr>
          <w:instrText xml:space="preserve"> PAGEREF _Toc33175192 \h </w:instrText>
        </w:r>
        <w:r w:rsidR="000850CE">
          <w:rPr>
            <w:webHidden/>
          </w:rPr>
        </w:r>
        <w:r w:rsidR="000850CE">
          <w:rPr>
            <w:webHidden/>
          </w:rPr>
          <w:fldChar w:fldCharType="separate"/>
        </w:r>
        <w:r w:rsidR="000850CE">
          <w:rPr>
            <w:webHidden/>
          </w:rPr>
          <w:t>5</w:t>
        </w:r>
        <w:r w:rsidR="000850CE">
          <w:rPr>
            <w:webHidden/>
          </w:rPr>
          <w:fldChar w:fldCharType="end"/>
        </w:r>
      </w:hyperlink>
    </w:p>
    <w:p w14:paraId="242880BB" w14:textId="551D9E0B" w:rsidR="000850CE" w:rsidRDefault="00616427">
      <w:pPr>
        <w:pStyle w:val="TOC2"/>
        <w:rPr>
          <w:rFonts w:asciiTheme="minorHAnsi" w:eastAsiaTheme="minorEastAsia" w:hAnsiTheme="minorHAnsi" w:cstheme="minorBidi"/>
          <w:color w:val="auto"/>
          <w:szCs w:val="22"/>
          <w:lang w:eastAsia="en-GB"/>
        </w:rPr>
      </w:pPr>
      <w:hyperlink w:anchor="_Toc33175193" w:history="1">
        <w:r w:rsidR="000850CE" w:rsidRPr="004D02F4">
          <w:rPr>
            <w:rStyle w:val="Hyperlink"/>
          </w:rPr>
          <w:t>2.2</w:t>
        </w:r>
        <w:r w:rsidR="000850CE">
          <w:rPr>
            <w:rFonts w:asciiTheme="minorHAnsi" w:eastAsiaTheme="minorEastAsia" w:hAnsiTheme="minorHAnsi" w:cstheme="minorBidi"/>
            <w:color w:val="auto"/>
            <w:szCs w:val="22"/>
            <w:lang w:eastAsia="en-GB"/>
          </w:rPr>
          <w:tab/>
        </w:r>
        <w:r w:rsidR="000850CE" w:rsidRPr="004D02F4">
          <w:rPr>
            <w:rStyle w:val="Hyperlink"/>
          </w:rPr>
          <w:t>Quality of questions</w:t>
        </w:r>
        <w:r w:rsidR="000850CE">
          <w:rPr>
            <w:webHidden/>
          </w:rPr>
          <w:tab/>
        </w:r>
        <w:r w:rsidR="000850CE">
          <w:rPr>
            <w:webHidden/>
          </w:rPr>
          <w:fldChar w:fldCharType="begin"/>
        </w:r>
        <w:r w:rsidR="000850CE">
          <w:rPr>
            <w:webHidden/>
          </w:rPr>
          <w:instrText xml:space="preserve"> PAGEREF _Toc33175193 \h </w:instrText>
        </w:r>
        <w:r w:rsidR="000850CE">
          <w:rPr>
            <w:webHidden/>
          </w:rPr>
        </w:r>
        <w:r w:rsidR="000850CE">
          <w:rPr>
            <w:webHidden/>
          </w:rPr>
          <w:fldChar w:fldCharType="separate"/>
        </w:r>
        <w:r w:rsidR="000850CE">
          <w:rPr>
            <w:webHidden/>
          </w:rPr>
          <w:t>6</w:t>
        </w:r>
        <w:r w:rsidR="000850CE">
          <w:rPr>
            <w:webHidden/>
          </w:rPr>
          <w:fldChar w:fldCharType="end"/>
        </w:r>
      </w:hyperlink>
    </w:p>
    <w:p w14:paraId="40DF59EE" w14:textId="2E59A05E" w:rsidR="000850CE" w:rsidRDefault="00616427">
      <w:pPr>
        <w:pStyle w:val="TOC2"/>
        <w:rPr>
          <w:rFonts w:asciiTheme="minorHAnsi" w:eastAsiaTheme="minorEastAsia" w:hAnsiTheme="minorHAnsi" w:cstheme="minorBidi"/>
          <w:color w:val="auto"/>
          <w:szCs w:val="22"/>
          <w:lang w:eastAsia="en-GB"/>
        </w:rPr>
      </w:pPr>
      <w:hyperlink w:anchor="_Toc33175194" w:history="1">
        <w:r w:rsidR="000850CE" w:rsidRPr="004D02F4">
          <w:rPr>
            <w:rStyle w:val="Hyperlink"/>
          </w:rPr>
          <w:t>2.3</w:t>
        </w:r>
        <w:r w:rsidR="000850CE">
          <w:rPr>
            <w:rFonts w:asciiTheme="minorHAnsi" w:eastAsiaTheme="minorEastAsia" w:hAnsiTheme="minorHAnsi" w:cstheme="minorBidi"/>
            <w:color w:val="auto"/>
            <w:szCs w:val="22"/>
            <w:lang w:eastAsia="en-GB"/>
          </w:rPr>
          <w:tab/>
        </w:r>
        <w:r w:rsidR="000850CE" w:rsidRPr="004D02F4">
          <w:rPr>
            <w:rStyle w:val="Hyperlink"/>
          </w:rPr>
          <w:t>Standard setting</w:t>
        </w:r>
        <w:r w:rsidR="000850CE">
          <w:rPr>
            <w:webHidden/>
          </w:rPr>
          <w:tab/>
        </w:r>
        <w:r w:rsidR="000850CE">
          <w:rPr>
            <w:webHidden/>
          </w:rPr>
          <w:fldChar w:fldCharType="begin"/>
        </w:r>
        <w:r w:rsidR="000850CE">
          <w:rPr>
            <w:webHidden/>
          </w:rPr>
          <w:instrText xml:space="preserve"> PAGEREF _Toc33175194 \h </w:instrText>
        </w:r>
        <w:r w:rsidR="000850CE">
          <w:rPr>
            <w:webHidden/>
          </w:rPr>
        </w:r>
        <w:r w:rsidR="000850CE">
          <w:rPr>
            <w:webHidden/>
          </w:rPr>
          <w:fldChar w:fldCharType="separate"/>
        </w:r>
        <w:r w:rsidR="000850CE">
          <w:rPr>
            <w:webHidden/>
          </w:rPr>
          <w:t>6</w:t>
        </w:r>
        <w:r w:rsidR="000850CE">
          <w:rPr>
            <w:webHidden/>
          </w:rPr>
          <w:fldChar w:fldCharType="end"/>
        </w:r>
      </w:hyperlink>
    </w:p>
    <w:p w14:paraId="5389CAB0" w14:textId="060DC88B" w:rsidR="000850CE" w:rsidRDefault="00616427">
      <w:pPr>
        <w:pStyle w:val="TOC1"/>
        <w:rPr>
          <w:rFonts w:asciiTheme="minorHAnsi" w:eastAsiaTheme="minorEastAsia" w:hAnsiTheme="minorHAnsi" w:cstheme="minorBidi"/>
          <w:b w:val="0"/>
          <w:color w:val="auto"/>
          <w:szCs w:val="22"/>
          <w:lang w:val="en-GB" w:eastAsia="en-GB"/>
        </w:rPr>
      </w:pPr>
      <w:hyperlink w:anchor="_Toc33175195" w:history="1">
        <w:r w:rsidR="000850CE" w:rsidRPr="004D02F4">
          <w:rPr>
            <w:rStyle w:val="Hyperlink"/>
          </w:rPr>
          <w:t>3</w:t>
        </w:r>
        <w:r w:rsidR="000850CE">
          <w:rPr>
            <w:rFonts w:asciiTheme="minorHAnsi" w:eastAsiaTheme="minorEastAsia" w:hAnsiTheme="minorHAnsi" w:cstheme="minorBidi"/>
            <w:b w:val="0"/>
            <w:color w:val="auto"/>
            <w:szCs w:val="22"/>
            <w:lang w:val="en-GB" w:eastAsia="en-GB"/>
          </w:rPr>
          <w:tab/>
        </w:r>
        <w:r w:rsidR="000850CE" w:rsidRPr="004D02F4">
          <w:rPr>
            <w:rStyle w:val="Hyperlink"/>
          </w:rPr>
          <w:t>Constructed response question (CRQ) paper</w:t>
        </w:r>
        <w:r w:rsidR="000850CE">
          <w:rPr>
            <w:webHidden/>
          </w:rPr>
          <w:tab/>
        </w:r>
        <w:r w:rsidR="000850CE">
          <w:rPr>
            <w:webHidden/>
          </w:rPr>
          <w:fldChar w:fldCharType="begin"/>
        </w:r>
        <w:r w:rsidR="000850CE">
          <w:rPr>
            <w:webHidden/>
          </w:rPr>
          <w:instrText xml:space="preserve"> PAGEREF _Toc33175195 \h </w:instrText>
        </w:r>
        <w:r w:rsidR="000850CE">
          <w:rPr>
            <w:webHidden/>
          </w:rPr>
        </w:r>
        <w:r w:rsidR="000850CE">
          <w:rPr>
            <w:webHidden/>
          </w:rPr>
          <w:fldChar w:fldCharType="separate"/>
        </w:r>
        <w:r w:rsidR="000850CE">
          <w:rPr>
            <w:webHidden/>
          </w:rPr>
          <w:t>8</w:t>
        </w:r>
        <w:r w:rsidR="000850CE">
          <w:rPr>
            <w:webHidden/>
          </w:rPr>
          <w:fldChar w:fldCharType="end"/>
        </w:r>
      </w:hyperlink>
    </w:p>
    <w:p w14:paraId="6831A9DC" w14:textId="72218F8D" w:rsidR="000850CE" w:rsidRDefault="00616427">
      <w:pPr>
        <w:pStyle w:val="TOC2"/>
        <w:rPr>
          <w:rFonts w:asciiTheme="minorHAnsi" w:eastAsiaTheme="minorEastAsia" w:hAnsiTheme="minorHAnsi" w:cstheme="minorBidi"/>
          <w:color w:val="auto"/>
          <w:szCs w:val="22"/>
          <w:lang w:eastAsia="en-GB"/>
        </w:rPr>
      </w:pPr>
      <w:hyperlink w:anchor="_Toc33175196" w:history="1">
        <w:r w:rsidR="000850CE" w:rsidRPr="004D02F4">
          <w:rPr>
            <w:rStyle w:val="Hyperlink"/>
          </w:rPr>
          <w:t>3.1</w:t>
        </w:r>
        <w:r w:rsidR="000850CE">
          <w:rPr>
            <w:rFonts w:asciiTheme="minorHAnsi" w:eastAsiaTheme="minorEastAsia" w:hAnsiTheme="minorHAnsi" w:cstheme="minorBidi"/>
            <w:color w:val="auto"/>
            <w:szCs w:val="22"/>
            <w:lang w:eastAsia="en-GB"/>
          </w:rPr>
          <w:tab/>
        </w:r>
        <w:r w:rsidR="000850CE" w:rsidRPr="004D02F4">
          <w:rPr>
            <w:rStyle w:val="Hyperlink"/>
          </w:rPr>
          <w:t>Paper statistics</w:t>
        </w:r>
        <w:r w:rsidR="000850CE">
          <w:rPr>
            <w:webHidden/>
          </w:rPr>
          <w:tab/>
        </w:r>
        <w:r w:rsidR="000850CE">
          <w:rPr>
            <w:webHidden/>
          </w:rPr>
          <w:fldChar w:fldCharType="begin"/>
        </w:r>
        <w:r w:rsidR="000850CE">
          <w:rPr>
            <w:webHidden/>
          </w:rPr>
          <w:instrText xml:space="preserve"> PAGEREF _Toc33175196 \h </w:instrText>
        </w:r>
        <w:r w:rsidR="000850CE">
          <w:rPr>
            <w:webHidden/>
          </w:rPr>
        </w:r>
        <w:r w:rsidR="000850CE">
          <w:rPr>
            <w:webHidden/>
          </w:rPr>
          <w:fldChar w:fldCharType="separate"/>
        </w:r>
        <w:r w:rsidR="000850CE">
          <w:rPr>
            <w:webHidden/>
          </w:rPr>
          <w:t>8</w:t>
        </w:r>
        <w:r w:rsidR="000850CE">
          <w:rPr>
            <w:webHidden/>
          </w:rPr>
          <w:fldChar w:fldCharType="end"/>
        </w:r>
      </w:hyperlink>
    </w:p>
    <w:p w14:paraId="544E5AA7" w14:textId="4276A3F5" w:rsidR="000850CE" w:rsidRDefault="00616427">
      <w:pPr>
        <w:pStyle w:val="TOC2"/>
        <w:rPr>
          <w:rFonts w:asciiTheme="minorHAnsi" w:eastAsiaTheme="minorEastAsia" w:hAnsiTheme="minorHAnsi" w:cstheme="minorBidi"/>
          <w:color w:val="auto"/>
          <w:szCs w:val="22"/>
          <w:lang w:eastAsia="en-GB"/>
        </w:rPr>
      </w:pPr>
      <w:hyperlink w:anchor="_Toc33175197" w:history="1">
        <w:r w:rsidR="000850CE" w:rsidRPr="004D02F4">
          <w:rPr>
            <w:rStyle w:val="Hyperlink"/>
          </w:rPr>
          <w:t>3.2</w:t>
        </w:r>
        <w:r w:rsidR="000850CE">
          <w:rPr>
            <w:rFonts w:asciiTheme="minorHAnsi" w:eastAsiaTheme="minorEastAsia" w:hAnsiTheme="minorHAnsi" w:cstheme="minorBidi"/>
            <w:color w:val="auto"/>
            <w:szCs w:val="22"/>
            <w:lang w:eastAsia="en-GB"/>
          </w:rPr>
          <w:tab/>
        </w:r>
        <w:r w:rsidR="000850CE" w:rsidRPr="004D02F4">
          <w:rPr>
            <w:rStyle w:val="Hyperlink"/>
          </w:rPr>
          <w:t>Standard setting</w:t>
        </w:r>
        <w:r w:rsidR="000850CE">
          <w:rPr>
            <w:webHidden/>
          </w:rPr>
          <w:tab/>
        </w:r>
        <w:r w:rsidR="000850CE">
          <w:rPr>
            <w:webHidden/>
          </w:rPr>
          <w:fldChar w:fldCharType="begin"/>
        </w:r>
        <w:r w:rsidR="000850CE">
          <w:rPr>
            <w:webHidden/>
          </w:rPr>
          <w:instrText xml:space="preserve"> PAGEREF _Toc33175197 \h </w:instrText>
        </w:r>
        <w:r w:rsidR="000850CE">
          <w:rPr>
            <w:webHidden/>
          </w:rPr>
        </w:r>
        <w:r w:rsidR="000850CE">
          <w:rPr>
            <w:webHidden/>
          </w:rPr>
          <w:fldChar w:fldCharType="separate"/>
        </w:r>
        <w:r w:rsidR="000850CE">
          <w:rPr>
            <w:webHidden/>
          </w:rPr>
          <w:t>10</w:t>
        </w:r>
        <w:r w:rsidR="000850CE">
          <w:rPr>
            <w:webHidden/>
          </w:rPr>
          <w:fldChar w:fldCharType="end"/>
        </w:r>
      </w:hyperlink>
    </w:p>
    <w:p w14:paraId="5CF88A90" w14:textId="413629F0" w:rsidR="000850CE" w:rsidRDefault="00616427">
      <w:pPr>
        <w:pStyle w:val="TOC1"/>
        <w:rPr>
          <w:rFonts w:asciiTheme="minorHAnsi" w:eastAsiaTheme="minorEastAsia" w:hAnsiTheme="minorHAnsi" w:cstheme="minorBidi"/>
          <w:b w:val="0"/>
          <w:color w:val="auto"/>
          <w:szCs w:val="22"/>
          <w:lang w:val="en-GB" w:eastAsia="en-GB"/>
        </w:rPr>
      </w:pPr>
      <w:hyperlink w:anchor="_Toc33175198" w:history="1">
        <w:r w:rsidR="000850CE" w:rsidRPr="004D02F4">
          <w:rPr>
            <w:rStyle w:val="Hyperlink"/>
          </w:rPr>
          <w:t>4</w:t>
        </w:r>
        <w:r w:rsidR="000850CE">
          <w:rPr>
            <w:rFonts w:asciiTheme="minorHAnsi" w:eastAsiaTheme="minorEastAsia" w:hAnsiTheme="minorHAnsi" w:cstheme="minorBidi"/>
            <w:b w:val="0"/>
            <w:color w:val="auto"/>
            <w:szCs w:val="22"/>
            <w:lang w:val="en-GB" w:eastAsia="en-GB"/>
          </w:rPr>
          <w:tab/>
        </w:r>
        <w:r w:rsidR="000850CE" w:rsidRPr="004D02F4">
          <w:rPr>
            <w:rStyle w:val="Hyperlink"/>
          </w:rPr>
          <w:t>Overall Results</w:t>
        </w:r>
        <w:r w:rsidR="000850CE">
          <w:rPr>
            <w:webHidden/>
          </w:rPr>
          <w:tab/>
        </w:r>
        <w:r w:rsidR="000850CE">
          <w:rPr>
            <w:webHidden/>
          </w:rPr>
          <w:fldChar w:fldCharType="begin"/>
        </w:r>
        <w:r w:rsidR="000850CE">
          <w:rPr>
            <w:webHidden/>
          </w:rPr>
          <w:instrText xml:space="preserve"> PAGEREF _Toc33175198 \h </w:instrText>
        </w:r>
        <w:r w:rsidR="000850CE">
          <w:rPr>
            <w:webHidden/>
          </w:rPr>
        </w:r>
        <w:r w:rsidR="000850CE">
          <w:rPr>
            <w:webHidden/>
          </w:rPr>
          <w:fldChar w:fldCharType="separate"/>
        </w:r>
        <w:r w:rsidR="000850CE">
          <w:rPr>
            <w:webHidden/>
          </w:rPr>
          <w:t>12</w:t>
        </w:r>
        <w:r w:rsidR="000850CE">
          <w:rPr>
            <w:webHidden/>
          </w:rPr>
          <w:fldChar w:fldCharType="end"/>
        </w:r>
      </w:hyperlink>
    </w:p>
    <w:p w14:paraId="45E8A49B" w14:textId="43F72C16" w:rsidR="000850CE" w:rsidRDefault="00616427">
      <w:pPr>
        <w:pStyle w:val="TOC2"/>
        <w:rPr>
          <w:rFonts w:asciiTheme="minorHAnsi" w:eastAsiaTheme="minorEastAsia" w:hAnsiTheme="minorHAnsi" w:cstheme="minorBidi"/>
          <w:color w:val="auto"/>
          <w:szCs w:val="22"/>
          <w:lang w:eastAsia="en-GB"/>
        </w:rPr>
      </w:pPr>
      <w:hyperlink w:anchor="_Toc33175199" w:history="1">
        <w:r w:rsidR="000850CE" w:rsidRPr="004D02F4">
          <w:rPr>
            <w:rStyle w:val="Hyperlink"/>
          </w:rPr>
          <w:t>4.1</w:t>
        </w:r>
        <w:r w:rsidR="000850CE">
          <w:rPr>
            <w:rFonts w:asciiTheme="minorHAnsi" w:eastAsiaTheme="minorEastAsia" w:hAnsiTheme="minorHAnsi" w:cstheme="minorBidi"/>
            <w:color w:val="auto"/>
            <w:szCs w:val="22"/>
            <w:lang w:eastAsia="en-GB"/>
          </w:rPr>
          <w:tab/>
        </w:r>
        <w:r w:rsidR="000850CE" w:rsidRPr="004D02F4">
          <w:rPr>
            <w:rStyle w:val="Hyperlink"/>
          </w:rPr>
          <w:t>Comparison with previous Part 1 examinations</w:t>
        </w:r>
        <w:r w:rsidR="000850CE">
          <w:rPr>
            <w:webHidden/>
          </w:rPr>
          <w:tab/>
        </w:r>
        <w:r w:rsidR="000850CE">
          <w:rPr>
            <w:webHidden/>
          </w:rPr>
          <w:fldChar w:fldCharType="begin"/>
        </w:r>
        <w:r w:rsidR="000850CE">
          <w:rPr>
            <w:webHidden/>
          </w:rPr>
          <w:instrText xml:space="preserve"> PAGEREF _Toc33175199 \h </w:instrText>
        </w:r>
        <w:r w:rsidR="000850CE">
          <w:rPr>
            <w:webHidden/>
          </w:rPr>
        </w:r>
        <w:r w:rsidR="000850CE">
          <w:rPr>
            <w:webHidden/>
          </w:rPr>
          <w:fldChar w:fldCharType="separate"/>
        </w:r>
        <w:r w:rsidR="000850CE">
          <w:rPr>
            <w:webHidden/>
          </w:rPr>
          <w:t>13</w:t>
        </w:r>
        <w:r w:rsidR="000850CE">
          <w:rPr>
            <w:webHidden/>
          </w:rPr>
          <w:fldChar w:fldCharType="end"/>
        </w:r>
      </w:hyperlink>
    </w:p>
    <w:p w14:paraId="08FFB68A" w14:textId="5DDE2A6D" w:rsidR="000850CE" w:rsidRDefault="00616427">
      <w:pPr>
        <w:pStyle w:val="TOC2"/>
        <w:rPr>
          <w:rFonts w:asciiTheme="minorHAnsi" w:eastAsiaTheme="minorEastAsia" w:hAnsiTheme="minorHAnsi" w:cstheme="minorBidi"/>
          <w:color w:val="auto"/>
          <w:szCs w:val="22"/>
          <w:lang w:eastAsia="en-GB"/>
        </w:rPr>
      </w:pPr>
      <w:hyperlink w:anchor="_Toc33175200" w:history="1">
        <w:r w:rsidR="000850CE" w:rsidRPr="004D02F4">
          <w:rPr>
            <w:rStyle w:val="Hyperlink"/>
          </w:rPr>
          <w:t>4.2</w:t>
        </w:r>
        <w:r w:rsidR="000850CE">
          <w:rPr>
            <w:rFonts w:asciiTheme="minorHAnsi" w:eastAsiaTheme="minorEastAsia" w:hAnsiTheme="minorHAnsi" w:cstheme="minorBidi"/>
            <w:color w:val="auto"/>
            <w:szCs w:val="22"/>
            <w:lang w:eastAsia="en-GB"/>
          </w:rPr>
          <w:tab/>
        </w:r>
        <w:r w:rsidR="000850CE" w:rsidRPr="004D02F4">
          <w:rPr>
            <w:rStyle w:val="Hyperlink"/>
          </w:rPr>
          <w:t>Breakdown of results</w:t>
        </w:r>
        <w:r w:rsidR="000850CE">
          <w:rPr>
            <w:webHidden/>
          </w:rPr>
          <w:tab/>
        </w:r>
        <w:r w:rsidR="000850CE">
          <w:rPr>
            <w:webHidden/>
          </w:rPr>
          <w:fldChar w:fldCharType="begin"/>
        </w:r>
        <w:r w:rsidR="000850CE">
          <w:rPr>
            <w:webHidden/>
          </w:rPr>
          <w:instrText xml:space="preserve"> PAGEREF _Toc33175200 \h </w:instrText>
        </w:r>
        <w:r w:rsidR="000850CE">
          <w:rPr>
            <w:webHidden/>
          </w:rPr>
        </w:r>
        <w:r w:rsidR="000850CE">
          <w:rPr>
            <w:webHidden/>
          </w:rPr>
          <w:fldChar w:fldCharType="separate"/>
        </w:r>
        <w:r w:rsidR="000850CE">
          <w:rPr>
            <w:webHidden/>
          </w:rPr>
          <w:t>14</w:t>
        </w:r>
        <w:r w:rsidR="000850CE">
          <w:rPr>
            <w:webHidden/>
          </w:rPr>
          <w:fldChar w:fldCharType="end"/>
        </w:r>
      </w:hyperlink>
    </w:p>
    <w:p w14:paraId="550A72A5" w14:textId="0BBC4030" w:rsidR="000850CE" w:rsidRDefault="00616427">
      <w:pPr>
        <w:pStyle w:val="TOC1"/>
        <w:rPr>
          <w:rFonts w:asciiTheme="minorHAnsi" w:eastAsiaTheme="minorEastAsia" w:hAnsiTheme="minorHAnsi" w:cstheme="minorBidi"/>
          <w:b w:val="0"/>
          <w:color w:val="auto"/>
          <w:szCs w:val="22"/>
          <w:lang w:val="en-GB" w:eastAsia="en-GB"/>
        </w:rPr>
      </w:pPr>
      <w:hyperlink w:anchor="_Toc33175201" w:history="1">
        <w:r w:rsidR="000850CE" w:rsidRPr="004D02F4">
          <w:rPr>
            <w:rStyle w:val="Hyperlink"/>
          </w:rPr>
          <w:t>Appendix 1: Overall results for each deanery</w:t>
        </w:r>
        <w:r w:rsidR="000850CE">
          <w:rPr>
            <w:webHidden/>
          </w:rPr>
          <w:tab/>
        </w:r>
        <w:r w:rsidR="000850CE">
          <w:rPr>
            <w:webHidden/>
          </w:rPr>
          <w:fldChar w:fldCharType="begin"/>
        </w:r>
        <w:r w:rsidR="000850CE">
          <w:rPr>
            <w:webHidden/>
          </w:rPr>
          <w:instrText xml:space="preserve"> PAGEREF _Toc33175201 \h </w:instrText>
        </w:r>
        <w:r w:rsidR="000850CE">
          <w:rPr>
            <w:webHidden/>
          </w:rPr>
        </w:r>
        <w:r w:rsidR="000850CE">
          <w:rPr>
            <w:webHidden/>
          </w:rPr>
          <w:fldChar w:fldCharType="separate"/>
        </w:r>
        <w:r w:rsidR="000850CE">
          <w:rPr>
            <w:webHidden/>
          </w:rPr>
          <w:t>16</w:t>
        </w:r>
        <w:r w:rsidR="000850CE">
          <w:rPr>
            <w:webHidden/>
          </w:rPr>
          <w:fldChar w:fldCharType="end"/>
        </w:r>
      </w:hyperlink>
    </w:p>
    <w:p w14:paraId="3881F2AF" w14:textId="0CDD0BB8" w:rsidR="00E240BE" w:rsidRDefault="00F971F8">
      <w:r>
        <w:fldChar w:fldCharType="end"/>
      </w:r>
    </w:p>
    <w:p w14:paraId="6C47E403" w14:textId="77777777" w:rsidR="00E240BE" w:rsidRDefault="00F971F8">
      <w:r>
        <w:br w:type="page"/>
      </w:r>
    </w:p>
    <w:p w14:paraId="1D032906" w14:textId="77777777" w:rsidR="00E240BE" w:rsidRDefault="00F971F8">
      <w:pPr>
        <w:pStyle w:val="Heading1"/>
      </w:pPr>
      <w:bookmarkStart w:id="1" w:name="_Toc33175190"/>
      <w:r>
        <w:lastRenderedPageBreak/>
        <w:t>Summary</w:t>
      </w:r>
      <w:bookmarkEnd w:id="1"/>
    </w:p>
    <w:p w14:paraId="1D498E3E" w14:textId="77777777" w:rsidR="00E240BE" w:rsidRDefault="00F971F8">
      <w:r>
        <w:t>The Part 1 Fellowship of the Royal College of Ophthalmologists (FRCOphth) examination took place in January 2020.  A total of 116 candidates sat the examination, of which 53 (46 per cent) fulfilled the criteria required to pass the examination overall.</w:t>
      </w:r>
    </w:p>
    <w:p w14:paraId="29E2A9CE" w14:textId="77777777" w:rsidR="00E240BE" w:rsidRDefault="00F971F8">
      <w:r>
        <w:t>The pass rate for candidates in Ophthalmic Specialist Training (OST) is 47 per cent compared with a 49 per cent pass rate for non-trainees.</w:t>
      </w:r>
    </w:p>
    <w:p w14:paraId="77991009" w14:textId="7A35D7AA" w:rsidR="004B4378" w:rsidRDefault="00F971F8">
      <w:r>
        <w:t>The multiple choice question (MCQ) exam had a reliability of 0.97 and the constructed response question (CRQ) exam had a reliability of 0.91.  The correlation between the two examinations was 0.75.</w:t>
      </w:r>
    </w:p>
    <w:p w14:paraId="49525A83" w14:textId="77777777" w:rsidR="004B4378" w:rsidRDefault="004B4378">
      <w:pPr>
        <w:spacing w:after="0" w:line="240" w:lineRule="auto"/>
      </w:pPr>
      <w:r>
        <w:br w:type="page"/>
      </w:r>
    </w:p>
    <w:p w14:paraId="46091F0F" w14:textId="77777777" w:rsidR="00E240BE" w:rsidRDefault="00F971F8">
      <w:pPr>
        <w:pStyle w:val="Heading1"/>
      </w:pPr>
      <w:bookmarkStart w:id="2" w:name="_Toc33175191"/>
      <w:r>
        <w:t>Multiple choice question (MCQ) paper</w:t>
      </w:r>
      <w:bookmarkEnd w:id="2"/>
    </w:p>
    <w:p w14:paraId="66F94A9A" w14:textId="77777777" w:rsidR="00E240BE" w:rsidRDefault="00F971F8">
      <w:pPr>
        <w:spacing w:before="20" w:after="20"/>
        <w:ind w:left="20" w:right="20"/>
      </w:pPr>
      <w:r>
        <w:rPr>
          <w:rFonts w:cs="Calibri Light"/>
          <w:color w:val="000000"/>
        </w:rPr>
        <w:t>The table below gives the paper contents compared with previous years.</w:t>
      </w:r>
    </w:p>
    <w:p w14:paraId="04AFF314" w14:textId="77777777" w:rsidR="00E240BE" w:rsidRDefault="00F971F8">
      <w:pPr>
        <w:pStyle w:val="Tablecaption"/>
      </w:pPr>
      <w:r>
        <w:t>MCQ paper content</w:t>
      </w:r>
    </w:p>
    <w:tbl>
      <w:tblPr>
        <w:tblW w:w="0" w:type="auto"/>
        <w:jc w:val="center"/>
        <w:tblLayout w:type="fixed"/>
        <w:tblLook w:val="04A0" w:firstRow="1" w:lastRow="0" w:firstColumn="1" w:lastColumn="0" w:noHBand="0" w:noVBand="1"/>
      </w:tblPr>
      <w:tblGrid>
        <w:gridCol w:w="737"/>
        <w:gridCol w:w="2211"/>
        <w:gridCol w:w="850"/>
        <w:gridCol w:w="1190"/>
        <w:gridCol w:w="1587"/>
        <w:gridCol w:w="1247"/>
        <w:gridCol w:w="1587"/>
        <w:gridCol w:w="793"/>
      </w:tblGrid>
      <w:tr w:rsidR="00E240BE" w14:paraId="5A1E55BD" w14:textId="77777777">
        <w:trPr>
          <w:tblHeade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D06C7" w14:textId="77777777" w:rsidR="00E240BE" w:rsidRDefault="00F971F8">
            <w:pPr>
              <w:spacing w:before="20" w:after="20"/>
              <w:ind w:left="20" w:right="20"/>
              <w:jc w:val="center"/>
            </w:pPr>
            <w:r>
              <w:rPr>
                <w:rFonts w:cs="Calibri Light"/>
                <w:b/>
                <w:color w:val="000000"/>
              </w:rPr>
              <w:t>Date</w:t>
            </w:r>
          </w:p>
        </w:tc>
        <w:tc>
          <w:tcPr>
            <w:tcW w:w="2211" w:type="dxa"/>
            <w:tcBorders>
              <w:top w:val="single" w:sz="4" w:space="0" w:color="000000"/>
              <w:left w:val="single" w:sz="4" w:space="0" w:color="000000"/>
              <w:bottom w:val="single" w:sz="4" w:space="0" w:color="000000"/>
              <w:right w:val="single" w:sz="4" w:space="0" w:color="000000"/>
            </w:tcBorders>
            <w:shd w:val="clear" w:color="auto" w:fill="00AFEF"/>
            <w:vAlign w:val="center"/>
          </w:tcPr>
          <w:p w14:paraId="27C9E932" w14:textId="77777777" w:rsidR="00E240BE" w:rsidRDefault="00F971F8">
            <w:pPr>
              <w:spacing w:before="20" w:after="20"/>
              <w:ind w:left="20" w:right="20"/>
              <w:jc w:val="center"/>
            </w:pPr>
            <w:r>
              <w:rPr>
                <w:rFonts w:cs="Calibri Light"/>
                <w:b/>
                <w:color w:val="000000"/>
              </w:rPr>
              <w:t>Anatomy/embryology</w:t>
            </w:r>
          </w:p>
        </w:tc>
        <w:tc>
          <w:tcPr>
            <w:tcW w:w="850" w:type="dxa"/>
            <w:tcBorders>
              <w:top w:val="single" w:sz="4" w:space="0" w:color="000000"/>
              <w:left w:val="single" w:sz="4" w:space="0" w:color="000000"/>
              <w:bottom w:val="single" w:sz="4" w:space="0" w:color="000000"/>
              <w:right w:val="single" w:sz="4" w:space="0" w:color="000000"/>
            </w:tcBorders>
            <w:shd w:val="clear" w:color="auto" w:fill="FE0000"/>
            <w:vAlign w:val="center"/>
          </w:tcPr>
          <w:p w14:paraId="0803E208" w14:textId="77777777" w:rsidR="00E240BE" w:rsidRDefault="00F971F8">
            <w:pPr>
              <w:spacing w:before="20" w:after="20"/>
              <w:ind w:left="20" w:right="20"/>
              <w:jc w:val="center"/>
            </w:pPr>
            <w:r>
              <w:rPr>
                <w:rFonts w:cs="Calibri Light"/>
                <w:b/>
                <w:color w:val="000000"/>
              </w:rPr>
              <w:t>Optics</w:t>
            </w:r>
          </w:p>
        </w:tc>
        <w:tc>
          <w:tcPr>
            <w:tcW w:w="1190" w:type="dxa"/>
            <w:tcBorders>
              <w:top w:val="single" w:sz="4" w:space="0" w:color="000000"/>
              <w:left w:val="single" w:sz="4" w:space="0" w:color="000000"/>
              <w:bottom w:val="single" w:sz="4" w:space="0" w:color="000000"/>
              <w:right w:val="single" w:sz="4" w:space="0" w:color="000000"/>
            </w:tcBorders>
            <w:shd w:val="clear" w:color="auto" w:fill="FEFED0"/>
            <w:vAlign w:val="center"/>
          </w:tcPr>
          <w:p w14:paraId="18030F98" w14:textId="77777777" w:rsidR="00E240BE" w:rsidRDefault="00F971F8">
            <w:pPr>
              <w:spacing w:before="20" w:after="20"/>
              <w:ind w:left="20" w:right="20"/>
              <w:jc w:val="center"/>
            </w:pPr>
            <w:r>
              <w:rPr>
                <w:rFonts w:cs="Calibri Light"/>
                <w:b/>
                <w:color w:val="000000"/>
              </w:rPr>
              <w:t>Pathology</w:t>
            </w:r>
          </w:p>
        </w:tc>
        <w:tc>
          <w:tcPr>
            <w:tcW w:w="1587" w:type="dxa"/>
            <w:tcBorders>
              <w:top w:val="single" w:sz="4" w:space="0" w:color="000000"/>
              <w:left w:val="single" w:sz="4" w:space="0" w:color="000000"/>
              <w:bottom w:val="single" w:sz="4" w:space="0" w:color="000000"/>
              <w:right w:val="single" w:sz="4" w:space="0" w:color="000000"/>
            </w:tcBorders>
            <w:shd w:val="clear" w:color="auto" w:fill="00E166"/>
            <w:vAlign w:val="center"/>
          </w:tcPr>
          <w:p w14:paraId="487A0705" w14:textId="77777777" w:rsidR="00E240BE" w:rsidRDefault="00F971F8">
            <w:pPr>
              <w:spacing w:before="20" w:after="20"/>
              <w:ind w:left="20" w:right="20"/>
              <w:jc w:val="center"/>
            </w:pPr>
            <w:r>
              <w:rPr>
                <w:rFonts w:cs="Calibri Light"/>
                <w:b/>
                <w:color w:val="000000"/>
              </w:rPr>
              <w:t>Pharmacology &amp; genetics</w:t>
            </w:r>
          </w:p>
        </w:tc>
        <w:tc>
          <w:tcPr>
            <w:tcW w:w="1247" w:type="dxa"/>
            <w:tcBorders>
              <w:top w:val="single" w:sz="4" w:space="0" w:color="000000"/>
              <w:left w:val="single" w:sz="4" w:space="0" w:color="000000"/>
              <w:bottom w:val="single" w:sz="4" w:space="0" w:color="000000"/>
              <w:right w:val="single" w:sz="4" w:space="0" w:color="000000"/>
            </w:tcBorders>
            <w:shd w:val="clear" w:color="auto" w:fill="0070BF"/>
            <w:vAlign w:val="center"/>
          </w:tcPr>
          <w:p w14:paraId="0C6C2BA1" w14:textId="77777777" w:rsidR="00E240BE" w:rsidRDefault="00F971F8">
            <w:pPr>
              <w:spacing w:before="20" w:after="20"/>
              <w:ind w:left="20" w:right="20"/>
              <w:jc w:val="center"/>
            </w:pPr>
            <w:r>
              <w:rPr>
                <w:rFonts w:cs="Calibri Light"/>
                <w:b/>
                <w:color w:val="000000"/>
              </w:rPr>
              <w:t>Physiology</w:t>
            </w:r>
          </w:p>
        </w:tc>
        <w:tc>
          <w:tcPr>
            <w:tcW w:w="1587" w:type="dxa"/>
            <w:tcBorders>
              <w:top w:val="single" w:sz="4" w:space="0" w:color="000000"/>
              <w:left w:val="single" w:sz="4" w:space="0" w:color="000000"/>
              <w:bottom w:val="single" w:sz="4" w:space="0" w:color="000000"/>
              <w:right w:val="single" w:sz="4" w:space="0" w:color="000000"/>
            </w:tcBorders>
            <w:shd w:val="clear" w:color="auto" w:fill="E2680B"/>
            <w:vAlign w:val="center"/>
          </w:tcPr>
          <w:p w14:paraId="2CD266AD" w14:textId="77777777" w:rsidR="00E240BE" w:rsidRDefault="00F971F8">
            <w:pPr>
              <w:spacing w:before="20" w:after="20"/>
              <w:ind w:left="20" w:right="20"/>
              <w:jc w:val="center"/>
            </w:pPr>
            <w:r>
              <w:rPr>
                <w:rFonts w:cs="Calibri Light"/>
                <w:b/>
                <w:color w:val="000000"/>
              </w:rPr>
              <w:t>Miscellaneous &amp; 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9D49D" w14:textId="77777777" w:rsidR="00E240BE" w:rsidRDefault="00F971F8">
            <w:pPr>
              <w:spacing w:before="20" w:after="20"/>
              <w:ind w:left="20" w:right="20"/>
              <w:jc w:val="center"/>
            </w:pPr>
            <w:r>
              <w:rPr>
                <w:rFonts w:cs="Calibri Light"/>
                <w:b/>
                <w:color w:val="000000"/>
              </w:rPr>
              <w:t>Total</w:t>
            </w:r>
          </w:p>
        </w:tc>
      </w:tr>
      <w:tr w:rsidR="00E240BE" w14:paraId="3B5487C8"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112B" w14:textId="77777777" w:rsidR="00E240BE" w:rsidRDefault="00F971F8">
            <w:pPr>
              <w:spacing w:before="20" w:after="20"/>
              <w:ind w:left="20" w:right="20"/>
              <w:jc w:val="right"/>
            </w:pPr>
            <w:r>
              <w:rPr>
                <w:rFonts w:cs="Calibri Light"/>
                <w:color w:val="000000"/>
              </w:rPr>
              <w:t>Oct 2014</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B92D6"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CEB04"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0D909"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30D47"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142EB"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12164"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AC216" w14:textId="77777777" w:rsidR="00E240BE" w:rsidRDefault="00F971F8">
            <w:pPr>
              <w:spacing w:before="20" w:after="20"/>
              <w:ind w:left="20" w:right="20"/>
              <w:jc w:val="right"/>
            </w:pPr>
            <w:r>
              <w:rPr>
                <w:rFonts w:cs="Calibri Light"/>
                <w:color w:val="000000"/>
              </w:rPr>
              <w:t>120</w:t>
            </w:r>
          </w:p>
        </w:tc>
      </w:tr>
      <w:tr w:rsidR="00E240BE" w14:paraId="19A27313"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9C991" w14:textId="77777777" w:rsidR="00E240BE" w:rsidRDefault="00F971F8">
            <w:pPr>
              <w:spacing w:before="20" w:after="20"/>
              <w:ind w:left="20" w:right="20"/>
              <w:jc w:val="right"/>
            </w:pPr>
            <w:r>
              <w:rPr>
                <w:rFonts w:cs="Calibri Light"/>
                <w:color w:val="000000"/>
              </w:rPr>
              <w:t>Jan 2015</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68537"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131AC"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B7125"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0743A"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7C278"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C3090"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FDC47" w14:textId="77777777" w:rsidR="00E240BE" w:rsidRDefault="00F971F8">
            <w:pPr>
              <w:spacing w:before="20" w:after="20"/>
              <w:ind w:left="20" w:right="20"/>
              <w:jc w:val="right"/>
            </w:pPr>
            <w:r>
              <w:rPr>
                <w:rFonts w:cs="Calibri Light"/>
                <w:color w:val="000000"/>
              </w:rPr>
              <w:t>120</w:t>
            </w:r>
          </w:p>
        </w:tc>
      </w:tr>
      <w:tr w:rsidR="00E240BE" w14:paraId="1EF704DF"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56D4F" w14:textId="77777777" w:rsidR="00E240BE" w:rsidRDefault="00F971F8">
            <w:pPr>
              <w:spacing w:before="20" w:after="20"/>
              <w:ind w:left="20" w:right="20"/>
              <w:jc w:val="right"/>
            </w:pPr>
            <w:r>
              <w:rPr>
                <w:rFonts w:cs="Calibri Light"/>
                <w:color w:val="000000"/>
              </w:rPr>
              <w:t>May 2015</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F152A"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BBF33"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30AA6"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C7DB5"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F8F2C"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48618"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90AFB" w14:textId="77777777" w:rsidR="00E240BE" w:rsidRDefault="00F971F8">
            <w:pPr>
              <w:spacing w:before="20" w:after="20"/>
              <w:ind w:left="20" w:right="20"/>
              <w:jc w:val="right"/>
            </w:pPr>
            <w:r>
              <w:rPr>
                <w:rFonts w:cs="Calibri Light"/>
                <w:color w:val="000000"/>
              </w:rPr>
              <w:t>120</w:t>
            </w:r>
          </w:p>
        </w:tc>
      </w:tr>
      <w:tr w:rsidR="00E240BE" w14:paraId="2F012EC7"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28FA5" w14:textId="77777777" w:rsidR="00E240BE" w:rsidRDefault="00F971F8">
            <w:pPr>
              <w:spacing w:before="20" w:after="20"/>
              <w:ind w:left="20" w:right="20"/>
              <w:jc w:val="right"/>
            </w:pPr>
            <w:r>
              <w:rPr>
                <w:rFonts w:cs="Calibri Light"/>
                <w:color w:val="000000"/>
              </w:rPr>
              <w:t>Oct 2015</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D5BFE"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F222C"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ED86A"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119AB"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2BA0B"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81AD4"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A00E5" w14:textId="77777777" w:rsidR="00E240BE" w:rsidRDefault="00F971F8">
            <w:pPr>
              <w:spacing w:before="20" w:after="20"/>
              <w:ind w:left="20" w:right="20"/>
              <w:jc w:val="right"/>
            </w:pPr>
            <w:r>
              <w:rPr>
                <w:rFonts w:cs="Calibri Light"/>
                <w:color w:val="000000"/>
              </w:rPr>
              <w:t>120</w:t>
            </w:r>
          </w:p>
        </w:tc>
      </w:tr>
      <w:tr w:rsidR="00E240BE" w14:paraId="3B88C718"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C5D1C" w14:textId="77777777" w:rsidR="00E240BE" w:rsidRDefault="00F971F8">
            <w:pPr>
              <w:spacing w:before="20" w:after="20"/>
              <w:ind w:left="20" w:right="20"/>
              <w:jc w:val="right"/>
            </w:pPr>
            <w:r>
              <w:rPr>
                <w:rFonts w:cs="Calibri Light"/>
                <w:color w:val="000000"/>
              </w:rPr>
              <w:t>Jan 2016</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CECB0"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0FCE6" w14:textId="77777777" w:rsidR="00E240BE" w:rsidRDefault="00F971F8">
            <w:pPr>
              <w:spacing w:before="20" w:after="20"/>
              <w:ind w:left="20" w:right="20"/>
              <w:jc w:val="right"/>
            </w:pPr>
            <w:r>
              <w:rPr>
                <w:rFonts w:cs="Calibri Light"/>
                <w:color w:val="000000"/>
              </w:rPr>
              <w:t>23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2B8AD"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3BCBC"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C43BF"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FF339"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27680" w14:textId="77777777" w:rsidR="00E240BE" w:rsidRDefault="00F971F8">
            <w:pPr>
              <w:spacing w:before="20" w:after="20"/>
              <w:ind w:left="20" w:right="20"/>
              <w:jc w:val="right"/>
            </w:pPr>
            <w:r>
              <w:rPr>
                <w:rFonts w:cs="Calibri Light"/>
                <w:color w:val="000000"/>
              </w:rPr>
              <w:t>119*</w:t>
            </w:r>
          </w:p>
        </w:tc>
      </w:tr>
      <w:tr w:rsidR="00E240BE" w14:paraId="1A339129"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ABF36" w14:textId="77777777" w:rsidR="00E240BE" w:rsidRDefault="00F971F8">
            <w:pPr>
              <w:spacing w:before="20" w:after="20"/>
              <w:ind w:left="20" w:right="20"/>
              <w:jc w:val="right"/>
            </w:pPr>
            <w:r>
              <w:rPr>
                <w:rFonts w:cs="Calibri Light"/>
                <w:color w:val="000000"/>
              </w:rPr>
              <w:t>May 2016</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625C7"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40EC0"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68BDB" w14:textId="77777777" w:rsidR="00E240BE" w:rsidRDefault="00F971F8">
            <w:pPr>
              <w:spacing w:before="20" w:after="20"/>
              <w:ind w:left="20" w:right="20"/>
              <w:jc w:val="right"/>
            </w:pPr>
            <w:r>
              <w:rPr>
                <w:rFonts w:cs="Calibri Light"/>
                <w:color w:val="000000"/>
              </w:rPr>
              <w:t>22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01B91"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E4D56"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B6E8"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AB3E2" w14:textId="77777777" w:rsidR="00E240BE" w:rsidRDefault="00F971F8">
            <w:pPr>
              <w:spacing w:before="20" w:after="20"/>
              <w:ind w:left="20" w:right="20"/>
              <w:jc w:val="right"/>
            </w:pPr>
            <w:r>
              <w:rPr>
                <w:rFonts w:cs="Calibri Light"/>
                <w:color w:val="000000"/>
              </w:rPr>
              <w:t>119*</w:t>
            </w:r>
          </w:p>
        </w:tc>
      </w:tr>
      <w:tr w:rsidR="00E240BE" w14:paraId="328FF214"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4A43E" w14:textId="77777777" w:rsidR="00E240BE" w:rsidRDefault="00F971F8">
            <w:pPr>
              <w:spacing w:before="20" w:after="20"/>
              <w:ind w:left="20" w:right="20"/>
              <w:jc w:val="right"/>
            </w:pPr>
            <w:r>
              <w:rPr>
                <w:rFonts w:cs="Calibri Light"/>
                <w:color w:val="000000"/>
              </w:rPr>
              <w:t>Oct 2016</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DA9E7"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BD26B"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421FE"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90648"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2DF7C"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45E07"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82568" w14:textId="77777777" w:rsidR="00E240BE" w:rsidRDefault="00F971F8">
            <w:pPr>
              <w:spacing w:before="20" w:after="20"/>
              <w:ind w:left="20" w:right="20"/>
              <w:jc w:val="right"/>
            </w:pPr>
            <w:r>
              <w:rPr>
                <w:rFonts w:cs="Calibri Light"/>
                <w:color w:val="000000"/>
              </w:rPr>
              <w:t>120</w:t>
            </w:r>
          </w:p>
        </w:tc>
      </w:tr>
      <w:tr w:rsidR="00E240BE" w14:paraId="73E26507"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6C74D" w14:textId="77777777" w:rsidR="00E240BE" w:rsidRDefault="00F971F8">
            <w:pPr>
              <w:spacing w:before="20" w:after="20"/>
              <w:ind w:left="20" w:right="20"/>
              <w:jc w:val="right"/>
            </w:pPr>
            <w:r>
              <w:rPr>
                <w:rFonts w:cs="Calibri Light"/>
                <w:color w:val="000000"/>
              </w:rPr>
              <w:t>Jan 2017</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8AD3D"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AD5F3"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EAE7C" w14:textId="77777777" w:rsidR="00E240BE" w:rsidRDefault="00F971F8">
            <w:pPr>
              <w:spacing w:before="20" w:after="20"/>
              <w:ind w:left="20" w:right="20"/>
              <w:jc w:val="right"/>
            </w:pPr>
            <w:r>
              <w:rPr>
                <w:rFonts w:cs="Calibri Light"/>
                <w:color w:val="000000"/>
              </w:rPr>
              <w:t>22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89168"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F0BC2"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30E87"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15764" w14:textId="77777777" w:rsidR="00E240BE" w:rsidRDefault="00F971F8">
            <w:pPr>
              <w:spacing w:before="20" w:after="20"/>
              <w:ind w:left="20" w:right="20"/>
              <w:jc w:val="right"/>
            </w:pPr>
            <w:r>
              <w:rPr>
                <w:rFonts w:cs="Calibri Light"/>
                <w:color w:val="000000"/>
              </w:rPr>
              <w:t>119*</w:t>
            </w:r>
          </w:p>
        </w:tc>
      </w:tr>
      <w:tr w:rsidR="00E240BE" w14:paraId="54F5B4D2"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AA53E" w14:textId="77777777" w:rsidR="00E240BE" w:rsidRDefault="00F971F8">
            <w:pPr>
              <w:spacing w:before="20" w:after="20"/>
              <w:ind w:left="20" w:right="20"/>
              <w:jc w:val="right"/>
            </w:pPr>
            <w:r>
              <w:rPr>
                <w:rFonts w:cs="Calibri Light"/>
                <w:color w:val="000000"/>
              </w:rPr>
              <w:t>May 2017</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22458"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94898"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2B62C"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3B6B5"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54035"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CEDDF" w14:textId="77777777" w:rsidR="00E240BE" w:rsidRDefault="00F971F8">
            <w:pPr>
              <w:spacing w:before="20" w:after="20"/>
              <w:ind w:left="20" w:right="20"/>
              <w:jc w:val="right"/>
            </w:pPr>
            <w:r>
              <w:rPr>
                <w:rFonts w:cs="Calibri Light"/>
                <w:color w:val="000000"/>
              </w:rPr>
              <w:t>7</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E5BD5" w14:textId="77777777" w:rsidR="00E240BE" w:rsidRDefault="00F971F8">
            <w:pPr>
              <w:spacing w:before="20" w:after="20"/>
              <w:ind w:left="20" w:right="20"/>
              <w:jc w:val="right"/>
            </w:pPr>
            <w:r>
              <w:rPr>
                <w:rFonts w:cs="Calibri Light"/>
                <w:color w:val="000000"/>
              </w:rPr>
              <w:t>119*</w:t>
            </w:r>
          </w:p>
        </w:tc>
      </w:tr>
      <w:tr w:rsidR="00E240BE" w14:paraId="74F8EC84"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6D033" w14:textId="77777777" w:rsidR="00E240BE" w:rsidRDefault="00F971F8">
            <w:pPr>
              <w:spacing w:before="20" w:after="20"/>
              <w:ind w:left="20" w:right="20"/>
              <w:jc w:val="right"/>
            </w:pPr>
            <w:r>
              <w:rPr>
                <w:rFonts w:cs="Calibri Light"/>
                <w:color w:val="000000"/>
              </w:rPr>
              <w:t>May 2018</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E34A7"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6DBE3"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589F"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ABEB3"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2CB72"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395E6"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A8F50" w14:textId="77777777" w:rsidR="00E240BE" w:rsidRDefault="00F971F8">
            <w:pPr>
              <w:spacing w:before="20" w:after="20"/>
              <w:ind w:left="20" w:right="20"/>
              <w:jc w:val="right"/>
            </w:pPr>
            <w:r>
              <w:rPr>
                <w:rFonts w:cs="Calibri Light"/>
                <w:color w:val="000000"/>
              </w:rPr>
              <w:t>120</w:t>
            </w:r>
          </w:p>
        </w:tc>
      </w:tr>
      <w:tr w:rsidR="00E240BE" w14:paraId="1B9DB321"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678EB" w14:textId="77777777" w:rsidR="00E240BE" w:rsidRDefault="00F971F8">
            <w:pPr>
              <w:spacing w:before="20" w:after="20"/>
              <w:ind w:left="20" w:right="20"/>
              <w:jc w:val="right"/>
            </w:pPr>
            <w:r>
              <w:rPr>
                <w:rFonts w:cs="Calibri Light"/>
                <w:color w:val="000000"/>
              </w:rPr>
              <w:t>Oct 2018</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997AE"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CAC8E"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47BDB"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06A34"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75197"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1DBB4"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67E08" w14:textId="77777777" w:rsidR="00E240BE" w:rsidRDefault="00F971F8">
            <w:pPr>
              <w:spacing w:before="20" w:after="20"/>
              <w:ind w:left="20" w:right="20"/>
              <w:jc w:val="right"/>
            </w:pPr>
            <w:r>
              <w:rPr>
                <w:rFonts w:cs="Calibri Light"/>
                <w:color w:val="000000"/>
              </w:rPr>
              <w:t>120</w:t>
            </w:r>
          </w:p>
        </w:tc>
      </w:tr>
      <w:tr w:rsidR="00E240BE" w14:paraId="67719350"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DB1A3" w14:textId="77777777" w:rsidR="00E240BE" w:rsidRDefault="00F971F8">
            <w:pPr>
              <w:spacing w:before="20" w:after="20"/>
              <w:ind w:left="20" w:right="20"/>
              <w:jc w:val="right"/>
            </w:pPr>
            <w:r>
              <w:rPr>
                <w:rFonts w:cs="Calibri Light"/>
                <w:color w:val="000000"/>
              </w:rPr>
              <w:t>Jan 2019</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479FB" w14:textId="77777777" w:rsidR="00E240BE" w:rsidRDefault="00F971F8">
            <w:pPr>
              <w:spacing w:before="20" w:after="20"/>
              <w:ind w:left="20" w:right="20"/>
              <w:jc w:val="right"/>
            </w:pPr>
            <w:r>
              <w:rPr>
                <w:rFonts w:cs="Calibri Light"/>
                <w:color w:val="000000"/>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85BC3"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52FEA"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C0950"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E0BB7" w14:textId="77777777" w:rsidR="00E240BE" w:rsidRDefault="00F971F8">
            <w:pPr>
              <w:spacing w:before="20" w:after="20"/>
              <w:ind w:left="20" w:right="20"/>
              <w:jc w:val="right"/>
            </w:pPr>
            <w:r>
              <w:rPr>
                <w:rFonts w:cs="Calibri Light"/>
                <w:color w:val="000000"/>
              </w:rPr>
              <w:t>22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45A87"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1A7DD" w14:textId="77777777" w:rsidR="00E240BE" w:rsidRDefault="00F971F8">
            <w:pPr>
              <w:spacing w:before="20" w:after="20"/>
              <w:ind w:left="20" w:right="20"/>
              <w:jc w:val="right"/>
            </w:pPr>
            <w:r>
              <w:rPr>
                <w:rFonts w:cs="Calibri Light"/>
                <w:color w:val="000000"/>
              </w:rPr>
              <w:t>117*</w:t>
            </w:r>
          </w:p>
        </w:tc>
      </w:tr>
      <w:tr w:rsidR="00E240BE" w14:paraId="15AC72FE"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D4F97" w14:textId="77777777" w:rsidR="00E240BE" w:rsidRDefault="00F971F8">
            <w:pPr>
              <w:spacing w:before="20" w:after="20"/>
              <w:ind w:left="20" w:right="20"/>
              <w:jc w:val="right"/>
            </w:pPr>
            <w:r>
              <w:rPr>
                <w:rFonts w:cs="Calibri Light"/>
                <w:color w:val="000000"/>
              </w:rPr>
              <w:t>Apr 2019</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2FA11"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05071"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AD8F7" w14:textId="77777777" w:rsidR="00E240BE" w:rsidRDefault="00F971F8">
            <w:pPr>
              <w:spacing w:before="20" w:after="20"/>
              <w:ind w:left="20" w:right="20"/>
              <w:jc w:val="right"/>
            </w:pPr>
            <w:r>
              <w:rPr>
                <w:rFonts w:cs="Calibri Light"/>
                <w:color w:val="000000"/>
              </w:rPr>
              <w:t>22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2545E"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B95C7"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DE842"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3F435" w14:textId="77777777" w:rsidR="00E240BE" w:rsidRDefault="00F971F8">
            <w:pPr>
              <w:spacing w:before="20" w:after="20"/>
              <w:ind w:left="20" w:right="20"/>
              <w:jc w:val="right"/>
            </w:pPr>
            <w:r>
              <w:rPr>
                <w:rFonts w:cs="Calibri Light"/>
                <w:color w:val="000000"/>
              </w:rPr>
              <w:t>119*</w:t>
            </w:r>
          </w:p>
        </w:tc>
      </w:tr>
      <w:tr w:rsidR="00E240BE" w14:paraId="5DF45C30"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436AB" w14:textId="77777777" w:rsidR="00E240BE" w:rsidRDefault="00F971F8">
            <w:pPr>
              <w:spacing w:before="20" w:after="20"/>
              <w:ind w:left="20" w:right="20"/>
              <w:jc w:val="right"/>
            </w:pPr>
            <w:r>
              <w:rPr>
                <w:rFonts w:cs="Calibri Light"/>
                <w:color w:val="000000"/>
              </w:rPr>
              <w:t>Oct 2019</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20108"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E719D" w14:textId="77777777" w:rsidR="00E240BE" w:rsidRDefault="00F971F8">
            <w:pPr>
              <w:spacing w:before="20" w:after="20"/>
              <w:ind w:left="20" w:right="20"/>
              <w:jc w:val="right"/>
            </w:pPr>
            <w:r>
              <w:rPr>
                <w:rFonts w:cs="Calibri Light"/>
                <w:color w:val="000000"/>
              </w:rPr>
              <w:t>23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9687B"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A055B"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C699F"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CD25F"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F9002" w14:textId="77777777" w:rsidR="00E240BE" w:rsidRDefault="00F971F8">
            <w:pPr>
              <w:spacing w:before="20" w:after="20"/>
              <w:ind w:left="20" w:right="20"/>
              <w:jc w:val="right"/>
            </w:pPr>
            <w:r>
              <w:rPr>
                <w:rFonts w:cs="Calibri Light"/>
                <w:color w:val="000000"/>
              </w:rPr>
              <w:t>119*</w:t>
            </w:r>
          </w:p>
        </w:tc>
      </w:tr>
      <w:tr w:rsidR="00E240BE" w14:paraId="0746666A"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197E0" w14:textId="77777777" w:rsidR="00E240BE" w:rsidRDefault="00F971F8">
            <w:pPr>
              <w:spacing w:before="20" w:after="20"/>
              <w:ind w:left="20" w:right="20"/>
              <w:jc w:val="right"/>
            </w:pPr>
            <w:r>
              <w:rPr>
                <w:rFonts w:cs="Calibri Light"/>
                <w:color w:val="000000"/>
              </w:rPr>
              <w:t>Jan 2020</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C1835"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98D10"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56731"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4AE79" w14:textId="77777777" w:rsidR="00E240BE" w:rsidRDefault="00F971F8">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63279" w14:textId="77777777" w:rsidR="00E240BE" w:rsidRDefault="00F971F8">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B0F9E" w14:textId="77777777" w:rsidR="00E240BE" w:rsidRDefault="00F971F8">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FB11" w14:textId="77777777" w:rsidR="00E240BE" w:rsidRDefault="00F971F8">
            <w:pPr>
              <w:spacing w:before="20" w:after="20"/>
              <w:ind w:left="20" w:right="20"/>
              <w:jc w:val="right"/>
            </w:pPr>
            <w:r>
              <w:rPr>
                <w:rFonts w:cs="Calibri Light"/>
                <w:color w:val="000000"/>
              </w:rPr>
              <w:t>120</w:t>
            </w:r>
          </w:p>
        </w:tc>
      </w:tr>
    </w:tbl>
    <w:p w14:paraId="32D39C91" w14:textId="77777777" w:rsidR="00E240BE" w:rsidRDefault="00F971F8">
      <w:r>
        <w:t>* = questions removed</w:t>
      </w:r>
    </w:p>
    <w:p w14:paraId="7B2A3905" w14:textId="77777777" w:rsidR="00E240BE" w:rsidRDefault="00F971F8">
      <w:r>
        <w:br w:type="page"/>
      </w:r>
    </w:p>
    <w:p w14:paraId="1DDA668F" w14:textId="77777777" w:rsidR="00E240BE" w:rsidRDefault="00F971F8">
      <w:pPr>
        <w:pStyle w:val="Heading2"/>
      </w:pPr>
      <w:bookmarkStart w:id="3" w:name="_Toc33175192"/>
      <w:r>
        <w:t>Paper statistics</w:t>
      </w:r>
      <w:bookmarkEnd w:id="3"/>
    </w:p>
    <w:p w14:paraId="5E9D4B99" w14:textId="77777777" w:rsidR="00E240BE" w:rsidRDefault="00F971F8">
      <w:pPr>
        <w:pStyle w:val="Tablecaption"/>
      </w:pPr>
      <w:r>
        <w:t>MCQ paper summary statistics</w:t>
      </w:r>
    </w:p>
    <w:tbl>
      <w:tblPr>
        <w:tblW w:w="0" w:type="auto"/>
        <w:jc w:val="center"/>
        <w:tblLayout w:type="fixed"/>
        <w:tblLook w:val="04A0" w:firstRow="1" w:lastRow="0" w:firstColumn="1" w:lastColumn="0" w:noHBand="0" w:noVBand="1"/>
      </w:tblPr>
      <w:tblGrid>
        <w:gridCol w:w="3855"/>
        <w:gridCol w:w="1190"/>
        <w:gridCol w:w="1757"/>
      </w:tblGrid>
      <w:tr w:rsidR="00E240BE" w14:paraId="3519346E" w14:textId="77777777">
        <w:trPr>
          <w:tblHeade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36A09A4" w14:textId="77777777" w:rsidR="00E240BE" w:rsidRDefault="00F971F8">
            <w:pPr>
              <w:spacing w:before="20" w:after="20"/>
              <w:ind w:left="20" w:right="20"/>
              <w:jc w:val="center"/>
            </w:pPr>
            <w:r>
              <w:rPr>
                <w:rFonts w:cs="Calibri Light"/>
                <w:b/>
                <w:color w:val="FFFFFF"/>
              </w:rPr>
              <w:t>Statistic</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600C959" w14:textId="77777777" w:rsidR="00E240BE" w:rsidRDefault="00F971F8">
            <w:pPr>
              <w:spacing w:before="20" w:after="20"/>
              <w:ind w:left="20" w:right="20"/>
              <w:jc w:val="center"/>
            </w:pPr>
            <w:r>
              <w:rPr>
                <w:rFonts w:cs="Calibri Light"/>
                <w:b/>
                <w:color w:val="FFFFFF"/>
              </w:rPr>
              <w:t>Value</w:t>
            </w:r>
          </w:p>
        </w:tc>
        <w:tc>
          <w:tcPr>
            <w:tcW w:w="175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7391CF9" w14:textId="77777777" w:rsidR="00E240BE" w:rsidRDefault="00F971F8">
            <w:pPr>
              <w:spacing w:before="20" w:after="20"/>
              <w:ind w:left="20" w:right="20"/>
              <w:jc w:val="center"/>
            </w:pPr>
            <w:r>
              <w:rPr>
                <w:rFonts w:cs="Calibri Light"/>
                <w:b/>
                <w:color w:val="FFFFFF"/>
              </w:rPr>
              <w:t>Percentage</w:t>
            </w:r>
          </w:p>
        </w:tc>
      </w:tr>
      <w:tr w:rsidR="00E240BE" w14:paraId="074013F6"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D2DBD" w14:textId="77777777" w:rsidR="00E240BE" w:rsidRDefault="00F971F8">
            <w:pPr>
              <w:spacing w:before="20" w:after="20"/>
              <w:ind w:left="20" w:right="20"/>
              <w:jc w:val="right"/>
            </w:pPr>
            <w:r>
              <w:rPr>
                <w:rFonts w:cs="Calibri Light"/>
                <w:color w:val="000000"/>
              </w:rPr>
              <w:t>Mean score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073F7" w14:textId="77777777" w:rsidR="00E240BE" w:rsidRDefault="00F971F8">
            <w:pPr>
              <w:spacing w:before="20" w:after="20"/>
              <w:ind w:left="20" w:right="20"/>
              <w:jc w:val="right"/>
            </w:pPr>
            <w:r>
              <w:rPr>
                <w:rFonts w:cs="Calibri Light"/>
                <w:color w:val="000000"/>
              </w:rPr>
              <w:t>60/120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DAF70" w14:textId="77777777" w:rsidR="00E240BE" w:rsidRDefault="00F971F8">
            <w:pPr>
              <w:spacing w:before="20" w:after="20"/>
              <w:ind w:left="20" w:right="20"/>
              <w:jc w:val="right"/>
            </w:pPr>
            <w:r>
              <w:rPr>
                <w:rFonts w:cs="Calibri Light"/>
                <w:color w:val="000000"/>
              </w:rPr>
              <w:t>50.0%</w:t>
            </w:r>
          </w:p>
        </w:tc>
      </w:tr>
      <w:tr w:rsidR="00E240BE" w14:paraId="64306D9A"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A87A7" w14:textId="77777777" w:rsidR="00E240BE" w:rsidRDefault="00F971F8">
            <w:pPr>
              <w:spacing w:before="20" w:after="20"/>
              <w:ind w:left="20" w:right="20"/>
              <w:jc w:val="right"/>
            </w:pPr>
            <w:r>
              <w:rPr>
                <w:rFonts w:cs="Calibri Light"/>
                <w:color w:val="000000"/>
              </w:rPr>
              <w:t>Median score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2EFDB" w14:textId="77777777" w:rsidR="00E240BE" w:rsidRDefault="00F971F8">
            <w:pPr>
              <w:spacing w:before="20" w:after="20"/>
              <w:ind w:left="20" w:right="20"/>
              <w:jc w:val="right"/>
            </w:pPr>
            <w:r>
              <w:rPr>
                <w:rFonts w:cs="Calibri Light"/>
                <w:color w:val="000000"/>
              </w:rPr>
              <w:t>66/120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86466" w14:textId="77777777" w:rsidR="00E240BE" w:rsidRDefault="00F971F8">
            <w:pPr>
              <w:spacing w:before="20" w:after="20"/>
              <w:ind w:left="20" w:right="20"/>
              <w:jc w:val="right"/>
            </w:pPr>
            <w:r>
              <w:rPr>
                <w:rFonts w:cs="Calibri Light"/>
                <w:color w:val="000000"/>
              </w:rPr>
              <w:t>55.0%</w:t>
            </w:r>
          </w:p>
        </w:tc>
      </w:tr>
      <w:tr w:rsidR="00E240BE" w14:paraId="7CF330E5"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990E7" w14:textId="77777777" w:rsidR="00E240BE" w:rsidRDefault="00F971F8">
            <w:pPr>
              <w:spacing w:before="20" w:after="20"/>
              <w:ind w:left="20" w:right="20"/>
              <w:jc w:val="right"/>
            </w:pPr>
            <w:r>
              <w:rPr>
                <w:rFonts w:cs="Calibri Light"/>
                <w:color w:val="000000"/>
              </w:rPr>
              <w:t>Standard deviation</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8AD3C" w14:textId="77777777" w:rsidR="00E240BE" w:rsidRDefault="00F971F8">
            <w:pPr>
              <w:spacing w:before="20" w:after="20"/>
              <w:ind w:left="20" w:right="20"/>
              <w:jc w:val="right"/>
            </w:pPr>
            <w:r>
              <w:rPr>
                <w:rFonts w:cs="Calibri Light"/>
                <w:color w:val="000000"/>
              </w:rPr>
              <w:t>24.7</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A9CEE" w14:textId="77777777" w:rsidR="00E240BE" w:rsidRDefault="00F971F8">
            <w:pPr>
              <w:spacing w:before="20" w:after="20"/>
              <w:ind w:left="20" w:right="20"/>
              <w:jc w:val="right"/>
            </w:pPr>
            <w:r>
              <w:rPr>
                <w:rFonts w:cs="Calibri Light"/>
                <w:color w:val="000000"/>
              </w:rPr>
              <w:t>20.6%</w:t>
            </w:r>
          </w:p>
        </w:tc>
      </w:tr>
      <w:tr w:rsidR="00E240BE" w14:paraId="75014771"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7CA9D" w14:textId="77777777" w:rsidR="00E240BE" w:rsidRDefault="00F971F8">
            <w:pPr>
              <w:spacing w:before="20" w:after="20"/>
              <w:ind w:left="20" w:right="20"/>
              <w:jc w:val="right"/>
            </w:pPr>
            <w:r>
              <w:rPr>
                <w:rFonts w:cs="Calibri Light"/>
                <w:color w:val="000000"/>
              </w:rPr>
              <w:t>Candidates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4A19A" w14:textId="77777777" w:rsidR="00E240BE" w:rsidRDefault="00F971F8">
            <w:pPr>
              <w:spacing w:before="20" w:after="20"/>
              <w:ind w:left="20" w:right="20"/>
              <w:jc w:val="right"/>
            </w:pPr>
            <w:r>
              <w:rPr>
                <w:rFonts w:cs="Calibri Light"/>
                <w:color w:val="000000"/>
              </w:rPr>
              <w:t>130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89678" w14:textId="77777777" w:rsidR="00E240BE" w:rsidRDefault="00E240BE">
            <w:pPr>
              <w:spacing w:before="20" w:after="20"/>
              <w:ind w:left="20" w:right="20"/>
              <w:jc w:val="right"/>
            </w:pPr>
          </w:p>
        </w:tc>
      </w:tr>
      <w:tr w:rsidR="00E240BE" w14:paraId="74614E0F"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EAFB0" w14:textId="77777777" w:rsidR="00E240BE" w:rsidRDefault="00F971F8">
            <w:pPr>
              <w:spacing w:before="20" w:after="20"/>
              <w:ind w:left="20" w:right="20"/>
              <w:jc w:val="right"/>
            </w:pPr>
            <w:r>
              <w:rPr>
                <w:rFonts w:cs="Calibri Light"/>
                <w:color w:val="000000"/>
              </w:rPr>
              <w:t>Reliability: Cronbach's alpha</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6D3AC" w14:textId="77777777" w:rsidR="00E240BE" w:rsidRDefault="00F971F8">
            <w:pPr>
              <w:spacing w:before="20" w:after="20"/>
              <w:ind w:left="20" w:right="20"/>
              <w:jc w:val="right"/>
            </w:pPr>
            <w:r>
              <w:rPr>
                <w:rFonts w:cs="Calibri Light"/>
                <w:color w:val="000000"/>
              </w:rPr>
              <w:t>0.97</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33412" w14:textId="77777777" w:rsidR="00E240BE" w:rsidRDefault="00E240BE">
            <w:pPr>
              <w:spacing w:before="20" w:after="20"/>
              <w:ind w:left="20" w:right="20"/>
              <w:jc w:val="right"/>
            </w:pPr>
          </w:p>
        </w:tc>
      </w:tr>
      <w:tr w:rsidR="00E240BE" w14:paraId="50F6C5E3"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C8624" w14:textId="77777777" w:rsidR="00E240BE" w:rsidRDefault="00F971F8">
            <w:pPr>
              <w:spacing w:before="20" w:after="20"/>
              <w:ind w:left="20" w:right="20"/>
              <w:jc w:val="right"/>
            </w:pPr>
            <w:r>
              <w:rPr>
                <w:rFonts w:cs="Calibri Light"/>
                <w:color w:val="000000"/>
              </w:rPr>
              <w:t>Standard error of measurement (SEM)</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2F41D" w14:textId="77777777" w:rsidR="00E240BE" w:rsidRDefault="00F971F8">
            <w:pPr>
              <w:spacing w:before="20" w:after="20"/>
              <w:ind w:left="20" w:right="20"/>
              <w:jc w:val="right"/>
            </w:pPr>
            <w:r>
              <w:rPr>
                <w:rFonts w:cs="Calibri Light"/>
                <w:color w:val="000000"/>
              </w:rPr>
              <w:t>4.54</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BB8A2" w14:textId="77777777" w:rsidR="00E240BE" w:rsidRDefault="00F971F8">
            <w:pPr>
              <w:spacing w:before="20" w:after="20"/>
              <w:ind w:left="20" w:right="20"/>
              <w:jc w:val="right"/>
            </w:pPr>
            <w:r>
              <w:rPr>
                <w:rFonts w:cs="Calibri Light"/>
                <w:color w:val="000000"/>
              </w:rPr>
              <w:t>3.8%</w:t>
            </w:r>
          </w:p>
        </w:tc>
      </w:tr>
      <w:tr w:rsidR="00E240BE" w14:paraId="78BF734A"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287A9" w14:textId="77777777" w:rsidR="00E240BE" w:rsidRDefault="00F971F8">
            <w:pPr>
              <w:spacing w:before="20" w:after="20"/>
              <w:ind w:left="20" w:right="20"/>
              <w:jc w:val="right"/>
            </w:pPr>
            <w:r>
              <w:rPr>
                <w:rFonts w:cs="Calibri Light"/>
                <w:color w:val="000000"/>
              </w:rPr>
              <w:t>Range of marks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B1671" w14:textId="77777777" w:rsidR="00E240BE" w:rsidRDefault="00F971F8">
            <w:pPr>
              <w:spacing w:before="20" w:after="20"/>
              <w:ind w:left="20" w:right="20"/>
              <w:jc w:val="right"/>
            </w:pPr>
            <w:r>
              <w:rPr>
                <w:rFonts w:cs="Calibri Light"/>
                <w:color w:val="000000"/>
              </w:rPr>
              <w:t>0 – 98</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8C1CB" w14:textId="77777777" w:rsidR="00E240BE" w:rsidRDefault="00F971F8">
            <w:pPr>
              <w:spacing w:before="20" w:after="20"/>
              <w:ind w:left="20" w:right="20"/>
              <w:jc w:val="right"/>
            </w:pPr>
            <w:r>
              <w:rPr>
                <w:rFonts w:cs="Calibri Light"/>
                <w:color w:val="000000"/>
              </w:rPr>
              <w:t>0.0% – 81.7%</w:t>
            </w:r>
          </w:p>
        </w:tc>
      </w:tr>
      <w:tr w:rsidR="00E240BE" w14:paraId="17602A57"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6E953" w14:textId="77777777" w:rsidR="00E240BE" w:rsidRDefault="00F971F8">
            <w:pPr>
              <w:spacing w:before="20" w:after="20"/>
              <w:ind w:left="20" w:right="20"/>
              <w:jc w:val="right"/>
            </w:pPr>
            <w:r>
              <w:rPr>
                <w:rFonts w:cs="Calibri Light"/>
                <w:color w:val="000000"/>
              </w:rPr>
              <w:t>Pass mark derived from standard setting</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1F056" w14:textId="77777777" w:rsidR="00E240BE" w:rsidRDefault="00F971F8">
            <w:pPr>
              <w:spacing w:before="20" w:after="20"/>
              <w:ind w:left="20" w:right="20"/>
              <w:jc w:val="right"/>
            </w:pPr>
            <w:r>
              <w:rPr>
                <w:rFonts w:cs="Calibri Light"/>
                <w:color w:val="000000"/>
              </w:rPr>
              <w:t>73/120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E159E" w14:textId="77777777" w:rsidR="00E240BE" w:rsidRDefault="00F971F8">
            <w:pPr>
              <w:spacing w:before="20" w:after="20"/>
              <w:ind w:left="20" w:right="20"/>
              <w:jc w:val="right"/>
            </w:pPr>
            <w:r>
              <w:rPr>
                <w:rFonts w:cs="Calibri Light"/>
                <w:color w:val="000000"/>
              </w:rPr>
              <w:t>60.8%</w:t>
            </w:r>
          </w:p>
        </w:tc>
      </w:tr>
      <w:tr w:rsidR="00E240BE" w14:paraId="7DBD41D4"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4FA36" w14:textId="77777777" w:rsidR="00E240BE" w:rsidRDefault="00F971F8">
            <w:pPr>
              <w:spacing w:before="20" w:after="20"/>
              <w:ind w:left="20" w:right="20"/>
              <w:jc w:val="right"/>
            </w:pPr>
            <w:r>
              <w:rPr>
                <w:rFonts w:cs="Calibri Light"/>
                <w:color w:val="000000"/>
              </w:rPr>
              <w:t>Pass - 1 SEM</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FC2B4" w14:textId="77777777" w:rsidR="00E240BE" w:rsidRDefault="00F971F8">
            <w:pPr>
              <w:spacing w:before="20" w:after="20"/>
              <w:ind w:left="20" w:right="20"/>
              <w:jc w:val="right"/>
            </w:pPr>
            <w:r>
              <w:rPr>
                <w:rFonts w:cs="Calibri Light"/>
                <w:color w:val="000000"/>
              </w:rPr>
              <w:t>69/120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D7278" w14:textId="77777777" w:rsidR="00E240BE" w:rsidRDefault="00F971F8">
            <w:pPr>
              <w:spacing w:before="20" w:after="20"/>
              <w:ind w:left="20" w:right="20"/>
              <w:jc w:val="right"/>
            </w:pPr>
            <w:r>
              <w:rPr>
                <w:rFonts w:cs="Calibri Light"/>
                <w:color w:val="000000"/>
              </w:rPr>
              <w:t>57.5%</w:t>
            </w:r>
          </w:p>
        </w:tc>
      </w:tr>
      <w:tr w:rsidR="00E240BE" w14:paraId="2A6280E9"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52DB" w14:textId="77777777" w:rsidR="00E240BE" w:rsidRDefault="00F971F8">
            <w:pPr>
              <w:spacing w:before="20" w:after="20"/>
              <w:ind w:left="20" w:right="20"/>
              <w:jc w:val="right"/>
            </w:pPr>
            <w:r>
              <w:rPr>
                <w:rFonts w:cs="Calibri Light"/>
                <w:color w:val="000000"/>
              </w:rPr>
              <w:t>Pass rate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E8AAE" w14:textId="77777777" w:rsidR="00E240BE" w:rsidRDefault="00F971F8">
            <w:pPr>
              <w:spacing w:before="20" w:after="20"/>
              <w:ind w:left="20" w:right="20"/>
              <w:jc w:val="right"/>
            </w:pPr>
            <w:r>
              <w:rPr>
                <w:rFonts w:cs="Calibri Light"/>
                <w:color w:val="000000"/>
              </w:rPr>
              <w:t>45/130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AF700" w14:textId="77777777" w:rsidR="00E240BE" w:rsidRDefault="00F971F8">
            <w:pPr>
              <w:spacing w:before="20" w:after="20"/>
              <w:ind w:left="20" w:right="20"/>
              <w:jc w:val="right"/>
            </w:pPr>
            <w:r>
              <w:rPr>
                <w:rFonts w:cs="Calibri Light"/>
                <w:color w:val="000000"/>
              </w:rPr>
              <w:t>34.6%</w:t>
            </w:r>
          </w:p>
        </w:tc>
      </w:tr>
    </w:tbl>
    <w:p w14:paraId="1FF8302E" w14:textId="77777777" w:rsidR="00E240BE" w:rsidRDefault="00E240BE"/>
    <w:p w14:paraId="0F5D1DC5" w14:textId="77777777" w:rsidR="00E240BE" w:rsidRDefault="00F971F8">
      <w:pPr>
        <w:spacing w:before="100" w:after="100"/>
        <w:ind w:left="100" w:right="100"/>
        <w:jc w:val="center"/>
      </w:pPr>
      <w:r>
        <w:rPr>
          <w:noProof/>
          <w:lang w:eastAsia="en-GB"/>
        </w:rPr>
        <w:drawing>
          <wp:inline distT="0" distB="0" distL="0" distR="0" wp14:anchorId="6E24A345" wp14:editId="63356FCA">
            <wp:extent cx="6400800" cy="5029200"/>
            <wp:effectExtent l="0" t="0" r="0" b="0"/>
            <wp:docPr id="526815687" name="C:/Users/DavidBud/AppData/Local/Temp/RtmpygpE0H/file1e3818d67c5b/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ers/DavidBud/AppData/Local/Temp/RtmpygpE0H/file1e3818d67c5b/plot0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00" cy="5029200"/>
                    </a:xfrm>
                    <a:prstGeom prst="rect">
                      <a:avLst/>
                    </a:prstGeom>
                  </pic:spPr>
                </pic:pic>
              </a:graphicData>
            </a:graphic>
          </wp:inline>
        </w:drawing>
      </w:r>
    </w:p>
    <w:p w14:paraId="024BC5DE" w14:textId="77777777" w:rsidR="00E240BE" w:rsidRDefault="00F971F8">
      <w:pPr>
        <w:pStyle w:val="Figurecaption"/>
      </w:pPr>
      <w:r>
        <w:t>Distribution of marks – MCQ</w:t>
      </w:r>
    </w:p>
    <w:p w14:paraId="2FF28B13" w14:textId="77777777" w:rsidR="00E240BE" w:rsidRDefault="00F971F8">
      <w:r>
        <w:t>The vertical line denotes the point on the mark distribution where the pass mark lies.</w:t>
      </w:r>
    </w:p>
    <w:p w14:paraId="06CE1EF1" w14:textId="77777777" w:rsidR="00E240BE" w:rsidRDefault="00F971F8">
      <w:pPr>
        <w:pStyle w:val="Heading2"/>
      </w:pPr>
      <w:bookmarkStart w:id="4" w:name="_Toc33175193"/>
      <w:r>
        <w:t>Quality of questions</w:t>
      </w:r>
      <w:bookmarkEnd w:id="4"/>
    </w:p>
    <w:p w14:paraId="2C85AF29" w14:textId="77777777" w:rsidR="00E240BE" w:rsidRDefault="00F971F8">
      <w:r>
        <w:t>The Speedwell data allows us to identify easy, moderate and difficult questions, and those which are good, poor or perverse (negative) discriminators.  Ideally, all questions should be moderately difficult and good discriminators.</w:t>
      </w:r>
    </w:p>
    <w:p w14:paraId="1F9D86CC" w14:textId="77777777" w:rsidR="00E240BE" w:rsidRDefault="00F971F8">
      <w:pPr>
        <w:pStyle w:val="Tablecaption"/>
      </w:pPr>
      <w:r>
        <w:t>MCQ paper quality</w:t>
      </w:r>
    </w:p>
    <w:tbl>
      <w:tblPr>
        <w:tblW w:w="0" w:type="auto"/>
        <w:jc w:val="center"/>
        <w:tblLayout w:type="fixed"/>
        <w:tblLook w:val="04A0" w:firstRow="1" w:lastRow="0" w:firstColumn="1" w:lastColumn="0" w:noHBand="0" w:noVBand="1"/>
      </w:tblPr>
      <w:tblGrid>
        <w:gridCol w:w="907"/>
        <w:gridCol w:w="1190"/>
        <w:gridCol w:w="1020"/>
        <w:gridCol w:w="1020"/>
        <w:gridCol w:w="680"/>
        <w:gridCol w:w="1020"/>
        <w:gridCol w:w="680"/>
        <w:gridCol w:w="1020"/>
        <w:gridCol w:w="680"/>
        <w:gridCol w:w="737"/>
        <w:gridCol w:w="907"/>
      </w:tblGrid>
      <w:tr w:rsidR="00E240BE" w14:paraId="46FE3FF8" w14:textId="77777777">
        <w:trPr>
          <w:jc w:val="center"/>
        </w:trPr>
        <w:tc>
          <w:tcPr>
            <w:tcW w:w="907" w:type="dxa"/>
            <w:tcBorders>
              <w:top w:val="single" w:sz="4" w:space="0" w:color="000000"/>
              <w:left w:val="single" w:sz="4" w:space="0" w:color="000000"/>
            </w:tcBorders>
            <w:shd w:val="clear" w:color="auto" w:fill="800B29"/>
            <w:vAlign w:val="center"/>
          </w:tcPr>
          <w:p w14:paraId="7948FDD9" w14:textId="77777777" w:rsidR="00E240BE" w:rsidRDefault="00E240BE">
            <w:pPr>
              <w:spacing w:before="20" w:after="20"/>
              <w:ind w:left="20" w:right="20"/>
              <w:jc w:val="center"/>
            </w:pPr>
          </w:p>
        </w:tc>
        <w:tc>
          <w:tcPr>
            <w:tcW w:w="1190" w:type="dxa"/>
            <w:tcBorders>
              <w:top w:val="single" w:sz="4" w:space="0" w:color="000000"/>
            </w:tcBorders>
            <w:shd w:val="clear" w:color="auto" w:fill="800B29"/>
            <w:vAlign w:val="center"/>
          </w:tcPr>
          <w:p w14:paraId="003F6173" w14:textId="77777777" w:rsidR="00E240BE" w:rsidRDefault="00E240BE">
            <w:pPr>
              <w:spacing w:before="20" w:after="20"/>
              <w:ind w:left="20" w:right="20"/>
              <w:jc w:val="center"/>
            </w:pPr>
          </w:p>
        </w:tc>
        <w:tc>
          <w:tcPr>
            <w:tcW w:w="1020" w:type="dxa"/>
            <w:tcBorders>
              <w:top w:val="single" w:sz="4" w:space="0" w:color="000000"/>
              <w:right w:val="single" w:sz="4" w:space="0" w:color="000000"/>
            </w:tcBorders>
            <w:shd w:val="clear" w:color="auto" w:fill="800B29"/>
            <w:vAlign w:val="center"/>
          </w:tcPr>
          <w:p w14:paraId="1A8A36BF" w14:textId="77777777" w:rsidR="00E240BE" w:rsidRDefault="00E240BE">
            <w:pPr>
              <w:spacing w:before="20" w:after="20"/>
              <w:ind w:left="20" w:right="20"/>
              <w:jc w:val="center"/>
            </w:pPr>
          </w:p>
        </w:tc>
        <w:tc>
          <w:tcPr>
            <w:tcW w:w="6744" w:type="dxa"/>
            <w:gridSpan w:val="8"/>
            <w:tcBorders>
              <w:top w:val="single" w:sz="4" w:space="0" w:color="000000"/>
              <w:left w:val="single" w:sz="4" w:space="0" w:color="000000"/>
              <w:bottom w:val="single" w:sz="4" w:space="0" w:color="000000"/>
              <w:right w:val="single" w:sz="4" w:space="0" w:color="000000"/>
            </w:tcBorders>
            <w:shd w:val="clear" w:color="auto" w:fill="800B29"/>
            <w:vAlign w:val="center"/>
          </w:tcPr>
          <w:p w14:paraId="4362F92E" w14:textId="77777777" w:rsidR="00E240BE" w:rsidRDefault="00F971F8">
            <w:pPr>
              <w:spacing w:before="20" w:after="20"/>
              <w:ind w:left="20" w:right="20"/>
              <w:jc w:val="center"/>
            </w:pPr>
            <w:r>
              <w:rPr>
                <w:rFonts w:cs="Calibri Light"/>
                <w:b/>
                <w:color w:val="FFFFFF"/>
              </w:rPr>
              <w:t>Discrimination</w:t>
            </w:r>
          </w:p>
        </w:tc>
      </w:tr>
      <w:tr w:rsidR="00E240BE" w14:paraId="1BE1CFDE" w14:textId="77777777">
        <w:trPr>
          <w:jc w:val="center"/>
        </w:trPr>
        <w:tc>
          <w:tcPr>
            <w:tcW w:w="907" w:type="dxa"/>
            <w:tcBorders>
              <w:left w:val="single" w:sz="4" w:space="0" w:color="000000"/>
            </w:tcBorders>
            <w:shd w:val="clear" w:color="auto" w:fill="800B29"/>
            <w:vAlign w:val="center"/>
          </w:tcPr>
          <w:p w14:paraId="22E8EC7B" w14:textId="77777777" w:rsidR="00E240BE" w:rsidRDefault="00E240BE">
            <w:pPr>
              <w:spacing w:before="20" w:after="20"/>
              <w:ind w:left="20" w:right="20"/>
              <w:jc w:val="center"/>
            </w:pPr>
          </w:p>
        </w:tc>
        <w:tc>
          <w:tcPr>
            <w:tcW w:w="1190" w:type="dxa"/>
            <w:shd w:val="clear" w:color="auto" w:fill="800B29"/>
            <w:vAlign w:val="center"/>
          </w:tcPr>
          <w:p w14:paraId="5CC4E6ED" w14:textId="77777777" w:rsidR="00E240BE" w:rsidRDefault="00E240BE">
            <w:pPr>
              <w:spacing w:before="20" w:after="20"/>
              <w:ind w:left="20" w:right="20"/>
              <w:jc w:val="center"/>
            </w:pPr>
          </w:p>
        </w:tc>
        <w:tc>
          <w:tcPr>
            <w:tcW w:w="1020" w:type="dxa"/>
            <w:tcBorders>
              <w:right w:val="single" w:sz="4" w:space="0" w:color="000000"/>
            </w:tcBorders>
            <w:shd w:val="clear" w:color="auto" w:fill="800B29"/>
            <w:vAlign w:val="center"/>
          </w:tcPr>
          <w:p w14:paraId="08DBED70" w14:textId="77777777" w:rsidR="00E240BE" w:rsidRDefault="00E240BE">
            <w:pPr>
              <w:spacing w:before="20" w:after="20"/>
              <w:ind w:left="20" w:right="20"/>
              <w:jc w:val="cente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7830A545" w14:textId="77777777" w:rsidR="00E240BE" w:rsidRDefault="00F971F8">
            <w:pPr>
              <w:spacing w:before="20" w:after="20"/>
              <w:ind w:left="20" w:right="20"/>
              <w:jc w:val="center"/>
            </w:pPr>
            <w:r>
              <w:rPr>
                <w:rFonts w:cs="Calibri Light"/>
                <w:b/>
                <w:color w:val="FFFFFF"/>
              </w:rPr>
              <w:t>Negative</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7D41421F" w14:textId="77777777" w:rsidR="00E240BE" w:rsidRDefault="00F971F8">
            <w:pPr>
              <w:spacing w:before="20" w:after="20"/>
              <w:ind w:left="20" w:right="20"/>
              <w:jc w:val="center"/>
            </w:pPr>
            <w:r>
              <w:rPr>
                <w:rFonts w:cs="Calibri Light"/>
                <w:b/>
                <w:color w:val="FFFFFF"/>
              </w:rPr>
              <w:t>Poor</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4B929B6B" w14:textId="77777777" w:rsidR="00E240BE" w:rsidRDefault="00F971F8">
            <w:pPr>
              <w:spacing w:before="20" w:after="20"/>
              <w:ind w:left="20" w:right="20"/>
              <w:jc w:val="center"/>
            </w:pPr>
            <w:r>
              <w:rPr>
                <w:rFonts w:cs="Calibri Light"/>
                <w:b/>
                <w:color w:val="FFFFFF"/>
              </w:rPr>
              <w:t>Good</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526130F6" w14:textId="77777777" w:rsidR="00E240BE" w:rsidRDefault="00F971F8">
            <w:pPr>
              <w:spacing w:before="20" w:after="20"/>
              <w:ind w:left="20" w:right="20"/>
              <w:jc w:val="center"/>
            </w:pPr>
            <w:r>
              <w:rPr>
                <w:rFonts w:cs="Calibri Light"/>
                <w:b/>
                <w:color w:val="FFFFFF"/>
              </w:rPr>
              <w:t>Total</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75A02614" w14:textId="77777777" w:rsidR="00E240BE" w:rsidRDefault="00F971F8">
            <w:pPr>
              <w:spacing w:before="20" w:after="20"/>
              <w:ind w:left="20" w:right="20"/>
              <w:jc w:val="center"/>
            </w:pPr>
            <w:r>
              <w:rPr>
                <w:rFonts w:cs="Calibri Light"/>
                <w:b/>
                <w:color w:val="FFFFFF"/>
              </w:rPr>
              <w:t>%</w:t>
            </w:r>
          </w:p>
        </w:tc>
      </w:tr>
      <w:tr w:rsidR="00E240BE" w14:paraId="175D5D49" w14:textId="77777777">
        <w:trPr>
          <w:jc w:val="center"/>
        </w:trPr>
        <w:tc>
          <w:tcPr>
            <w:tcW w:w="907" w:type="dxa"/>
            <w:tcBorders>
              <w:left w:val="single" w:sz="4" w:space="0" w:color="000000"/>
            </w:tcBorders>
            <w:shd w:val="clear" w:color="auto" w:fill="800B29"/>
            <w:vAlign w:val="center"/>
          </w:tcPr>
          <w:p w14:paraId="40F04234" w14:textId="77777777" w:rsidR="00E240BE" w:rsidRDefault="00E240BE">
            <w:pPr>
              <w:spacing w:before="20" w:after="20"/>
              <w:ind w:left="20" w:right="20"/>
              <w:jc w:val="center"/>
            </w:pPr>
          </w:p>
        </w:tc>
        <w:tc>
          <w:tcPr>
            <w:tcW w:w="1190" w:type="dxa"/>
            <w:shd w:val="clear" w:color="auto" w:fill="800B29"/>
            <w:vAlign w:val="center"/>
          </w:tcPr>
          <w:p w14:paraId="5C289477" w14:textId="77777777" w:rsidR="00E240BE" w:rsidRDefault="00E240BE">
            <w:pPr>
              <w:spacing w:before="20" w:after="20"/>
              <w:ind w:left="20" w:right="20"/>
              <w:jc w:val="center"/>
            </w:pPr>
          </w:p>
        </w:tc>
        <w:tc>
          <w:tcPr>
            <w:tcW w:w="1020" w:type="dxa"/>
            <w:tcBorders>
              <w:right w:val="single" w:sz="4" w:space="0" w:color="000000"/>
            </w:tcBorders>
            <w:shd w:val="clear" w:color="auto" w:fill="800B29"/>
            <w:vAlign w:val="center"/>
          </w:tcPr>
          <w:p w14:paraId="1BD46F53" w14:textId="77777777" w:rsidR="00E240BE" w:rsidRDefault="00E240BE">
            <w:pPr>
              <w:spacing w:before="20" w:after="20"/>
              <w:ind w:left="20" w:right="20"/>
              <w:jc w:val="cente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3FBF91AD" w14:textId="77777777" w:rsidR="00E240BE" w:rsidRDefault="00F971F8">
            <w:pPr>
              <w:spacing w:before="20" w:after="20"/>
              <w:ind w:left="20" w:right="20"/>
              <w:jc w:val="center"/>
            </w:pPr>
            <w:r>
              <w:rPr>
                <w:rFonts w:cs="Calibri Light"/>
                <w:b/>
                <w:color w:val="FFFFFF"/>
              </w:rPr>
              <w:t>&lt;0</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33448179" w14:textId="77777777" w:rsidR="00E240BE" w:rsidRDefault="00F971F8">
            <w:pPr>
              <w:spacing w:before="20" w:after="20"/>
              <w:ind w:left="20" w:right="20"/>
              <w:jc w:val="center"/>
            </w:pPr>
            <w:r>
              <w:rPr>
                <w:rFonts w:cs="Calibri Light"/>
                <w:b/>
                <w:color w:val="FFFFFF"/>
              </w:rPr>
              <w:t>0-0.249</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6627E0D0" w14:textId="77777777" w:rsidR="00E240BE" w:rsidRDefault="00F971F8">
            <w:pPr>
              <w:spacing w:before="20" w:after="20"/>
              <w:ind w:left="20" w:right="20"/>
              <w:jc w:val="center"/>
            </w:pPr>
            <w:r>
              <w:rPr>
                <w:rFonts w:cs="Calibri Light"/>
                <w:b/>
                <w:color w:val="FFFFFF"/>
              </w:rPr>
              <w:t>≥0.250</w:t>
            </w:r>
          </w:p>
        </w:tc>
        <w:tc>
          <w:tcPr>
            <w:tcW w:w="73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22E86DF2" w14:textId="77777777" w:rsidR="00E240BE" w:rsidRDefault="00E240BE"/>
        </w:tc>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49CEA359" w14:textId="77777777" w:rsidR="00E240BE" w:rsidRDefault="00E240BE"/>
        </w:tc>
      </w:tr>
      <w:tr w:rsidR="00E240BE" w14:paraId="4892510B" w14:textId="77777777">
        <w:trPr>
          <w:jc w:val="center"/>
        </w:trPr>
        <w:tc>
          <w:tcPr>
            <w:tcW w:w="907" w:type="dxa"/>
            <w:tcBorders>
              <w:left w:val="single" w:sz="4" w:space="0" w:color="000000"/>
              <w:bottom w:val="single" w:sz="4" w:space="0" w:color="000000"/>
            </w:tcBorders>
            <w:shd w:val="clear" w:color="auto" w:fill="800B29"/>
            <w:vAlign w:val="center"/>
          </w:tcPr>
          <w:p w14:paraId="73D065B9" w14:textId="77777777" w:rsidR="00E240BE" w:rsidRDefault="00E240BE">
            <w:pPr>
              <w:spacing w:before="20" w:after="20"/>
              <w:ind w:left="20" w:right="20"/>
              <w:jc w:val="center"/>
            </w:pPr>
          </w:p>
        </w:tc>
        <w:tc>
          <w:tcPr>
            <w:tcW w:w="1190" w:type="dxa"/>
            <w:tcBorders>
              <w:bottom w:val="single" w:sz="4" w:space="0" w:color="000000"/>
            </w:tcBorders>
            <w:shd w:val="clear" w:color="auto" w:fill="800B29"/>
            <w:vAlign w:val="center"/>
          </w:tcPr>
          <w:p w14:paraId="1CDB70DB" w14:textId="77777777" w:rsidR="00E240BE" w:rsidRDefault="00E240BE">
            <w:pPr>
              <w:spacing w:before="20" w:after="20"/>
              <w:ind w:left="20" w:right="20"/>
              <w:jc w:val="center"/>
            </w:pPr>
          </w:p>
        </w:tc>
        <w:tc>
          <w:tcPr>
            <w:tcW w:w="1020" w:type="dxa"/>
            <w:tcBorders>
              <w:bottom w:val="single" w:sz="4" w:space="0" w:color="000000"/>
              <w:right w:val="single" w:sz="4" w:space="0" w:color="000000"/>
            </w:tcBorders>
            <w:shd w:val="clear" w:color="auto" w:fill="800B29"/>
            <w:vAlign w:val="center"/>
          </w:tcPr>
          <w:p w14:paraId="298544C5" w14:textId="77777777" w:rsidR="00E240BE" w:rsidRDefault="00E240BE">
            <w:pPr>
              <w:spacing w:before="20" w:after="20"/>
              <w:ind w:left="20" w:right="20"/>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8AC10C8" w14:textId="77777777" w:rsidR="00E240BE" w:rsidRDefault="00F971F8">
            <w:pPr>
              <w:spacing w:before="20" w:after="20"/>
              <w:ind w:left="20" w:right="20"/>
              <w:jc w:val="center"/>
            </w:pPr>
            <w:r>
              <w:rPr>
                <w:rFonts w:cs="Calibri Light"/>
                <w:b/>
                <w:color w:val="FFFFFF"/>
              </w:rPr>
              <w:t>Number</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C0CB2FA" w14:textId="77777777" w:rsidR="00E240BE" w:rsidRDefault="00F971F8">
            <w:pPr>
              <w:spacing w:before="20" w:after="20"/>
              <w:ind w:left="20" w:right="20"/>
              <w:jc w:val="center"/>
            </w:pPr>
            <w:r>
              <w:rPr>
                <w:rFonts w:cs="Calibri Light"/>
                <w:b/>
                <w:color w:val="FFFFFF"/>
              </w:rPr>
              <w:t>%</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E3B176F" w14:textId="77777777" w:rsidR="00E240BE" w:rsidRDefault="00F971F8">
            <w:pPr>
              <w:spacing w:before="20" w:after="20"/>
              <w:ind w:left="20" w:right="20"/>
              <w:jc w:val="center"/>
            </w:pPr>
            <w:r>
              <w:rPr>
                <w:rFonts w:cs="Calibri Light"/>
                <w:b/>
                <w:color w:val="FFFFFF"/>
              </w:rPr>
              <w:t>Number</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BFEC57C" w14:textId="77777777" w:rsidR="00E240BE" w:rsidRDefault="00F971F8">
            <w:pPr>
              <w:spacing w:before="20" w:after="20"/>
              <w:ind w:left="20" w:right="20"/>
              <w:jc w:val="center"/>
            </w:pPr>
            <w:r>
              <w:rPr>
                <w:rFonts w:cs="Calibri Light"/>
                <w:b/>
                <w:color w:val="FFFFFF"/>
              </w:rPr>
              <w:t>%</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7EAD673" w14:textId="77777777" w:rsidR="00E240BE" w:rsidRDefault="00F971F8">
            <w:pPr>
              <w:spacing w:before="20" w:after="20"/>
              <w:ind w:left="20" w:right="20"/>
              <w:jc w:val="center"/>
            </w:pPr>
            <w:r>
              <w:rPr>
                <w:rFonts w:cs="Calibri Light"/>
                <w:b/>
                <w:color w:val="FFFFFF"/>
              </w:rPr>
              <w:t>Number</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731E0A8" w14:textId="77777777" w:rsidR="00E240BE" w:rsidRDefault="00F971F8">
            <w:pPr>
              <w:spacing w:before="20" w:after="20"/>
              <w:ind w:left="20" w:right="20"/>
              <w:jc w:val="center"/>
            </w:pPr>
            <w:r>
              <w:rPr>
                <w:rFonts w:cs="Calibri Light"/>
                <w:b/>
                <w:color w:val="FFFFFF"/>
              </w:rPr>
              <w:t>%</w:t>
            </w:r>
          </w:p>
        </w:tc>
        <w:tc>
          <w:tcPr>
            <w:tcW w:w="73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6F844F91" w14:textId="77777777" w:rsidR="00E240BE" w:rsidRDefault="00E240BE"/>
        </w:tc>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41ED52E7" w14:textId="77777777" w:rsidR="00E240BE" w:rsidRDefault="00E240BE"/>
        </w:tc>
      </w:tr>
      <w:tr w:rsidR="00E240BE" w14:paraId="0C4C19E1" w14:textId="77777777">
        <w:trPr>
          <w:jc w:val="center"/>
        </w:trPr>
        <w:tc>
          <w:tcPr>
            <w:tcW w:w="907"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303BE6C4" w14:textId="77777777" w:rsidR="00E240BE" w:rsidRDefault="00F971F8">
            <w:pPr>
              <w:spacing w:before="20" w:after="20"/>
              <w:ind w:left="20" w:right="20"/>
              <w:jc w:val="right"/>
            </w:pPr>
            <w:r>
              <w:rPr>
                <w:rFonts w:cs="Calibri Light"/>
                <w:b/>
                <w:color w:val="FFFFFF"/>
              </w:rPr>
              <w:t>Facility</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510C9E5" w14:textId="77777777" w:rsidR="00E240BE" w:rsidRDefault="00F971F8">
            <w:pPr>
              <w:spacing w:before="20" w:after="20"/>
              <w:ind w:left="20" w:right="20"/>
              <w:jc w:val="right"/>
            </w:pPr>
            <w:r>
              <w:rPr>
                <w:rFonts w:cs="Calibri Light"/>
                <w:b/>
                <w:color w:val="FFFFFF"/>
              </w:rPr>
              <w:t>Difficult</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01DFDC0" w14:textId="77777777" w:rsidR="00E240BE" w:rsidRDefault="00F971F8">
            <w:pPr>
              <w:spacing w:before="20" w:after="20"/>
              <w:ind w:left="20" w:right="20"/>
              <w:jc w:val="right"/>
            </w:pPr>
            <w:r>
              <w:rPr>
                <w:rFonts w:cs="Calibri Light"/>
                <w:b/>
                <w:color w:val="FFFFFF"/>
              </w:rPr>
              <w:t>&lt;25%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CAB5B" w14:textId="77777777" w:rsidR="00E240BE" w:rsidRDefault="00F971F8">
            <w:pPr>
              <w:spacing w:before="20" w:after="20"/>
              <w:ind w:left="20" w:right="20"/>
              <w:jc w:val="right"/>
            </w:pPr>
            <w:r>
              <w:rPr>
                <w:rFonts w:cs="Calibri Light"/>
                <w:color w:val="000000"/>
              </w:rPr>
              <w:t>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69E99" w14:textId="77777777" w:rsidR="00E240BE" w:rsidRDefault="00F971F8">
            <w:pPr>
              <w:spacing w:before="20" w:after="20"/>
              <w:ind w:left="20" w:right="20"/>
              <w:jc w:val="right"/>
            </w:pPr>
            <w:r>
              <w:rPr>
                <w:rFonts w:cs="Calibri Light"/>
                <w:color w:val="000000"/>
              </w:rPr>
              <w:t>0.8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F1391" w14:textId="77777777" w:rsidR="00E240BE" w:rsidRDefault="00F971F8">
            <w:pPr>
              <w:spacing w:before="20" w:after="20"/>
              <w:ind w:left="20" w:right="20"/>
              <w:jc w:val="right"/>
            </w:pPr>
            <w:r>
              <w:rPr>
                <w:rFonts w:cs="Calibri Light"/>
                <w:color w:val="000000"/>
              </w:rPr>
              <w:t>11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EA687" w14:textId="77777777" w:rsidR="00E240BE" w:rsidRDefault="00F971F8">
            <w:pPr>
              <w:spacing w:before="20" w:after="20"/>
              <w:ind w:left="20" w:right="20"/>
              <w:jc w:val="right"/>
            </w:pPr>
            <w:r>
              <w:rPr>
                <w:rFonts w:cs="Calibri Light"/>
                <w:color w:val="000000"/>
              </w:rPr>
              <w:t xml:space="preserve"> 9.2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73E78" w14:textId="77777777" w:rsidR="00E240BE" w:rsidRDefault="00F971F8">
            <w:pPr>
              <w:spacing w:before="20" w:after="20"/>
              <w:ind w:left="20" w:right="20"/>
              <w:jc w:val="right"/>
            </w:pPr>
            <w:r>
              <w:rPr>
                <w:rFonts w:cs="Calibri Light"/>
                <w:color w:val="000000"/>
              </w:rPr>
              <w:t>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448A0" w14:textId="77777777" w:rsidR="00E240BE" w:rsidRDefault="00F971F8">
            <w:pPr>
              <w:spacing w:before="20" w:after="20"/>
              <w:ind w:left="20" w:right="20"/>
              <w:jc w:val="right"/>
            </w:pPr>
            <w:r>
              <w:rPr>
                <w:rFonts w:cs="Calibri Light"/>
                <w:color w:val="000000"/>
              </w:rPr>
              <w:t xml:space="preserve"> 2.5</w:t>
            </w:r>
          </w:p>
        </w:tc>
        <w:tc>
          <w:tcPr>
            <w:tcW w:w="737"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21D30376" w14:textId="77777777" w:rsidR="00E240BE" w:rsidRDefault="00F971F8">
            <w:pPr>
              <w:spacing w:before="20" w:after="20"/>
              <w:ind w:left="20" w:right="20"/>
              <w:jc w:val="right"/>
            </w:pPr>
            <w:r>
              <w:rPr>
                <w:rFonts w:cs="Calibri Light"/>
                <w:color w:val="000000"/>
              </w:rPr>
              <w:t>15</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87778" w14:textId="77777777" w:rsidR="00E240BE" w:rsidRDefault="00F971F8">
            <w:pPr>
              <w:spacing w:before="20" w:after="20"/>
              <w:ind w:left="20" w:right="20"/>
              <w:jc w:val="right"/>
            </w:pPr>
            <w:r>
              <w:rPr>
                <w:rFonts w:cs="Calibri Light"/>
                <w:color w:val="000000"/>
              </w:rPr>
              <w:t xml:space="preserve"> 12.5</w:t>
            </w:r>
          </w:p>
        </w:tc>
      </w:tr>
      <w:tr w:rsidR="00E240BE" w14:paraId="418F3451" w14:textId="77777777">
        <w:trPr>
          <w:jc w:val="center"/>
        </w:trPr>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5E8973B3" w14:textId="77777777" w:rsidR="00E240BE" w:rsidRDefault="00E240BE"/>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A288540" w14:textId="77777777" w:rsidR="00E240BE" w:rsidRDefault="00F971F8">
            <w:pPr>
              <w:spacing w:before="20" w:after="20"/>
              <w:ind w:left="20" w:right="20"/>
              <w:jc w:val="right"/>
            </w:pPr>
            <w:r>
              <w:rPr>
                <w:rFonts w:cs="Calibri Light"/>
                <w:b/>
                <w:color w:val="FFFFFF"/>
              </w:rPr>
              <w:t>Moderate</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8CBF51" w14:textId="77777777" w:rsidR="00E240BE" w:rsidRDefault="00F971F8">
            <w:pPr>
              <w:spacing w:before="20" w:after="20"/>
              <w:ind w:left="20" w:right="20"/>
              <w:jc w:val="right"/>
            </w:pPr>
            <w:r>
              <w:rPr>
                <w:rFonts w:cs="Calibri Light"/>
                <w:b/>
                <w:color w:val="FFFFFF"/>
              </w:rPr>
              <w:t>25–75%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462D0" w14:textId="77777777" w:rsidR="00E240BE" w:rsidRDefault="00F971F8">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F9DFB" w14:textId="77777777" w:rsidR="00E240BE" w:rsidRDefault="00F971F8">
            <w:pPr>
              <w:spacing w:before="20" w:after="20"/>
              <w:ind w:left="20" w:right="20"/>
              <w:jc w:val="right"/>
            </w:pPr>
            <w:r>
              <w:rPr>
                <w:rFonts w:cs="Calibri Light"/>
                <w:color w:val="000000"/>
              </w:rPr>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668C" w14:textId="77777777" w:rsidR="00E240BE" w:rsidRDefault="00F971F8">
            <w:pPr>
              <w:spacing w:before="20" w:after="20"/>
              <w:ind w:left="20" w:right="20"/>
              <w:jc w:val="right"/>
            </w:pPr>
            <w:r>
              <w:rPr>
                <w:rFonts w:cs="Calibri Light"/>
                <w:color w:val="000000"/>
              </w:rPr>
              <w:t>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6E3D3" w14:textId="77777777" w:rsidR="00E240BE" w:rsidRDefault="00F971F8">
            <w:pPr>
              <w:spacing w:before="20" w:after="20"/>
              <w:ind w:left="20" w:right="20"/>
              <w:jc w:val="right"/>
            </w:pPr>
            <w:r>
              <w:rPr>
                <w:rFonts w:cs="Calibri Light"/>
                <w:color w:val="000000"/>
              </w:rPr>
              <w:t xml:space="preserve"> 7.5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EDCC2" w14:textId="77777777" w:rsidR="00E240BE" w:rsidRDefault="00F971F8">
            <w:pPr>
              <w:spacing w:before="20" w:after="20"/>
              <w:ind w:left="20" w:right="20"/>
              <w:jc w:val="right"/>
            </w:pPr>
            <w:r>
              <w:rPr>
                <w:rFonts w:cs="Calibri Light"/>
                <w:color w:val="000000"/>
              </w:rPr>
              <w:t>87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7E6C7" w14:textId="77777777" w:rsidR="00E240BE" w:rsidRDefault="00F971F8">
            <w:pPr>
              <w:spacing w:before="20" w:after="20"/>
              <w:ind w:left="20" w:right="20"/>
              <w:jc w:val="right"/>
            </w:pPr>
            <w:r>
              <w:rPr>
                <w:rFonts w:cs="Calibri Light"/>
                <w:color w:val="000000"/>
              </w:rPr>
              <w:t>72.5</w:t>
            </w:r>
          </w:p>
        </w:tc>
        <w:tc>
          <w:tcPr>
            <w:tcW w:w="737"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019D3424" w14:textId="77777777" w:rsidR="00E240BE" w:rsidRDefault="00F971F8">
            <w:pPr>
              <w:spacing w:before="20" w:after="20"/>
              <w:ind w:left="20" w:right="20"/>
              <w:jc w:val="right"/>
            </w:pPr>
            <w:r>
              <w:rPr>
                <w:rFonts w:cs="Calibri Light"/>
                <w:color w:val="000000"/>
              </w:rPr>
              <w:t>96</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60660" w14:textId="77777777" w:rsidR="00E240BE" w:rsidRDefault="00F971F8">
            <w:pPr>
              <w:spacing w:before="20" w:after="20"/>
              <w:ind w:left="20" w:right="20"/>
              <w:jc w:val="right"/>
            </w:pPr>
            <w:r>
              <w:rPr>
                <w:rFonts w:cs="Calibri Light"/>
                <w:color w:val="000000"/>
              </w:rPr>
              <w:t xml:space="preserve"> 80.0</w:t>
            </w:r>
          </w:p>
        </w:tc>
      </w:tr>
      <w:tr w:rsidR="00E240BE" w14:paraId="1DDFCB98" w14:textId="77777777">
        <w:trPr>
          <w:jc w:val="center"/>
        </w:trPr>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2DD6E98C" w14:textId="77777777" w:rsidR="00E240BE" w:rsidRDefault="00E240BE"/>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8CA610C" w14:textId="77777777" w:rsidR="00E240BE" w:rsidRDefault="00F971F8">
            <w:pPr>
              <w:spacing w:before="20" w:after="20"/>
              <w:ind w:left="20" w:right="20"/>
              <w:jc w:val="right"/>
            </w:pPr>
            <w:r>
              <w:rPr>
                <w:rFonts w:cs="Calibri Light"/>
                <w:b/>
                <w:color w:val="FFFFFF"/>
              </w:rPr>
              <w:t>Easy</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6F9E43F" w14:textId="77777777" w:rsidR="00E240BE" w:rsidRDefault="00F971F8">
            <w:pPr>
              <w:spacing w:before="20" w:after="20"/>
              <w:ind w:left="20" w:right="20"/>
              <w:jc w:val="right"/>
            </w:pPr>
            <w:r>
              <w:rPr>
                <w:rFonts w:cs="Calibri Light"/>
                <w:b/>
                <w:color w:val="FFFFFF"/>
              </w:rPr>
              <w:t>≥75%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62B63" w14:textId="77777777" w:rsidR="00E240BE" w:rsidRDefault="00F971F8">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B6163" w14:textId="77777777" w:rsidR="00E240BE" w:rsidRDefault="00F971F8">
            <w:pPr>
              <w:spacing w:before="20" w:after="20"/>
              <w:ind w:left="20" w:right="20"/>
              <w:jc w:val="right"/>
            </w:pPr>
            <w:r>
              <w:rPr>
                <w:rFonts w:cs="Calibri Light"/>
                <w:color w:val="000000"/>
              </w:rPr>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3E683" w14:textId="77777777" w:rsidR="00E240BE" w:rsidRDefault="00F971F8">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EF75E" w14:textId="77777777" w:rsidR="00E240BE" w:rsidRDefault="00F971F8">
            <w:pPr>
              <w:spacing w:before="20" w:after="20"/>
              <w:ind w:left="20" w:right="20"/>
              <w:jc w:val="right"/>
            </w:pPr>
            <w:r>
              <w:rPr>
                <w:rFonts w:cs="Calibri Light"/>
                <w:color w:val="000000"/>
              </w:rPr>
              <w:t xml:space="preserve"> 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4D1CD" w14:textId="77777777" w:rsidR="00E240BE" w:rsidRDefault="00F971F8">
            <w:pPr>
              <w:spacing w:before="20" w:after="20"/>
              <w:ind w:left="20" w:right="20"/>
              <w:jc w:val="right"/>
            </w:pPr>
            <w:r>
              <w:rPr>
                <w:rFonts w:cs="Calibri Light"/>
                <w:color w:val="000000"/>
              </w:rPr>
              <w:t>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17AAB" w14:textId="77777777" w:rsidR="00E240BE" w:rsidRDefault="00F971F8">
            <w:pPr>
              <w:spacing w:before="20" w:after="20"/>
              <w:ind w:left="20" w:right="20"/>
              <w:jc w:val="right"/>
            </w:pPr>
            <w:r>
              <w:rPr>
                <w:rFonts w:cs="Calibri Light"/>
                <w:color w:val="000000"/>
              </w:rPr>
              <w:t xml:space="preserve"> 7.5</w:t>
            </w:r>
          </w:p>
        </w:tc>
        <w:tc>
          <w:tcPr>
            <w:tcW w:w="737"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1F8BB9C1" w14:textId="77777777" w:rsidR="00E240BE" w:rsidRDefault="00F971F8">
            <w:pPr>
              <w:spacing w:before="20" w:after="20"/>
              <w:ind w:left="20" w:right="20"/>
              <w:jc w:val="right"/>
            </w:pPr>
            <w:r>
              <w:rPr>
                <w:rFonts w:cs="Calibri Light"/>
                <w:color w:val="000000"/>
              </w:rPr>
              <w:t>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1ED77" w14:textId="77777777" w:rsidR="00E240BE" w:rsidRDefault="00F971F8">
            <w:pPr>
              <w:spacing w:before="20" w:after="20"/>
              <w:ind w:left="20" w:right="20"/>
              <w:jc w:val="right"/>
            </w:pPr>
            <w:r>
              <w:rPr>
                <w:rFonts w:cs="Calibri Light"/>
                <w:color w:val="000000"/>
              </w:rPr>
              <w:t xml:space="preserve">  7.5</w:t>
            </w:r>
          </w:p>
        </w:tc>
      </w:tr>
      <w:tr w:rsidR="00E240BE" w14:paraId="3DFE28B6" w14:textId="77777777">
        <w:trPr>
          <w:jc w:val="center"/>
        </w:trPr>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2D924622" w14:textId="77777777" w:rsidR="00E240BE" w:rsidRDefault="00E240BE"/>
        </w:tc>
        <w:tc>
          <w:tcPr>
            <w:tcW w:w="221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5F995DDE" w14:textId="77777777" w:rsidR="00E240BE" w:rsidRDefault="00F971F8">
            <w:pPr>
              <w:spacing w:before="20" w:after="20"/>
              <w:ind w:left="20" w:right="20"/>
              <w:jc w:val="right"/>
            </w:pPr>
            <w:r>
              <w:rPr>
                <w:rFonts w:cs="Calibri Light"/>
                <w:b/>
                <w:color w:val="FFFFFF"/>
              </w:rPr>
              <w:t>Total</w:t>
            </w:r>
          </w:p>
        </w:tc>
        <w:tc>
          <w:tcPr>
            <w:tcW w:w="1020"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19B2ED7C" w14:textId="77777777" w:rsidR="00E240BE" w:rsidRDefault="00F971F8">
            <w:pPr>
              <w:spacing w:before="20" w:after="20"/>
              <w:ind w:left="20" w:right="20"/>
              <w:jc w:val="right"/>
            </w:pPr>
            <w:r>
              <w:rPr>
                <w:rFonts w:cs="Calibri Light"/>
                <w:color w:val="000000"/>
              </w:rPr>
              <w:t>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6DBD" w14:textId="77777777" w:rsidR="00E240BE" w:rsidRDefault="00F971F8">
            <w:pPr>
              <w:spacing w:before="20" w:after="20"/>
              <w:ind w:left="20" w:right="20"/>
              <w:jc w:val="right"/>
            </w:pPr>
            <w:r>
              <w:rPr>
                <w:rFonts w:cs="Calibri Light"/>
                <w:color w:val="000000"/>
              </w:rPr>
              <w:t>0.8</w:t>
            </w:r>
          </w:p>
        </w:tc>
        <w:tc>
          <w:tcPr>
            <w:tcW w:w="1020"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3577AE46" w14:textId="77777777" w:rsidR="00E240BE" w:rsidRDefault="00F971F8">
            <w:pPr>
              <w:spacing w:before="20" w:after="20"/>
              <w:ind w:left="20" w:right="20"/>
              <w:jc w:val="right"/>
            </w:pPr>
            <w:r>
              <w:rPr>
                <w:rFonts w:cs="Calibri Light"/>
                <w:color w:val="000000"/>
              </w:rPr>
              <w:t>20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57944" w14:textId="77777777" w:rsidR="00E240BE" w:rsidRDefault="00F971F8">
            <w:pPr>
              <w:spacing w:before="20" w:after="20"/>
              <w:ind w:left="20" w:right="20"/>
              <w:jc w:val="right"/>
            </w:pPr>
            <w:r>
              <w:rPr>
                <w:rFonts w:cs="Calibri Light"/>
                <w:color w:val="000000"/>
              </w:rPr>
              <w:t>16.7</w:t>
            </w:r>
          </w:p>
        </w:tc>
        <w:tc>
          <w:tcPr>
            <w:tcW w:w="1020"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0EE9F2A8" w14:textId="77777777" w:rsidR="00E240BE" w:rsidRDefault="00F971F8">
            <w:pPr>
              <w:spacing w:before="20" w:after="20"/>
              <w:ind w:left="20" w:right="20"/>
              <w:jc w:val="right"/>
            </w:pPr>
            <w:r>
              <w:rPr>
                <w:rFonts w:cs="Calibri Light"/>
                <w:color w:val="000000"/>
              </w:rPr>
              <w:t>99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EDF6A" w14:textId="77777777" w:rsidR="00E240BE" w:rsidRDefault="00F971F8">
            <w:pPr>
              <w:spacing w:before="20" w:after="20"/>
              <w:ind w:left="20" w:right="20"/>
              <w:jc w:val="right"/>
            </w:pPr>
            <w:r>
              <w:rPr>
                <w:rFonts w:cs="Calibri Light"/>
                <w:color w:val="000000"/>
              </w:rPr>
              <w:t>82.5</w:t>
            </w:r>
          </w:p>
        </w:tc>
        <w:tc>
          <w:tcPr>
            <w:tcW w:w="737"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159DAAD2" w14:textId="77777777" w:rsidR="00E240BE" w:rsidRDefault="00F971F8">
            <w:pPr>
              <w:spacing w:before="20" w:after="20"/>
              <w:ind w:left="20" w:right="20"/>
              <w:jc w:val="right"/>
            </w:pPr>
            <w:r>
              <w:rPr>
                <w:rFonts w:cs="Calibri Light"/>
                <w:color w:val="000000"/>
              </w:rPr>
              <w:t>120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EEE70" w14:textId="77777777" w:rsidR="00E240BE" w:rsidRDefault="00F971F8">
            <w:pPr>
              <w:spacing w:before="20" w:after="20"/>
              <w:ind w:left="20" w:right="20"/>
              <w:jc w:val="right"/>
            </w:pPr>
            <w:r>
              <w:rPr>
                <w:rFonts w:cs="Calibri Light"/>
                <w:color w:val="000000"/>
              </w:rPr>
              <w:t>100.0</w:t>
            </w:r>
          </w:p>
        </w:tc>
      </w:tr>
    </w:tbl>
    <w:p w14:paraId="5A6CA8C7" w14:textId="77777777" w:rsidR="00E240BE" w:rsidRDefault="00F971F8">
      <w:pPr>
        <w:pStyle w:val="Heading2"/>
      </w:pPr>
      <w:bookmarkStart w:id="5" w:name="_Toc33175194"/>
      <w:r>
        <w:t>Standard setting</w:t>
      </w:r>
      <w:bookmarkEnd w:id="5"/>
    </w:p>
    <w:p w14:paraId="1593D242" w14:textId="77777777" w:rsidR="00E240BE" w:rsidRDefault="00F971F8">
      <w:r>
        <w:t>The pass mark for the paper was agreed using the Ebel method.</w:t>
      </w:r>
    </w:p>
    <w:p w14:paraId="62F5DA08" w14:textId="77777777" w:rsidR="00E240BE" w:rsidRDefault="00F971F8">
      <w:pPr>
        <w:pStyle w:val="Tablecaption"/>
      </w:pPr>
      <w:r>
        <w:t>MCQ Ebel categories</w:t>
      </w:r>
    </w:p>
    <w:tbl>
      <w:tblPr>
        <w:tblW w:w="0" w:type="auto"/>
        <w:jc w:val="center"/>
        <w:tblLayout w:type="fixed"/>
        <w:tblLook w:val="04A0" w:firstRow="1" w:lastRow="0" w:firstColumn="1" w:lastColumn="0" w:noHBand="0" w:noVBand="1"/>
      </w:tblPr>
      <w:tblGrid>
        <w:gridCol w:w="1644"/>
        <w:gridCol w:w="963"/>
        <w:gridCol w:w="1190"/>
        <w:gridCol w:w="680"/>
        <w:gridCol w:w="850"/>
      </w:tblGrid>
      <w:tr w:rsidR="00E240BE" w14:paraId="1541FD49" w14:textId="77777777">
        <w:trPr>
          <w:tblHeade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CBA5D9F" w14:textId="77777777" w:rsidR="00E240BE" w:rsidRDefault="00F971F8">
            <w:pPr>
              <w:spacing w:before="20" w:after="20"/>
              <w:ind w:left="20" w:right="20"/>
              <w:jc w:val="center"/>
            </w:pPr>
            <w:r>
              <w:rPr>
                <w:rFonts w:cs="Calibri Light"/>
                <w:b/>
                <w:color w:val="FFFFFF"/>
              </w:rP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4A641C6" w14:textId="77777777" w:rsidR="00E240BE" w:rsidRDefault="00F971F8">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9363ECA" w14:textId="77777777" w:rsidR="00E240BE" w:rsidRDefault="00F971F8">
            <w:pPr>
              <w:spacing w:before="20" w:after="20"/>
              <w:ind w:left="20" w:right="20"/>
              <w:jc w:val="center"/>
            </w:pPr>
            <w:r>
              <w:rPr>
                <w:rFonts w:cs="Calibri Light"/>
                <w:b/>
                <w:color w:val="FFFFFF"/>
              </w:rPr>
              <w:t>Moderate</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113C0E0" w14:textId="77777777" w:rsidR="00E240BE" w:rsidRDefault="00F971F8">
            <w:pPr>
              <w:spacing w:before="20" w:after="20"/>
              <w:ind w:left="20" w:right="20"/>
              <w:jc w:val="center"/>
            </w:pPr>
            <w:r>
              <w:rPr>
                <w:rFonts w:cs="Calibri Light"/>
                <w:b/>
                <w:color w:val="FFFFFF"/>
              </w:rPr>
              <w:t>Easy</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DDAFDA8" w14:textId="77777777" w:rsidR="00E240BE" w:rsidRDefault="00F971F8">
            <w:pPr>
              <w:spacing w:before="20" w:after="20"/>
              <w:ind w:left="20" w:right="20"/>
              <w:jc w:val="center"/>
            </w:pPr>
            <w:r>
              <w:rPr>
                <w:rFonts w:cs="Calibri Light"/>
                <w:b/>
                <w:color w:val="FFFFFF"/>
              </w:rPr>
              <w:t>Total</w:t>
            </w:r>
          </w:p>
        </w:tc>
      </w:tr>
      <w:tr w:rsidR="00E240BE" w14:paraId="348600BF"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F9E9889" w14:textId="77777777" w:rsidR="00E240BE" w:rsidRDefault="00F971F8">
            <w:pPr>
              <w:spacing w:before="20" w:after="20"/>
              <w:ind w:left="20" w:right="20"/>
              <w:jc w:val="right"/>
            </w:pPr>
            <w:r>
              <w:rPr>
                <w:rFonts w:cs="Calibri Light"/>
                <w:b/>
                <w:color w:val="FFFFFF"/>
              </w:rPr>
              <w:t>Essential</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E9065" w14:textId="77777777" w:rsidR="00E240BE" w:rsidRDefault="00F971F8">
            <w:pPr>
              <w:spacing w:before="20" w:after="20"/>
              <w:ind w:left="20" w:right="20"/>
              <w:jc w:val="right"/>
            </w:pPr>
            <w:r>
              <w:rPr>
                <w:rFonts w:cs="Calibri Light"/>
                <w:color w:val="000000"/>
              </w:rPr>
              <w:t>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63740" w14:textId="77777777" w:rsidR="00E240BE" w:rsidRDefault="00F971F8">
            <w:pPr>
              <w:spacing w:before="20" w:after="20"/>
              <w:ind w:left="20" w:right="20"/>
              <w:jc w:val="right"/>
            </w:pPr>
            <w:r>
              <w:rPr>
                <w:rFonts w:cs="Calibri Light"/>
                <w:color w:val="000000"/>
              </w:rPr>
              <w:t>15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273CE" w14:textId="77777777" w:rsidR="00E240BE" w:rsidRDefault="00F971F8">
            <w:pPr>
              <w:spacing w:before="20" w:after="20"/>
              <w:ind w:left="20" w:right="20"/>
              <w:jc w:val="right"/>
            </w:pPr>
            <w:r>
              <w:rPr>
                <w:rFonts w:cs="Calibri Light"/>
                <w:color w:val="000000"/>
              </w:rPr>
              <w:t>54</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FA192B5" w14:textId="77777777" w:rsidR="00E240BE" w:rsidRDefault="00F971F8">
            <w:pPr>
              <w:spacing w:before="20" w:after="20"/>
              <w:ind w:left="20" w:right="20"/>
              <w:jc w:val="right"/>
            </w:pPr>
            <w:r>
              <w:rPr>
                <w:rFonts w:cs="Calibri Light"/>
                <w:color w:val="000000"/>
              </w:rPr>
              <w:t xml:space="preserve"> 69</w:t>
            </w:r>
          </w:p>
        </w:tc>
      </w:tr>
      <w:tr w:rsidR="00E240BE" w14:paraId="68B85C38"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3D774CF" w14:textId="77777777" w:rsidR="00E240BE" w:rsidRDefault="00F971F8">
            <w:pPr>
              <w:spacing w:before="20" w:after="20"/>
              <w:ind w:left="20" w:right="20"/>
              <w:jc w:val="right"/>
            </w:pPr>
            <w:r>
              <w:rPr>
                <w:rFonts w:cs="Calibri Light"/>
                <w:b/>
                <w:color w:val="FFFFFF"/>
              </w:rPr>
              <w:t>Important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8DF5F" w14:textId="77777777" w:rsidR="00E240BE" w:rsidRDefault="00F971F8">
            <w:pPr>
              <w:spacing w:before="20" w:after="20"/>
              <w:ind w:left="20" w:right="20"/>
              <w:jc w:val="right"/>
            </w:pPr>
            <w:r>
              <w:rPr>
                <w:rFonts w:cs="Calibri Light"/>
                <w:color w:val="00000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E25DE" w14:textId="77777777" w:rsidR="00E240BE" w:rsidRDefault="00F971F8">
            <w:pPr>
              <w:spacing w:before="20" w:after="20"/>
              <w:ind w:left="20" w:right="20"/>
              <w:jc w:val="right"/>
            </w:pPr>
            <w:r>
              <w:rPr>
                <w:rFonts w:cs="Calibri Light"/>
                <w:color w:val="000000"/>
              </w:rPr>
              <w:t>18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6DC4" w14:textId="77777777" w:rsidR="00E240BE" w:rsidRDefault="00F971F8">
            <w:pPr>
              <w:spacing w:before="20" w:after="20"/>
              <w:ind w:left="20" w:right="20"/>
              <w:jc w:val="right"/>
            </w:pPr>
            <w:r>
              <w:rPr>
                <w:rFonts w:cs="Calibri Light"/>
                <w:color w:val="000000"/>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232FA48" w14:textId="77777777" w:rsidR="00E240BE" w:rsidRDefault="00F971F8">
            <w:pPr>
              <w:spacing w:before="20" w:after="20"/>
              <w:ind w:left="20" w:right="20"/>
              <w:jc w:val="right"/>
            </w:pPr>
            <w:r>
              <w:rPr>
                <w:rFonts w:cs="Calibri Light"/>
                <w:color w:val="000000"/>
              </w:rPr>
              <w:t xml:space="preserve"> 38</w:t>
            </w:r>
          </w:p>
        </w:tc>
      </w:tr>
      <w:tr w:rsidR="00E240BE" w14:paraId="634E8903"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3B6B5CD" w14:textId="77777777" w:rsidR="00E240BE" w:rsidRDefault="00F971F8">
            <w:pPr>
              <w:spacing w:before="20" w:after="20"/>
              <w:ind w:left="20" w:right="20"/>
              <w:jc w:val="right"/>
            </w:pPr>
            <w:r>
              <w:rPr>
                <w:rFonts w:cs="Calibri Light"/>
                <w:b/>
                <w:color w:val="FFFFFF"/>
              </w:rPr>
              <w:t>Supplementary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92AB4" w14:textId="77777777" w:rsidR="00E240BE" w:rsidRDefault="00F971F8">
            <w:pPr>
              <w:spacing w:before="20" w:after="20"/>
              <w:ind w:left="20" w:right="20"/>
              <w:jc w:val="right"/>
            </w:pPr>
            <w:r>
              <w:rPr>
                <w:rFonts w:cs="Calibri Light"/>
                <w:color w:val="000000"/>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7FBD4" w14:textId="77777777" w:rsidR="00E240BE" w:rsidRDefault="00F971F8">
            <w:pPr>
              <w:spacing w:before="20" w:after="20"/>
              <w:ind w:left="20" w:right="20"/>
              <w:jc w:val="right"/>
            </w:pPr>
            <w:r>
              <w:rPr>
                <w:rFonts w:cs="Calibri Light"/>
                <w:color w:val="000000"/>
              </w:rPr>
              <w:t xml:space="preserve"> 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4D5F3" w14:textId="77777777" w:rsidR="00E240BE" w:rsidRDefault="00F971F8">
            <w:pPr>
              <w:spacing w:before="20" w:after="20"/>
              <w:ind w:left="20" w:right="20"/>
              <w:jc w:val="right"/>
            </w:pPr>
            <w:r>
              <w:rPr>
                <w:rFonts w:cs="Calibri Light"/>
                <w:color w:val="000000"/>
              </w:rPr>
              <w:t xml:space="preserve"> 7</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FB08E43" w14:textId="77777777" w:rsidR="00E240BE" w:rsidRDefault="00F971F8">
            <w:pPr>
              <w:spacing w:before="20" w:after="20"/>
              <w:ind w:left="20" w:right="20"/>
              <w:jc w:val="right"/>
            </w:pPr>
            <w:r>
              <w:rPr>
                <w:rFonts w:cs="Calibri Light"/>
                <w:color w:val="000000"/>
              </w:rPr>
              <w:t xml:space="preserve"> 13</w:t>
            </w:r>
          </w:p>
        </w:tc>
      </w:tr>
      <w:tr w:rsidR="00E240BE" w14:paraId="3E20F7F8"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6EB2EDA" w14:textId="77777777" w:rsidR="00E240BE" w:rsidRDefault="00F971F8">
            <w:pPr>
              <w:spacing w:before="20" w:after="20"/>
              <w:ind w:left="20" w:right="20"/>
              <w:jc w:val="right"/>
            </w:pPr>
            <w:r>
              <w:rPr>
                <w:rFonts w:cs="Calibri Light"/>
                <w:b/>
                <w:color w:val="FFFFFF"/>
              </w:rPr>
              <w:t>Total</w:t>
            </w:r>
          </w:p>
        </w:tc>
        <w:tc>
          <w:tcPr>
            <w:tcW w:w="96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7713737" w14:textId="77777777" w:rsidR="00E240BE" w:rsidRDefault="00F971F8">
            <w:pPr>
              <w:spacing w:before="20" w:after="20"/>
              <w:ind w:left="20" w:right="20"/>
              <w:jc w:val="right"/>
            </w:pPr>
            <w:r>
              <w:rPr>
                <w:rFonts w:cs="Calibri Light"/>
                <w:color w:val="000000"/>
              </w:rPr>
              <w:t>5</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D600089" w14:textId="77777777" w:rsidR="00E240BE" w:rsidRDefault="00F971F8">
            <w:pPr>
              <w:spacing w:before="20" w:after="20"/>
              <w:ind w:left="20" w:right="20"/>
              <w:jc w:val="right"/>
            </w:pPr>
            <w:r>
              <w:rPr>
                <w:rFonts w:cs="Calibri Light"/>
                <w:color w:val="000000"/>
              </w:rPr>
              <w:t>37</w:t>
            </w:r>
          </w:p>
        </w:tc>
        <w:tc>
          <w:tcPr>
            <w:tcW w:w="68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7017385" w14:textId="77777777" w:rsidR="00E240BE" w:rsidRDefault="00F971F8">
            <w:pPr>
              <w:spacing w:before="20" w:after="20"/>
              <w:ind w:left="20" w:right="20"/>
              <w:jc w:val="right"/>
            </w:pPr>
            <w:r>
              <w:rPr>
                <w:rFonts w:cs="Calibri Light"/>
                <w:color w:val="000000"/>
              </w:rPr>
              <w:t>78</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DB97096" w14:textId="77777777" w:rsidR="00E240BE" w:rsidRDefault="00F971F8">
            <w:pPr>
              <w:spacing w:before="20" w:after="20"/>
              <w:ind w:left="20" w:right="20"/>
              <w:jc w:val="right"/>
            </w:pPr>
            <w:r>
              <w:rPr>
                <w:rFonts w:cs="Calibri Light"/>
                <w:color w:val="000000"/>
              </w:rPr>
              <w:t>120</w:t>
            </w:r>
          </w:p>
        </w:tc>
      </w:tr>
    </w:tbl>
    <w:p w14:paraId="11D5B7E5" w14:textId="77777777" w:rsidR="00E240BE" w:rsidRDefault="00F971F8" w:rsidP="00AF151A">
      <w:pPr>
        <w:spacing w:before="240"/>
      </w:pPr>
      <w:r>
        <w:t>The Part 1 FRCOphth subcommittee considered the success of a minimally competent candidate in each category as below:</w:t>
      </w:r>
    </w:p>
    <w:p w14:paraId="4EFC74A7" w14:textId="77777777" w:rsidR="00E240BE" w:rsidRDefault="00F971F8">
      <w:pPr>
        <w:pStyle w:val="Tablecaption"/>
      </w:pPr>
      <w:r>
        <w:t>MCQ Ebel categories – expert decision</w:t>
      </w:r>
    </w:p>
    <w:tbl>
      <w:tblPr>
        <w:tblW w:w="0" w:type="auto"/>
        <w:jc w:val="center"/>
        <w:tblLayout w:type="fixed"/>
        <w:tblLook w:val="04A0" w:firstRow="1" w:lastRow="0" w:firstColumn="1" w:lastColumn="0" w:noHBand="0" w:noVBand="1"/>
      </w:tblPr>
      <w:tblGrid>
        <w:gridCol w:w="1644"/>
        <w:gridCol w:w="963"/>
        <w:gridCol w:w="1190"/>
        <w:gridCol w:w="680"/>
      </w:tblGrid>
      <w:tr w:rsidR="00E240BE" w14:paraId="09614F12" w14:textId="77777777">
        <w:trPr>
          <w:tblHeade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61407CE" w14:textId="77777777" w:rsidR="00E240BE" w:rsidRDefault="00F971F8">
            <w:pPr>
              <w:spacing w:before="20" w:after="20"/>
              <w:ind w:left="20" w:right="20"/>
              <w:jc w:val="center"/>
            </w:pPr>
            <w:r>
              <w:rPr>
                <w:rFonts w:cs="Calibri Light"/>
                <w:b/>
                <w:color w:val="FFFFFF"/>
              </w:rP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97C3B36" w14:textId="77777777" w:rsidR="00E240BE" w:rsidRDefault="00F971F8">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DF84421" w14:textId="77777777" w:rsidR="00E240BE" w:rsidRDefault="00F971F8">
            <w:pPr>
              <w:spacing w:before="20" w:after="20"/>
              <w:ind w:left="20" w:right="20"/>
              <w:jc w:val="center"/>
            </w:pPr>
            <w:r>
              <w:rPr>
                <w:rFonts w:cs="Calibri Light"/>
                <w:b/>
                <w:color w:val="FFFFFF"/>
              </w:rPr>
              <w:t>Moderate</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85AAB10" w14:textId="77777777" w:rsidR="00E240BE" w:rsidRDefault="00F971F8">
            <w:pPr>
              <w:spacing w:before="20" w:after="20"/>
              <w:ind w:left="20" w:right="20"/>
              <w:jc w:val="center"/>
            </w:pPr>
            <w:r>
              <w:rPr>
                <w:rFonts w:cs="Calibri Light"/>
                <w:b/>
                <w:color w:val="FFFFFF"/>
              </w:rPr>
              <w:t>Easy</w:t>
            </w:r>
          </w:p>
        </w:tc>
      </w:tr>
      <w:tr w:rsidR="00E240BE" w14:paraId="65B546F6"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523193D" w14:textId="77777777" w:rsidR="00E240BE" w:rsidRDefault="00F971F8">
            <w:pPr>
              <w:spacing w:before="20" w:after="20"/>
              <w:ind w:left="20" w:right="20"/>
              <w:jc w:val="right"/>
            </w:pPr>
            <w:r>
              <w:rPr>
                <w:rFonts w:cs="Calibri Light"/>
                <w:b/>
                <w:color w:val="FFFFFF"/>
              </w:rPr>
              <w:t>Essential</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C1FBC" w14:textId="77777777" w:rsidR="00E240BE" w:rsidRDefault="00F971F8">
            <w:pPr>
              <w:spacing w:before="20" w:after="20"/>
              <w:ind w:left="20" w:right="20"/>
              <w:jc w:val="right"/>
            </w:pPr>
            <w:r>
              <w:rPr>
                <w:rFonts w:cs="Calibri Light"/>
                <w:color w:val="000000"/>
              </w:rPr>
              <w:t>0.55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A62C3" w14:textId="77777777" w:rsidR="00E240BE" w:rsidRDefault="00F971F8">
            <w:pPr>
              <w:spacing w:before="20" w:after="20"/>
              <w:ind w:left="20" w:right="20"/>
              <w:jc w:val="right"/>
            </w:pPr>
            <w:r>
              <w:rPr>
                <w:rFonts w:cs="Calibri Light"/>
                <w:color w:val="000000"/>
              </w:rPr>
              <w:t>0.65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A928" w14:textId="77777777" w:rsidR="00E240BE" w:rsidRDefault="00F971F8">
            <w:pPr>
              <w:spacing w:before="20" w:after="20"/>
              <w:ind w:left="20" w:right="20"/>
              <w:jc w:val="right"/>
            </w:pPr>
            <w:r>
              <w:rPr>
                <w:rFonts w:cs="Calibri Light"/>
                <w:color w:val="000000"/>
              </w:rPr>
              <w:t>0.75</w:t>
            </w:r>
          </w:p>
        </w:tc>
      </w:tr>
      <w:tr w:rsidR="00E240BE" w14:paraId="163167DF"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67026A0" w14:textId="77777777" w:rsidR="00E240BE" w:rsidRDefault="00F971F8">
            <w:pPr>
              <w:spacing w:before="20" w:after="20"/>
              <w:ind w:left="20" w:right="20"/>
              <w:jc w:val="right"/>
            </w:pPr>
            <w:r>
              <w:rPr>
                <w:rFonts w:cs="Calibri Light"/>
                <w:b/>
                <w:color w:val="FFFFFF"/>
              </w:rPr>
              <w:t>Important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6D178" w14:textId="77777777" w:rsidR="00E240BE" w:rsidRDefault="00F971F8">
            <w:pPr>
              <w:spacing w:before="20" w:after="20"/>
              <w:ind w:left="20" w:right="20"/>
              <w:jc w:val="right"/>
            </w:pPr>
            <w:r>
              <w:rPr>
                <w:rFonts w:cs="Calibri Light"/>
                <w:color w:val="000000"/>
              </w:rPr>
              <w:t>0.45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EC07D" w14:textId="77777777" w:rsidR="00E240BE" w:rsidRDefault="00F971F8">
            <w:pPr>
              <w:spacing w:before="20" w:after="20"/>
              <w:ind w:left="20" w:right="20"/>
              <w:jc w:val="right"/>
            </w:pPr>
            <w:r>
              <w:rPr>
                <w:rFonts w:cs="Calibri Light"/>
                <w:color w:val="000000"/>
              </w:rPr>
              <w:t>0.50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B315C" w14:textId="77777777" w:rsidR="00E240BE" w:rsidRDefault="00F971F8">
            <w:pPr>
              <w:spacing w:before="20" w:after="20"/>
              <w:ind w:left="20" w:right="20"/>
              <w:jc w:val="right"/>
            </w:pPr>
            <w:r>
              <w:rPr>
                <w:rFonts w:cs="Calibri Light"/>
                <w:color w:val="000000"/>
              </w:rPr>
              <w:t>0.55</w:t>
            </w:r>
          </w:p>
        </w:tc>
      </w:tr>
      <w:tr w:rsidR="00E240BE" w14:paraId="5D180DA8"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06A9A80" w14:textId="77777777" w:rsidR="00E240BE" w:rsidRDefault="00F971F8">
            <w:pPr>
              <w:spacing w:before="20" w:after="20"/>
              <w:ind w:left="20" w:right="20"/>
              <w:jc w:val="right"/>
            </w:pPr>
            <w:r>
              <w:rPr>
                <w:rFonts w:cs="Calibri Light"/>
                <w:b/>
                <w:color w:val="FFFFFF"/>
              </w:rPr>
              <w:t>Supplementary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5D4BA" w14:textId="77777777" w:rsidR="00E240BE" w:rsidRDefault="00F971F8">
            <w:pPr>
              <w:spacing w:before="20" w:after="20"/>
              <w:ind w:left="20" w:right="20"/>
              <w:jc w:val="right"/>
            </w:pPr>
            <w:r>
              <w:rPr>
                <w:rFonts w:cs="Calibri Light"/>
                <w:color w:val="000000"/>
              </w:rPr>
              <w:t>0.25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EAE34" w14:textId="77777777" w:rsidR="00E240BE" w:rsidRDefault="00F971F8">
            <w:pPr>
              <w:spacing w:before="20" w:after="20"/>
              <w:ind w:left="20" w:right="20"/>
              <w:jc w:val="right"/>
            </w:pPr>
            <w:r>
              <w:rPr>
                <w:rFonts w:cs="Calibri Light"/>
                <w:color w:val="000000"/>
              </w:rPr>
              <w:t>0.25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BC93" w14:textId="77777777" w:rsidR="00E240BE" w:rsidRDefault="00F971F8">
            <w:pPr>
              <w:spacing w:before="20" w:after="20"/>
              <w:ind w:left="20" w:right="20"/>
              <w:jc w:val="right"/>
            </w:pPr>
            <w:r>
              <w:rPr>
                <w:rFonts w:cs="Calibri Light"/>
                <w:color w:val="000000"/>
              </w:rPr>
              <w:t>0.25</w:t>
            </w:r>
          </w:p>
        </w:tc>
      </w:tr>
    </w:tbl>
    <w:p w14:paraId="7ED0DBB4" w14:textId="77777777" w:rsidR="00E240BE" w:rsidRDefault="00F971F8">
      <w:pPr>
        <w:pStyle w:val="Tablecaption"/>
      </w:pPr>
      <w:r>
        <w:t>MCQ Ebel categories – expert decision</w:t>
      </w:r>
    </w:p>
    <w:tbl>
      <w:tblPr>
        <w:tblW w:w="0" w:type="auto"/>
        <w:jc w:val="center"/>
        <w:tblLayout w:type="fixed"/>
        <w:tblLook w:val="04A0" w:firstRow="1" w:lastRow="0" w:firstColumn="1" w:lastColumn="0" w:noHBand="0" w:noVBand="1"/>
      </w:tblPr>
      <w:tblGrid>
        <w:gridCol w:w="1644"/>
        <w:gridCol w:w="963"/>
        <w:gridCol w:w="1190"/>
        <w:gridCol w:w="793"/>
        <w:gridCol w:w="850"/>
      </w:tblGrid>
      <w:tr w:rsidR="00E240BE" w14:paraId="4DC5EFDB" w14:textId="77777777">
        <w:trPr>
          <w:tblHeade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D897FAE" w14:textId="77777777" w:rsidR="00E240BE" w:rsidRDefault="00F971F8">
            <w:pPr>
              <w:spacing w:before="20" w:after="20"/>
              <w:ind w:left="20" w:right="20"/>
              <w:jc w:val="center"/>
            </w:pPr>
            <w:r>
              <w:rPr>
                <w:rFonts w:cs="Calibri Light"/>
                <w:b/>
                <w:color w:val="FFFFFF"/>
              </w:rP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EF3F049" w14:textId="77777777" w:rsidR="00E240BE" w:rsidRDefault="00F971F8">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F55CB3B" w14:textId="77777777" w:rsidR="00E240BE" w:rsidRDefault="00F971F8">
            <w:pPr>
              <w:spacing w:before="20" w:after="20"/>
              <w:ind w:left="20" w:right="20"/>
              <w:jc w:val="center"/>
            </w:pPr>
            <w:r>
              <w:rPr>
                <w:rFonts w:cs="Calibri Light"/>
                <w:b/>
                <w:color w:val="FFFFFF"/>
              </w:rPr>
              <w:t>Moderate</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9625E70" w14:textId="77777777" w:rsidR="00E240BE" w:rsidRDefault="00F971F8">
            <w:pPr>
              <w:spacing w:before="20" w:after="20"/>
              <w:ind w:left="20" w:right="20"/>
              <w:jc w:val="center"/>
            </w:pPr>
            <w:r>
              <w:rPr>
                <w:rFonts w:cs="Calibri Light"/>
                <w:b/>
                <w:color w:val="FFFFFF"/>
              </w:rPr>
              <w:t>Easy</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DCDDDE2" w14:textId="77777777" w:rsidR="00E240BE" w:rsidRDefault="00F971F8">
            <w:pPr>
              <w:spacing w:before="20" w:after="20"/>
              <w:ind w:left="20" w:right="20"/>
              <w:jc w:val="center"/>
            </w:pPr>
            <w:r>
              <w:rPr>
                <w:rFonts w:cs="Calibri Light"/>
                <w:b/>
                <w:color w:val="FFFFFF"/>
              </w:rPr>
              <w:t>Total</w:t>
            </w:r>
          </w:p>
        </w:tc>
      </w:tr>
      <w:tr w:rsidR="00E240BE" w14:paraId="0FA6CC91"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D8F8CB6" w14:textId="77777777" w:rsidR="00E240BE" w:rsidRDefault="00F971F8">
            <w:pPr>
              <w:spacing w:before="20" w:after="20"/>
              <w:ind w:left="20" w:right="20"/>
              <w:jc w:val="right"/>
            </w:pPr>
            <w:r>
              <w:rPr>
                <w:rFonts w:cs="Calibri Light"/>
                <w:b/>
                <w:color w:val="FFFFFF"/>
              </w:rPr>
              <w:t>Essential</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5E806" w14:textId="77777777" w:rsidR="00E240BE" w:rsidRDefault="00F971F8">
            <w:pPr>
              <w:spacing w:before="20" w:after="20"/>
              <w:ind w:left="20" w:right="20"/>
              <w:jc w:val="right"/>
            </w:pPr>
            <w:r>
              <w:rPr>
                <w:rFonts w:cs="Calibri Light"/>
                <w:color w:val="000000"/>
              </w:rPr>
              <w:t>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31A14" w14:textId="77777777" w:rsidR="00E240BE" w:rsidRDefault="00F971F8">
            <w:pPr>
              <w:spacing w:before="20" w:after="20"/>
              <w:ind w:left="20" w:right="20"/>
              <w:jc w:val="right"/>
            </w:pPr>
            <w:r>
              <w:rPr>
                <w:rFonts w:cs="Calibri Light"/>
                <w:color w:val="000000"/>
              </w:rPr>
              <w:t>10.00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C3A53" w14:textId="77777777" w:rsidR="00E240BE" w:rsidRDefault="00F971F8">
            <w:pPr>
              <w:spacing w:before="20" w:after="20"/>
              <w:ind w:left="20" w:right="20"/>
              <w:jc w:val="right"/>
            </w:pPr>
            <w:r>
              <w:rPr>
                <w:rFonts w:cs="Calibri Light"/>
                <w:color w:val="000000"/>
              </w:rPr>
              <w:t>40.00</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0163974" w14:textId="77777777" w:rsidR="00E240BE" w:rsidRDefault="00F971F8">
            <w:pPr>
              <w:spacing w:before="20" w:after="20"/>
              <w:ind w:left="20" w:right="20"/>
              <w:jc w:val="right"/>
            </w:pPr>
            <w:r>
              <w:rPr>
                <w:rFonts w:cs="Calibri Light"/>
                <w:color w:val="000000"/>
              </w:rPr>
              <w:t>50.00</w:t>
            </w:r>
          </w:p>
        </w:tc>
      </w:tr>
      <w:tr w:rsidR="00E240BE" w14:paraId="63EEB5B0"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D029DB6" w14:textId="77777777" w:rsidR="00E240BE" w:rsidRDefault="00F971F8">
            <w:pPr>
              <w:spacing w:before="20" w:after="20"/>
              <w:ind w:left="20" w:right="20"/>
              <w:jc w:val="right"/>
            </w:pPr>
            <w:r>
              <w:rPr>
                <w:rFonts w:cs="Calibri Light"/>
                <w:b/>
                <w:color w:val="FFFFFF"/>
              </w:rPr>
              <w:t>Important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90A16" w14:textId="77777777" w:rsidR="00E240BE" w:rsidRDefault="00F971F8">
            <w:pPr>
              <w:spacing w:before="20" w:after="20"/>
              <w:ind w:left="20" w:right="20"/>
              <w:jc w:val="right"/>
            </w:pPr>
            <w:r>
              <w:rPr>
                <w:rFonts w:cs="Calibri Light"/>
                <w:color w:val="000000"/>
              </w:rPr>
              <w:t>1.00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4C5F6" w14:textId="77777777" w:rsidR="00E240BE" w:rsidRDefault="00F971F8">
            <w:pPr>
              <w:spacing w:before="20" w:after="20"/>
              <w:ind w:left="20" w:right="20"/>
              <w:jc w:val="right"/>
            </w:pPr>
            <w:r>
              <w:rPr>
                <w:rFonts w:cs="Calibri Light"/>
                <w:color w:val="000000"/>
              </w:rPr>
              <w:t xml:space="preserve"> 9.00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B2B49" w14:textId="77777777" w:rsidR="00E240BE" w:rsidRDefault="00F971F8">
            <w:pPr>
              <w:spacing w:before="20" w:after="20"/>
              <w:ind w:left="20" w:right="20"/>
              <w:jc w:val="right"/>
            </w:pPr>
            <w:r>
              <w:rPr>
                <w:rFonts w:cs="Calibri Light"/>
                <w:color w:val="000000"/>
              </w:rPr>
              <w:t xml:space="preserve"> 9.00</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7585CD9" w14:textId="77777777" w:rsidR="00E240BE" w:rsidRDefault="00F971F8">
            <w:pPr>
              <w:spacing w:before="20" w:after="20"/>
              <w:ind w:left="20" w:right="20"/>
              <w:jc w:val="right"/>
            </w:pPr>
            <w:r>
              <w:rPr>
                <w:rFonts w:cs="Calibri Light"/>
                <w:color w:val="000000"/>
              </w:rPr>
              <w:t>20.00</w:t>
            </w:r>
          </w:p>
        </w:tc>
      </w:tr>
      <w:tr w:rsidR="00E240BE" w14:paraId="2F7A67CC"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7BD1E5E" w14:textId="77777777" w:rsidR="00E240BE" w:rsidRDefault="00F971F8">
            <w:pPr>
              <w:spacing w:before="20" w:after="20"/>
              <w:ind w:left="20" w:right="20"/>
              <w:jc w:val="right"/>
            </w:pPr>
            <w:r>
              <w:rPr>
                <w:rFonts w:cs="Calibri Light"/>
                <w:b/>
                <w:color w:val="FFFFFF"/>
              </w:rPr>
              <w:t>Supplementary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2D88A" w14:textId="77777777" w:rsidR="00E240BE" w:rsidRDefault="00F971F8">
            <w:pPr>
              <w:spacing w:before="20" w:after="20"/>
              <w:ind w:left="20" w:right="20"/>
              <w:jc w:val="right"/>
            </w:pPr>
            <w:r>
              <w:rPr>
                <w:rFonts w:cs="Calibri Light"/>
                <w:color w:val="000000"/>
              </w:rPr>
              <w:t>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D82F" w14:textId="77777777" w:rsidR="00E240BE" w:rsidRDefault="00F971F8">
            <w:pPr>
              <w:spacing w:before="20" w:after="20"/>
              <w:ind w:left="20" w:right="20"/>
              <w:jc w:val="right"/>
            </w:pPr>
            <w:r>
              <w:rPr>
                <w:rFonts w:cs="Calibri Light"/>
                <w:color w:val="000000"/>
              </w:rPr>
              <w:t xml:space="preserve"> 1.00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69CD" w14:textId="77777777" w:rsidR="00E240BE" w:rsidRDefault="00F971F8">
            <w:pPr>
              <w:spacing w:before="20" w:after="20"/>
              <w:ind w:left="20" w:right="20"/>
              <w:jc w:val="right"/>
            </w:pPr>
            <w:r>
              <w:rPr>
                <w:rFonts w:cs="Calibri Light"/>
                <w:color w:val="000000"/>
              </w:rPr>
              <w:t xml:space="preserve"> 2.00</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B52B86F" w14:textId="77777777" w:rsidR="00E240BE" w:rsidRDefault="00F971F8">
            <w:pPr>
              <w:spacing w:before="20" w:after="20"/>
              <w:ind w:left="20" w:right="20"/>
              <w:jc w:val="right"/>
            </w:pPr>
            <w:r>
              <w:rPr>
                <w:rFonts w:cs="Calibri Light"/>
                <w:color w:val="000000"/>
              </w:rPr>
              <w:t xml:space="preserve"> 3.00</w:t>
            </w:r>
          </w:p>
        </w:tc>
      </w:tr>
      <w:tr w:rsidR="00E240BE" w14:paraId="24A20B8A"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5ECBF20" w14:textId="77777777" w:rsidR="00E240BE" w:rsidRDefault="00F971F8">
            <w:pPr>
              <w:spacing w:before="20" w:after="20"/>
              <w:ind w:left="20" w:right="20"/>
              <w:jc w:val="right"/>
            </w:pPr>
            <w:r>
              <w:rPr>
                <w:rFonts w:cs="Calibri Light"/>
                <w:b/>
                <w:color w:val="FFFFFF"/>
              </w:rPr>
              <w:t>Total</w:t>
            </w:r>
          </w:p>
        </w:tc>
        <w:tc>
          <w:tcPr>
            <w:tcW w:w="96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66CE313" w14:textId="77777777" w:rsidR="00E240BE" w:rsidRDefault="00F971F8">
            <w:pPr>
              <w:spacing w:before="20" w:after="20"/>
              <w:ind w:left="20" w:right="20"/>
              <w:jc w:val="right"/>
            </w:pPr>
            <w:r>
              <w:rPr>
                <w:rFonts w:cs="Calibri Light"/>
                <w:color w:val="000000"/>
              </w:rPr>
              <w:t>2.00</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A502F6F" w14:textId="77777777" w:rsidR="00E240BE" w:rsidRDefault="00F971F8">
            <w:pPr>
              <w:spacing w:before="20" w:after="20"/>
              <w:ind w:left="20" w:right="20"/>
              <w:jc w:val="right"/>
            </w:pPr>
            <w:r>
              <w:rPr>
                <w:rFonts w:cs="Calibri Light"/>
                <w:color w:val="000000"/>
              </w:rPr>
              <w:t>20.00</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138A5DD" w14:textId="77777777" w:rsidR="00E240BE" w:rsidRDefault="00F971F8">
            <w:pPr>
              <w:spacing w:before="20" w:after="20"/>
              <w:ind w:left="20" w:right="20"/>
              <w:jc w:val="right"/>
            </w:pPr>
            <w:r>
              <w:rPr>
                <w:rFonts w:cs="Calibri Light"/>
                <w:color w:val="000000"/>
              </w:rPr>
              <w:t>52.00</w:t>
            </w:r>
          </w:p>
        </w:tc>
        <w:tc>
          <w:tcPr>
            <w:tcW w:w="850" w:type="dxa"/>
            <w:tcBorders>
              <w:top w:val="single" w:sz="4" w:space="0" w:color="000000"/>
              <w:left w:val="single" w:sz="4" w:space="0" w:color="000000"/>
              <w:bottom w:val="single" w:sz="4" w:space="0" w:color="000000"/>
              <w:right w:val="single" w:sz="4" w:space="0" w:color="000000"/>
            </w:tcBorders>
            <w:shd w:val="clear" w:color="auto" w:fill="D9D918"/>
            <w:vAlign w:val="center"/>
          </w:tcPr>
          <w:p w14:paraId="254008E5" w14:textId="77777777" w:rsidR="00E240BE" w:rsidRDefault="00F971F8">
            <w:pPr>
              <w:spacing w:before="20" w:after="20"/>
              <w:ind w:left="20" w:right="20"/>
              <w:jc w:val="right"/>
            </w:pPr>
            <w:r>
              <w:rPr>
                <w:rFonts w:cs="Calibri Light"/>
                <w:color w:val="000000"/>
              </w:rPr>
              <w:t>73.00</w:t>
            </w:r>
          </w:p>
        </w:tc>
      </w:tr>
    </w:tbl>
    <w:p w14:paraId="77A17882" w14:textId="77777777" w:rsidR="00E240BE" w:rsidRDefault="00F971F8" w:rsidP="00AF151A">
      <w:pPr>
        <w:pStyle w:val="Bold"/>
        <w:spacing w:before="240"/>
      </w:pPr>
      <w:r>
        <w:t>The MCQ pass mark was 73/120 (61%)</w:t>
      </w:r>
    </w:p>
    <w:p w14:paraId="6B25BAA8" w14:textId="77777777" w:rsidR="00E240BE" w:rsidRDefault="00E240BE">
      <w:pPr>
        <w:sectPr w:rsidR="00E240BE"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pPr>
    </w:p>
    <w:p w14:paraId="2176A4C9" w14:textId="77777777" w:rsidR="00E240BE" w:rsidRDefault="00F971F8">
      <w:pPr>
        <w:pStyle w:val="Tablecaption"/>
      </w:pPr>
      <w:r>
        <w:t>Comparison of pass marks and rates for previous MCQ papers</w:t>
      </w:r>
    </w:p>
    <w:tbl>
      <w:tblPr>
        <w:tblW w:w="15442" w:type="dxa"/>
        <w:jc w:val="center"/>
        <w:tblLayout w:type="fixed"/>
        <w:tblLook w:val="04A0" w:firstRow="1" w:lastRow="0" w:firstColumn="1" w:lastColumn="0" w:noHBand="0" w:noVBand="1"/>
      </w:tblPr>
      <w:tblGrid>
        <w:gridCol w:w="737"/>
        <w:gridCol w:w="1303"/>
        <w:gridCol w:w="850"/>
        <w:gridCol w:w="1190"/>
        <w:gridCol w:w="680"/>
        <w:gridCol w:w="1105"/>
        <w:gridCol w:w="793"/>
        <w:gridCol w:w="1077"/>
        <w:gridCol w:w="1077"/>
        <w:gridCol w:w="1303"/>
        <w:gridCol w:w="1020"/>
        <w:gridCol w:w="1190"/>
        <w:gridCol w:w="907"/>
        <w:gridCol w:w="1190"/>
        <w:gridCol w:w="1020"/>
      </w:tblGrid>
      <w:tr w:rsidR="00E240BE" w14:paraId="7BC27C51" w14:textId="77777777" w:rsidTr="004B4378">
        <w:trPr>
          <w:tblHeader/>
          <w:jc w:val="center"/>
        </w:trPr>
        <w:tc>
          <w:tcPr>
            <w:tcW w:w="6658" w:type="dxa"/>
            <w:gridSpan w:val="7"/>
            <w:tcBorders>
              <w:top w:val="single" w:sz="4" w:space="0" w:color="000000"/>
              <w:left w:val="single" w:sz="4" w:space="0" w:color="000000"/>
              <w:bottom w:val="single" w:sz="4" w:space="0" w:color="000000"/>
              <w:right w:val="single" w:sz="4" w:space="0" w:color="000000"/>
            </w:tcBorders>
            <w:shd w:val="clear" w:color="auto" w:fill="800B29"/>
            <w:vAlign w:val="center"/>
          </w:tcPr>
          <w:p w14:paraId="5F9C8045" w14:textId="77777777" w:rsidR="00E240BE" w:rsidRDefault="00E240BE">
            <w:pPr>
              <w:spacing w:before="20" w:after="20"/>
              <w:ind w:left="20" w:right="20"/>
              <w:jc w:val="center"/>
            </w:pPr>
          </w:p>
        </w:tc>
        <w:tc>
          <w:tcPr>
            <w:tcW w:w="3457" w:type="dxa"/>
            <w:gridSpan w:val="3"/>
            <w:tcBorders>
              <w:top w:val="single" w:sz="4" w:space="0" w:color="000000"/>
              <w:left w:val="single" w:sz="4" w:space="0" w:color="000000"/>
              <w:bottom w:val="single" w:sz="4" w:space="0" w:color="000000"/>
              <w:right w:val="single" w:sz="4" w:space="0" w:color="000000"/>
            </w:tcBorders>
            <w:shd w:val="clear" w:color="auto" w:fill="800B29"/>
            <w:vAlign w:val="center"/>
          </w:tcPr>
          <w:p w14:paraId="11F1BB53" w14:textId="77777777" w:rsidR="00E240BE" w:rsidRDefault="00F971F8">
            <w:pPr>
              <w:spacing w:before="20" w:after="20"/>
              <w:ind w:left="20" w:right="20"/>
              <w:jc w:val="center"/>
            </w:pPr>
            <w:r>
              <w:rPr>
                <w:rFonts w:cs="Calibri Light"/>
                <w:b/>
                <w:color w:val="FFFFFF"/>
              </w:rPr>
              <w:t>33% discrimination</w:t>
            </w:r>
          </w:p>
        </w:tc>
        <w:tc>
          <w:tcPr>
            <w:tcW w:w="3117" w:type="dxa"/>
            <w:gridSpan w:val="3"/>
            <w:tcBorders>
              <w:top w:val="single" w:sz="4" w:space="0" w:color="000000"/>
              <w:left w:val="single" w:sz="4" w:space="0" w:color="000000"/>
              <w:bottom w:val="single" w:sz="4" w:space="0" w:color="000000"/>
              <w:right w:val="single" w:sz="4" w:space="0" w:color="000000"/>
            </w:tcBorders>
            <w:shd w:val="clear" w:color="auto" w:fill="800B29"/>
            <w:vAlign w:val="center"/>
          </w:tcPr>
          <w:p w14:paraId="01AC13FB" w14:textId="77777777" w:rsidR="00E240BE" w:rsidRDefault="00F971F8">
            <w:pPr>
              <w:spacing w:before="20" w:after="20"/>
              <w:ind w:left="20" w:right="20"/>
              <w:jc w:val="center"/>
            </w:pPr>
            <w:r>
              <w:rPr>
                <w:rFonts w:cs="Calibri Light"/>
                <w:b/>
                <w:color w:val="FFFFFF"/>
              </w:rPr>
              <w:t>Facility</w:t>
            </w:r>
          </w:p>
        </w:tc>
        <w:tc>
          <w:tcPr>
            <w:tcW w:w="221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418739D5" w14:textId="77777777" w:rsidR="00E240BE" w:rsidRDefault="00E240BE">
            <w:pPr>
              <w:spacing w:before="20" w:after="20"/>
              <w:ind w:left="20" w:right="20"/>
              <w:jc w:val="center"/>
            </w:pPr>
          </w:p>
        </w:tc>
      </w:tr>
      <w:tr w:rsidR="00E240BE" w14:paraId="056EF1B9" w14:textId="77777777" w:rsidTr="004B4378">
        <w:trPr>
          <w:tblHeade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F281B65" w14:textId="77777777" w:rsidR="00E240BE" w:rsidRDefault="00F971F8">
            <w:pPr>
              <w:spacing w:before="20" w:after="20"/>
              <w:ind w:left="20" w:right="20"/>
              <w:jc w:val="center"/>
            </w:pPr>
            <w:r>
              <w:rPr>
                <w:rFonts w:cs="Calibri Light"/>
                <w:b/>
                <w:color w:val="FFFFFF"/>
              </w:rPr>
              <w:t>Year</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0AFE827" w14:textId="77777777" w:rsidR="00E240BE" w:rsidRDefault="00F971F8">
            <w:pPr>
              <w:spacing w:before="20" w:after="20"/>
              <w:ind w:left="20" w:right="20"/>
              <w:jc w:val="center"/>
            </w:pPr>
            <w:r>
              <w:rPr>
                <w:rFonts w:cs="Calibri Light"/>
                <w:b/>
                <w:color w:val="FFFFFF"/>
              </w:rPr>
              <w:t>Candidates</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76A00C1" w14:textId="77777777" w:rsidR="00E240BE" w:rsidRDefault="00F971F8">
            <w:pPr>
              <w:spacing w:before="20" w:after="20"/>
              <w:ind w:left="20" w:right="20"/>
              <w:jc w:val="center"/>
            </w:pPr>
            <w:r>
              <w:rPr>
                <w:rFonts w:cs="Calibri Light"/>
                <w:b/>
                <w:color w:val="FFFFFF"/>
              </w:rPr>
              <w:t>Mean score</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8ABA4D6" w14:textId="77777777" w:rsidR="00E240BE" w:rsidRDefault="00F971F8">
            <w:pPr>
              <w:spacing w:before="20" w:after="20"/>
              <w:ind w:left="20" w:right="20"/>
              <w:jc w:val="center"/>
            </w:pPr>
            <w:r>
              <w:rPr>
                <w:rFonts w:cs="Calibri Light"/>
                <w:b/>
                <w:color w:val="FFFFFF"/>
              </w:rPr>
              <w:t xml:space="preserve">Reliability </w:t>
            </w:r>
            <w:r>
              <w:rPr>
                <w:rFonts w:cs="Calibri Light"/>
                <w:b/>
                <w:color w:val="FFFFFF"/>
              </w:rPr>
              <w:br/>
              <w:t>(KR 20)</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BDF6C79" w14:textId="77777777" w:rsidR="00E240BE" w:rsidRDefault="00F971F8">
            <w:pPr>
              <w:spacing w:before="20" w:after="20"/>
              <w:ind w:left="20" w:right="20"/>
              <w:jc w:val="center"/>
            </w:pPr>
            <w:r>
              <w:rPr>
                <w:rFonts w:cs="Calibri Light"/>
                <w:b/>
                <w:color w:val="FFFFFF"/>
              </w:rPr>
              <w:t>SEM</w:t>
            </w:r>
          </w:p>
        </w:tc>
        <w:tc>
          <w:tcPr>
            <w:tcW w:w="110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55149C8" w14:textId="77777777" w:rsidR="00E240BE" w:rsidRDefault="00F971F8">
            <w:pPr>
              <w:spacing w:before="20" w:after="20"/>
              <w:ind w:left="20" w:right="20"/>
              <w:jc w:val="center"/>
            </w:pPr>
            <w:r>
              <w:rPr>
                <w:rFonts w:cs="Calibri Light"/>
                <w:b/>
                <w:color w:val="FFFFFF"/>
              </w:rPr>
              <w:t>Standard setting</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A883FBE" w14:textId="77777777" w:rsidR="00E240BE" w:rsidRDefault="00F971F8">
            <w:pPr>
              <w:spacing w:before="20" w:after="20"/>
              <w:ind w:left="20" w:right="20"/>
              <w:jc w:val="center"/>
            </w:pPr>
            <w:r>
              <w:rPr>
                <w:rFonts w:cs="Calibri Light"/>
                <w:b/>
                <w:color w:val="FFFFFF"/>
              </w:rPr>
              <w:t>Pass mark</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8023DCF" w14:textId="77777777" w:rsidR="00E240BE" w:rsidRDefault="00F971F8">
            <w:pPr>
              <w:spacing w:before="20" w:after="20"/>
              <w:ind w:left="20" w:right="20"/>
              <w:jc w:val="center"/>
            </w:pPr>
            <w:r>
              <w:rPr>
                <w:rFonts w:cs="Calibri Light"/>
                <w:b/>
                <w:color w:val="FFFFFF"/>
              </w:rPr>
              <w:t>Negative</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909E340" w14:textId="77777777" w:rsidR="00E240BE" w:rsidRDefault="00F971F8">
            <w:pPr>
              <w:spacing w:before="20" w:after="20"/>
              <w:ind w:left="20" w:right="20"/>
              <w:jc w:val="center"/>
            </w:pPr>
            <w:r>
              <w:rPr>
                <w:rFonts w:cs="Calibri Light"/>
                <w:b/>
                <w:color w:val="FFFFFF"/>
              </w:rPr>
              <w:t xml:space="preserve">Poor </w:t>
            </w:r>
            <w:r>
              <w:rPr>
                <w:rFonts w:cs="Calibri Light"/>
                <w:b/>
                <w:color w:val="FFFFFF"/>
              </w:rPr>
              <w:br/>
              <w:t>(0-0.249)</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B5FD8CD" w14:textId="77777777" w:rsidR="00E240BE" w:rsidRDefault="00F971F8">
            <w:pPr>
              <w:spacing w:before="20" w:after="20"/>
              <w:ind w:left="20" w:right="20"/>
              <w:jc w:val="center"/>
            </w:pPr>
            <w:r>
              <w:rPr>
                <w:rFonts w:cs="Calibri Light"/>
                <w:b/>
                <w:color w:val="FFFFFF"/>
              </w:rPr>
              <w:t xml:space="preserve">Good </w:t>
            </w:r>
            <w:r>
              <w:rPr>
                <w:rFonts w:cs="Calibri Light"/>
                <w:b/>
                <w:color w:val="FFFFFF"/>
              </w:rPr>
              <w:br/>
              <w:t>(&gt;0.250)</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70D2669" w14:textId="77777777" w:rsidR="00E240BE" w:rsidRDefault="00F971F8">
            <w:pPr>
              <w:spacing w:before="20" w:after="20"/>
              <w:ind w:left="20" w:right="20"/>
              <w:jc w:val="center"/>
            </w:pPr>
            <w:r>
              <w:rPr>
                <w:rFonts w:cs="Calibri Light"/>
                <w:b/>
                <w:color w:val="FFFFFF"/>
              </w:rPr>
              <w:t xml:space="preserve">Difficult </w:t>
            </w:r>
            <w:r>
              <w:rPr>
                <w:rFonts w:cs="Calibri Light"/>
                <w:b/>
                <w:color w:val="FFFFFF"/>
              </w:rPr>
              <w:br/>
              <w:t>(&lt;25%)</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E876063" w14:textId="77777777" w:rsidR="00E240BE" w:rsidRDefault="00F971F8">
            <w:pPr>
              <w:spacing w:before="20" w:after="20"/>
              <w:ind w:left="20" w:right="20"/>
              <w:jc w:val="center"/>
            </w:pPr>
            <w:r>
              <w:rPr>
                <w:rFonts w:cs="Calibri Light"/>
                <w:b/>
                <w:color w:val="FFFFFF"/>
              </w:rPr>
              <w:t>Moderate</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A89926D" w14:textId="77777777" w:rsidR="00E240BE" w:rsidRDefault="00F971F8">
            <w:pPr>
              <w:spacing w:before="20" w:after="20"/>
              <w:ind w:left="20" w:right="20"/>
              <w:jc w:val="center"/>
            </w:pPr>
            <w:r>
              <w:rPr>
                <w:rFonts w:cs="Calibri Light"/>
                <w:b/>
                <w:color w:val="FFFFFF"/>
              </w:rPr>
              <w:t xml:space="preserve">Easy </w:t>
            </w:r>
            <w:r>
              <w:rPr>
                <w:rFonts w:cs="Calibri Light"/>
                <w:b/>
                <w:color w:val="FFFFFF"/>
              </w:rPr>
              <w:br/>
              <w:t>(&gt;75%)</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AC33EFB" w14:textId="77777777" w:rsidR="00E240BE" w:rsidRDefault="00F971F8">
            <w:pPr>
              <w:spacing w:before="20" w:after="20"/>
              <w:ind w:left="20" w:right="20"/>
              <w:jc w:val="center"/>
            </w:pPr>
            <w:r>
              <w:rPr>
                <w:rFonts w:cs="Calibri Light"/>
                <w:b/>
                <w:color w:val="FFFFFF"/>
              </w:rPr>
              <w:t>Number of questions</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F5405C9" w14:textId="77777777" w:rsidR="00E240BE" w:rsidRDefault="00F971F8">
            <w:pPr>
              <w:spacing w:before="20" w:after="20"/>
              <w:ind w:left="20" w:right="20"/>
              <w:jc w:val="center"/>
            </w:pPr>
            <w:r>
              <w:rPr>
                <w:rFonts w:cs="Calibri Light"/>
                <w:b/>
                <w:color w:val="FFFFFF"/>
              </w:rPr>
              <w:t>Pass number (rate)</w:t>
            </w:r>
          </w:p>
        </w:tc>
      </w:tr>
      <w:tr w:rsidR="00E240BE" w14:paraId="198B4F0B" w14:textId="77777777" w:rsidTr="004B4378">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76821" w14:textId="77777777" w:rsidR="00E240BE" w:rsidRDefault="00F971F8">
            <w:pPr>
              <w:spacing w:before="20" w:after="20"/>
              <w:ind w:left="20" w:right="20"/>
              <w:jc w:val="right"/>
            </w:pPr>
            <w:r>
              <w:rPr>
                <w:rFonts w:cs="Calibri Light"/>
                <w:color w:val="000000"/>
              </w:rPr>
              <w:t>Oct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26AB1" w14:textId="77777777" w:rsidR="00E240BE" w:rsidRDefault="00F971F8">
            <w:pPr>
              <w:spacing w:before="20" w:after="20"/>
              <w:ind w:left="20" w:right="20"/>
              <w:jc w:val="right"/>
            </w:pPr>
            <w:r>
              <w:rPr>
                <w:rFonts w:cs="Calibri Light"/>
                <w:color w:val="000000"/>
              </w:rPr>
              <w:t>188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3E4B0" w14:textId="77777777" w:rsidR="00E240BE" w:rsidRDefault="00F971F8">
            <w:pPr>
              <w:spacing w:before="20" w:after="20"/>
              <w:ind w:left="20" w:right="20"/>
              <w:jc w:val="right"/>
            </w:pPr>
            <w:r>
              <w:rPr>
                <w:rFonts w:cs="Calibri Light"/>
                <w:color w:val="000000"/>
              </w:rPr>
              <w:t>68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90C5B" w14:textId="77777777" w:rsidR="00E240BE" w:rsidRDefault="00F971F8">
            <w:pPr>
              <w:spacing w:before="20" w:after="20"/>
              <w:ind w:left="20" w:right="20"/>
              <w:jc w:val="right"/>
            </w:pPr>
            <w:r>
              <w:rPr>
                <w:rFonts w:cs="Calibri Light"/>
                <w:color w:val="000000"/>
              </w:rPr>
              <w:t>0.85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BBF6B" w14:textId="77777777" w:rsidR="00E240BE" w:rsidRDefault="00F971F8">
            <w:pPr>
              <w:spacing w:before="20" w:after="20"/>
              <w:ind w:left="20" w:right="20"/>
              <w:jc w:val="right"/>
            </w:pPr>
            <w:r>
              <w:rPr>
                <w:rFonts w:cs="Calibri Light"/>
                <w:color w:val="000000"/>
              </w:rPr>
              <w:t>4.90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B6D33" w14:textId="77777777" w:rsidR="00E240BE" w:rsidRDefault="00F971F8">
            <w:pPr>
              <w:spacing w:before="20" w:after="20"/>
              <w:ind w:left="20" w:right="20"/>
              <w:jc w:val="right"/>
            </w:pPr>
            <w:r>
              <w:rPr>
                <w:rFonts w:cs="Calibri Light"/>
                <w:color w:val="000000"/>
              </w:rPr>
              <w:t>Ebel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904C9" w14:textId="77777777" w:rsidR="00E240BE" w:rsidRDefault="00F971F8">
            <w:pPr>
              <w:spacing w:before="20" w:after="20"/>
              <w:ind w:left="20" w:right="20"/>
              <w:jc w:val="right"/>
            </w:pPr>
            <w:r>
              <w:rPr>
                <w:rFonts w:cs="Calibri Light"/>
                <w:color w:val="000000"/>
              </w:rPr>
              <w:t>71</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962E6" w14:textId="77777777" w:rsidR="00E240BE" w:rsidRDefault="00F971F8">
            <w:pPr>
              <w:spacing w:before="20" w:after="20"/>
              <w:ind w:left="20" w:right="20"/>
              <w:jc w:val="right"/>
            </w:pPr>
            <w:r>
              <w:rPr>
                <w:rFonts w:cs="Calibri Light"/>
                <w:color w:val="00000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3B6CC" w14:textId="77777777" w:rsidR="00E240BE" w:rsidRDefault="00F971F8">
            <w:pPr>
              <w:spacing w:before="20" w:after="20"/>
              <w:ind w:left="20" w:right="20"/>
              <w:jc w:val="right"/>
            </w:pPr>
            <w:r>
              <w:rPr>
                <w:rFonts w:cs="Calibri Light"/>
                <w:color w:val="000000"/>
              </w:rPr>
              <w:t>59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6E26" w14:textId="77777777" w:rsidR="00E240BE" w:rsidRDefault="00F971F8">
            <w:pPr>
              <w:spacing w:before="20" w:after="20"/>
              <w:ind w:left="20" w:right="20"/>
              <w:jc w:val="right"/>
            </w:pPr>
            <w:r>
              <w:rPr>
                <w:rFonts w:cs="Calibri Light"/>
                <w:color w:val="000000"/>
              </w:rPr>
              <w:t>58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690EE" w14:textId="77777777" w:rsidR="00E240BE" w:rsidRDefault="00F971F8">
            <w:pPr>
              <w:spacing w:before="20" w:after="20"/>
              <w:ind w:left="20" w:right="20"/>
              <w:jc w:val="right"/>
            </w:pPr>
            <w:r>
              <w:rPr>
                <w:rFonts w:cs="Calibri Light"/>
                <w:color w:val="000000"/>
              </w:rPr>
              <w:t>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2CE4F" w14:textId="77777777" w:rsidR="00E240BE" w:rsidRDefault="00F971F8">
            <w:pPr>
              <w:spacing w:before="20" w:after="20"/>
              <w:ind w:left="20" w:right="20"/>
              <w:jc w:val="right"/>
            </w:pPr>
            <w:r>
              <w:rPr>
                <w:rFonts w:cs="Calibri Light"/>
                <w:color w:val="000000"/>
              </w:rPr>
              <w:t>90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69FE" w14:textId="77777777" w:rsidR="00E240BE" w:rsidRDefault="00F971F8">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BFF14" w14:textId="77777777" w:rsidR="00E240BE" w:rsidRDefault="00F971F8">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578E1" w14:textId="77777777" w:rsidR="00E240BE" w:rsidRDefault="00F971F8">
            <w:pPr>
              <w:spacing w:before="20" w:after="20"/>
              <w:ind w:left="20" w:right="20"/>
              <w:jc w:val="right"/>
            </w:pPr>
            <w:r>
              <w:rPr>
                <w:rFonts w:cs="Calibri Light"/>
                <w:color w:val="000000"/>
              </w:rPr>
              <w:t>79</w:t>
            </w:r>
            <w:r>
              <w:rPr>
                <w:rFonts w:cs="Calibri Light"/>
                <w:color w:val="000000"/>
              </w:rPr>
              <w:br/>
              <w:t>(42%)</w:t>
            </w:r>
          </w:p>
        </w:tc>
      </w:tr>
      <w:tr w:rsidR="00E240BE" w14:paraId="41DD390E" w14:textId="77777777" w:rsidTr="004B4378">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423DA" w14:textId="77777777" w:rsidR="00E240BE" w:rsidRDefault="00F971F8">
            <w:pPr>
              <w:spacing w:before="20" w:after="20"/>
              <w:ind w:left="20" w:right="20"/>
              <w:jc w:val="right"/>
            </w:pPr>
            <w:r>
              <w:rPr>
                <w:rFonts w:cs="Calibri Light"/>
                <w:color w:val="000000"/>
              </w:rPr>
              <w:t>Jan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02747" w14:textId="77777777" w:rsidR="00E240BE" w:rsidRDefault="00F971F8">
            <w:pPr>
              <w:spacing w:before="20" w:after="20"/>
              <w:ind w:left="20" w:right="20"/>
              <w:jc w:val="right"/>
            </w:pPr>
            <w:r>
              <w:rPr>
                <w:rFonts w:cs="Calibri Light"/>
                <w:color w:val="000000"/>
              </w:rPr>
              <w:t>107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FBAC4" w14:textId="77777777" w:rsidR="00E240BE" w:rsidRDefault="00F971F8">
            <w:pPr>
              <w:spacing w:before="20" w:after="20"/>
              <w:ind w:left="20" w:right="20"/>
              <w:jc w:val="right"/>
            </w:pPr>
            <w:r>
              <w:rPr>
                <w:rFonts w:cs="Calibri Light"/>
                <w:color w:val="000000"/>
              </w:rPr>
              <w:t>69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CC14D" w14:textId="77777777" w:rsidR="00E240BE" w:rsidRDefault="00F971F8">
            <w:pPr>
              <w:spacing w:before="20" w:after="20"/>
              <w:ind w:left="20" w:right="20"/>
              <w:jc w:val="right"/>
            </w:pPr>
            <w:r>
              <w:rPr>
                <w:rFonts w:cs="Calibri Light"/>
                <w:color w:val="000000"/>
              </w:rPr>
              <w:t>0.90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0877A" w14:textId="77777777" w:rsidR="00E240BE" w:rsidRDefault="00F971F8">
            <w:pPr>
              <w:spacing w:before="20" w:after="20"/>
              <w:ind w:left="20" w:right="20"/>
              <w:jc w:val="right"/>
            </w:pPr>
            <w:r>
              <w:rPr>
                <w:rFonts w:cs="Calibri Light"/>
                <w:color w:val="000000"/>
              </w:rPr>
              <w:t>4.90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A51B9" w14:textId="77777777" w:rsidR="00E240BE" w:rsidRDefault="00F971F8">
            <w:pPr>
              <w:spacing w:before="20" w:after="20"/>
              <w:ind w:left="20" w:right="20"/>
              <w:jc w:val="right"/>
            </w:pPr>
            <w:r>
              <w:rPr>
                <w:rFonts w:cs="Calibri Light"/>
                <w:color w:val="000000"/>
              </w:rPr>
              <w:t>Ebel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E1087" w14:textId="77777777" w:rsidR="00E240BE" w:rsidRDefault="00F971F8">
            <w:pPr>
              <w:spacing w:before="20" w:after="20"/>
              <w:ind w:left="20" w:right="20"/>
              <w:jc w:val="right"/>
            </w:pPr>
            <w:r>
              <w:rPr>
                <w:rFonts w:cs="Calibri Light"/>
                <w:color w:val="000000"/>
              </w:rPr>
              <w:t>71</w:t>
            </w:r>
            <w:r>
              <w:rPr>
                <w:rFonts w:cs="Calibri Light"/>
                <w:color w:val="000000"/>
              </w:rPr>
              <w:b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D0195" w14:textId="77777777" w:rsidR="00E240BE" w:rsidRDefault="00F971F8">
            <w:pPr>
              <w:spacing w:before="20" w:after="20"/>
              <w:ind w:left="20" w:right="20"/>
              <w:jc w:val="right"/>
            </w:pPr>
            <w:r>
              <w:rPr>
                <w:rFonts w:cs="Calibri Light"/>
                <w:color w:val="00000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27265" w14:textId="77777777" w:rsidR="00E240BE" w:rsidRDefault="00F971F8">
            <w:pPr>
              <w:spacing w:before="20" w:after="20"/>
              <w:ind w:left="20" w:right="20"/>
              <w:jc w:val="right"/>
            </w:pPr>
            <w:r>
              <w:rPr>
                <w:rFonts w:cs="Calibri Light"/>
                <w:color w:val="000000"/>
              </w:rPr>
              <w:t>55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B4830" w14:textId="77777777" w:rsidR="00E240BE" w:rsidRDefault="00F971F8">
            <w:pPr>
              <w:spacing w:before="20" w:after="20"/>
              <w:ind w:left="20" w:right="20"/>
              <w:jc w:val="right"/>
            </w:pPr>
            <w:r>
              <w:rPr>
                <w:rFonts w:cs="Calibri Light"/>
                <w:color w:val="000000"/>
              </w:rPr>
              <w:t>62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D1574" w14:textId="77777777" w:rsidR="00E240BE" w:rsidRDefault="00F971F8">
            <w:pPr>
              <w:spacing w:before="20" w:after="20"/>
              <w:ind w:left="20" w:right="20"/>
              <w:jc w:val="right"/>
            </w:pPr>
            <w:r>
              <w:rPr>
                <w:rFonts w:cs="Calibri Light"/>
                <w:color w:val="000000"/>
              </w:rPr>
              <w:t>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EFF1" w14:textId="77777777" w:rsidR="00E240BE" w:rsidRDefault="00F971F8">
            <w:pPr>
              <w:spacing w:before="20" w:after="20"/>
              <w:ind w:left="20" w:right="20"/>
              <w:jc w:val="right"/>
            </w:pPr>
            <w:r>
              <w:rPr>
                <w:rFonts w:cs="Calibri Light"/>
                <w:color w:val="000000"/>
              </w:rPr>
              <w:t>91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D9A22" w14:textId="77777777" w:rsidR="00E240BE" w:rsidRDefault="00F971F8">
            <w:pPr>
              <w:spacing w:before="20" w:after="20"/>
              <w:ind w:left="20" w:right="20"/>
              <w:jc w:val="right"/>
            </w:pPr>
            <w:r>
              <w:rPr>
                <w:rFonts w:cs="Calibri Light"/>
                <w:color w:val="000000"/>
              </w:rPr>
              <w:t>23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F034A" w14:textId="77777777" w:rsidR="00E240BE" w:rsidRDefault="00F971F8">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DF358" w14:textId="77777777" w:rsidR="00E240BE" w:rsidRDefault="00F971F8">
            <w:pPr>
              <w:spacing w:before="20" w:after="20"/>
              <w:ind w:left="20" w:right="20"/>
              <w:jc w:val="right"/>
            </w:pPr>
            <w:r>
              <w:rPr>
                <w:rFonts w:cs="Calibri Light"/>
                <w:color w:val="000000"/>
              </w:rPr>
              <w:t>47</w:t>
            </w:r>
            <w:r>
              <w:rPr>
                <w:rFonts w:cs="Calibri Light"/>
                <w:color w:val="000000"/>
              </w:rPr>
              <w:br/>
              <w:t>(44%)</w:t>
            </w:r>
          </w:p>
        </w:tc>
      </w:tr>
      <w:tr w:rsidR="00E240BE" w14:paraId="200FE24E" w14:textId="77777777" w:rsidTr="004B4378">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2AFDE" w14:textId="77777777" w:rsidR="00E240BE" w:rsidRDefault="00F971F8">
            <w:pPr>
              <w:spacing w:before="20" w:after="20"/>
              <w:ind w:left="20" w:right="20"/>
              <w:jc w:val="right"/>
            </w:pPr>
            <w:r>
              <w:rPr>
                <w:rFonts w:cs="Calibri Light"/>
                <w:color w:val="000000"/>
              </w:rPr>
              <w:t>May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1B310" w14:textId="77777777" w:rsidR="00E240BE" w:rsidRDefault="00F971F8">
            <w:pPr>
              <w:spacing w:before="20" w:after="20"/>
              <w:ind w:left="20" w:right="20"/>
              <w:jc w:val="right"/>
            </w:pPr>
            <w:r>
              <w:rPr>
                <w:rFonts w:cs="Calibri Light"/>
                <w:color w:val="000000"/>
              </w:rPr>
              <w:t>123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F375E" w14:textId="77777777" w:rsidR="00E240BE" w:rsidRDefault="00F971F8">
            <w:pPr>
              <w:spacing w:before="20" w:after="20"/>
              <w:ind w:left="20" w:right="20"/>
              <w:jc w:val="right"/>
            </w:pPr>
            <w:r>
              <w:rPr>
                <w:rFonts w:cs="Calibri Light"/>
                <w:color w:val="000000"/>
              </w:rPr>
              <w:t>70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BE0B9" w14:textId="77777777" w:rsidR="00E240BE" w:rsidRDefault="00F971F8">
            <w:pPr>
              <w:spacing w:before="20" w:after="20"/>
              <w:ind w:left="20" w:right="20"/>
              <w:jc w:val="right"/>
            </w:pPr>
            <w:r>
              <w:rPr>
                <w:rFonts w:cs="Calibri Light"/>
                <w:color w:val="000000"/>
              </w:rPr>
              <w:t>0.90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8EF4D" w14:textId="77777777" w:rsidR="00E240BE" w:rsidRDefault="00F971F8">
            <w:pPr>
              <w:spacing w:before="20" w:after="20"/>
              <w:ind w:left="20" w:right="20"/>
              <w:jc w:val="right"/>
            </w:pPr>
            <w:r>
              <w:rPr>
                <w:rFonts w:cs="Calibri Light"/>
                <w:color w:val="000000"/>
              </w:rPr>
              <w:t>4.90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12B7F" w14:textId="77777777" w:rsidR="00E240BE" w:rsidRDefault="00F971F8">
            <w:pPr>
              <w:spacing w:before="20" w:after="20"/>
              <w:ind w:left="20" w:right="20"/>
              <w:jc w:val="right"/>
            </w:pPr>
            <w:r>
              <w:rPr>
                <w:rFonts w:cs="Calibri Light"/>
                <w:color w:val="000000"/>
              </w:rPr>
              <w:t>Ebel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8EC4" w14:textId="77777777" w:rsidR="00E240BE" w:rsidRDefault="00F971F8">
            <w:pPr>
              <w:spacing w:before="20" w:after="20"/>
              <w:ind w:left="20" w:right="20"/>
              <w:jc w:val="right"/>
            </w:pPr>
            <w:r>
              <w:rPr>
                <w:rFonts w:cs="Calibri Light"/>
                <w:color w:val="000000"/>
              </w:rPr>
              <w:t>71</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7B0C6" w14:textId="77777777" w:rsidR="00E240BE" w:rsidRDefault="00F971F8">
            <w:pPr>
              <w:spacing w:before="20" w:after="20"/>
              <w:ind w:left="20" w:right="20"/>
              <w:jc w:val="right"/>
            </w:pPr>
            <w:r>
              <w:rPr>
                <w:rFonts w:cs="Calibri Light"/>
                <w:color w:val="000000"/>
              </w:rPr>
              <w:t>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55EEB" w14:textId="77777777" w:rsidR="00E240BE" w:rsidRDefault="00F971F8">
            <w:pPr>
              <w:spacing w:before="20" w:after="20"/>
              <w:ind w:left="20" w:right="20"/>
              <w:jc w:val="right"/>
            </w:pPr>
            <w:r>
              <w:rPr>
                <w:rFonts w:cs="Calibri Light"/>
                <w:color w:val="000000"/>
              </w:rPr>
              <w:t>34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71FAF" w14:textId="77777777" w:rsidR="00E240BE" w:rsidRDefault="00F971F8">
            <w:pPr>
              <w:spacing w:before="20" w:after="20"/>
              <w:ind w:left="20" w:right="20"/>
              <w:jc w:val="right"/>
            </w:pPr>
            <w:r>
              <w:rPr>
                <w:rFonts w:cs="Calibri Light"/>
                <w:color w:val="000000"/>
              </w:rPr>
              <w:t>79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74CE6" w14:textId="77777777" w:rsidR="00E240BE" w:rsidRDefault="00F971F8">
            <w:pPr>
              <w:spacing w:before="20" w:after="20"/>
              <w:ind w:left="20" w:right="20"/>
              <w:jc w:val="right"/>
            </w:pPr>
            <w:r>
              <w:rPr>
                <w:rFonts w:cs="Calibri Light"/>
                <w:color w:val="00000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DF99C" w14:textId="77777777" w:rsidR="00E240BE" w:rsidRDefault="00F971F8">
            <w:pPr>
              <w:spacing w:before="20" w:after="20"/>
              <w:ind w:left="20" w:right="20"/>
              <w:jc w:val="right"/>
            </w:pPr>
            <w:r>
              <w:rPr>
                <w:rFonts w:cs="Calibri Light"/>
                <w:color w:val="000000"/>
              </w:rPr>
              <w:t>90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D9848" w14:textId="77777777" w:rsidR="00E240BE" w:rsidRDefault="00F971F8">
            <w:pPr>
              <w:spacing w:before="20" w:after="20"/>
              <w:ind w:left="20" w:right="20"/>
              <w:jc w:val="right"/>
            </w:pPr>
            <w:r>
              <w:rPr>
                <w:rFonts w:cs="Calibri Light"/>
                <w:color w:val="000000"/>
              </w:rPr>
              <w:t>26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7EE5A" w14:textId="77777777" w:rsidR="00E240BE" w:rsidRDefault="00F971F8">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FD79F" w14:textId="77777777" w:rsidR="00E240BE" w:rsidRDefault="00F971F8">
            <w:pPr>
              <w:spacing w:before="20" w:after="20"/>
              <w:ind w:left="20" w:right="20"/>
              <w:jc w:val="right"/>
            </w:pPr>
            <w:r>
              <w:rPr>
                <w:rFonts w:cs="Calibri Light"/>
                <w:color w:val="000000"/>
              </w:rPr>
              <w:t>71</w:t>
            </w:r>
            <w:r>
              <w:rPr>
                <w:rFonts w:cs="Calibri Light"/>
                <w:color w:val="000000"/>
              </w:rPr>
              <w:br/>
              <w:t>(58%)</w:t>
            </w:r>
          </w:p>
        </w:tc>
      </w:tr>
      <w:tr w:rsidR="00E240BE" w14:paraId="2F5681D6" w14:textId="77777777" w:rsidTr="004B4378">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98143" w14:textId="77777777" w:rsidR="00E240BE" w:rsidRDefault="00F971F8">
            <w:pPr>
              <w:spacing w:before="20" w:after="20"/>
              <w:ind w:left="20" w:right="20"/>
              <w:jc w:val="right"/>
            </w:pPr>
            <w:r>
              <w:rPr>
                <w:rFonts w:cs="Calibri Light"/>
                <w:color w:val="000000"/>
              </w:rPr>
              <w:t>Oct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0A04A" w14:textId="77777777" w:rsidR="00E240BE" w:rsidRDefault="00F971F8">
            <w:pPr>
              <w:spacing w:before="20" w:after="20"/>
              <w:ind w:left="20" w:right="20"/>
              <w:jc w:val="right"/>
            </w:pPr>
            <w:r>
              <w:rPr>
                <w:rFonts w:cs="Calibri Light"/>
                <w:color w:val="000000"/>
              </w:rPr>
              <w:t>194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1EC28" w14:textId="77777777" w:rsidR="00E240BE" w:rsidRDefault="00F971F8">
            <w:pPr>
              <w:spacing w:before="20" w:after="20"/>
              <w:ind w:left="20" w:right="20"/>
              <w:jc w:val="right"/>
            </w:pPr>
            <w:r>
              <w:rPr>
                <w:rFonts w:cs="Calibri Light"/>
                <w:color w:val="000000"/>
              </w:rPr>
              <w:t>71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D99FD" w14:textId="77777777" w:rsidR="00E240BE" w:rsidRDefault="00F971F8">
            <w:pPr>
              <w:spacing w:before="20" w:after="20"/>
              <w:ind w:left="20" w:right="20"/>
              <w:jc w:val="right"/>
            </w:pPr>
            <w:r>
              <w:rPr>
                <w:rFonts w:cs="Calibri Light"/>
                <w:color w:val="000000"/>
              </w:rPr>
              <w:t>0.88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9687D" w14:textId="77777777" w:rsidR="00E240BE" w:rsidRDefault="00F971F8">
            <w:pPr>
              <w:spacing w:before="20" w:after="20"/>
              <w:ind w:left="20" w:right="20"/>
              <w:jc w:val="right"/>
            </w:pPr>
            <w:r>
              <w:rPr>
                <w:rFonts w:cs="Calibri Light"/>
                <w:color w:val="000000"/>
              </w:rPr>
              <w:t>4.80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A3443" w14:textId="77777777" w:rsidR="00E240BE" w:rsidRDefault="00F971F8">
            <w:pPr>
              <w:spacing w:before="20" w:after="20"/>
              <w:ind w:left="20" w:right="20"/>
              <w:jc w:val="right"/>
            </w:pPr>
            <w:r>
              <w:rPr>
                <w:rFonts w:cs="Calibri Light"/>
                <w:color w:val="000000"/>
              </w:rPr>
              <w:t>Ebel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D8A9" w14:textId="77777777" w:rsidR="00E240BE" w:rsidRDefault="00F971F8">
            <w:pPr>
              <w:spacing w:before="20" w:after="20"/>
              <w:ind w:left="20" w:right="20"/>
              <w:jc w:val="right"/>
            </w:pPr>
            <w:r>
              <w:rPr>
                <w:rFonts w:cs="Calibri Light"/>
                <w:color w:val="000000"/>
              </w:rPr>
              <w:t>72</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BC201" w14:textId="77777777" w:rsidR="00E240BE" w:rsidRDefault="00F971F8">
            <w:pPr>
              <w:spacing w:before="20" w:after="20"/>
              <w:ind w:left="20" w:right="20"/>
              <w:jc w:val="right"/>
            </w:pPr>
            <w:r>
              <w:rPr>
                <w:rFonts w:cs="Calibri Light"/>
                <w:color w:val="000000"/>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E8ECF" w14:textId="77777777" w:rsidR="00E240BE" w:rsidRDefault="00F971F8">
            <w:pPr>
              <w:spacing w:before="20" w:after="20"/>
              <w:ind w:left="20" w:right="20"/>
              <w:jc w:val="right"/>
            </w:pPr>
            <w:r>
              <w:rPr>
                <w:rFonts w:cs="Calibri Light"/>
                <w:color w:val="000000"/>
              </w:rPr>
              <w:t>49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96B26" w14:textId="77777777" w:rsidR="00E240BE" w:rsidRDefault="00F971F8">
            <w:pPr>
              <w:spacing w:before="20" w:after="20"/>
              <w:ind w:left="20" w:right="20"/>
              <w:jc w:val="right"/>
            </w:pPr>
            <w:r>
              <w:rPr>
                <w:rFonts w:cs="Calibri Light"/>
                <w:color w:val="000000"/>
              </w:rPr>
              <w:t>66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06361" w14:textId="77777777" w:rsidR="00E240BE" w:rsidRDefault="00F971F8">
            <w:pPr>
              <w:spacing w:before="20" w:after="20"/>
              <w:ind w:left="20" w:right="20"/>
              <w:jc w:val="right"/>
            </w:pPr>
            <w:r>
              <w:rPr>
                <w:rFonts w:cs="Calibri Light"/>
                <w:color w:val="000000"/>
              </w:rPr>
              <w:t>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13A28" w14:textId="77777777" w:rsidR="00E240BE" w:rsidRDefault="00F971F8">
            <w:pPr>
              <w:spacing w:before="20" w:after="20"/>
              <w:ind w:left="20" w:right="20"/>
              <w:jc w:val="right"/>
            </w:pPr>
            <w:r>
              <w:rPr>
                <w:rFonts w:cs="Calibri Light"/>
                <w:color w:val="000000"/>
              </w:rPr>
              <w:t>88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0FA08" w14:textId="77777777" w:rsidR="00E240BE" w:rsidRDefault="00F971F8">
            <w:pPr>
              <w:spacing w:before="20" w:after="20"/>
              <w:ind w:left="20" w:right="20"/>
              <w:jc w:val="right"/>
            </w:pPr>
            <w:r>
              <w:rPr>
                <w:rFonts w:cs="Calibri Light"/>
                <w:color w:val="000000"/>
              </w:rPr>
              <w:t>23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4D529" w14:textId="77777777" w:rsidR="00E240BE" w:rsidRDefault="00F971F8">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2279C" w14:textId="77777777" w:rsidR="00E240BE" w:rsidRDefault="00F971F8">
            <w:pPr>
              <w:spacing w:before="20" w:after="20"/>
              <w:ind w:left="20" w:right="20"/>
              <w:jc w:val="right"/>
            </w:pPr>
            <w:r>
              <w:rPr>
                <w:rFonts w:cs="Calibri Light"/>
                <w:color w:val="000000"/>
              </w:rPr>
              <w:t>72</w:t>
            </w:r>
            <w:r>
              <w:rPr>
                <w:rFonts w:cs="Calibri Light"/>
                <w:color w:val="000000"/>
              </w:rPr>
              <w:br/>
              <w:t>(37%)</w:t>
            </w:r>
          </w:p>
        </w:tc>
      </w:tr>
      <w:tr w:rsidR="00E240BE" w14:paraId="3EAD9E7C" w14:textId="77777777" w:rsidTr="004B4378">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FB374" w14:textId="77777777" w:rsidR="00E240BE" w:rsidRDefault="00F971F8">
            <w:pPr>
              <w:spacing w:before="20" w:after="20"/>
              <w:ind w:left="20" w:right="20"/>
              <w:jc w:val="right"/>
            </w:pPr>
            <w:r>
              <w:rPr>
                <w:rFonts w:cs="Calibri Light"/>
                <w:color w:val="000000"/>
              </w:rPr>
              <w:t>Jan 2017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43245" w14:textId="77777777" w:rsidR="00E240BE" w:rsidRDefault="00F971F8">
            <w:pPr>
              <w:spacing w:before="20" w:after="20"/>
              <w:ind w:left="20" w:right="20"/>
              <w:jc w:val="right"/>
            </w:pPr>
            <w:r>
              <w:rPr>
                <w:rFonts w:cs="Calibri Light"/>
                <w:color w:val="000000"/>
              </w:rPr>
              <w:t>101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965B2" w14:textId="77777777" w:rsidR="00E240BE" w:rsidRDefault="00F971F8">
            <w:pPr>
              <w:spacing w:before="20" w:after="20"/>
              <w:ind w:left="20" w:right="20"/>
              <w:jc w:val="right"/>
            </w:pPr>
            <w:r>
              <w:rPr>
                <w:rFonts w:cs="Calibri Light"/>
                <w:color w:val="000000"/>
              </w:rPr>
              <w:t>64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F3555" w14:textId="77777777" w:rsidR="00E240BE" w:rsidRDefault="00F971F8">
            <w:pPr>
              <w:spacing w:before="20" w:after="20"/>
              <w:ind w:left="20" w:right="20"/>
              <w:jc w:val="right"/>
            </w:pPr>
            <w:r>
              <w:rPr>
                <w:rFonts w:cs="Calibri Light"/>
                <w:color w:val="000000"/>
              </w:rPr>
              <w:t>0.80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DC549" w14:textId="77777777" w:rsidR="00E240BE" w:rsidRDefault="00F971F8">
            <w:pPr>
              <w:spacing w:before="20" w:after="20"/>
              <w:ind w:left="20" w:right="20"/>
              <w:jc w:val="right"/>
            </w:pPr>
            <w:r>
              <w:rPr>
                <w:rFonts w:cs="Calibri Light"/>
                <w:color w:val="000000"/>
              </w:rPr>
              <w:t>NA</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65F55" w14:textId="77777777" w:rsidR="00E240BE" w:rsidRDefault="00F971F8">
            <w:pPr>
              <w:spacing w:before="20" w:after="20"/>
              <w:ind w:left="20" w:right="20"/>
              <w:jc w:val="right"/>
            </w:pPr>
            <w:r>
              <w:rPr>
                <w:rFonts w:cs="Calibri Light"/>
                <w:color w:val="000000"/>
              </w:rPr>
              <w:t>Ebel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4033D" w14:textId="77777777" w:rsidR="00E240BE" w:rsidRDefault="00F971F8">
            <w:pPr>
              <w:spacing w:before="20" w:after="20"/>
              <w:ind w:left="20" w:right="20"/>
              <w:jc w:val="right"/>
            </w:pPr>
            <w:r>
              <w:rPr>
                <w:rFonts w:cs="Calibri Light"/>
                <w:color w:val="000000"/>
              </w:rPr>
              <w:t>71</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D2051" w14:textId="77777777" w:rsidR="00E240BE" w:rsidRDefault="00E240BE">
            <w:pPr>
              <w:spacing w:before="20" w:after="20"/>
              <w:ind w:left="20" w:right="20"/>
              <w:jc w:val="right"/>
            </w:pP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D7F4B" w14:textId="77777777" w:rsidR="00E240BE" w:rsidRDefault="00E240BE">
            <w:pPr>
              <w:spacing w:before="20" w:after="20"/>
              <w:ind w:left="20" w:right="2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3F1B" w14:textId="77777777" w:rsidR="00E240BE" w:rsidRDefault="00E240BE">
            <w:pPr>
              <w:spacing w:before="20" w:after="20"/>
              <w:ind w:left="20" w:right="20"/>
              <w:jc w:val="right"/>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6C700" w14:textId="77777777" w:rsidR="00E240BE" w:rsidRDefault="00E240BE">
            <w:pPr>
              <w:spacing w:before="20" w:after="20"/>
              <w:ind w:left="20" w:right="20"/>
              <w:jc w:val="right"/>
            </w:pP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D1CD3" w14:textId="77777777" w:rsidR="00E240BE" w:rsidRDefault="00E240BE">
            <w:pPr>
              <w:spacing w:before="20" w:after="20"/>
              <w:ind w:left="20" w:right="20"/>
              <w:jc w:val="right"/>
            </w:pP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78B9D" w14:textId="77777777" w:rsidR="00E240BE" w:rsidRDefault="00E240BE">
            <w:pPr>
              <w:spacing w:before="20" w:after="20"/>
              <w:ind w:left="20" w:right="20"/>
              <w:jc w:val="right"/>
            </w:pP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3F261" w14:textId="77777777" w:rsidR="00E240BE" w:rsidRDefault="00E240BE">
            <w:pPr>
              <w:spacing w:before="20" w:after="20"/>
              <w:ind w:left="20" w:right="20"/>
              <w:jc w:val="right"/>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66641" w14:textId="77777777" w:rsidR="00E240BE" w:rsidRDefault="00E240BE">
            <w:pPr>
              <w:spacing w:before="20" w:after="20"/>
              <w:ind w:left="20" w:right="20"/>
              <w:jc w:val="right"/>
            </w:pPr>
          </w:p>
        </w:tc>
      </w:tr>
      <w:tr w:rsidR="00E240BE" w14:paraId="7FC3D682" w14:textId="77777777" w:rsidTr="004B4378">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5D0D7" w14:textId="77777777" w:rsidR="00E240BE" w:rsidRDefault="00F971F8">
            <w:pPr>
              <w:spacing w:before="20" w:after="20"/>
              <w:ind w:left="20" w:right="20"/>
              <w:jc w:val="right"/>
            </w:pPr>
            <w:r>
              <w:rPr>
                <w:rFonts w:cs="Calibri Light"/>
                <w:color w:val="000000"/>
              </w:rPr>
              <w:t>May 2017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9A11E" w14:textId="77777777" w:rsidR="00E240BE" w:rsidRDefault="00F971F8">
            <w:pPr>
              <w:spacing w:before="20" w:after="20"/>
              <w:ind w:left="20" w:right="20"/>
              <w:jc w:val="right"/>
            </w:pPr>
            <w:r>
              <w:rPr>
                <w:rFonts w:cs="Calibri Light"/>
                <w:color w:val="000000"/>
              </w:rPr>
              <w:t>136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6F402" w14:textId="77777777" w:rsidR="00E240BE" w:rsidRDefault="00F971F8">
            <w:pPr>
              <w:spacing w:before="20" w:after="20"/>
              <w:ind w:left="20" w:right="20"/>
              <w:jc w:val="right"/>
            </w:pPr>
            <w:r>
              <w:rPr>
                <w:rFonts w:cs="Calibri Light"/>
                <w:color w:val="000000"/>
              </w:rPr>
              <w:t>69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BD117" w14:textId="77777777" w:rsidR="00E240BE" w:rsidRDefault="00F971F8">
            <w:pPr>
              <w:spacing w:before="20" w:after="20"/>
              <w:ind w:left="20" w:right="20"/>
              <w:jc w:val="right"/>
            </w:pPr>
            <w:r>
              <w:rPr>
                <w:rFonts w:cs="Calibri Light"/>
                <w:color w:val="000000"/>
              </w:rPr>
              <w:t>0.80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031A" w14:textId="77777777" w:rsidR="00E240BE" w:rsidRDefault="00F971F8">
            <w:pPr>
              <w:spacing w:before="20" w:after="20"/>
              <w:ind w:left="20" w:right="20"/>
              <w:jc w:val="right"/>
            </w:pPr>
            <w:r>
              <w:rPr>
                <w:rFonts w:cs="Calibri Light"/>
                <w:color w:val="000000"/>
              </w:rPr>
              <w:t>4.80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0A236" w14:textId="77777777" w:rsidR="00E240BE" w:rsidRDefault="00F971F8">
            <w:pPr>
              <w:spacing w:before="20" w:after="20"/>
              <w:ind w:left="20" w:right="20"/>
              <w:jc w:val="right"/>
            </w:pPr>
            <w:r>
              <w:rPr>
                <w:rFonts w:cs="Calibri Light"/>
                <w:color w:val="000000"/>
              </w:rPr>
              <w:t>Ebel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BA13" w14:textId="77777777" w:rsidR="00E240BE" w:rsidRDefault="00F971F8">
            <w:pPr>
              <w:spacing w:before="20" w:after="20"/>
              <w:ind w:left="20" w:right="20"/>
              <w:jc w:val="right"/>
            </w:pPr>
            <w:r>
              <w:rPr>
                <w:rFonts w:cs="Calibri Light"/>
                <w:color w:val="000000"/>
              </w:rPr>
              <w:t>75</w:t>
            </w:r>
            <w:r>
              <w:rPr>
                <w:rFonts w:cs="Calibri Light"/>
                <w:color w:val="000000"/>
              </w:rPr>
              <w:br/>
              <w:t>(63%)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E372F" w14:textId="77777777" w:rsidR="00E240BE" w:rsidRDefault="00F971F8">
            <w:pPr>
              <w:spacing w:before="20" w:after="20"/>
              <w:ind w:left="20" w:right="20"/>
              <w:jc w:val="right"/>
            </w:pPr>
            <w:r>
              <w:rPr>
                <w:rFonts w:cs="Calibri Light"/>
                <w:color w:val="000000"/>
              </w:rPr>
              <w:t>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7B61A" w14:textId="77777777" w:rsidR="00E240BE" w:rsidRDefault="00F971F8">
            <w:pPr>
              <w:spacing w:before="20" w:after="20"/>
              <w:ind w:left="20" w:right="20"/>
              <w:jc w:val="right"/>
            </w:pPr>
            <w:r>
              <w:rPr>
                <w:rFonts w:cs="Calibri Light"/>
                <w:color w:val="000000"/>
              </w:rPr>
              <w:t>63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1EDD8" w14:textId="77777777" w:rsidR="00E240BE" w:rsidRDefault="00F971F8">
            <w:pPr>
              <w:spacing w:before="20" w:after="20"/>
              <w:ind w:left="20" w:right="20"/>
              <w:jc w:val="right"/>
            </w:pPr>
            <w:r>
              <w:rPr>
                <w:rFonts w:cs="Calibri Light"/>
                <w:color w:val="000000"/>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E4E9D" w14:textId="77777777" w:rsidR="00E240BE" w:rsidRDefault="00F971F8">
            <w:pPr>
              <w:spacing w:before="20" w:after="20"/>
              <w:ind w:left="20" w:right="20"/>
              <w:jc w:val="right"/>
            </w:pPr>
            <w:r>
              <w:rPr>
                <w:rFonts w:cs="Calibri Light"/>
                <w:color w:val="000000"/>
              </w:rPr>
              <w:t>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A9A07" w14:textId="77777777" w:rsidR="00E240BE" w:rsidRDefault="00F971F8">
            <w:pPr>
              <w:spacing w:before="20" w:after="20"/>
              <w:ind w:left="20" w:right="20"/>
              <w:jc w:val="right"/>
            </w:pPr>
            <w:r>
              <w:rPr>
                <w:rFonts w:cs="Calibri Light"/>
                <w:color w:val="000000"/>
              </w:rPr>
              <w:t>89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3D2D7" w14:textId="77777777" w:rsidR="00E240BE" w:rsidRDefault="00F971F8">
            <w:pPr>
              <w:spacing w:before="20" w:after="20"/>
              <w:ind w:left="20" w:right="20"/>
              <w:jc w:val="right"/>
            </w:pPr>
            <w:r>
              <w:rPr>
                <w:rFonts w:cs="Calibri Light"/>
                <w:color w:val="000000"/>
              </w:rPr>
              <w:t>22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C42D8" w14:textId="77777777" w:rsidR="00E240BE" w:rsidRDefault="00F971F8">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D2FE9" w14:textId="77777777" w:rsidR="00E240BE" w:rsidRDefault="00F971F8">
            <w:pPr>
              <w:spacing w:before="20" w:after="20"/>
              <w:ind w:left="20" w:right="20"/>
              <w:jc w:val="right"/>
            </w:pPr>
            <w:r>
              <w:rPr>
                <w:rFonts w:cs="Calibri Light"/>
                <w:color w:val="000000"/>
              </w:rPr>
              <w:t>45</w:t>
            </w:r>
            <w:r>
              <w:rPr>
                <w:rFonts w:cs="Calibri Light"/>
                <w:color w:val="000000"/>
              </w:rPr>
              <w:br/>
              <w:t>(33%)</w:t>
            </w:r>
          </w:p>
        </w:tc>
      </w:tr>
      <w:tr w:rsidR="00E240BE" w14:paraId="79D6D5C0" w14:textId="77777777" w:rsidTr="004B4378">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92367" w14:textId="77777777" w:rsidR="00E240BE" w:rsidRDefault="00F971F8">
            <w:pPr>
              <w:spacing w:before="20" w:after="20"/>
              <w:ind w:left="20" w:right="20"/>
              <w:jc w:val="right"/>
            </w:pPr>
            <w:r>
              <w:rPr>
                <w:rFonts w:cs="Calibri Light"/>
                <w:color w:val="000000"/>
              </w:rPr>
              <w:t>May 2018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FE8BB" w14:textId="77777777" w:rsidR="00E240BE" w:rsidRDefault="00F971F8">
            <w:pPr>
              <w:spacing w:before="20" w:after="20"/>
              <w:ind w:left="20" w:right="20"/>
              <w:jc w:val="right"/>
            </w:pPr>
            <w:r>
              <w:rPr>
                <w:rFonts w:cs="Calibri Light"/>
                <w:color w:val="000000"/>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01E42" w14:textId="77777777" w:rsidR="00E240BE" w:rsidRDefault="00F971F8">
            <w:pPr>
              <w:spacing w:before="20" w:after="20"/>
              <w:ind w:left="20" w:right="20"/>
              <w:jc w:val="right"/>
            </w:pPr>
            <w:r>
              <w:rPr>
                <w:rFonts w:cs="Calibri Light"/>
                <w:color w:val="000000"/>
              </w:rPr>
              <w:t>70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59907" w14:textId="77777777" w:rsidR="00E240BE" w:rsidRDefault="00F971F8">
            <w:pPr>
              <w:spacing w:before="20" w:after="20"/>
              <w:ind w:left="20" w:right="20"/>
              <w:jc w:val="right"/>
            </w:pPr>
            <w:r>
              <w:rPr>
                <w:rFonts w:cs="Calibri Light"/>
                <w:color w:val="000000"/>
              </w:rPr>
              <w:t>0.83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C6D39" w14:textId="77777777" w:rsidR="00E240BE" w:rsidRDefault="00F971F8">
            <w:pPr>
              <w:spacing w:before="20" w:after="20"/>
              <w:ind w:left="20" w:right="20"/>
              <w:jc w:val="right"/>
            </w:pPr>
            <w:r>
              <w:rPr>
                <w:rFonts w:cs="Calibri Light"/>
                <w:color w:val="000000"/>
              </w:rPr>
              <w:t>4.73</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6E8B7" w14:textId="77777777" w:rsidR="00E240BE" w:rsidRDefault="00F971F8">
            <w:pPr>
              <w:spacing w:before="20" w:after="20"/>
              <w:ind w:left="20" w:right="20"/>
              <w:jc w:val="right"/>
            </w:pPr>
            <w:r>
              <w:rPr>
                <w:rFonts w:cs="Calibri Light"/>
                <w:color w:val="000000"/>
              </w:rPr>
              <w:t>Ebel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A997C" w14:textId="77777777" w:rsidR="00E240BE" w:rsidRDefault="00F971F8">
            <w:pPr>
              <w:spacing w:before="20" w:after="20"/>
              <w:ind w:left="20" w:right="20"/>
              <w:jc w:val="right"/>
            </w:pPr>
            <w:r>
              <w:rPr>
                <w:rFonts w:cs="Calibri Light"/>
                <w:color w:val="000000"/>
              </w:rPr>
              <w:t>72</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EFE31" w14:textId="77777777" w:rsidR="00E240BE" w:rsidRDefault="00F971F8">
            <w:pPr>
              <w:spacing w:before="20" w:after="20"/>
              <w:ind w:left="20" w:right="20"/>
              <w:jc w:val="right"/>
            </w:pPr>
            <w:r>
              <w:rPr>
                <w:rFonts w:cs="Calibri Light"/>
                <w:color w:val="000000"/>
              </w:rPr>
              <w:t>15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76F7" w14:textId="77777777" w:rsidR="00E240BE" w:rsidRDefault="00F971F8">
            <w:pPr>
              <w:spacing w:before="20" w:after="20"/>
              <w:ind w:left="20" w:right="20"/>
              <w:jc w:val="right"/>
            </w:pPr>
            <w:r>
              <w:rPr>
                <w:rFonts w:cs="Calibri Light"/>
                <w:color w:val="000000"/>
              </w:rPr>
              <w:t>61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2C16A" w14:textId="77777777" w:rsidR="00E240BE" w:rsidRDefault="00F971F8">
            <w:pPr>
              <w:spacing w:before="20" w:after="20"/>
              <w:ind w:left="20" w:right="20"/>
              <w:jc w:val="right"/>
            </w:pPr>
            <w:r>
              <w:rPr>
                <w:rFonts w:cs="Calibri Light"/>
                <w:color w:val="000000"/>
              </w:rPr>
              <w:t>44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2D79F" w14:textId="77777777" w:rsidR="00E240BE" w:rsidRDefault="00F971F8">
            <w:pPr>
              <w:spacing w:before="20" w:after="20"/>
              <w:ind w:left="20" w:right="20"/>
              <w:jc w:val="right"/>
            </w:pPr>
            <w:r>
              <w:rPr>
                <w:rFonts w:cs="Calibri Light"/>
                <w:color w:val="000000"/>
              </w:rPr>
              <w:t>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6DFFB" w14:textId="77777777" w:rsidR="00E240BE" w:rsidRDefault="00F971F8">
            <w:pPr>
              <w:spacing w:before="20" w:after="20"/>
              <w:ind w:left="20" w:right="20"/>
              <w:jc w:val="right"/>
            </w:pPr>
            <w:r>
              <w:rPr>
                <w:rFonts w:cs="Calibri Light"/>
                <w:color w:val="000000"/>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B6558" w14:textId="77777777" w:rsidR="00E240BE" w:rsidRDefault="00F971F8">
            <w:pPr>
              <w:spacing w:before="20" w:after="20"/>
              <w:ind w:left="20" w:right="20"/>
              <w:jc w:val="right"/>
            </w:pPr>
            <w:r>
              <w:rPr>
                <w:rFonts w:cs="Calibri Light"/>
                <w:color w:val="000000"/>
              </w:rPr>
              <w:t>41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BAD8C" w14:textId="77777777" w:rsidR="00E240BE" w:rsidRDefault="00F971F8">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D9FC4" w14:textId="77777777" w:rsidR="00E240BE" w:rsidRDefault="00F971F8">
            <w:pPr>
              <w:spacing w:before="20" w:after="20"/>
              <w:ind w:left="20" w:right="20"/>
              <w:jc w:val="right"/>
            </w:pPr>
            <w:r>
              <w:rPr>
                <w:rFonts w:cs="Calibri Light"/>
                <w:color w:val="000000"/>
              </w:rPr>
              <w:t>59</w:t>
            </w:r>
            <w:r>
              <w:rPr>
                <w:rFonts w:cs="Calibri Light"/>
                <w:color w:val="000000"/>
              </w:rPr>
              <w:br/>
              <w:t>(50%)</w:t>
            </w:r>
          </w:p>
        </w:tc>
      </w:tr>
      <w:tr w:rsidR="00E240BE" w14:paraId="413C992A" w14:textId="77777777" w:rsidTr="004B4378">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325C1" w14:textId="77777777" w:rsidR="00E240BE" w:rsidRDefault="00F971F8">
            <w:pPr>
              <w:spacing w:before="20" w:after="20"/>
              <w:ind w:left="20" w:right="20"/>
              <w:jc w:val="right"/>
            </w:pPr>
            <w:r>
              <w:rPr>
                <w:rFonts w:cs="Calibri Light"/>
                <w:color w:val="000000"/>
              </w:rPr>
              <w:t>Oct 2018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3275" w14:textId="77777777" w:rsidR="00E240BE" w:rsidRDefault="00F971F8">
            <w:pPr>
              <w:spacing w:before="20" w:after="20"/>
              <w:ind w:left="20" w:right="20"/>
              <w:jc w:val="right"/>
            </w:pPr>
            <w:r>
              <w:rPr>
                <w:rFonts w:cs="Calibri Light"/>
                <w:color w:val="000000"/>
              </w:rPr>
              <w:t>214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88812" w14:textId="77777777" w:rsidR="00E240BE" w:rsidRDefault="00F971F8">
            <w:pPr>
              <w:spacing w:before="20" w:after="20"/>
              <w:ind w:left="20" w:right="20"/>
              <w:jc w:val="right"/>
            </w:pPr>
            <w:r>
              <w:rPr>
                <w:rFonts w:cs="Calibri Light"/>
                <w:color w:val="000000"/>
              </w:rPr>
              <w:t>70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90503" w14:textId="77777777" w:rsidR="00E240BE" w:rsidRDefault="00F971F8">
            <w:pPr>
              <w:spacing w:before="20" w:after="20"/>
              <w:ind w:left="20" w:right="20"/>
              <w:jc w:val="right"/>
            </w:pPr>
            <w:r>
              <w:rPr>
                <w:rFonts w:cs="Calibri Light"/>
                <w:color w:val="000000"/>
              </w:rPr>
              <w:t>0.86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22234" w14:textId="77777777" w:rsidR="00E240BE" w:rsidRDefault="00F971F8">
            <w:pPr>
              <w:spacing w:before="20" w:after="20"/>
              <w:ind w:left="20" w:right="20"/>
              <w:jc w:val="right"/>
            </w:pPr>
            <w:r>
              <w:rPr>
                <w:rFonts w:cs="Calibri Light"/>
                <w:color w:val="000000"/>
              </w:rPr>
              <w:t>4.84</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6DDC3" w14:textId="77777777" w:rsidR="00E240BE" w:rsidRDefault="00F971F8">
            <w:pPr>
              <w:spacing w:before="20" w:after="20"/>
              <w:ind w:left="20" w:right="20"/>
              <w:jc w:val="right"/>
            </w:pPr>
            <w:r>
              <w:rPr>
                <w:rFonts w:cs="Calibri Light"/>
                <w:color w:val="000000"/>
              </w:rPr>
              <w:t>Ebel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65682" w14:textId="77777777" w:rsidR="00E240BE" w:rsidRDefault="00F971F8">
            <w:pPr>
              <w:spacing w:before="20" w:after="20"/>
              <w:ind w:left="20" w:right="20"/>
              <w:jc w:val="right"/>
            </w:pPr>
            <w:r>
              <w:rPr>
                <w:rFonts w:cs="Calibri Light"/>
                <w:color w:val="000000"/>
              </w:rPr>
              <w:t>72</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19CCE" w14:textId="77777777" w:rsidR="00E240BE" w:rsidRDefault="00F971F8">
            <w:pPr>
              <w:spacing w:before="20" w:after="20"/>
              <w:ind w:left="20" w:right="20"/>
              <w:jc w:val="right"/>
            </w:pPr>
            <w:r>
              <w:rPr>
                <w:rFonts w:cs="Calibri Light"/>
                <w:color w:val="000000"/>
              </w:rPr>
              <w:t>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9741C" w14:textId="77777777" w:rsidR="00E240BE" w:rsidRDefault="00F971F8">
            <w:pPr>
              <w:spacing w:before="20" w:after="20"/>
              <w:ind w:left="20" w:right="20"/>
              <w:jc w:val="right"/>
            </w:pPr>
            <w:r>
              <w:rPr>
                <w:rFonts w:cs="Calibri Light"/>
                <w:color w:val="000000"/>
              </w:rPr>
              <w:t>68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837E1" w14:textId="77777777" w:rsidR="00E240BE" w:rsidRDefault="00F971F8">
            <w:pPr>
              <w:spacing w:before="20" w:after="20"/>
              <w:ind w:left="20" w:right="20"/>
              <w:jc w:val="right"/>
            </w:pPr>
            <w:r>
              <w:rPr>
                <w:rFonts w:cs="Calibri Light"/>
                <w:color w:val="000000"/>
              </w:rPr>
              <w:t>45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4872E" w14:textId="77777777" w:rsidR="00E240BE" w:rsidRDefault="00F971F8">
            <w:pPr>
              <w:spacing w:before="20" w:after="20"/>
              <w:ind w:left="20" w:right="20"/>
              <w:jc w:val="right"/>
            </w:pPr>
            <w:r>
              <w:rPr>
                <w:rFonts w:cs="Calibri Light"/>
                <w:color w:val="000000"/>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2E4C0" w14:textId="77777777" w:rsidR="00E240BE" w:rsidRDefault="00F971F8">
            <w:pPr>
              <w:spacing w:before="20" w:after="20"/>
              <w:ind w:left="20" w:right="20"/>
              <w:jc w:val="right"/>
            </w:pPr>
            <w:r>
              <w:rPr>
                <w:rFonts w:cs="Calibri Light"/>
                <w:color w:val="000000"/>
              </w:rPr>
              <w:t>87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E691A" w14:textId="77777777" w:rsidR="00E240BE" w:rsidRDefault="00F971F8">
            <w:pPr>
              <w:spacing w:before="20" w:after="20"/>
              <w:ind w:left="20" w:right="20"/>
              <w:jc w:val="right"/>
            </w:pPr>
            <w:r>
              <w:rPr>
                <w:rFonts w:cs="Calibri Light"/>
                <w:color w:val="000000"/>
              </w:rPr>
              <w:t>29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2CBA3" w14:textId="77777777" w:rsidR="00E240BE" w:rsidRDefault="00F971F8">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AE0BE" w14:textId="77777777" w:rsidR="00E240BE" w:rsidRDefault="00F971F8">
            <w:pPr>
              <w:spacing w:before="20" w:after="20"/>
              <w:ind w:left="20" w:right="20"/>
              <w:jc w:val="right"/>
            </w:pPr>
            <w:r>
              <w:rPr>
                <w:rFonts w:cs="Calibri Light"/>
                <w:color w:val="000000"/>
              </w:rPr>
              <w:t>103</w:t>
            </w:r>
            <w:r>
              <w:rPr>
                <w:rFonts w:cs="Calibri Light"/>
                <w:color w:val="000000"/>
              </w:rPr>
              <w:br/>
              <w:t>(48%)</w:t>
            </w:r>
          </w:p>
        </w:tc>
      </w:tr>
      <w:tr w:rsidR="00E240BE" w14:paraId="5CBF1CDA" w14:textId="77777777" w:rsidTr="004B4378">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CA651" w14:textId="77777777" w:rsidR="00E240BE" w:rsidRDefault="00F971F8">
            <w:pPr>
              <w:spacing w:before="20" w:after="20"/>
              <w:ind w:left="20" w:right="20"/>
              <w:jc w:val="right"/>
            </w:pPr>
            <w:r>
              <w:rPr>
                <w:rFonts w:cs="Calibri Light"/>
                <w:color w:val="000000"/>
              </w:rPr>
              <w:t>Jan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544E5" w14:textId="77777777" w:rsidR="00E240BE" w:rsidRDefault="00F971F8">
            <w:pPr>
              <w:spacing w:before="20" w:after="20"/>
              <w:ind w:left="20" w:right="20"/>
              <w:jc w:val="right"/>
            </w:pPr>
            <w:r>
              <w:rPr>
                <w:rFonts w:cs="Calibri Light"/>
                <w:color w:val="000000"/>
              </w:rPr>
              <w:t>96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0EC5E" w14:textId="77777777" w:rsidR="00E240BE" w:rsidRDefault="00F971F8">
            <w:pPr>
              <w:spacing w:before="20" w:after="20"/>
              <w:ind w:left="20" w:right="20"/>
              <w:jc w:val="right"/>
            </w:pPr>
            <w:r>
              <w:rPr>
                <w:rFonts w:cs="Calibri Light"/>
                <w:color w:val="000000"/>
              </w:rPr>
              <w:t>65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8B08E" w14:textId="77777777" w:rsidR="00E240BE" w:rsidRDefault="00F971F8">
            <w:pPr>
              <w:spacing w:before="20" w:after="20"/>
              <w:ind w:left="20" w:right="20"/>
              <w:jc w:val="right"/>
            </w:pPr>
            <w:r>
              <w:rPr>
                <w:rFonts w:cs="Calibri Light"/>
                <w:color w:val="000000"/>
              </w:rPr>
              <w:t>0.82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A32B2" w14:textId="77777777" w:rsidR="00E240BE" w:rsidRDefault="00F971F8">
            <w:pPr>
              <w:spacing w:before="20" w:after="20"/>
              <w:ind w:left="20" w:right="20"/>
              <w:jc w:val="right"/>
            </w:pPr>
            <w:r>
              <w:rPr>
                <w:rFonts w:cs="Calibri Light"/>
                <w:color w:val="000000"/>
              </w:rPr>
              <w:t>4.68</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79AEC" w14:textId="77777777" w:rsidR="00E240BE" w:rsidRDefault="00F971F8">
            <w:pPr>
              <w:spacing w:before="20" w:after="20"/>
              <w:ind w:left="20" w:right="20"/>
              <w:jc w:val="right"/>
            </w:pPr>
            <w:r>
              <w:rPr>
                <w:rFonts w:cs="Calibri Light"/>
                <w:color w:val="000000"/>
              </w:rPr>
              <w:t>Ebel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F3BC8" w14:textId="77777777" w:rsidR="00E240BE" w:rsidRDefault="00F971F8">
            <w:pPr>
              <w:spacing w:before="20" w:after="20"/>
              <w:ind w:left="20" w:right="20"/>
              <w:jc w:val="right"/>
            </w:pPr>
            <w:r>
              <w:rPr>
                <w:rFonts w:cs="Calibri Light"/>
                <w:color w:val="000000"/>
              </w:rPr>
              <w:t>70</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3ECC" w14:textId="77777777" w:rsidR="00E240BE" w:rsidRDefault="00F971F8">
            <w:pPr>
              <w:spacing w:before="20" w:after="20"/>
              <w:ind w:left="20" w:right="20"/>
              <w:jc w:val="right"/>
            </w:pPr>
            <w:r>
              <w:rPr>
                <w:rFonts w:cs="Calibri Light"/>
                <w:color w:val="000000"/>
              </w:rPr>
              <w:t>15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6FB78" w14:textId="77777777" w:rsidR="00E240BE" w:rsidRDefault="00F971F8">
            <w:pPr>
              <w:spacing w:before="20" w:after="20"/>
              <w:ind w:left="20" w:right="20"/>
              <w:jc w:val="right"/>
            </w:pPr>
            <w:r>
              <w:rPr>
                <w:rFonts w:cs="Calibri Light"/>
                <w:color w:val="000000"/>
              </w:rPr>
              <w:t>63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D886" w14:textId="77777777" w:rsidR="00E240BE" w:rsidRDefault="00F971F8">
            <w:pPr>
              <w:spacing w:before="20" w:after="20"/>
              <w:ind w:left="20" w:right="20"/>
              <w:jc w:val="right"/>
            </w:pPr>
            <w:r>
              <w:rPr>
                <w:rFonts w:cs="Calibri Light"/>
                <w:color w:val="000000"/>
              </w:rPr>
              <w:t>39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473C7" w14:textId="77777777" w:rsidR="00E240BE" w:rsidRDefault="00F971F8">
            <w:pPr>
              <w:spacing w:before="20" w:after="20"/>
              <w:ind w:left="20" w:right="20"/>
              <w:jc w:val="right"/>
            </w:pPr>
            <w:r>
              <w:rPr>
                <w:rFonts w:cs="Calibri Light"/>
                <w:color w:val="000000"/>
              </w:rPr>
              <w:t>15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A971A" w14:textId="77777777" w:rsidR="00E240BE" w:rsidRDefault="00F971F8">
            <w:pPr>
              <w:spacing w:before="20" w:after="20"/>
              <w:ind w:left="20" w:right="20"/>
              <w:jc w:val="right"/>
            </w:pPr>
            <w:r>
              <w:rPr>
                <w:rFonts w:cs="Calibri Light"/>
                <w:color w:val="000000"/>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37305" w14:textId="77777777" w:rsidR="00E240BE" w:rsidRDefault="00F971F8">
            <w:pPr>
              <w:spacing w:before="20" w:after="20"/>
              <w:ind w:left="20" w:right="20"/>
              <w:jc w:val="right"/>
            </w:pPr>
            <w:r>
              <w:rPr>
                <w:rFonts w:cs="Calibri Light"/>
                <w:color w:val="000000"/>
              </w:rPr>
              <w:t>32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077F4" w14:textId="77777777" w:rsidR="00E240BE" w:rsidRDefault="00F971F8">
            <w:pPr>
              <w:spacing w:before="20" w:after="20"/>
              <w:ind w:left="20" w:right="20"/>
              <w:jc w:val="right"/>
            </w:pPr>
            <w:r>
              <w:rPr>
                <w:rFonts w:cs="Calibri Light"/>
                <w:color w:val="000000"/>
              </w:rPr>
              <w:t>117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6D67C" w14:textId="77777777" w:rsidR="00E240BE" w:rsidRDefault="00F971F8">
            <w:pPr>
              <w:spacing w:before="20" w:after="20"/>
              <w:ind w:left="20" w:right="20"/>
              <w:jc w:val="right"/>
            </w:pPr>
            <w:r>
              <w:rPr>
                <w:rFonts w:cs="Calibri Light"/>
                <w:color w:val="000000"/>
              </w:rPr>
              <w:t>39</w:t>
            </w:r>
            <w:r>
              <w:rPr>
                <w:rFonts w:cs="Calibri Light"/>
                <w:color w:val="000000"/>
              </w:rPr>
              <w:br/>
              <w:t>(41%)</w:t>
            </w:r>
          </w:p>
        </w:tc>
      </w:tr>
      <w:tr w:rsidR="00E240BE" w14:paraId="2405FD41" w14:textId="77777777" w:rsidTr="004B4378">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2ADD0" w14:textId="77777777" w:rsidR="00E240BE" w:rsidRDefault="00F971F8">
            <w:pPr>
              <w:spacing w:before="20" w:after="20"/>
              <w:ind w:left="20" w:right="20"/>
              <w:jc w:val="right"/>
            </w:pPr>
            <w:r>
              <w:rPr>
                <w:rFonts w:cs="Calibri Light"/>
                <w:color w:val="000000"/>
              </w:rPr>
              <w:t>Apr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DD82" w14:textId="77777777" w:rsidR="00E240BE" w:rsidRDefault="00F971F8">
            <w:pPr>
              <w:spacing w:before="20" w:after="20"/>
              <w:ind w:left="20" w:right="20"/>
              <w:jc w:val="right"/>
            </w:pPr>
            <w:r>
              <w:rPr>
                <w:rFonts w:cs="Calibri Light"/>
                <w:color w:val="000000"/>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868A4" w14:textId="77777777" w:rsidR="00E240BE" w:rsidRDefault="00F971F8">
            <w:pPr>
              <w:spacing w:before="20" w:after="20"/>
              <w:ind w:left="20" w:right="20"/>
              <w:jc w:val="right"/>
            </w:pPr>
            <w:r>
              <w:rPr>
                <w:rFonts w:cs="Calibri Light"/>
                <w:color w:val="000000"/>
              </w:rPr>
              <w:t>72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3400F" w14:textId="77777777" w:rsidR="00E240BE" w:rsidRDefault="00F971F8">
            <w:pPr>
              <w:spacing w:before="20" w:after="20"/>
              <w:ind w:left="20" w:right="20"/>
              <w:jc w:val="right"/>
            </w:pPr>
            <w:r>
              <w:rPr>
                <w:rFonts w:cs="Calibri Light"/>
                <w:color w:val="000000"/>
              </w:rPr>
              <w:t>0.89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D492E" w14:textId="77777777" w:rsidR="00E240BE" w:rsidRDefault="00F971F8">
            <w:pPr>
              <w:spacing w:before="20" w:after="20"/>
              <w:ind w:left="20" w:right="20"/>
              <w:jc w:val="right"/>
            </w:pPr>
            <w:r>
              <w:rPr>
                <w:rFonts w:cs="Calibri Light"/>
                <w:color w:val="000000"/>
              </w:rPr>
              <w:t>4.70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D395C" w14:textId="77777777" w:rsidR="00E240BE" w:rsidRDefault="00F971F8">
            <w:pPr>
              <w:spacing w:before="20" w:after="20"/>
              <w:ind w:left="20" w:right="20"/>
              <w:jc w:val="right"/>
            </w:pPr>
            <w:r>
              <w:rPr>
                <w:rFonts w:cs="Calibri Light"/>
                <w:color w:val="000000"/>
              </w:rPr>
              <w:t>Ebel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5B7D" w14:textId="77777777" w:rsidR="00E240BE" w:rsidRDefault="00F971F8">
            <w:pPr>
              <w:spacing w:before="20" w:after="20"/>
              <w:ind w:left="20" w:right="20"/>
              <w:jc w:val="right"/>
            </w:pPr>
            <w:r>
              <w:rPr>
                <w:rFonts w:cs="Calibri Light"/>
                <w:color w:val="000000"/>
              </w:rPr>
              <w:t>73</w:t>
            </w:r>
            <w:r>
              <w:rPr>
                <w:rFonts w:cs="Calibri Light"/>
                <w:color w:val="000000"/>
              </w:rPr>
              <w:b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86E73" w14:textId="77777777" w:rsidR="00E240BE" w:rsidRDefault="00F971F8">
            <w:pPr>
              <w:spacing w:before="20" w:after="20"/>
              <w:ind w:left="20" w:right="20"/>
              <w:jc w:val="right"/>
            </w:pPr>
            <w:r>
              <w:rPr>
                <w:rFonts w:cs="Calibri Light"/>
                <w:color w:val="000000"/>
              </w:rPr>
              <w:t>10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219C8" w14:textId="77777777" w:rsidR="00E240BE" w:rsidRDefault="00F971F8">
            <w:pPr>
              <w:spacing w:before="20" w:after="20"/>
              <w:ind w:left="20" w:right="20"/>
              <w:jc w:val="right"/>
            </w:pPr>
            <w:r>
              <w:rPr>
                <w:rFonts w:cs="Calibri Light"/>
                <w:color w:val="000000"/>
              </w:rPr>
              <w:t>46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3DCA2" w14:textId="77777777" w:rsidR="00E240BE" w:rsidRDefault="00F971F8">
            <w:pPr>
              <w:spacing w:before="20" w:after="20"/>
              <w:ind w:left="20" w:right="20"/>
              <w:jc w:val="right"/>
            </w:pPr>
            <w:r>
              <w:rPr>
                <w:rFonts w:cs="Calibri Light"/>
                <w:color w:val="000000"/>
              </w:rPr>
              <w:t>63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3F790" w14:textId="77777777" w:rsidR="00E240BE" w:rsidRDefault="00F971F8">
            <w:pPr>
              <w:spacing w:before="20" w:after="20"/>
              <w:ind w:left="20" w:right="20"/>
              <w:jc w:val="right"/>
            </w:pPr>
            <w:r>
              <w:rPr>
                <w:rFonts w:cs="Calibri Light"/>
                <w:color w:val="000000"/>
              </w:rPr>
              <w:t>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D1871" w14:textId="77777777" w:rsidR="00E240BE" w:rsidRDefault="00F971F8">
            <w:pPr>
              <w:spacing w:before="20" w:after="20"/>
              <w:ind w:left="20" w:right="20"/>
              <w:jc w:val="right"/>
            </w:pPr>
            <w:r>
              <w:rPr>
                <w:rFonts w:cs="Calibri Light"/>
                <w:color w:val="000000"/>
              </w:rPr>
              <w:t>79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F8BAD" w14:textId="77777777" w:rsidR="00E240BE" w:rsidRDefault="00F971F8">
            <w:pPr>
              <w:spacing w:before="20" w:after="20"/>
              <w:ind w:left="20" w:right="20"/>
              <w:jc w:val="right"/>
            </w:pPr>
            <w:r>
              <w:rPr>
                <w:rFonts w:cs="Calibri Light"/>
                <w:color w:val="000000"/>
              </w:rPr>
              <w:t>31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E69E1" w14:textId="77777777" w:rsidR="00E240BE" w:rsidRDefault="00F971F8">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0A425" w14:textId="77777777" w:rsidR="00E240BE" w:rsidRDefault="00F971F8">
            <w:pPr>
              <w:spacing w:before="20" w:after="20"/>
              <w:ind w:left="20" w:right="20"/>
              <w:jc w:val="right"/>
            </w:pPr>
            <w:r>
              <w:rPr>
                <w:rFonts w:cs="Calibri Light"/>
                <w:color w:val="000000"/>
              </w:rPr>
              <w:t>64</w:t>
            </w:r>
            <w:r>
              <w:rPr>
                <w:rFonts w:cs="Calibri Light"/>
                <w:color w:val="000000"/>
              </w:rPr>
              <w:br/>
              <w:t>(54%)</w:t>
            </w:r>
          </w:p>
        </w:tc>
      </w:tr>
      <w:tr w:rsidR="00E240BE" w14:paraId="1199D522" w14:textId="77777777" w:rsidTr="004B4378">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169FA" w14:textId="77777777" w:rsidR="00E240BE" w:rsidRDefault="00F971F8">
            <w:pPr>
              <w:spacing w:before="20" w:after="20"/>
              <w:ind w:left="20" w:right="20"/>
              <w:jc w:val="right"/>
            </w:pPr>
            <w:r>
              <w:rPr>
                <w:rFonts w:cs="Calibri Light"/>
                <w:color w:val="000000"/>
              </w:rPr>
              <w:t>Oct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B5A9C" w14:textId="77777777" w:rsidR="00E240BE" w:rsidRDefault="00F971F8">
            <w:pPr>
              <w:spacing w:before="20" w:after="20"/>
              <w:ind w:left="20" w:right="20"/>
              <w:jc w:val="right"/>
            </w:pPr>
            <w:r>
              <w:rPr>
                <w:rFonts w:cs="Calibri Light"/>
                <w:color w:val="000000"/>
              </w:rPr>
              <w:t>186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FF4C1" w14:textId="77777777" w:rsidR="00E240BE" w:rsidRDefault="00F971F8">
            <w:pPr>
              <w:spacing w:before="20" w:after="20"/>
              <w:ind w:left="20" w:right="20"/>
              <w:jc w:val="right"/>
            </w:pPr>
            <w:r>
              <w:rPr>
                <w:rFonts w:cs="Calibri Light"/>
                <w:color w:val="000000"/>
              </w:rPr>
              <w:t>68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D6109" w14:textId="77777777" w:rsidR="00E240BE" w:rsidRDefault="00F971F8">
            <w:pPr>
              <w:spacing w:before="20" w:after="20"/>
              <w:ind w:left="20" w:right="20"/>
              <w:jc w:val="right"/>
            </w:pPr>
            <w:r>
              <w:rPr>
                <w:rFonts w:cs="Calibri Light"/>
                <w:color w:val="000000"/>
              </w:rPr>
              <w:t>0.84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076B4" w14:textId="77777777" w:rsidR="00E240BE" w:rsidRDefault="00F971F8">
            <w:pPr>
              <w:spacing w:before="20" w:after="20"/>
              <w:ind w:left="20" w:right="20"/>
              <w:jc w:val="right"/>
            </w:pPr>
            <w:r>
              <w:rPr>
                <w:rFonts w:cs="Calibri Light"/>
                <w:color w:val="000000"/>
              </w:rPr>
              <w:t>4.67</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A876" w14:textId="77777777" w:rsidR="00E240BE" w:rsidRDefault="00F971F8">
            <w:pPr>
              <w:spacing w:before="20" w:after="20"/>
              <w:ind w:left="20" w:right="20"/>
              <w:jc w:val="right"/>
            </w:pPr>
            <w:r>
              <w:rPr>
                <w:rFonts w:cs="Calibri Light"/>
                <w:color w:val="000000"/>
              </w:rPr>
              <w:t>Ebel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9A53C" w14:textId="77777777" w:rsidR="00E240BE" w:rsidRDefault="00F971F8">
            <w:pPr>
              <w:spacing w:before="20" w:after="20"/>
              <w:ind w:left="20" w:right="20"/>
              <w:jc w:val="right"/>
            </w:pPr>
            <w:r>
              <w:rPr>
                <w:rFonts w:cs="Calibri Light"/>
                <w:color w:val="000000"/>
              </w:rPr>
              <w:t>72</w:t>
            </w:r>
            <w:r>
              <w:rPr>
                <w:rFonts w:cs="Calibri Light"/>
                <w:color w:val="000000"/>
              </w:rPr>
              <w:b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4DDFE" w14:textId="77777777" w:rsidR="00E240BE" w:rsidRDefault="00F971F8">
            <w:pPr>
              <w:spacing w:before="20" w:after="20"/>
              <w:ind w:left="20" w:right="20"/>
              <w:jc w:val="right"/>
            </w:pPr>
            <w:r>
              <w:rPr>
                <w:rFonts w:cs="Calibri Light"/>
                <w:color w:val="000000"/>
              </w:rPr>
              <w:t>10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52207" w14:textId="77777777" w:rsidR="00E240BE" w:rsidRDefault="00F971F8">
            <w:pPr>
              <w:spacing w:before="20" w:after="20"/>
              <w:ind w:left="20" w:right="20"/>
              <w:jc w:val="right"/>
            </w:pPr>
            <w:r>
              <w:rPr>
                <w:rFonts w:cs="Calibri Light"/>
                <w:color w:val="000000"/>
              </w:rPr>
              <w:t>65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74EB1" w14:textId="77777777" w:rsidR="00E240BE" w:rsidRDefault="00F971F8">
            <w:pPr>
              <w:spacing w:before="20" w:after="20"/>
              <w:ind w:left="20" w:right="20"/>
              <w:jc w:val="right"/>
            </w:pPr>
            <w:r>
              <w:rPr>
                <w:rFonts w:cs="Calibri Light"/>
                <w:color w:val="000000"/>
              </w:rPr>
              <w:t>44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2C8BA" w14:textId="77777777" w:rsidR="00E240BE" w:rsidRDefault="00F971F8">
            <w:pPr>
              <w:spacing w:before="20" w:after="20"/>
              <w:ind w:left="20" w:right="20"/>
              <w:jc w:val="right"/>
            </w:pPr>
            <w:r>
              <w:rPr>
                <w:rFonts w:cs="Calibri Light"/>
                <w:color w:val="000000"/>
              </w:rPr>
              <w:t>13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B34AE" w14:textId="77777777" w:rsidR="00E240BE" w:rsidRDefault="00F971F8">
            <w:pPr>
              <w:spacing w:before="20" w:after="20"/>
              <w:ind w:left="20" w:right="20"/>
              <w:jc w:val="right"/>
            </w:pPr>
            <w:r>
              <w:rPr>
                <w:rFonts w:cs="Calibri Light"/>
                <w:color w:val="000000"/>
              </w:rPr>
              <w:t>68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B805" w14:textId="77777777" w:rsidR="00E240BE" w:rsidRDefault="00F971F8">
            <w:pPr>
              <w:spacing w:before="20" w:after="20"/>
              <w:ind w:left="20" w:right="20"/>
              <w:jc w:val="right"/>
            </w:pPr>
            <w:r>
              <w:rPr>
                <w:rFonts w:cs="Calibri Light"/>
                <w:color w:val="000000"/>
              </w:rPr>
              <w:t>38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09C98" w14:textId="77777777" w:rsidR="00E240BE" w:rsidRDefault="00F971F8">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219A" w14:textId="77777777" w:rsidR="00E240BE" w:rsidRDefault="00F971F8">
            <w:pPr>
              <w:spacing w:before="20" w:after="20"/>
              <w:ind w:left="20" w:right="20"/>
              <w:jc w:val="right"/>
            </w:pPr>
            <w:r>
              <w:rPr>
                <w:rFonts w:cs="Calibri Light"/>
                <w:color w:val="000000"/>
              </w:rPr>
              <w:t>81</w:t>
            </w:r>
            <w:r>
              <w:rPr>
                <w:rFonts w:cs="Calibri Light"/>
                <w:color w:val="000000"/>
              </w:rPr>
              <w:br/>
              <w:t>(44%)</w:t>
            </w:r>
          </w:p>
        </w:tc>
      </w:tr>
      <w:tr w:rsidR="00E240BE" w14:paraId="11BB93E0" w14:textId="77777777" w:rsidTr="004B4378">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23811" w14:textId="77777777" w:rsidR="00E240BE" w:rsidRDefault="00F971F8">
            <w:pPr>
              <w:spacing w:before="20" w:after="20"/>
              <w:ind w:left="20" w:right="20"/>
              <w:jc w:val="right"/>
            </w:pPr>
            <w:r>
              <w:rPr>
                <w:rFonts w:cs="Calibri Light"/>
                <w:color w:val="000000"/>
              </w:rPr>
              <w:t>Jan 2020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DBF49" w14:textId="77777777" w:rsidR="00E240BE" w:rsidRDefault="00F971F8">
            <w:pPr>
              <w:spacing w:before="20" w:after="20"/>
              <w:ind w:left="20" w:right="20"/>
              <w:jc w:val="right"/>
            </w:pPr>
            <w:r>
              <w:rPr>
                <w:rFonts w:cs="Calibri Light"/>
                <w:color w:val="000000"/>
              </w:rPr>
              <w:t>130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04EEE" w14:textId="77777777" w:rsidR="00E240BE" w:rsidRDefault="00F971F8">
            <w:pPr>
              <w:spacing w:before="20" w:after="20"/>
              <w:ind w:left="20" w:right="20"/>
              <w:jc w:val="right"/>
            </w:pPr>
            <w:r>
              <w:rPr>
                <w:rFonts w:cs="Calibri Light"/>
                <w:color w:val="000000"/>
              </w:rPr>
              <w:t>60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0BA29" w14:textId="77777777" w:rsidR="00E240BE" w:rsidRDefault="00F971F8">
            <w:pPr>
              <w:spacing w:before="20" w:after="20"/>
              <w:ind w:left="20" w:right="20"/>
              <w:jc w:val="right"/>
            </w:pPr>
            <w:r>
              <w:rPr>
                <w:rFonts w:cs="Calibri Light"/>
                <w:color w:val="000000"/>
              </w:rPr>
              <w:t>0.97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26521" w14:textId="77777777" w:rsidR="00E240BE" w:rsidRDefault="00F971F8">
            <w:pPr>
              <w:spacing w:before="20" w:after="20"/>
              <w:ind w:left="20" w:right="20"/>
              <w:jc w:val="right"/>
            </w:pPr>
            <w:r>
              <w:rPr>
                <w:rFonts w:cs="Calibri Light"/>
                <w:color w:val="000000"/>
              </w:rPr>
              <w:t>4.54</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E593D" w14:textId="77777777" w:rsidR="00E240BE" w:rsidRDefault="00F971F8">
            <w:pPr>
              <w:spacing w:before="20" w:after="20"/>
              <w:ind w:left="20" w:right="20"/>
              <w:jc w:val="right"/>
            </w:pPr>
            <w:r>
              <w:rPr>
                <w:rFonts w:cs="Calibri Light"/>
                <w:color w:val="000000"/>
              </w:rPr>
              <w:t>Ebel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2401F" w14:textId="77777777" w:rsidR="00E240BE" w:rsidRDefault="00F971F8">
            <w:pPr>
              <w:spacing w:before="20" w:after="20"/>
              <w:ind w:left="20" w:right="20"/>
              <w:jc w:val="right"/>
            </w:pPr>
            <w:r>
              <w:rPr>
                <w:rFonts w:cs="Calibri Light"/>
                <w:color w:val="000000"/>
              </w:rPr>
              <w:t>73</w:t>
            </w:r>
            <w:r>
              <w:rPr>
                <w:rFonts w:cs="Calibri Light"/>
                <w:color w:val="000000"/>
              </w:rPr>
              <w:b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29943" w14:textId="77777777" w:rsidR="00E240BE" w:rsidRDefault="00F971F8">
            <w:pPr>
              <w:spacing w:before="20" w:after="20"/>
              <w:ind w:left="20" w:right="20"/>
              <w:jc w:val="right"/>
            </w:pPr>
            <w:r>
              <w:rPr>
                <w:rFonts w:cs="Calibri Light"/>
                <w:color w:val="00000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E7B6E" w14:textId="77777777" w:rsidR="00E240BE" w:rsidRDefault="00F971F8">
            <w:pPr>
              <w:spacing w:before="20" w:after="20"/>
              <w:ind w:left="20" w:right="20"/>
              <w:jc w:val="right"/>
            </w:pPr>
            <w:r>
              <w:rPr>
                <w:rFonts w:cs="Calibri Light"/>
                <w:color w:val="000000"/>
              </w:rPr>
              <w:t>20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1E782" w14:textId="77777777" w:rsidR="00E240BE" w:rsidRDefault="00F971F8">
            <w:pPr>
              <w:spacing w:before="20" w:after="20"/>
              <w:ind w:left="20" w:right="20"/>
              <w:jc w:val="right"/>
            </w:pPr>
            <w:r>
              <w:rPr>
                <w:rFonts w:cs="Calibri Light"/>
                <w:color w:val="000000"/>
              </w:rPr>
              <w:t>99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B10B6" w14:textId="77777777" w:rsidR="00E240BE" w:rsidRDefault="00F971F8">
            <w:pPr>
              <w:spacing w:before="20" w:after="20"/>
              <w:ind w:left="20" w:right="20"/>
              <w:jc w:val="right"/>
            </w:pPr>
            <w:r>
              <w:rPr>
                <w:rFonts w:cs="Calibri Light"/>
                <w:color w:val="000000"/>
              </w:rPr>
              <w:t>15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CEF95" w14:textId="77777777" w:rsidR="00E240BE" w:rsidRDefault="00F971F8">
            <w:pPr>
              <w:spacing w:before="20" w:after="20"/>
              <w:ind w:left="20" w:right="20"/>
              <w:jc w:val="right"/>
            </w:pPr>
            <w:r>
              <w:rPr>
                <w:rFonts w:cs="Calibri Light"/>
                <w:color w:val="000000"/>
              </w:rPr>
              <w:t>96</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FFC54" w14:textId="77777777" w:rsidR="00E240BE" w:rsidRDefault="00F971F8">
            <w:pPr>
              <w:spacing w:before="20" w:after="20"/>
              <w:ind w:left="20" w:right="20"/>
              <w:jc w:val="right"/>
            </w:pPr>
            <w:r>
              <w:rPr>
                <w:rFonts w:cs="Calibri Light"/>
                <w:color w:val="000000"/>
              </w:rPr>
              <w:t>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FC3C9" w14:textId="77777777" w:rsidR="00E240BE" w:rsidRDefault="00F971F8">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6C25F" w14:textId="77777777" w:rsidR="00E240BE" w:rsidRDefault="00F971F8">
            <w:pPr>
              <w:spacing w:before="20" w:after="20"/>
              <w:ind w:left="20" w:right="20"/>
              <w:jc w:val="right"/>
            </w:pPr>
            <w:r>
              <w:rPr>
                <w:rFonts w:cs="Calibri Light"/>
                <w:color w:val="000000"/>
              </w:rPr>
              <w:t>45</w:t>
            </w:r>
            <w:r>
              <w:rPr>
                <w:rFonts w:cs="Calibri Light"/>
                <w:color w:val="000000"/>
              </w:rPr>
              <w:br/>
              <w:t>(35%)</w:t>
            </w:r>
          </w:p>
        </w:tc>
      </w:tr>
    </w:tbl>
    <w:p w14:paraId="613CE603" w14:textId="77777777" w:rsidR="00E240BE" w:rsidRDefault="00E240BE">
      <w:pPr>
        <w:sectPr w:rsidR="00E240BE" w:rsidSect="00AF482E">
          <w:headerReference w:type="default" r:id="rId20"/>
          <w:footerReference w:type="default" r:id="rId21"/>
          <w:footerReference w:type="first" r:id="rId22"/>
          <w:type w:val="continuous"/>
          <w:pgSz w:w="16838" w:h="11906" w:orient="landscape"/>
          <w:pgMar w:top="1021" w:right="1021" w:bottom="1021" w:left="1021" w:header="680" w:footer="624" w:gutter="0"/>
          <w:cols w:space="432"/>
          <w:docGrid w:linePitch="360"/>
        </w:sectPr>
      </w:pPr>
    </w:p>
    <w:p w14:paraId="7850E26B" w14:textId="77777777" w:rsidR="00E240BE" w:rsidRDefault="00F971F8">
      <w:pPr>
        <w:pStyle w:val="Heading1"/>
      </w:pPr>
      <w:bookmarkStart w:id="6" w:name="_Toc33175195"/>
      <w:r>
        <w:t>Constructed response question (CRQ) paper</w:t>
      </w:r>
      <w:bookmarkEnd w:id="6"/>
    </w:p>
    <w:p w14:paraId="520B2133" w14:textId="77777777" w:rsidR="00E240BE" w:rsidRDefault="00F971F8">
      <w:pPr>
        <w:spacing w:before="20" w:after="20"/>
        <w:ind w:left="20" w:right="20"/>
      </w:pPr>
      <w:r>
        <w:rPr>
          <w:rFonts w:cs="Calibri Light"/>
          <w:color w:val="000000"/>
        </w:rPr>
        <w:t>The table below gives the paper contents.</w:t>
      </w:r>
    </w:p>
    <w:p w14:paraId="100584F6" w14:textId="77777777" w:rsidR="00E240BE" w:rsidRDefault="00F971F8">
      <w:pPr>
        <w:pStyle w:val="Tablecaption"/>
      </w:pPr>
      <w:r>
        <w:t>CRQ paper content</w:t>
      </w:r>
    </w:p>
    <w:tbl>
      <w:tblPr>
        <w:tblW w:w="0" w:type="auto"/>
        <w:jc w:val="center"/>
        <w:tblLayout w:type="fixed"/>
        <w:tblLook w:val="04A0" w:firstRow="1" w:lastRow="0" w:firstColumn="1" w:lastColumn="0" w:noHBand="0" w:noVBand="1"/>
      </w:tblPr>
      <w:tblGrid>
        <w:gridCol w:w="1077"/>
        <w:gridCol w:w="1360"/>
      </w:tblGrid>
      <w:tr w:rsidR="00E44E9F" w14:paraId="3ACE8832" w14:textId="77777777">
        <w:trPr>
          <w:tblHeade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ECA8644" w14:textId="77777777" w:rsidR="00E44E9F" w:rsidRDefault="00E44E9F">
            <w:pPr>
              <w:spacing w:before="20" w:after="20"/>
              <w:ind w:left="20" w:right="20"/>
              <w:jc w:val="center"/>
            </w:pPr>
            <w:r>
              <w:rPr>
                <w:rFonts w:cs="Calibri Light"/>
                <w:b/>
                <w:color w:val="FFFFFF"/>
              </w:rPr>
              <w:t>Question</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49C87AC" w14:textId="77777777" w:rsidR="00E44E9F" w:rsidRDefault="00E44E9F">
            <w:pPr>
              <w:spacing w:before="20" w:after="20"/>
              <w:ind w:left="20" w:right="20"/>
              <w:jc w:val="center"/>
            </w:pPr>
            <w:r>
              <w:rPr>
                <w:rFonts w:cs="Calibri Light"/>
                <w:b/>
                <w:color w:val="FFFFFF"/>
              </w:rPr>
              <w:t>Subsections</w:t>
            </w:r>
          </w:p>
        </w:tc>
      </w:tr>
      <w:tr w:rsidR="00E44E9F" w14:paraId="44F33778"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BC447" w14:textId="77777777" w:rsidR="00E44E9F" w:rsidRDefault="00E44E9F">
            <w:pPr>
              <w:spacing w:before="20" w:after="20"/>
              <w:ind w:left="20" w:right="20"/>
              <w:jc w:val="right"/>
            </w:pPr>
            <w:r>
              <w:rPr>
                <w:rFonts w:cs="Calibri Light"/>
                <w:color w:val="00000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99F2E" w14:textId="77777777" w:rsidR="00E44E9F" w:rsidRDefault="00E44E9F">
            <w:pPr>
              <w:spacing w:before="20" w:after="20"/>
              <w:ind w:left="20" w:right="20"/>
              <w:jc w:val="right"/>
            </w:pPr>
            <w:r>
              <w:rPr>
                <w:rFonts w:cs="Calibri Light"/>
                <w:color w:val="000000"/>
              </w:rPr>
              <w:t>5</w:t>
            </w:r>
          </w:p>
        </w:tc>
      </w:tr>
      <w:tr w:rsidR="00E44E9F" w14:paraId="6CC49E80"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3CB0A" w14:textId="77777777" w:rsidR="00E44E9F" w:rsidRDefault="00E44E9F">
            <w:pPr>
              <w:spacing w:before="20" w:after="20"/>
              <w:ind w:left="20" w:right="20"/>
              <w:jc w:val="right"/>
            </w:pPr>
            <w:r>
              <w:rPr>
                <w:rFonts w:cs="Calibri Light"/>
                <w:color w:val="000000"/>
              </w:rPr>
              <w:t>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D772C" w14:textId="77777777" w:rsidR="00E44E9F" w:rsidRDefault="00E44E9F">
            <w:pPr>
              <w:spacing w:before="20" w:after="20"/>
              <w:ind w:left="20" w:right="20"/>
              <w:jc w:val="right"/>
            </w:pPr>
            <w:r>
              <w:rPr>
                <w:rFonts w:cs="Calibri Light"/>
                <w:color w:val="000000"/>
              </w:rPr>
              <w:t>7</w:t>
            </w:r>
          </w:p>
        </w:tc>
      </w:tr>
      <w:tr w:rsidR="00E44E9F" w14:paraId="07E3BEBC"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1881D" w14:textId="77777777" w:rsidR="00E44E9F" w:rsidRDefault="00E44E9F">
            <w:pPr>
              <w:spacing w:before="20" w:after="20"/>
              <w:ind w:left="20" w:right="20"/>
              <w:jc w:val="right"/>
            </w:pPr>
            <w:r>
              <w:rPr>
                <w:rFonts w:cs="Calibri Light"/>
                <w:color w:val="000000"/>
              </w:rPr>
              <w:t>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F8AF1" w14:textId="77777777" w:rsidR="00E44E9F" w:rsidRDefault="00E44E9F">
            <w:pPr>
              <w:spacing w:before="20" w:after="20"/>
              <w:ind w:left="20" w:right="20"/>
              <w:jc w:val="right"/>
            </w:pPr>
            <w:r>
              <w:rPr>
                <w:rFonts w:cs="Calibri Light"/>
                <w:color w:val="000000"/>
              </w:rPr>
              <w:t>4</w:t>
            </w:r>
          </w:p>
        </w:tc>
      </w:tr>
      <w:tr w:rsidR="00E44E9F" w14:paraId="65CDABFA"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8F6DB" w14:textId="77777777" w:rsidR="00E44E9F" w:rsidRDefault="00E44E9F">
            <w:pPr>
              <w:spacing w:before="20" w:after="20"/>
              <w:ind w:left="20" w:right="20"/>
              <w:jc w:val="right"/>
            </w:pPr>
            <w:r>
              <w:rPr>
                <w:rFonts w:cs="Calibri Light"/>
                <w:color w:val="000000"/>
              </w:rPr>
              <w:t>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5D6B3" w14:textId="77777777" w:rsidR="00E44E9F" w:rsidRDefault="00E44E9F">
            <w:pPr>
              <w:spacing w:before="20" w:after="20"/>
              <w:ind w:left="20" w:right="20"/>
              <w:jc w:val="right"/>
            </w:pPr>
            <w:r>
              <w:rPr>
                <w:rFonts w:cs="Calibri Light"/>
                <w:color w:val="000000"/>
              </w:rPr>
              <w:t>5</w:t>
            </w:r>
          </w:p>
        </w:tc>
      </w:tr>
      <w:tr w:rsidR="00E44E9F" w14:paraId="6DC6C74D"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B7BCD" w14:textId="77777777" w:rsidR="00E44E9F" w:rsidRDefault="00E44E9F">
            <w:pPr>
              <w:spacing w:before="20" w:after="20"/>
              <w:ind w:left="20" w:right="20"/>
              <w:jc w:val="right"/>
            </w:pPr>
            <w:r>
              <w:rPr>
                <w:rFonts w:cs="Calibri Light"/>
                <w:color w:val="000000"/>
              </w:rPr>
              <w:t>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832BF" w14:textId="77777777" w:rsidR="00E44E9F" w:rsidRDefault="00E44E9F">
            <w:pPr>
              <w:spacing w:before="20" w:after="20"/>
              <w:ind w:left="20" w:right="20"/>
              <w:jc w:val="right"/>
            </w:pPr>
            <w:r>
              <w:rPr>
                <w:rFonts w:cs="Calibri Light"/>
                <w:color w:val="000000"/>
              </w:rPr>
              <w:t>4</w:t>
            </w:r>
          </w:p>
        </w:tc>
      </w:tr>
      <w:tr w:rsidR="00E44E9F" w14:paraId="0DC8870C"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8D8C5" w14:textId="77777777" w:rsidR="00E44E9F" w:rsidRDefault="00E44E9F">
            <w:pPr>
              <w:spacing w:before="20" w:after="20"/>
              <w:ind w:left="20" w:right="20"/>
              <w:jc w:val="right"/>
            </w:pPr>
            <w:r>
              <w:rPr>
                <w:rFonts w:cs="Calibri Light"/>
                <w:color w:val="000000"/>
              </w:rPr>
              <w:t>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3E0FB" w14:textId="77777777" w:rsidR="00E44E9F" w:rsidRDefault="00E44E9F">
            <w:pPr>
              <w:spacing w:before="20" w:after="20"/>
              <w:ind w:left="20" w:right="20"/>
              <w:jc w:val="right"/>
            </w:pPr>
            <w:r>
              <w:rPr>
                <w:rFonts w:cs="Calibri Light"/>
                <w:color w:val="000000"/>
              </w:rPr>
              <w:t>3</w:t>
            </w:r>
          </w:p>
        </w:tc>
      </w:tr>
      <w:tr w:rsidR="00E44E9F" w14:paraId="1A01EDF6"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187C3" w14:textId="77777777" w:rsidR="00E44E9F" w:rsidRDefault="00E44E9F">
            <w:pPr>
              <w:spacing w:before="20" w:after="20"/>
              <w:ind w:left="20" w:right="20"/>
              <w:jc w:val="right"/>
            </w:pPr>
            <w:r>
              <w:rPr>
                <w:rFonts w:cs="Calibri Light"/>
                <w:color w:val="000000"/>
              </w:rPr>
              <w:t>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54977" w14:textId="77777777" w:rsidR="00E44E9F" w:rsidRDefault="00E44E9F">
            <w:pPr>
              <w:spacing w:before="20" w:after="20"/>
              <w:ind w:left="20" w:right="20"/>
              <w:jc w:val="right"/>
            </w:pPr>
            <w:r>
              <w:rPr>
                <w:rFonts w:cs="Calibri Light"/>
                <w:color w:val="000000"/>
              </w:rPr>
              <w:t>4</w:t>
            </w:r>
          </w:p>
        </w:tc>
      </w:tr>
      <w:tr w:rsidR="00E44E9F" w14:paraId="47C698A5"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2B0CF" w14:textId="77777777" w:rsidR="00E44E9F" w:rsidRDefault="00E44E9F">
            <w:pPr>
              <w:spacing w:before="20" w:after="20"/>
              <w:ind w:left="20" w:right="20"/>
              <w:jc w:val="right"/>
            </w:pPr>
            <w:r>
              <w:rPr>
                <w:rFonts w:cs="Calibri Light"/>
                <w:color w:val="000000"/>
              </w:rPr>
              <w:t>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C6FAD" w14:textId="77777777" w:rsidR="00E44E9F" w:rsidRDefault="00E44E9F">
            <w:pPr>
              <w:spacing w:before="20" w:after="20"/>
              <w:ind w:left="20" w:right="20"/>
              <w:jc w:val="right"/>
            </w:pPr>
            <w:r>
              <w:rPr>
                <w:rFonts w:cs="Calibri Light"/>
                <w:color w:val="000000"/>
              </w:rPr>
              <w:t>6</w:t>
            </w:r>
          </w:p>
        </w:tc>
      </w:tr>
      <w:tr w:rsidR="00E44E9F" w14:paraId="30BCB192"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AC903" w14:textId="77777777" w:rsidR="00E44E9F" w:rsidRDefault="00E44E9F">
            <w:pPr>
              <w:spacing w:before="20" w:after="20"/>
              <w:ind w:left="20" w:right="20"/>
              <w:jc w:val="right"/>
            </w:pPr>
            <w:r>
              <w:rPr>
                <w:rFonts w:cs="Calibri Light"/>
                <w:color w:val="000000"/>
              </w:rPr>
              <w:t>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7DF00" w14:textId="77777777" w:rsidR="00E44E9F" w:rsidRDefault="00E44E9F">
            <w:pPr>
              <w:spacing w:before="20" w:after="20"/>
              <w:ind w:left="20" w:right="20"/>
              <w:jc w:val="right"/>
            </w:pPr>
            <w:r>
              <w:rPr>
                <w:rFonts w:cs="Calibri Light"/>
                <w:color w:val="000000"/>
              </w:rPr>
              <w:t>4</w:t>
            </w:r>
          </w:p>
        </w:tc>
      </w:tr>
      <w:tr w:rsidR="00E44E9F" w14:paraId="32AC0B99"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4F2D3" w14:textId="77777777" w:rsidR="00E44E9F" w:rsidRDefault="00E44E9F">
            <w:pPr>
              <w:spacing w:before="20" w:after="20"/>
              <w:ind w:left="20" w:right="20"/>
              <w:jc w:val="right"/>
            </w:pPr>
            <w:r>
              <w:rPr>
                <w:rFonts w:cs="Calibri Light"/>
                <w:color w:val="000000"/>
              </w:rPr>
              <w:t>10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2204" w14:textId="77777777" w:rsidR="00E44E9F" w:rsidRDefault="00E44E9F">
            <w:pPr>
              <w:spacing w:before="20" w:after="20"/>
              <w:ind w:left="20" w:right="20"/>
              <w:jc w:val="right"/>
            </w:pPr>
            <w:r>
              <w:rPr>
                <w:rFonts w:cs="Calibri Light"/>
                <w:color w:val="000000"/>
              </w:rPr>
              <w:t>6</w:t>
            </w:r>
          </w:p>
        </w:tc>
      </w:tr>
      <w:tr w:rsidR="00E44E9F" w14:paraId="683CF796"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5B1D2" w14:textId="77777777" w:rsidR="00E44E9F" w:rsidRDefault="00E44E9F">
            <w:pPr>
              <w:spacing w:before="20" w:after="20"/>
              <w:ind w:left="20" w:right="20"/>
              <w:jc w:val="right"/>
            </w:pPr>
            <w:r>
              <w:rPr>
                <w:rFonts w:cs="Calibri Light"/>
                <w:color w:val="000000"/>
              </w:rPr>
              <w:t>11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853F3" w14:textId="77777777" w:rsidR="00E44E9F" w:rsidRDefault="00E44E9F">
            <w:pPr>
              <w:spacing w:before="20" w:after="20"/>
              <w:ind w:left="20" w:right="20"/>
              <w:jc w:val="right"/>
            </w:pPr>
            <w:r>
              <w:rPr>
                <w:rFonts w:cs="Calibri Light"/>
                <w:color w:val="000000"/>
              </w:rPr>
              <w:t>6</w:t>
            </w:r>
          </w:p>
        </w:tc>
      </w:tr>
      <w:tr w:rsidR="00E44E9F" w14:paraId="440857A2"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2836" w14:textId="77777777" w:rsidR="00E44E9F" w:rsidRDefault="00E44E9F">
            <w:pPr>
              <w:spacing w:before="20" w:after="20"/>
              <w:ind w:left="20" w:right="20"/>
              <w:jc w:val="right"/>
            </w:pPr>
            <w:r>
              <w:rPr>
                <w:rFonts w:cs="Calibri Light"/>
                <w:color w:val="000000"/>
              </w:rPr>
              <w:t>12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DF394" w14:textId="77777777" w:rsidR="00E44E9F" w:rsidRDefault="00E44E9F">
            <w:pPr>
              <w:spacing w:before="20" w:after="20"/>
              <w:ind w:left="20" w:right="20"/>
              <w:jc w:val="right"/>
            </w:pPr>
            <w:r>
              <w:rPr>
                <w:rFonts w:cs="Calibri Light"/>
                <w:color w:val="000000"/>
              </w:rPr>
              <w:t>10</w:t>
            </w:r>
          </w:p>
        </w:tc>
      </w:tr>
    </w:tbl>
    <w:p w14:paraId="03F41780" w14:textId="77777777" w:rsidR="00E240BE" w:rsidRDefault="00F971F8">
      <w:pPr>
        <w:pStyle w:val="Heading2"/>
      </w:pPr>
      <w:bookmarkStart w:id="7" w:name="_Toc33175196"/>
      <w:r>
        <w:t>Paper statistics</w:t>
      </w:r>
      <w:bookmarkEnd w:id="7"/>
    </w:p>
    <w:p w14:paraId="46364059" w14:textId="77777777" w:rsidR="00E240BE" w:rsidRDefault="00F971F8">
      <w:pPr>
        <w:pStyle w:val="Tablecaption"/>
      </w:pPr>
      <w:r>
        <w:t>CRQ paper summary statistics</w:t>
      </w:r>
    </w:p>
    <w:tbl>
      <w:tblPr>
        <w:tblW w:w="0" w:type="auto"/>
        <w:jc w:val="center"/>
        <w:tblLayout w:type="fixed"/>
        <w:tblLook w:val="04A0" w:firstRow="1" w:lastRow="0" w:firstColumn="1" w:lastColumn="0" w:noHBand="0" w:noVBand="1"/>
      </w:tblPr>
      <w:tblGrid>
        <w:gridCol w:w="3855"/>
        <w:gridCol w:w="1190"/>
        <w:gridCol w:w="1757"/>
      </w:tblGrid>
      <w:tr w:rsidR="00E240BE" w14:paraId="7BAA8867" w14:textId="77777777">
        <w:trPr>
          <w:tblHeade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A4F6EAD" w14:textId="77777777" w:rsidR="00E240BE" w:rsidRDefault="00F971F8">
            <w:pPr>
              <w:spacing w:before="20" w:after="20"/>
              <w:ind w:left="20" w:right="20"/>
              <w:jc w:val="center"/>
            </w:pPr>
            <w:r>
              <w:rPr>
                <w:rFonts w:cs="Calibri Light"/>
                <w:b/>
                <w:color w:val="FFFFFF"/>
              </w:rPr>
              <w:t>Statistic</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4559C3E" w14:textId="77777777" w:rsidR="00E240BE" w:rsidRDefault="00F971F8">
            <w:pPr>
              <w:spacing w:before="20" w:after="20"/>
              <w:ind w:left="20" w:right="20"/>
              <w:jc w:val="center"/>
            </w:pPr>
            <w:r>
              <w:rPr>
                <w:rFonts w:cs="Calibri Light"/>
                <w:b/>
                <w:color w:val="FFFFFF"/>
              </w:rPr>
              <w:t>Value</w:t>
            </w:r>
          </w:p>
        </w:tc>
        <w:tc>
          <w:tcPr>
            <w:tcW w:w="175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357D59C" w14:textId="77777777" w:rsidR="00E240BE" w:rsidRDefault="00F971F8">
            <w:pPr>
              <w:spacing w:before="20" w:after="20"/>
              <w:ind w:left="20" w:right="20"/>
              <w:jc w:val="center"/>
            </w:pPr>
            <w:r>
              <w:rPr>
                <w:rFonts w:cs="Calibri Light"/>
                <w:b/>
                <w:color w:val="FFFFFF"/>
              </w:rPr>
              <w:t>Percentage</w:t>
            </w:r>
          </w:p>
        </w:tc>
      </w:tr>
      <w:tr w:rsidR="00E240BE" w14:paraId="091EDC73"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FC33D" w14:textId="77777777" w:rsidR="00E240BE" w:rsidRDefault="00F971F8">
            <w:pPr>
              <w:spacing w:before="20" w:after="20"/>
              <w:ind w:left="20" w:right="20"/>
              <w:jc w:val="right"/>
            </w:pPr>
            <w:r>
              <w:rPr>
                <w:rFonts w:cs="Calibri Light"/>
                <w:color w:val="000000"/>
              </w:rPr>
              <w:t>Mean score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1E3B0" w14:textId="77777777" w:rsidR="00E240BE" w:rsidRDefault="00F971F8">
            <w:pPr>
              <w:spacing w:before="20" w:after="20"/>
              <w:ind w:left="20" w:right="20"/>
              <w:jc w:val="right"/>
            </w:pPr>
            <w:r>
              <w:rPr>
                <w:rFonts w:cs="Calibri Light"/>
                <w:color w:val="000000"/>
              </w:rPr>
              <w:t>62/120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89954" w14:textId="77777777" w:rsidR="00E240BE" w:rsidRDefault="00F971F8">
            <w:pPr>
              <w:spacing w:before="20" w:after="20"/>
              <w:ind w:left="20" w:right="20"/>
              <w:jc w:val="right"/>
            </w:pPr>
            <w:r>
              <w:rPr>
                <w:rFonts w:cs="Calibri Light"/>
                <w:color w:val="000000"/>
              </w:rPr>
              <w:t>51.7%</w:t>
            </w:r>
          </w:p>
        </w:tc>
      </w:tr>
      <w:tr w:rsidR="00E240BE" w14:paraId="4BA6D377"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BCC57" w14:textId="77777777" w:rsidR="00E240BE" w:rsidRDefault="00F971F8">
            <w:pPr>
              <w:spacing w:before="20" w:after="20"/>
              <w:ind w:left="20" w:right="20"/>
              <w:jc w:val="right"/>
            </w:pPr>
            <w:r>
              <w:rPr>
                <w:rFonts w:cs="Calibri Light"/>
                <w:color w:val="000000"/>
              </w:rPr>
              <w:t>Median score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B1805" w14:textId="77777777" w:rsidR="00E240BE" w:rsidRDefault="00F971F8">
            <w:pPr>
              <w:spacing w:before="20" w:after="20"/>
              <w:ind w:left="20" w:right="20"/>
              <w:jc w:val="right"/>
            </w:pPr>
            <w:r>
              <w:rPr>
                <w:rFonts w:cs="Calibri Light"/>
                <w:color w:val="000000"/>
              </w:rPr>
              <w:t>64/120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55FBD" w14:textId="77777777" w:rsidR="00E240BE" w:rsidRDefault="00F971F8">
            <w:pPr>
              <w:spacing w:before="20" w:after="20"/>
              <w:ind w:left="20" w:right="20"/>
              <w:jc w:val="right"/>
            </w:pPr>
            <w:r>
              <w:rPr>
                <w:rFonts w:cs="Calibri Light"/>
                <w:color w:val="000000"/>
              </w:rPr>
              <w:t>53.3%</w:t>
            </w:r>
          </w:p>
        </w:tc>
      </w:tr>
      <w:tr w:rsidR="00E240BE" w14:paraId="1199E752"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B5518" w14:textId="77777777" w:rsidR="00E240BE" w:rsidRDefault="00F971F8">
            <w:pPr>
              <w:spacing w:before="20" w:after="20"/>
              <w:ind w:left="20" w:right="20"/>
              <w:jc w:val="right"/>
            </w:pPr>
            <w:r>
              <w:rPr>
                <w:rFonts w:cs="Calibri Light"/>
                <w:color w:val="000000"/>
              </w:rPr>
              <w:t>Standard deviation</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63E3" w14:textId="77777777" w:rsidR="00E240BE" w:rsidRDefault="00F971F8">
            <w:pPr>
              <w:spacing w:before="20" w:after="20"/>
              <w:ind w:left="20" w:right="20"/>
              <w:jc w:val="right"/>
            </w:pPr>
            <w:r>
              <w:rPr>
                <w:rFonts w:cs="Calibri Light"/>
                <w:color w:val="000000"/>
              </w:rPr>
              <w:t>14.9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10A6D" w14:textId="77777777" w:rsidR="00E240BE" w:rsidRDefault="00F971F8">
            <w:pPr>
              <w:spacing w:before="20" w:after="20"/>
              <w:ind w:left="20" w:right="20"/>
              <w:jc w:val="right"/>
            </w:pPr>
            <w:r>
              <w:rPr>
                <w:rFonts w:cs="Calibri Light"/>
                <w:color w:val="000000"/>
              </w:rPr>
              <w:t>12.4%</w:t>
            </w:r>
          </w:p>
        </w:tc>
      </w:tr>
      <w:tr w:rsidR="00E240BE" w14:paraId="57A202E2"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BE198" w14:textId="77777777" w:rsidR="00E240BE" w:rsidRDefault="00F971F8">
            <w:pPr>
              <w:spacing w:before="20" w:after="20"/>
              <w:ind w:left="20" w:right="20"/>
              <w:jc w:val="right"/>
            </w:pPr>
            <w:r>
              <w:rPr>
                <w:rFonts w:cs="Calibri Light"/>
                <w:color w:val="000000"/>
              </w:rPr>
              <w:t>Candidates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A75E2" w14:textId="77777777" w:rsidR="00E240BE" w:rsidRDefault="00F971F8">
            <w:pPr>
              <w:spacing w:before="20" w:after="20"/>
              <w:ind w:left="20" w:right="20"/>
              <w:jc w:val="right"/>
            </w:pPr>
            <w:r>
              <w:rPr>
                <w:rFonts w:cs="Calibri Light"/>
                <w:color w:val="000000"/>
              </w:rPr>
              <w:t>116</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94DFE" w14:textId="77777777" w:rsidR="00E240BE" w:rsidRDefault="00E240BE">
            <w:pPr>
              <w:spacing w:before="20" w:after="20"/>
              <w:ind w:left="20" w:right="20"/>
              <w:jc w:val="right"/>
            </w:pPr>
          </w:p>
        </w:tc>
      </w:tr>
      <w:tr w:rsidR="00E240BE" w14:paraId="75B628C5"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56A72" w14:textId="77777777" w:rsidR="00E240BE" w:rsidRDefault="00F971F8">
            <w:pPr>
              <w:spacing w:before="20" w:after="20"/>
              <w:ind w:left="20" w:right="20"/>
              <w:jc w:val="right"/>
            </w:pPr>
            <w:r>
              <w:rPr>
                <w:rFonts w:cs="Calibri Light"/>
                <w:color w:val="000000"/>
              </w:rPr>
              <w:t>Reliability: Cronbach's alpha</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18928" w14:textId="77777777" w:rsidR="00E240BE" w:rsidRDefault="00F971F8">
            <w:pPr>
              <w:spacing w:before="20" w:after="20"/>
              <w:ind w:left="20" w:right="20"/>
              <w:jc w:val="right"/>
            </w:pPr>
            <w:r>
              <w:rPr>
                <w:rFonts w:cs="Calibri Light"/>
                <w:color w:val="000000"/>
              </w:rPr>
              <w:t>0.91</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7932D" w14:textId="77777777" w:rsidR="00E240BE" w:rsidRDefault="00E240BE">
            <w:pPr>
              <w:spacing w:before="20" w:after="20"/>
              <w:ind w:left="20" w:right="20"/>
              <w:jc w:val="right"/>
            </w:pPr>
          </w:p>
        </w:tc>
      </w:tr>
      <w:tr w:rsidR="00E240BE" w14:paraId="4527E8F9"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6FE7B" w14:textId="77777777" w:rsidR="00E240BE" w:rsidRDefault="00F971F8">
            <w:pPr>
              <w:spacing w:before="20" w:after="20"/>
              <w:ind w:left="20" w:right="20"/>
              <w:jc w:val="right"/>
            </w:pPr>
            <w:r>
              <w:rPr>
                <w:rFonts w:cs="Calibri Light"/>
                <w:color w:val="000000"/>
              </w:rPr>
              <w:t>Standard error of measurement (SEM)</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DAAB3" w14:textId="77777777" w:rsidR="00E240BE" w:rsidRDefault="00F971F8">
            <w:pPr>
              <w:spacing w:before="20" w:after="20"/>
              <w:ind w:left="20" w:right="20"/>
              <w:jc w:val="right"/>
            </w:pPr>
            <w:r>
              <w:rPr>
                <w:rFonts w:cs="Calibri Light"/>
                <w:color w:val="000000"/>
              </w:rPr>
              <w:t>4.51*</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A4BB9" w14:textId="77777777" w:rsidR="00E240BE" w:rsidRDefault="00F971F8">
            <w:pPr>
              <w:spacing w:before="20" w:after="20"/>
              <w:ind w:left="20" w:right="20"/>
              <w:jc w:val="right"/>
            </w:pPr>
            <w:r>
              <w:rPr>
                <w:rFonts w:cs="Calibri Light"/>
                <w:color w:val="000000"/>
              </w:rPr>
              <w:t>3.8%</w:t>
            </w:r>
          </w:p>
        </w:tc>
      </w:tr>
      <w:tr w:rsidR="00E240BE" w14:paraId="6F1B0D68"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18076" w14:textId="77777777" w:rsidR="00E240BE" w:rsidRDefault="00F971F8">
            <w:pPr>
              <w:spacing w:before="20" w:after="20"/>
              <w:ind w:left="20" w:right="20"/>
              <w:jc w:val="right"/>
            </w:pPr>
            <w:r>
              <w:rPr>
                <w:rFonts w:cs="Calibri Light"/>
                <w:color w:val="000000"/>
              </w:rPr>
              <w:t>Range of marks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9E6D7" w14:textId="77777777" w:rsidR="00E240BE" w:rsidRDefault="00F971F8">
            <w:pPr>
              <w:spacing w:before="20" w:after="20"/>
              <w:ind w:left="20" w:right="20"/>
              <w:jc w:val="right"/>
            </w:pPr>
            <w:r>
              <w:rPr>
                <w:rFonts w:cs="Calibri Light"/>
                <w:color w:val="000000"/>
              </w:rPr>
              <w:t>10 – 96</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993E1" w14:textId="77777777" w:rsidR="00E240BE" w:rsidRDefault="00F971F8">
            <w:pPr>
              <w:spacing w:before="20" w:after="20"/>
              <w:ind w:left="20" w:right="20"/>
              <w:jc w:val="right"/>
            </w:pPr>
            <w:r>
              <w:rPr>
                <w:rFonts w:cs="Calibri Light"/>
                <w:color w:val="000000"/>
              </w:rPr>
              <w:t>8.3% – 80.0%</w:t>
            </w:r>
          </w:p>
        </w:tc>
      </w:tr>
      <w:tr w:rsidR="00E240BE" w14:paraId="101C4613"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E338E" w14:textId="77777777" w:rsidR="00E240BE" w:rsidRDefault="00F971F8">
            <w:pPr>
              <w:spacing w:before="20" w:after="20"/>
              <w:ind w:left="20" w:right="20"/>
              <w:jc w:val="right"/>
            </w:pPr>
            <w:r>
              <w:rPr>
                <w:rFonts w:cs="Calibri Light"/>
                <w:color w:val="000000"/>
              </w:rPr>
              <w:t>Pass mark derived from standard setting</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CDAA1" w14:textId="77777777" w:rsidR="00E240BE" w:rsidRDefault="00F971F8">
            <w:pPr>
              <w:spacing w:before="20" w:after="20"/>
              <w:ind w:left="20" w:right="20"/>
              <w:jc w:val="right"/>
            </w:pPr>
            <w:r>
              <w:rPr>
                <w:rFonts w:cs="Calibri Light"/>
                <w:color w:val="000000"/>
              </w:rPr>
              <w:t>62/120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C18B2" w14:textId="77777777" w:rsidR="00E240BE" w:rsidRDefault="00F971F8">
            <w:pPr>
              <w:spacing w:before="20" w:after="20"/>
              <w:ind w:left="20" w:right="20"/>
              <w:jc w:val="right"/>
            </w:pPr>
            <w:r>
              <w:rPr>
                <w:rFonts w:cs="Calibri Light"/>
                <w:color w:val="000000"/>
              </w:rPr>
              <w:t>51.7%</w:t>
            </w:r>
          </w:p>
        </w:tc>
      </w:tr>
      <w:tr w:rsidR="00E240BE" w14:paraId="6A9E355B"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8FF7A" w14:textId="77777777" w:rsidR="00E240BE" w:rsidRDefault="00F971F8">
            <w:pPr>
              <w:spacing w:before="20" w:after="20"/>
              <w:ind w:left="20" w:right="20"/>
              <w:jc w:val="right"/>
            </w:pPr>
            <w:r>
              <w:rPr>
                <w:rFonts w:cs="Calibri Light"/>
                <w:color w:val="000000"/>
              </w:rPr>
              <w:t>Pass - 1 SEM</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DA41D" w14:textId="77777777" w:rsidR="00E240BE" w:rsidRDefault="00F971F8">
            <w:pPr>
              <w:spacing w:before="20" w:after="20"/>
              <w:ind w:left="20" w:right="20"/>
              <w:jc w:val="right"/>
            </w:pPr>
            <w:r>
              <w:rPr>
                <w:rFonts w:cs="Calibri Light"/>
                <w:color w:val="000000"/>
              </w:rPr>
              <w:t>58/120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DE09A" w14:textId="77777777" w:rsidR="00E240BE" w:rsidRDefault="00F971F8">
            <w:pPr>
              <w:spacing w:before="20" w:after="20"/>
              <w:ind w:left="20" w:right="20"/>
              <w:jc w:val="right"/>
            </w:pPr>
            <w:r>
              <w:rPr>
                <w:rFonts w:cs="Calibri Light"/>
                <w:color w:val="000000"/>
              </w:rPr>
              <w:t>48.3%</w:t>
            </w:r>
          </w:p>
        </w:tc>
      </w:tr>
      <w:tr w:rsidR="00E240BE" w14:paraId="61AB6CA7"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1D3DA" w14:textId="77777777" w:rsidR="00E240BE" w:rsidRDefault="00F971F8">
            <w:pPr>
              <w:spacing w:before="20" w:after="20"/>
              <w:ind w:left="20" w:right="20"/>
              <w:jc w:val="right"/>
            </w:pPr>
            <w:r>
              <w:rPr>
                <w:rFonts w:cs="Calibri Light"/>
                <w:color w:val="000000"/>
              </w:rPr>
              <w:t>Pass rate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92C55" w14:textId="77777777" w:rsidR="00E240BE" w:rsidRDefault="00F971F8">
            <w:pPr>
              <w:spacing w:before="20" w:after="20"/>
              <w:ind w:left="20" w:right="20"/>
              <w:jc w:val="right"/>
            </w:pPr>
            <w:r>
              <w:rPr>
                <w:rFonts w:cs="Calibri Light"/>
                <w:color w:val="000000"/>
              </w:rPr>
              <w:t>69/116</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6A66C" w14:textId="77777777" w:rsidR="00E240BE" w:rsidRDefault="00F971F8">
            <w:pPr>
              <w:spacing w:before="20" w:after="20"/>
              <w:ind w:left="20" w:right="20"/>
              <w:jc w:val="right"/>
            </w:pPr>
            <w:r>
              <w:rPr>
                <w:rFonts w:cs="Calibri Light"/>
                <w:color w:val="000000"/>
              </w:rPr>
              <w:t>59.5%</w:t>
            </w:r>
          </w:p>
        </w:tc>
      </w:tr>
    </w:tbl>
    <w:p w14:paraId="08742068" w14:textId="77777777" w:rsidR="00E240BE" w:rsidRDefault="00E240BE"/>
    <w:p w14:paraId="67566B42" w14:textId="77777777" w:rsidR="004B4378" w:rsidRDefault="00F971F8">
      <w:r>
        <w:t>*Note that the CRQ paper is scored out of 240, with two examiners each marking out of 120.  In order to put the score back on the same scale as the MRQ paper and give each equal weight, the mark out of 240 is halved and so is the SEM.  As such this SEM value is technically [SEM out of 240]/2.</w:t>
      </w:r>
    </w:p>
    <w:p w14:paraId="37E4FDBB" w14:textId="77777777" w:rsidR="004B4378" w:rsidRDefault="004B4378">
      <w:pPr>
        <w:spacing w:after="0" w:line="240" w:lineRule="auto"/>
      </w:pPr>
      <w:r>
        <w:br w:type="page"/>
      </w:r>
    </w:p>
    <w:p w14:paraId="795DA4AE" w14:textId="77777777" w:rsidR="00E240BE" w:rsidRDefault="00F971F8">
      <w:pPr>
        <w:spacing w:before="100" w:after="100"/>
        <w:ind w:left="100" w:right="100"/>
        <w:jc w:val="center"/>
      </w:pPr>
      <w:r>
        <w:rPr>
          <w:noProof/>
          <w:lang w:eastAsia="en-GB"/>
        </w:rPr>
        <w:drawing>
          <wp:inline distT="0" distB="0" distL="0" distR="0" wp14:anchorId="09B70B82" wp14:editId="527DF082">
            <wp:extent cx="6400800" cy="5029200"/>
            <wp:effectExtent l="0" t="0" r="0" b="0"/>
            <wp:docPr id="1556375796" name="C:/Users/DavidBud/AppData/Local/Temp/RtmpygpE0H/file1e3831903810/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ers/DavidBud/AppData/Local/Temp/RtmpygpE0H/file1e3831903810/plot0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00800" cy="5029200"/>
                    </a:xfrm>
                    <a:prstGeom prst="rect">
                      <a:avLst/>
                    </a:prstGeom>
                  </pic:spPr>
                </pic:pic>
              </a:graphicData>
            </a:graphic>
          </wp:inline>
        </w:drawing>
      </w:r>
    </w:p>
    <w:p w14:paraId="1883A205" w14:textId="77777777" w:rsidR="00E240BE" w:rsidRDefault="00F971F8">
      <w:pPr>
        <w:pStyle w:val="Figurecaption"/>
      </w:pPr>
      <w:r>
        <w:t>Distribution of marks – CRQ</w:t>
      </w:r>
    </w:p>
    <w:p w14:paraId="0CEB6892" w14:textId="77777777" w:rsidR="00E240BE" w:rsidRDefault="00F971F8">
      <w:r>
        <w:t>The vertical line denotes the point on the mark distribution where the pass mark lies.</w:t>
      </w:r>
    </w:p>
    <w:p w14:paraId="20B82BF7" w14:textId="29E6F926" w:rsidR="00E240BE" w:rsidRDefault="00F971F8">
      <w:r>
        <w:t>Two examiners marked each question in the CRQ papers and the average mark from each was used to produce the candidate mark.  Each question has a maximum possible 10 marks.  Candidate performance was variable for each question, with mean, median, minimum and maximum scores (with standard deviations) set out in Table 10 below.</w:t>
      </w:r>
      <w:r>
        <w:br w:type="page"/>
      </w:r>
    </w:p>
    <w:p w14:paraId="547B5FDF" w14:textId="77777777" w:rsidR="00E240BE" w:rsidRDefault="00F971F8">
      <w:pPr>
        <w:pStyle w:val="Tablecaption"/>
      </w:pPr>
      <w:r>
        <w:t>Results for each question</w:t>
      </w:r>
    </w:p>
    <w:tbl>
      <w:tblPr>
        <w:tblW w:w="0" w:type="auto"/>
        <w:jc w:val="center"/>
        <w:tblLayout w:type="fixed"/>
        <w:tblLook w:val="04A0" w:firstRow="1" w:lastRow="0" w:firstColumn="1" w:lastColumn="0" w:noHBand="0" w:noVBand="1"/>
      </w:tblPr>
      <w:tblGrid>
        <w:gridCol w:w="1077"/>
        <w:gridCol w:w="1530"/>
        <w:gridCol w:w="793"/>
        <w:gridCol w:w="963"/>
        <w:gridCol w:w="623"/>
        <w:gridCol w:w="680"/>
        <w:gridCol w:w="680"/>
        <w:gridCol w:w="680"/>
      </w:tblGrid>
      <w:tr w:rsidR="00E240BE" w14:paraId="644FEDE1" w14:textId="77777777">
        <w:trPr>
          <w:tblHeade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C19D03F" w14:textId="77777777" w:rsidR="00E240BE" w:rsidRDefault="00F971F8">
            <w:pPr>
              <w:spacing w:before="20" w:after="20"/>
              <w:ind w:left="20" w:right="20"/>
              <w:jc w:val="center"/>
            </w:pPr>
            <w:r>
              <w:rPr>
                <w:rFonts w:cs="Calibri Light"/>
                <w:b/>
                <w:color w:val="FFFFFF"/>
              </w:rPr>
              <w:t>Question</w:t>
            </w:r>
          </w:p>
        </w:tc>
        <w:tc>
          <w:tcPr>
            <w:tcW w:w="153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556B962" w14:textId="77777777" w:rsidR="00E240BE" w:rsidRDefault="00F971F8">
            <w:pPr>
              <w:spacing w:before="20" w:after="20"/>
              <w:ind w:left="20" w:right="20"/>
              <w:jc w:val="center"/>
            </w:pPr>
            <w:r>
              <w:rPr>
                <w:rFonts w:cs="Calibri Light"/>
                <w:b/>
                <w:color w:val="FFFFFF"/>
              </w:rPr>
              <w:t>Subject</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B12BCCC" w14:textId="77777777" w:rsidR="00E240BE" w:rsidRDefault="00F971F8">
            <w:pPr>
              <w:spacing w:before="20" w:after="20"/>
              <w:ind w:left="20" w:right="20"/>
              <w:jc w:val="center"/>
            </w:pPr>
            <w:r>
              <w:rPr>
                <w:rFonts w:cs="Calibri Light"/>
                <w:b/>
                <w:color w:val="FFFFFF"/>
              </w:rPr>
              <w:t>Mean</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8E18991" w14:textId="77777777" w:rsidR="00E240BE" w:rsidRDefault="00F971F8">
            <w:pPr>
              <w:spacing w:before="20" w:after="20"/>
              <w:ind w:left="20" w:right="20"/>
              <w:jc w:val="center"/>
            </w:pPr>
            <w:r>
              <w:rPr>
                <w:rFonts w:cs="Calibri Light"/>
                <w:b/>
                <w:color w:val="FFFFFF"/>
              </w:rPr>
              <w:t>Median</w:t>
            </w:r>
          </w:p>
        </w:tc>
        <w:tc>
          <w:tcPr>
            <w:tcW w:w="62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F676701" w14:textId="77777777" w:rsidR="00E240BE" w:rsidRDefault="00F971F8">
            <w:pPr>
              <w:spacing w:before="20" w:after="20"/>
              <w:ind w:left="20" w:right="20"/>
              <w:jc w:val="center"/>
            </w:pPr>
            <w:r>
              <w:rPr>
                <w:rFonts w:cs="Calibri Light"/>
                <w:b/>
                <w:color w:val="FFFFFF"/>
              </w:rPr>
              <w:t>Min</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CE75759" w14:textId="77777777" w:rsidR="00E240BE" w:rsidRDefault="00F971F8">
            <w:pPr>
              <w:spacing w:before="20" w:after="20"/>
              <w:ind w:left="20" w:right="20"/>
              <w:jc w:val="center"/>
            </w:pPr>
            <w:r>
              <w:rPr>
                <w:rFonts w:cs="Calibri Light"/>
                <w:b/>
                <w:color w:val="FFFFFF"/>
              </w:rPr>
              <w:t>Max</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20EBDD6" w14:textId="77777777" w:rsidR="00E240BE" w:rsidRDefault="00F971F8">
            <w:pPr>
              <w:spacing w:before="20" w:after="20"/>
              <w:ind w:left="20" w:right="20"/>
              <w:jc w:val="center"/>
            </w:pPr>
            <w:r>
              <w:rPr>
                <w:rFonts w:cs="Calibri Light"/>
                <w:b/>
                <w:color w:val="FFFFFF"/>
              </w:rPr>
              <w:t>SD</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A957FAD" w14:textId="77777777" w:rsidR="00E240BE" w:rsidRDefault="00F971F8">
            <w:pPr>
              <w:spacing w:before="20" w:after="20"/>
              <w:ind w:left="20" w:right="20"/>
              <w:jc w:val="center"/>
            </w:pPr>
            <w:r>
              <w:rPr>
                <w:rFonts w:cs="Calibri Light"/>
                <w:b/>
                <w:color w:val="FFFFFF"/>
              </w:rPr>
              <w:t>BCM</w:t>
            </w:r>
          </w:p>
        </w:tc>
      </w:tr>
      <w:tr w:rsidR="00E240BE" w14:paraId="656DD076"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5CF5D" w14:textId="77777777" w:rsidR="00E240BE" w:rsidRDefault="00F971F8">
            <w:pPr>
              <w:spacing w:before="20" w:after="20"/>
              <w:ind w:left="20" w:right="20"/>
              <w:jc w:val="right"/>
            </w:pPr>
            <w:r>
              <w:rPr>
                <w:rFonts w:cs="Calibri Light"/>
                <w:color w:val="000000"/>
              </w:rPr>
              <w:t xml:space="preserve"> 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121F1" w14:textId="77777777" w:rsidR="00E240BE" w:rsidRDefault="00F971F8">
            <w:pPr>
              <w:spacing w:before="20" w:after="20"/>
              <w:ind w:left="20" w:right="20"/>
              <w:jc w:val="right"/>
            </w:pPr>
            <w:r>
              <w:rPr>
                <w:rFonts w:cs="Calibri Light"/>
                <w:color w:val="000000"/>
              </w:rPr>
              <w:t>Anatomy</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FD764" w14:textId="77777777" w:rsidR="00E240BE" w:rsidRDefault="00F971F8">
            <w:pPr>
              <w:spacing w:before="20" w:after="20"/>
              <w:ind w:left="20" w:right="20"/>
              <w:jc w:val="right"/>
            </w:pPr>
            <w:r>
              <w:rPr>
                <w:rFonts w:cs="Calibri Light"/>
                <w:color w:val="000000"/>
              </w:rPr>
              <w:t>5.20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7040E" w14:textId="77777777" w:rsidR="00E240BE" w:rsidRDefault="00F971F8">
            <w:pPr>
              <w:spacing w:before="20" w:after="20"/>
              <w:ind w:left="20" w:right="20"/>
              <w:jc w:val="right"/>
            </w:pPr>
            <w:r>
              <w:rPr>
                <w:rFonts w:cs="Calibri Light"/>
                <w:color w:val="000000"/>
              </w:rPr>
              <w:t>5.00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346B5" w14:textId="77777777" w:rsidR="00E240BE" w:rsidRDefault="00F971F8">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C5B60" w14:textId="77777777" w:rsidR="00E240BE" w:rsidRDefault="00F971F8">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78F8" w14:textId="77777777" w:rsidR="00E240BE" w:rsidRDefault="00F971F8">
            <w:pPr>
              <w:spacing w:before="20" w:after="20"/>
              <w:ind w:left="20" w:right="20"/>
              <w:jc w:val="right"/>
            </w:pPr>
            <w:r>
              <w:rPr>
                <w:rFonts w:cs="Calibri Light"/>
                <w:color w:val="000000"/>
              </w:rPr>
              <w:t>2.72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FAF1D" w14:textId="77777777" w:rsidR="00E240BE" w:rsidRDefault="00F971F8">
            <w:pPr>
              <w:spacing w:before="20" w:after="20"/>
              <w:ind w:left="20" w:right="20"/>
              <w:jc w:val="right"/>
            </w:pPr>
            <w:r>
              <w:rPr>
                <w:rFonts w:cs="Calibri Light"/>
                <w:color w:val="000000"/>
              </w:rPr>
              <w:t>5.50</w:t>
            </w:r>
          </w:p>
        </w:tc>
      </w:tr>
      <w:tr w:rsidR="00E240BE" w14:paraId="001AEAEB"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33268" w14:textId="77777777" w:rsidR="00E240BE" w:rsidRDefault="00F971F8">
            <w:pPr>
              <w:spacing w:before="20" w:after="20"/>
              <w:ind w:left="20" w:right="20"/>
              <w:jc w:val="right"/>
            </w:pPr>
            <w:r>
              <w:rPr>
                <w:rFonts w:cs="Calibri Light"/>
                <w:color w:val="000000"/>
              </w:rPr>
              <w:t xml:space="preserve"> 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19D11" w14:textId="77777777" w:rsidR="00E240BE" w:rsidRDefault="00F971F8">
            <w:pPr>
              <w:spacing w:before="20" w:after="20"/>
              <w:ind w:left="20" w:right="20"/>
              <w:jc w:val="right"/>
            </w:pPr>
            <w:r>
              <w:rPr>
                <w:rFonts w:cs="Calibri Light"/>
                <w:color w:val="000000"/>
              </w:rPr>
              <w:t>Pathology</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747C" w14:textId="77777777" w:rsidR="00E240BE" w:rsidRDefault="00F971F8">
            <w:pPr>
              <w:spacing w:before="20" w:after="20"/>
              <w:ind w:left="20" w:right="20"/>
              <w:jc w:val="right"/>
            </w:pPr>
            <w:r>
              <w:rPr>
                <w:rFonts w:cs="Calibri Light"/>
                <w:color w:val="000000"/>
              </w:rPr>
              <w:t>4.63</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894AF" w14:textId="77777777" w:rsidR="00E240BE" w:rsidRDefault="00F971F8">
            <w:pPr>
              <w:spacing w:before="20" w:after="20"/>
              <w:ind w:left="20" w:right="20"/>
              <w:jc w:val="right"/>
            </w:pPr>
            <w:r>
              <w:rPr>
                <w:rFonts w:cs="Calibri Light"/>
                <w:color w:val="000000"/>
              </w:rPr>
              <w:t>5.00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CDD08" w14:textId="77777777" w:rsidR="00E240BE" w:rsidRDefault="00F971F8">
            <w:pPr>
              <w:spacing w:before="20" w:after="20"/>
              <w:ind w:left="20" w:right="20"/>
              <w:jc w:val="right"/>
            </w:pPr>
            <w:r>
              <w:rPr>
                <w:rFonts w:cs="Calibri Light"/>
                <w:color w:val="000000"/>
              </w:rPr>
              <w:t>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8657A" w14:textId="77777777" w:rsidR="00E240BE" w:rsidRDefault="00F971F8">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9F6E8" w14:textId="77777777" w:rsidR="00E240BE" w:rsidRDefault="00F971F8">
            <w:pPr>
              <w:spacing w:before="20" w:after="20"/>
              <w:ind w:left="20" w:right="20"/>
              <w:jc w:val="right"/>
            </w:pPr>
            <w:r>
              <w:rPr>
                <w:rFonts w:cs="Calibri Light"/>
                <w:color w:val="000000"/>
              </w:rPr>
              <w:t>1.66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1BFE1" w14:textId="77777777" w:rsidR="00E240BE" w:rsidRDefault="00F971F8">
            <w:pPr>
              <w:spacing w:before="20" w:after="20"/>
              <w:ind w:left="20" w:right="20"/>
              <w:jc w:val="right"/>
            </w:pPr>
            <w:r>
              <w:rPr>
                <w:rFonts w:cs="Calibri Light"/>
                <w:color w:val="000000"/>
              </w:rPr>
              <w:t>4.50</w:t>
            </w:r>
          </w:p>
        </w:tc>
      </w:tr>
      <w:tr w:rsidR="00E240BE" w14:paraId="780D138C"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2DFA0" w14:textId="77777777" w:rsidR="00E240BE" w:rsidRDefault="00F971F8">
            <w:pPr>
              <w:spacing w:before="20" w:after="20"/>
              <w:ind w:left="20" w:right="20"/>
              <w:jc w:val="right"/>
            </w:pPr>
            <w:r>
              <w:rPr>
                <w:rFonts w:cs="Calibri Light"/>
                <w:color w:val="000000"/>
              </w:rPr>
              <w:t xml:space="preserve"> 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9B955" w14:textId="77777777" w:rsidR="00E240BE" w:rsidRDefault="00F971F8">
            <w:pPr>
              <w:spacing w:before="20" w:after="20"/>
              <w:ind w:left="20" w:right="20"/>
              <w:jc w:val="right"/>
            </w:pPr>
            <w:r>
              <w:rPr>
                <w:rFonts w:cs="Calibri Light"/>
                <w:color w:val="000000"/>
              </w:rPr>
              <w:t>Pathology</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7C4EF" w14:textId="77777777" w:rsidR="00E240BE" w:rsidRDefault="00F971F8">
            <w:pPr>
              <w:spacing w:before="20" w:after="20"/>
              <w:ind w:left="20" w:right="20"/>
              <w:jc w:val="right"/>
            </w:pPr>
            <w:r>
              <w:rPr>
                <w:rFonts w:cs="Calibri Light"/>
                <w:color w:val="000000"/>
              </w:rPr>
              <w:t>4.18</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AFF39" w14:textId="77777777" w:rsidR="00E240BE" w:rsidRDefault="00F971F8">
            <w:pPr>
              <w:spacing w:before="20" w:after="20"/>
              <w:ind w:left="20" w:right="20"/>
              <w:jc w:val="right"/>
            </w:pPr>
            <w:r>
              <w:rPr>
                <w:rFonts w:cs="Calibri Light"/>
                <w:color w:val="000000"/>
              </w:rPr>
              <w:t>4.00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DE933" w14:textId="77777777" w:rsidR="00E240BE" w:rsidRDefault="00F971F8">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82BE8" w14:textId="77777777" w:rsidR="00E240BE" w:rsidRDefault="00F971F8">
            <w:pPr>
              <w:spacing w:before="20" w:after="20"/>
              <w:ind w:left="20" w:right="20"/>
              <w:jc w:val="right"/>
            </w:pPr>
            <w:r>
              <w:rPr>
                <w:rFonts w:cs="Calibri Light"/>
                <w:color w:val="000000"/>
              </w:rPr>
              <w:t xml:space="preserve"> 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95013" w14:textId="77777777" w:rsidR="00E240BE" w:rsidRDefault="00F971F8">
            <w:pPr>
              <w:spacing w:before="20" w:after="20"/>
              <w:ind w:left="20" w:right="20"/>
              <w:jc w:val="right"/>
            </w:pPr>
            <w:r>
              <w:rPr>
                <w:rFonts w:cs="Calibri Light"/>
                <w:color w:val="000000"/>
              </w:rPr>
              <w:t>1.76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1DF37" w14:textId="77777777" w:rsidR="00E240BE" w:rsidRDefault="00F971F8">
            <w:pPr>
              <w:spacing w:before="20" w:after="20"/>
              <w:ind w:left="20" w:right="20"/>
              <w:jc w:val="right"/>
            </w:pPr>
            <w:r>
              <w:rPr>
                <w:rFonts w:cs="Calibri Light"/>
                <w:color w:val="000000"/>
              </w:rPr>
              <w:t>4.00</w:t>
            </w:r>
          </w:p>
        </w:tc>
      </w:tr>
      <w:tr w:rsidR="00E240BE" w14:paraId="4FBE5006"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3E882" w14:textId="77777777" w:rsidR="00E240BE" w:rsidRDefault="00F971F8">
            <w:pPr>
              <w:spacing w:before="20" w:after="20"/>
              <w:ind w:left="20" w:right="20"/>
              <w:jc w:val="right"/>
            </w:pPr>
            <w:r>
              <w:rPr>
                <w:rFonts w:cs="Calibri Light"/>
                <w:color w:val="000000"/>
              </w:rPr>
              <w:t xml:space="preserve"> 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B8671" w14:textId="77777777" w:rsidR="00E240BE" w:rsidRDefault="00F971F8">
            <w:pPr>
              <w:spacing w:before="20" w:after="20"/>
              <w:ind w:left="20" w:right="20"/>
              <w:jc w:val="right"/>
            </w:pPr>
            <w:r>
              <w:rPr>
                <w:rFonts w:cs="Calibri Light"/>
                <w:color w:val="000000"/>
              </w:rPr>
              <w:t>Optics*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14DE8" w14:textId="77777777" w:rsidR="00E240BE" w:rsidRDefault="00F971F8">
            <w:pPr>
              <w:spacing w:before="20" w:after="20"/>
              <w:ind w:left="20" w:right="20"/>
              <w:jc w:val="right"/>
            </w:pPr>
            <w:r>
              <w:rPr>
                <w:rFonts w:cs="Calibri Light"/>
                <w:color w:val="000000"/>
              </w:rPr>
              <w:t>4.84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6813E" w14:textId="77777777" w:rsidR="00E240BE" w:rsidRDefault="00F971F8">
            <w:pPr>
              <w:spacing w:before="20" w:after="20"/>
              <w:ind w:left="20" w:right="20"/>
              <w:jc w:val="right"/>
            </w:pPr>
            <w:r>
              <w:rPr>
                <w:rFonts w:cs="Calibri Light"/>
                <w:color w:val="000000"/>
              </w:rPr>
              <w:t>5.00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8F7B2" w14:textId="77777777" w:rsidR="00E240BE" w:rsidRDefault="00F971F8">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34F24" w14:textId="77777777" w:rsidR="00E240BE" w:rsidRDefault="00F971F8">
            <w:pPr>
              <w:spacing w:before="20" w:after="20"/>
              <w:ind w:left="20" w:right="20"/>
              <w:jc w:val="right"/>
            </w:pPr>
            <w:r>
              <w:rPr>
                <w:rFonts w:cs="Calibri Light"/>
                <w:color w:val="000000"/>
              </w:rPr>
              <w:t xml:space="preserve"> 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FEC00" w14:textId="77777777" w:rsidR="00E240BE" w:rsidRDefault="00F971F8">
            <w:pPr>
              <w:spacing w:before="20" w:after="20"/>
              <w:ind w:left="20" w:right="20"/>
              <w:jc w:val="right"/>
            </w:pPr>
            <w:r>
              <w:rPr>
                <w:rFonts w:cs="Calibri Light"/>
                <w:color w:val="000000"/>
              </w:rPr>
              <w:t>1.96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D8042" w14:textId="77777777" w:rsidR="00E240BE" w:rsidRDefault="00F971F8">
            <w:pPr>
              <w:spacing w:before="20" w:after="20"/>
              <w:ind w:left="20" w:right="20"/>
              <w:jc w:val="right"/>
            </w:pPr>
            <w:r>
              <w:rPr>
                <w:rFonts w:cs="Calibri Light"/>
                <w:color w:val="000000"/>
              </w:rPr>
              <w:t>4.50</w:t>
            </w:r>
          </w:p>
        </w:tc>
      </w:tr>
      <w:tr w:rsidR="00E240BE" w14:paraId="5ACE7ED8"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0CD52" w14:textId="77777777" w:rsidR="00E240BE" w:rsidRDefault="00F971F8">
            <w:pPr>
              <w:spacing w:before="20" w:after="20"/>
              <w:ind w:left="20" w:right="20"/>
              <w:jc w:val="right"/>
            </w:pPr>
            <w:r>
              <w:rPr>
                <w:rFonts w:cs="Calibri Light"/>
                <w:color w:val="000000"/>
              </w:rPr>
              <w:t xml:space="preserve"> 5</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1A625" w14:textId="77777777" w:rsidR="00E240BE" w:rsidRDefault="00F971F8">
            <w:pPr>
              <w:spacing w:before="20" w:after="20"/>
              <w:ind w:left="20" w:right="20"/>
              <w:jc w:val="right"/>
            </w:pPr>
            <w:r>
              <w:rPr>
                <w:rFonts w:cs="Calibri Light"/>
                <w:color w:val="000000"/>
              </w:rPr>
              <w:t>Optics*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FADBC" w14:textId="77777777" w:rsidR="00E240BE" w:rsidRDefault="00F971F8">
            <w:pPr>
              <w:spacing w:before="20" w:after="20"/>
              <w:ind w:left="20" w:right="20"/>
              <w:jc w:val="right"/>
            </w:pPr>
            <w:r>
              <w:rPr>
                <w:rFonts w:cs="Calibri Light"/>
                <w:color w:val="000000"/>
              </w:rPr>
              <w:t>5.19</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8EC66" w14:textId="77777777" w:rsidR="00E240BE" w:rsidRDefault="00F971F8">
            <w:pPr>
              <w:spacing w:before="20" w:after="20"/>
              <w:ind w:left="20" w:right="20"/>
              <w:jc w:val="right"/>
            </w:pPr>
            <w:r>
              <w:rPr>
                <w:rFonts w:cs="Calibri Light"/>
                <w:color w:val="000000"/>
              </w:rPr>
              <w:t>5.00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1DC7F" w14:textId="77777777" w:rsidR="00E240BE" w:rsidRDefault="00F971F8">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4CD01" w14:textId="77777777" w:rsidR="00E240BE" w:rsidRDefault="00F971F8">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632D" w14:textId="77777777" w:rsidR="00E240BE" w:rsidRDefault="00F971F8">
            <w:pPr>
              <w:spacing w:before="20" w:after="20"/>
              <w:ind w:left="20" w:right="20"/>
              <w:jc w:val="right"/>
            </w:pPr>
            <w:r>
              <w:rPr>
                <w:rFonts w:cs="Calibri Light"/>
                <w:color w:val="000000"/>
              </w:rPr>
              <w:t>2.35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E7796" w14:textId="77777777" w:rsidR="00E240BE" w:rsidRDefault="00F971F8">
            <w:pPr>
              <w:spacing w:before="20" w:after="20"/>
              <w:ind w:left="20" w:right="20"/>
              <w:jc w:val="right"/>
            </w:pPr>
            <w:r>
              <w:rPr>
                <w:rFonts w:cs="Calibri Light"/>
                <w:color w:val="000000"/>
              </w:rPr>
              <w:t>5.50</w:t>
            </w:r>
          </w:p>
        </w:tc>
      </w:tr>
      <w:tr w:rsidR="00E240BE" w14:paraId="6E981096"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51E01" w14:textId="77777777" w:rsidR="00E240BE" w:rsidRDefault="00F971F8">
            <w:pPr>
              <w:spacing w:before="20" w:after="20"/>
              <w:ind w:left="20" w:right="20"/>
              <w:jc w:val="right"/>
            </w:pPr>
            <w:r>
              <w:rPr>
                <w:rFonts w:cs="Calibri Light"/>
                <w:color w:val="000000"/>
              </w:rPr>
              <w:t xml:space="preserve"> 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CD7AA" w14:textId="77777777" w:rsidR="00E240BE" w:rsidRDefault="00F971F8">
            <w:pPr>
              <w:spacing w:before="20" w:after="20"/>
              <w:ind w:left="20" w:right="20"/>
              <w:jc w:val="right"/>
            </w:pPr>
            <w:r>
              <w:rPr>
                <w:rFonts w:cs="Calibri Light"/>
                <w:color w:val="000000"/>
              </w:rPr>
              <w:t>Optics  </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A83A7" w14:textId="77777777" w:rsidR="00E240BE" w:rsidRDefault="00F971F8">
            <w:pPr>
              <w:spacing w:before="20" w:after="20"/>
              <w:ind w:left="20" w:right="20"/>
              <w:jc w:val="right"/>
            </w:pPr>
            <w:r>
              <w:rPr>
                <w:rFonts w:cs="Calibri Light"/>
                <w:color w:val="000000"/>
              </w:rPr>
              <w:t>4.97</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970EA" w14:textId="77777777" w:rsidR="00E240BE" w:rsidRDefault="00F971F8">
            <w:pPr>
              <w:spacing w:before="20" w:after="20"/>
              <w:ind w:left="20" w:right="20"/>
              <w:jc w:val="right"/>
            </w:pPr>
            <w:r>
              <w:rPr>
                <w:rFonts w:cs="Calibri Light"/>
                <w:color w:val="000000"/>
              </w:rPr>
              <w:t>5.00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D9347" w14:textId="77777777" w:rsidR="00E240BE" w:rsidRDefault="00F971F8">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7F591" w14:textId="77777777" w:rsidR="00E240BE" w:rsidRDefault="00F971F8">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48F4C" w14:textId="77777777" w:rsidR="00E240BE" w:rsidRDefault="00F971F8">
            <w:pPr>
              <w:spacing w:before="20" w:after="20"/>
              <w:ind w:left="20" w:right="20"/>
              <w:jc w:val="right"/>
            </w:pPr>
            <w:r>
              <w:rPr>
                <w:rFonts w:cs="Calibri Light"/>
                <w:color w:val="000000"/>
              </w:rPr>
              <w:t>2.70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A255D" w14:textId="77777777" w:rsidR="00E240BE" w:rsidRDefault="00F971F8">
            <w:pPr>
              <w:spacing w:before="20" w:after="20"/>
              <w:ind w:left="20" w:right="20"/>
              <w:jc w:val="right"/>
            </w:pPr>
            <w:r>
              <w:rPr>
                <w:rFonts w:cs="Calibri Light"/>
                <w:color w:val="000000"/>
              </w:rPr>
              <w:t>5.00</w:t>
            </w:r>
          </w:p>
        </w:tc>
      </w:tr>
      <w:tr w:rsidR="00E240BE" w14:paraId="1D433D7E"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1465A" w14:textId="77777777" w:rsidR="00E240BE" w:rsidRDefault="00F971F8">
            <w:pPr>
              <w:spacing w:before="20" w:after="20"/>
              <w:ind w:left="20" w:right="20"/>
              <w:jc w:val="right"/>
            </w:pPr>
            <w:r>
              <w:rPr>
                <w:rFonts w:cs="Calibri Light"/>
                <w:color w:val="000000"/>
              </w:rPr>
              <w:t xml:space="preserve"> 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4BED7" w14:textId="77777777" w:rsidR="00E240BE" w:rsidRDefault="00F971F8">
            <w:pPr>
              <w:spacing w:before="20" w:after="20"/>
              <w:ind w:left="20" w:right="20"/>
              <w:jc w:val="right"/>
            </w:pPr>
            <w:r>
              <w:rPr>
                <w:rFonts w:cs="Calibri Light"/>
                <w:color w:val="000000"/>
              </w:rPr>
              <w:t>Optics*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A1746" w14:textId="77777777" w:rsidR="00E240BE" w:rsidRDefault="00F971F8">
            <w:pPr>
              <w:spacing w:before="20" w:after="20"/>
              <w:ind w:left="20" w:right="20"/>
              <w:jc w:val="right"/>
            </w:pPr>
            <w:r>
              <w:rPr>
                <w:rFonts w:cs="Calibri Light"/>
                <w:color w:val="000000"/>
              </w:rPr>
              <w:t>2.39</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B91C1" w14:textId="77777777" w:rsidR="00E240BE" w:rsidRDefault="00F971F8">
            <w:pPr>
              <w:spacing w:before="20" w:after="20"/>
              <w:ind w:left="20" w:right="20"/>
              <w:jc w:val="right"/>
            </w:pPr>
            <w:r>
              <w:rPr>
                <w:rFonts w:cs="Calibri Light"/>
                <w:color w:val="000000"/>
              </w:rPr>
              <w:t>2.00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34ADD" w14:textId="77777777" w:rsidR="00E240BE" w:rsidRDefault="00F971F8">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BF180" w14:textId="77777777" w:rsidR="00E240BE" w:rsidRDefault="00F971F8">
            <w:pPr>
              <w:spacing w:before="20" w:after="20"/>
              <w:ind w:left="20" w:right="20"/>
              <w:jc w:val="right"/>
            </w:pPr>
            <w:r>
              <w:rPr>
                <w:rFonts w:cs="Calibri Light"/>
                <w:color w:val="000000"/>
              </w:rPr>
              <w:t xml:space="preserve"> 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CA6F3" w14:textId="77777777" w:rsidR="00E240BE" w:rsidRDefault="00F971F8">
            <w:pPr>
              <w:spacing w:before="20" w:after="20"/>
              <w:ind w:left="20" w:right="20"/>
              <w:jc w:val="right"/>
            </w:pPr>
            <w:r>
              <w:rPr>
                <w:rFonts w:cs="Calibri Light"/>
                <w:color w:val="000000"/>
              </w:rPr>
              <w:t>2.15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D7DE2" w14:textId="77777777" w:rsidR="00E240BE" w:rsidRDefault="00F971F8">
            <w:pPr>
              <w:spacing w:before="20" w:after="20"/>
              <w:ind w:left="20" w:right="20"/>
              <w:jc w:val="right"/>
            </w:pPr>
            <w:r>
              <w:rPr>
                <w:rFonts w:cs="Calibri Light"/>
                <w:color w:val="000000"/>
              </w:rPr>
              <w:t>4.00</w:t>
            </w:r>
          </w:p>
        </w:tc>
      </w:tr>
      <w:tr w:rsidR="00E240BE" w14:paraId="79AED37B"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ABDF3" w14:textId="77777777" w:rsidR="00E240BE" w:rsidRDefault="00F971F8">
            <w:pPr>
              <w:spacing w:before="20" w:after="20"/>
              <w:ind w:left="20" w:right="20"/>
              <w:jc w:val="right"/>
            </w:pPr>
            <w:r>
              <w:rPr>
                <w:rFonts w:cs="Calibri Light"/>
                <w:color w:val="000000"/>
              </w:rPr>
              <w:t xml:space="preserve"> 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5EF70" w14:textId="77777777" w:rsidR="00E240BE" w:rsidRDefault="00F971F8">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F8590" w14:textId="77777777" w:rsidR="00E240BE" w:rsidRDefault="00F971F8">
            <w:pPr>
              <w:spacing w:before="20" w:after="20"/>
              <w:ind w:left="20" w:right="20"/>
              <w:jc w:val="right"/>
            </w:pPr>
            <w:r>
              <w:rPr>
                <w:rFonts w:cs="Calibri Light"/>
                <w:color w:val="000000"/>
              </w:rPr>
              <w:t>7.97</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3B20B" w14:textId="77777777" w:rsidR="00E240BE" w:rsidRDefault="00F971F8">
            <w:pPr>
              <w:spacing w:before="20" w:after="20"/>
              <w:ind w:left="20" w:right="20"/>
              <w:jc w:val="right"/>
            </w:pPr>
            <w:r>
              <w:rPr>
                <w:rFonts w:cs="Calibri Light"/>
                <w:color w:val="000000"/>
              </w:rPr>
              <w:t>9.00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037A" w14:textId="77777777" w:rsidR="00E240BE" w:rsidRDefault="00F971F8">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C0AA0" w14:textId="77777777" w:rsidR="00E240BE" w:rsidRDefault="00F971F8">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9BE1" w14:textId="77777777" w:rsidR="00E240BE" w:rsidRDefault="00F971F8">
            <w:pPr>
              <w:spacing w:before="20" w:after="20"/>
              <w:ind w:left="20" w:right="20"/>
              <w:jc w:val="right"/>
            </w:pPr>
            <w:r>
              <w:rPr>
                <w:rFonts w:cs="Calibri Light"/>
                <w:color w:val="000000"/>
              </w:rPr>
              <w:t>1.92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D4F6" w14:textId="77777777" w:rsidR="00E240BE" w:rsidRDefault="00F971F8">
            <w:pPr>
              <w:spacing w:before="20" w:after="20"/>
              <w:ind w:left="20" w:right="20"/>
              <w:jc w:val="right"/>
            </w:pPr>
            <w:r>
              <w:rPr>
                <w:rFonts w:cs="Calibri Light"/>
                <w:color w:val="000000"/>
              </w:rPr>
              <w:t>6.00</w:t>
            </w:r>
          </w:p>
        </w:tc>
      </w:tr>
      <w:tr w:rsidR="00E240BE" w14:paraId="0FEC5970"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40806" w14:textId="77777777" w:rsidR="00E240BE" w:rsidRDefault="00F971F8">
            <w:pPr>
              <w:spacing w:before="20" w:after="20"/>
              <w:ind w:left="20" w:right="20"/>
              <w:jc w:val="right"/>
            </w:pPr>
            <w:r>
              <w:rPr>
                <w:rFonts w:cs="Calibri Light"/>
                <w:color w:val="000000"/>
              </w:rPr>
              <w:t xml:space="preserve"> 9</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4AF37" w14:textId="77777777" w:rsidR="00E240BE" w:rsidRDefault="00F971F8">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28D13" w14:textId="77777777" w:rsidR="00E240BE" w:rsidRDefault="00F971F8">
            <w:pPr>
              <w:spacing w:before="20" w:after="20"/>
              <w:ind w:left="20" w:right="20"/>
              <w:jc w:val="right"/>
            </w:pPr>
            <w:r>
              <w:rPr>
                <w:rFonts w:cs="Calibri Light"/>
                <w:color w:val="000000"/>
              </w:rPr>
              <w:t>5.86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ADF4D" w14:textId="77777777" w:rsidR="00E240BE" w:rsidRDefault="00F971F8">
            <w:pPr>
              <w:spacing w:before="20" w:after="20"/>
              <w:ind w:left="20" w:right="20"/>
              <w:jc w:val="right"/>
            </w:pPr>
            <w:r>
              <w:rPr>
                <w:rFonts w:cs="Calibri Light"/>
                <w:color w:val="000000"/>
              </w:rPr>
              <w:t>6.00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57F2A" w14:textId="77777777" w:rsidR="00E240BE" w:rsidRDefault="00F971F8">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C4134" w14:textId="77777777" w:rsidR="00E240BE" w:rsidRDefault="00F971F8">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E44A6" w14:textId="77777777" w:rsidR="00E240BE" w:rsidRDefault="00F971F8">
            <w:pPr>
              <w:spacing w:before="20" w:after="20"/>
              <w:ind w:left="20" w:right="20"/>
              <w:jc w:val="right"/>
            </w:pPr>
            <w:r>
              <w:rPr>
                <w:rFonts w:cs="Calibri Light"/>
                <w:color w:val="000000"/>
              </w:rPr>
              <w:t>2.83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C8F90" w14:textId="77777777" w:rsidR="00E240BE" w:rsidRDefault="00F971F8">
            <w:pPr>
              <w:spacing w:before="20" w:after="20"/>
              <w:ind w:left="20" w:right="20"/>
              <w:jc w:val="right"/>
            </w:pPr>
            <w:r>
              <w:rPr>
                <w:rFonts w:cs="Calibri Light"/>
                <w:color w:val="000000"/>
              </w:rPr>
              <w:t>5.00</w:t>
            </w:r>
          </w:p>
        </w:tc>
      </w:tr>
      <w:tr w:rsidR="00E240BE" w14:paraId="132C7844"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FD428" w14:textId="77777777" w:rsidR="00E240BE" w:rsidRDefault="00F971F8">
            <w:pPr>
              <w:spacing w:before="20" w:after="20"/>
              <w:ind w:left="20" w:right="20"/>
              <w:jc w:val="right"/>
            </w:pPr>
            <w:r>
              <w:rPr>
                <w:rFonts w:cs="Calibri Light"/>
                <w:color w:val="000000"/>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04C2" w14:textId="77777777" w:rsidR="00E240BE" w:rsidRDefault="00F971F8">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254A0" w14:textId="77777777" w:rsidR="00E240BE" w:rsidRDefault="00F971F8">
            <w:pPr>
              <w:spacing w:before="20" w:after="20"/>
              <w:ind w:left="20" w:right="20"/>
              <w:jc w:val="right"/>
            </w:pPr>
            <w:r>
              <w:rPr>
                <w:rFonts w:cs="Calibri Light"/>
                <w:color w:val="000000"/>
              </w:rPr>
              <w:t>7.20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56945" w14:textId="77777777" w:rsidR="00E240BE" w:rsidRDefault="00F971F8">
            <w:pPr>
              <w:spacing w:before="20" w:after="20"/>
              <w:ind w:left="20" w:right="20"/>
              <w:jc w:val="right"/>
            </w:pPr>
            <w:r>
              <w:rPr>
                <w:rFonts w:cs="Calibri Light"/>
                <w:color w:val="000000"/>
              </w:rPr>
              <w:t>7.00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47287" w14:textId="77777777" w:rsidR="00E240BE" w:rsidRDefault="00F971F8">
            <w:pPr>
              <w:spacing w:before="20" w:after="20"/>
              <w:ind w:left="20" w:right="20"/>
              <w:jc w:val="right"/>
            </w:pPr>
            <w:r>
              <w:rPr>
                <w:rFonts w:cs="Calibri Light"/>
                <w:color w:val="000000"/>
              </w:rPr>
              <w:t>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A85A0" w14:textId="77777777" w:rsidR="00E240BE" w:rsidRDefault="00F971F8">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52A22" w14:textId="77777777" w:rsidR="00E240BE" w:rsidRDefault="00F971F8">
            <w:pPr>
              <w:spacing w:before="20" w:after="20"/>
              <w:ind w:left="20" w:right="20"/>
              <w:jc w:val="right"/>
            </w:pPr>
            <w:r>
              <w:rPr>
                <w:rFonts w:cs="Calibri Light"/>
                <w:color w:val="000000"/>
              </w:rPr>
              <w:t>1.58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E407B" w14:textId="77777777" w:rsidR="00E240BE" w:rsidRDefault="00F971F8">
            <w:pPr>
              <w:spacing w:before="20" w:after="20"/>
              <w:ind w:left="20" w:right="20"/>
              <w:jc w:val="right"/>
            </w:pPr>
            <w:r>
              <w:rPr>
                <w:rFonts w:cs="Calibri Light"/>
                <w:color w:val="000000"/>
              </w:rPr>
              <w:t>6.50</w:t>
            </w:r>
          </w:p>
        </w:tc>
      </w:tr>
      <w:tr w:rsidR="00E240BE" w14:paraId="322A8B25"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E8A6B" w14:textId="77777777" w:rsidR="00E240BE" w:rsidRDefault="00F971F8">
            <w:pPr>
              <w:spacing w:before="20" w:after="20"/>
              <w:ind w:left="20" w:right="20"/>
              <w:jc w:val="right"/>
            </w:pPr>
            <w:r>
              <w:rPr>
                <w:rFonts w:cs="Calibri Light"/>
                <w:color w:val="000000"/>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0E9D0" w14:textId="77777777" w:rsidR="00E240BE" w:rsidRDefault="00F971F8">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69A39" w14:textId="77777777" w:rsidR="00E240BE" w:rsidRDefault="00F971F8">
            <w:pPr>
              <w:spacing w:before="20" w:after="20"/>
              <w:ind w:left="20" w:right="20"/>
              <w:jc w:val="right"/>
            </w:pPr>
            <w:r>
              <w:rPr>
                <w:rFonts w:cs="Calibri Light"/>
                <w:color w:val="000000"/>
              </w:rPr>
              <w:t>5.91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71F05" w14:textId="77777777" w:rsidR="00E240BE" w:rsidRDefault="00F971F8">
            <w:pPr>
              <w:spacing w:before="20" w:after="20"/>
              <w:ind w:left="20" w:right="20"/>
              <w:jc w:val="right"/>
            </w:pPr>
            <w:r>
              <w:rPr>
                <w:rFonts w:cs="Calibri Light"/>
                <w:color w:val="000000"/>
              </w:rPr>
              <w:t>6.00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E0A5D" w14:textId="77777777" w:rsidR="00E240BE" w:rsidRDefault="00F971F8">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05BE4" w14:textId="77777777" w:rsidR="00E240BE" w:rsidRDefault="00F971F8">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205F5" w14:textId="77777777" w:rsidR="00E240BE" w:rsidRDefault="00F971F8">
            <w:pPr>
              <w:spacing w:before="20" w:after="20"/>
              <w:ind w:left="20" w:right="20"/>
              <w:jc w:val="right"/>
            </w:pPr>
            <w:r>
              <w:rPr>
                <w:rFonts w:cs="Calibri Light"/>
                <w:color w:val="000000"/>
              </w:rPr>
              <w:t>1.98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B5077" w14:textId="77777777" w:rsidR="00E240BE" w:rsidRDefault="00F971F8">
            <w:pPr>
              <w:spacing w:before="20" w:after="20"/>
              <w:ind w:left="20" w:right="20"/>
              <w:jc w:val="right"/>
            </w:pPr>
            <w:r>
              <w:rPr>
                <w:rFonts w:cs="Calibri Light"/>
                <w:color w:val="000000"/>
              </w:rPr>
              <w:t>6.00</w:t>
            </w:r>
          </w:p>
        </w:tc>
      </w:tr>
      <w:tr w:rsidR="00E240BE" w14:paraId="05021B36"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8E0D6" w14:textId="77777777" w:rsidR="00E240BE" w:rsidRDefault="00F971F8">
            <w:pPr>
              <w:spacing w:before="20" w:after="20"/>
              <w:ind w:left="20" w:right="20"/>
              <w:jc w:val="right"/>
            </w:pPr>
            <w:r>
              <w:rPr>
                <w:rFonts w:cs="Calibri Light"/>
                <w:color w:val="000000"/>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635C7" w14:textId="77777777" w:rsidR="00E240BE" w:rsidRDefault="00F971F8">
            <w:pPr>
              <w:spacing w:before="20" w:after="20"/>
              <w:ind w:left="20" w:right="20"/>
              <w:jc w:val="right"/>
            </w:pPr>
            <w:r>
              <w:rPr>
                <w:rFonts w:cs="Calibri Light"/>
                <w:color w:val="000000"/>
              </w:rPr>
              <w:t>Statistics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9EA70" w14:textId="77777777" w:rsidR="00E240BE" w:rsidRDefault="00F971F8">
            <w:pPr>
              <w:spacing w:before="20" w:after="20"/>
              <w:ind w:left="20" w:right="20"/>
              <w:jc w:val="right"/>
            </w:pPr>
            <w:r>
              <w:rPr>
                <w:rFonts w:cs="Calibri Light"/>
                <w:color w:val="000000"/>
              </w:rPr>
              <w:t>5.66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387AD" w14:textId="77777777" w:rsidR="00E240BE" w:rsidRDefault="00F971F8">
            <w:pPr>
              <w:spacing w:before="20" w:after="20"/>
              <w:ind w:left="20" w:right="20"/>
              <w:jc w:val="right"/>
            </w:pPr>
            <w:r>
              <w:rPr>
                <w:rFonts w:cs="Calibri Light"/>
                <w:color w:val="000000"/>
              </w:rPr>
              <w:t>6.00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8F282" w14:textId="77777777" w:rsidR="00E240BE" w:rsidRDefault="00F971F8">
            <w:pPr>
              <w:spacing w:before="20" w:after="20"/>
              <w:ind w:left="20" w:right="20"/>
              <w:jc w:val="right"/>
            </w:pPr>
            <w:r>
              <w:rPr>
                <w:rFonts w:cs="Calibri Light"/>
                <w:color w:val="000000"/>
              </w:rPr>
              <w:t>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C260A" w14:textId="77777777" w:rsidR="00E240BE" w:rsidRDefault="00F971F8">
            <w:pPr>
              <w:spacing w:before="20" w:after="20"/>
              <w:ind w:left="20" w:right="20"/>
              <w:jc w:val="right"/>
            </w:pPr>
            <w:r>
              <w:rPr>
                <w:rFonts w:cs="Calibri Light"/>
                <w:color w:val="000000"/>
              </w:rPr>
              <w:t xml:space="preserve"> 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C2C0A" w14:textId="77777777" w:rsidR="00E240BE" w:rsidRDefault="00F971F8">
            <w:pPr>
              <w:spacing w:before="20" w:after="20"/>
              <w:ind w:left="20" w:right="20"/>
              <w:jc w:val="right"/>
            </w:pPr>
            <w:r>
              <w:rPr>
                <w:rFonts w:cs="Calibri Light"/>
                <w:color w:val="000000"/>
              </w:rPr>
              <w:t>2.03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276BE" w14:textId="77777777" w:rsidR="00E240BE" w:rsidRDefault="00F971F8">
            <w:pPr>
              <w:spacing w:before="20" w:after="20"/>
              <w:ind w:left="20" w:right="20"/>
              <w:jc w:val="right"/>
            </w:pPr>
            <w:r>
              <w:rPr>
                <w:rFonts w:cs="Calibri Light"/>
                <w:color w:val="000000"/>
              </w:rPr>
              <w:t>5.25</w:t>
            </w:r>
          </w:p>
        </w:tc>
      </w:tr>
    </w:tbl>
    <w:p w14:paraId="3CDAA555" w14:textId="77777777" w:rsidR="00E240BE" w:rsidRDefault="00E240BE"/>
    <w:p w14:paraId="2B0588FE" w14:textId="77777777" w:rsidR="00E240BE" w:rsidRDefault="00F971F8">
      <w:r>
        <w:t>Candidates performed badly in or were particularly ill prepared for question 7 (Optics*).</w:t>
      </w:r>
    </w:p>
    <w:p w14:paraId="0E654D52" w14:textId="77777777" w:rsidR="00E240BE" w:rsidRDefault="00F971F8">
      <w:pPr>
        <w:pStyle w:val="Heading2"/>
      </w:pPr>
      <w:bookmarkStart w:id="8" w:name="_Toc33175197"/>
      <w:r>
        <w:t>Standard setting</w:t>
      </w:r>
      <w:bookmarkEnd w:id="8"/>
    </w:p>
    <w:p w14:paraId="5F53FC7B" w14:textId="77777777" w:rsidR="00E240BE" w:rsidRDefault="00F971F8">
      <w:r>
        <w:t>The borderline candidate method was used to identify the pass mark for the CRQ.  The examiners who marked the CRQ paper were asked to allocate a mark according to the marking scheme provided and, in addition, class the candidate's performance as a pass, fail or borderline.  The sum of each median borderline mark was used to produce the pass mark.</w:t>
      </w:r>
    </w:p>
    <w:p w14:paraId="3409F5A4" w14:textId="77777777" w:rsidR="00E240BE" w:rsidRDefault="00F971F8">
      <w:pPr>
        <w:pStyle w:val="Tablecaption"/>
      </w:pPr>
      <w:r>
        <w:t>CRQ standard setting</w:t>
      </w:r>
    </w:p>
    <w:tbl>
      <w:tblPr>
        <w:tblW w:w="0" w:type="auto"/>
        <w:jc w:val="center"/>
        <w:tblLayout w:type="fixed"/>
        <w:tblLook w:val="04A0" w:firstRow="1" w:lastRow="0" w:firstColumn="1" w:lastColumn="0" w:noHBand="0" w:noVBand="1"/>
      </w:tblPr>
      <w:tblGrid>
        <w:gridCol w:w="1133"/>
        <w:gridCol w:w="1530"/>
        <w:gridCol w:w="793"/>
        <w:gridCol w:w="1077"/>
        <w:gridCol w:w="850"/>
        <w:gridCol w:w="1133"/>
        <w:gridCol w:w="793"/>
        <w:gridCol w:w="1077"/>
        <w:gridCol w:w="850"/>
        <w:gridCol w:w="1133"/>
      </w:tblGrid>
      <w:tr w:rsidR="00E240BE" w14:paraId="2A720B99" w14:textId="77777777">
        <w:trPr>
          <w:jc w:val="center"/>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7D217130" w14:textId="77777777" w:rsidR="00E240BE" w:rsidRDefault="00F971F8">
            <w:pPr>
              <w:spacing w:before="20" w:after="20"/>
              <w:ind w:left="20" w:right="20"/>
              <w:jc w:val="center"/>
            </w:pPr>
            <w:r>
              <w:rPr>
                <w:rFonts w:cs="Calibri Light"/>
                <w:b/>
                <w:color w:val="FFFFFF"/>
              </w:rPr>
              <w:t>Question</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07002BC3" w14:textId="77777777" w:rsidR="00E240BE" w:rsidRDefault="00F971F8">
            <w:pPr>
              <w:spacing w:before="20" w:after="20"/>
              <w:ind w:left="20" w:right="20"/>
              <w:jc w:val="center"/>
            </w:pPr>
            <w:r>
              <w:rPr>
                <w:rFonts w:cs="Calibri Light"/>
                <w:b/>
                <w:color w:val="FFFFFF"/>
              </w:rPr>
              <w:t>Topic</w:t>
            </w:r>
          </w:p>
        </w:tc>
        <w:tc>
          <w:tcPr>
            <w:tcW w:w="3853" w:type="dxa"/>
            <w:gridSpan w:val="4"/>
            <w:tcBorders>
              <w:top w:val="single" w:sz="4" w:space="0" w:color="000000"/>
              <w:left w:val="single" w:sz="4" w:space="0" w:color="000000"/>
              <w:bottom w:val="single" w:sz="4" w:space="0" w:color="000000"/>
              <w:right w:val="single" w:sz="4" w:space="0" w:color="000000"/>
            </w:tcBorders>
            <w:shd w:val="clear" w:color="auto" w:fill="800B29"/>
            <w:vAlign w:val="center"/>
          </w:tcPr>
          <w:p w14:paraId="2C9B8BEB" w14:textId="77777777" w:rsidR="00E240BE" w:rsidRDefault="00F971F8">
            <w:pPr>
              <w:spacing w:before="20" w:after="20"/>
              <w:ind w:left="20" w:right="20"/>
              <w:jc w:val="center"/>
            </w:pPr>
            <w:r>
              <w:rPr>
                <w:rFonts w:cs="Calibri Light"/>
                <w:b/>
                <w:color w:val="FFFFFF"/>
              </w:rPr>
              <w:t>Examiner A</w:t>
            </w:r>
          </w:p>
        </w:tc>
        <w:tc>
          <w:tcPr>
            <w:tcW w:w="3853" w:type="dxa"/>
            <w:gridSpan w:val="4"/>
            <w:tcBorders>
              <w:top w:val="single" w:sz="4" w:space="0" w:color="000000"/>
              <w:left w:val="single" w:sz="4" w:space="0" w:color="000000"/>
              <w:bottom w:val="single" w:sz="4" w:space="0" w:color="000000"/>
              <w:right w:val="single" w:sz="4" w:space="0" w:color="000000"/>
            </w:tcBorders>
            <w:shd w:val="clear" w:color="auto" w:fill="800B29"/>
            <w:vAlign w:val="center"/>
          </w:tcPr>
          <w:p w14:paraId="66537310" w14:textId="77777777" w:rsidR="00E240BE" w:rsidRDefault="00F971F8">
            <w:pPr>
              <w:spacing w:before="20" w:after="20"/>
              <w:ind w:left="20" w:right="20"/>
              <w:jc w:val="center"/>
            </w:pPr>
            <w:r>
              <w:rPr>
                <w:rFonts w:cs="Calibri Light"/>
                <w:b/>
                <w:color w:val="FFFFFF"/>
              </w:rPr>
              <w:t>Examiner B</w:t>
            </w:r>
          </w:p>
        </w:tc>
      </w:tr>
      <w:tr w:rsidR="00E240BE" w14:paraId="2443CF2C" w14:textId="77777777">
        <w:trPr>
          <w:jc w:val="center"/>
        </w:trPr>
        <w:tc>
          <w:tcPr>
            <w:tcW w:w="1133"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7433BDCD" w14:textId="77777777" w:rsidR="00E240BE" w:rsidRDefault="00E240BE"/>
        </w:tc>
        <w:tc>
          <w:tcPr>
            <w:tcW w:w="1530"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00055DC8" w14:textId="77777777" w:rsidR="00E240BE" w:rsidRDefault="00E240BE"/>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8EB8251" w14:textId="77777777" w:rsidR="00E240BE" w:rsidRDefault="00F971F8">
            <w:pPr>
              <w:spacing w:before="20" w:after="20"/>
              <w:ind w:left="20" w:right="20"/>
              <w:jc w:val="center"/>
            </w:pPr>
            <w:r>
              <w:rPr>
                <w:rFonts w:cs="Calibri Light"/>
                <w:b/>
                <w:color w:val="FFFFFF"/>
              </w:rPr>
              <w:t>Fail no.</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DF35444" w14:textId="77777777" w:rsidR="00E240BE" w:rsidRDefault="00F971F8">
            <w:pPr>
              <w:spacing w:before="20" w:after="20"/>
              <w:ind w:left="20" w:right="20"/>
              <w:jc w:val="center"/>
            </w:pPr>
            <w:r>
              <w:rPr>
                <w:rFonts w:cs="Calibri Light"/>
                <w:b/>
                <w:color w:val="FFFFFF"/>
              </w:rPr>
              <w:t>Border no.</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AF4792F" w14:textId="77777777" w:rsidR="00E240BE" w:rsidRDefault="00F971F8">
            <w:pPr>
              <w:spacing w:before="20" w:after="20"/>
              <w:ind w:left="20" w:right="20"/>
              <w:jc w:val="center"/>
            </w:pPr>
            <w:r>
              <w:rPr>
                <w:rFonts w:cs="Calibri Light"/>
                <w:b/>
                <w:color w:val="FFFFFF"/>
              </w:rPr>
              <w:t>Pass no.</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FDA0107" w14:textId="77777777" w:rsidR="00E240BE" w:rsidRDefault="00F971F8">
            <w:pPr>
              <w:spacing w:before="20" w:after="20"/>
              <w:ind w:left="20" w:right="20"/>
              <w:jc w:val="center"/>
            </w:pPr>
            <w:r>
              <w:rPr>
                <w:rFonts w:cs="Calibri Light"/>
                <w:b/>
                <w:color w:val="FFFFFF"/>
              </w:rPr>
              <w:t>Sum of MBM</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9663440" w14:textId="77777777" w:rsidR="00E240BE" w:rsidRDefault="00F971F8">
            <w:pPr>
              <w:spacing w:before="20" w:after="20"/>
              <w:ind w:left="20" w:right="20"/>
              <w:jc w:val="center"/>
            </w:pPr>
            <w:r>
              <w:rPr>
                <w:rFonts w:cs="Calibri Light"/>
                <w:b/>
                <w:color w:val="FFFFFF"/>
              </w:rPr>
              <w:t>Fail no.</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0EF3266" w14:textId="77777777" w:rsidR="00E240BE" w:rsidRDefault="00F971F8">
            <w:pPr>
              <w:spacing w:before="20" w:after="20"/>
              <w:ind w:left="20" w:right="20"/>
              <w:jc w:val="center"/>
            </w:pPr>
            <w:r>
              <w:rPr>
                <w:rFonts w:cs="Calibri Light"/>
                <w:b/>
                <w:color w:val="FFFFFF"/>
              </w:rPr>
              <w:t>Border no.</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36D40E9" w14:textId="77777777" w:rsidR="00E240BE" w:rsidRDefault="00F971F8">
            <w:pPr>
              <w:spacing w:before="20" w:after="20"/>
              <w:ind w:left="20" w:right="20"/>
              <w:jc w:val="center"/>
            </w:pPr>
            <w:r>
              <w:rPr>
                <w:rFonts w:cs="Calibri Light"/>
                <w:b/>
                <w:color w:val="FFFFFF"/>
              </w:rPr>
              <w:t>Pass no.</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15FD38F" w14:textId="77777777" w:rsidR="00E240BE" w:rsidRDefault="00F971F8">
            <w:pPr>
              <w:spacing w:before="20" w:after="20"/>
              <w:ind w:left="20" w:right="20"/>
              <w:jc w:val="center"/>
            </w:pPr>
            <w:r>
              <w:rPr>
                <w:rFonts w:cs="Calibri Light"/>
                <w:b/>
                <w:color w:val="FFFFFF"/>
              </w:rPr>
              <w:t>Sum of MBM</w:t>
            </w:r>
          </w:p>
        </w:tc>
      </w:tr>
      <w:tr w:rsidR="00E240BE" w14:paraId="7363E8CF"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F83A1" w14:textId="77777777" w:rsidR="00E240BE" w:rsidRDefault="00F971F8">
            <w:pPr>
              <w:spacing w:before="20" w:after="20"/>
              <w:ind w:left="20" w:right="20"/>
              <w:jc w:val="right"/>
            </w:pPr>
            <w:r>
              <w:rPr>
                <w:rFonts w:cs="Calibri Light"/>
                <w:color w:val="00000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99D9E" w14:textId="77777777" w:rsidR="00E240BE" w:rsidRDefault="00F971F8">
            <w:pPr>
              <w:spacing w:before="20" w:after="20"/>
              <w:ind w:left="20" w:right="20"/>
              <w:jc w:val="right"/>
            </w:pPr>
            <w:r>
              <w:rPr>
                <w:rFonts w:cs="Calibri Light"/>
                <w:color w:val="000000"/>
              </w:rPr>
              <w:t>Anatomy</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07FFA" w14:textId="77777777" w:rsidR="00E240BE" w:rsidRDefault="00F971F8">
            <w:pPr>
              <w:spacing w:before="20" w:after="20"/>
              <w:ind w:left="20" w:right="20"/>
              <w:jc w:val="right"/>
            </w:pPr>
            <w:r>
              <w:rPr>
                <w:rFonts w:cs="Calibri Light"/>
                <w:color w:val="000000"/>
              </w:rPr>
              <w:t>48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A81E5" w14:textId="77777777" w:rsidR="00E240BE" w:rsidRDefault="00F971F8">
            <w:pPr>
              <w:spacing w:before="20" w:after="20"/>
              <w:ind w:left="20" w:right="20"/>
              <w:jc w:val="right"/>
            </w:pPr>
            <w:r>
              <w:rPr>
                <w:rFonts w:cs="Calibri Light"/>
                <w:color w:val="000000"/>
              </w:rPr>
              <w:t>37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61393" w14:textId="77777777" w:rsidR="00E240BE" w:rsidRDefault="00F971F8">
            <w:pPr>
              <w:spacing w:before="20" w:after="20"/>
              <w:ind w:left="20" w:right="20"/>
              <w:jc w:val="right"/>
            </w:pPr>
            <w:r>
              <w:rPr>
                <w:rFonts w:cs="Calibri Light"/>
                <w:color w:val="000000"/>
              </w:rPr>
              <w:t>31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998AA" w14:textId="77777777" w:rsidR="00E240BE" w:rsidRDefault="00F971F8">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27651" w14:textId="77777777" w:rsidR="00E240BE" w:rsidRDefault="00F971F8">
            <w:pPr>
              <w:spacing w:before="20" w:after="20"/>
              <w:ind w:left="20" w:right="20"/>
              <w:jc w:val="right"/>
            </w:pPr>
            <w:r>
              <w:rPr>
                <w:rFonts w:cs="Calibri Light"/>
                <w:color w:val="000000"/>
              </w:rPr>
              <w:t>41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1E2FB" w14:textId="77777777" w:rsidR="00E240BE" w:rsidRDefault="00F971F8">
            <w:pPr>
              <w:spacing w:before="20" w:after="20"/>
              <w:ind w:left="20" w:right="20"/>
              <w:jc w:val="right"/>
            </w:pPr>
            <w:r>
              <w:rPr>
                <w:rFonts w:cs="Calibri Light"/>
                <w:color w:val="000000"/>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DA40D" w14:textId="77777777" w:rsidR="00E240BE" w:rsidRDefault="00F971F8">
            <w:pPr>
              <w:spacing w:before="20" w:after="20"/>
              <w:ind w:left="20" w:right="20"/>
              <w:jc w:val="right"/>
            </w:pPr>
            <w:r>
              <w:rPr>
                <w:rFonts w:cs="Calibri Light"/>
                <w:color w:val="000000"/>
              </w:rPr>
              <w:t>31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B8402" w14:textId="77777777" w:rsidR="00E240BE" w:rsidRDefault="00F971F8">
            <w:pPr>
              <w:spacing w:before="20" w:after="20"/>
              <w:ind w:left="20" w:right="20"/>
              <w:jc w:val="right"/>
            </w:pPr>
            <w:r>
              <w:rPr>
                <w:rFonts w:cs="Calibri Light"/>
                <w:color w:val="000000"/>
              </w:rPr>
              <w:t>5</w:t>
            </w:r>
          </w:p>
        </w:tc>
      </w:tr>
      <w:tr w:rsidR="00E240BE" w14:paraId="5AB56893"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75438" w14:textId="77777777" w:rsidR="00E240BE" w:rsidRDefault="00F971F8">
            <w:pPr>
              <w:spacing w:before="20" w:after="20"/>
              <w:ind w:left="20" w:right="20"/>
              <w:jc w:val="right"/>
            </w:pPr>
            <w:r>
              <w:rPr>
                <w:rFonts w:cs="Calibri Light"/>
                <w:color w:val="000000"/>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6CE78" w14:textId="77777777" w:rsidR="00E240BE" w:rsidRDefault="00F971F8">
            <w:pPr>
              <w:spacing w:before="20" w:after="20"/>
              <w:ind w:left="20" w:right="20"/>
              <w:jc w:val="right"/>
            </w:pPr>
            <w:r>
              <w:rPr>
                <w:rFonts w:cs="Calibri Light"/>
                <w:color w:val="000000"/>
              </w:rPr>
              <w:t>Pathology</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BC189" w14:textId="77777777" w:rsidR="00E240BE" w:rsidRDefault="00F971F8">
            <w:pPr>
              <w:spacing w:before="20" w:after="20"/>
              <w:ind w:left="20" w:right="20"/>
              <w:jc w:val="right"/>
            </w:pPr>
            <w:r>
              <w:rPr>
                <w:rFonts w:cs="Calibri Light"/>
                <w:color w:val="000000"/>
              </w:rPr>
              <w:t>50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C8CFE" w14:textId="77777777" w:rsidR="00E240BE" w:rsidRDefault="00F971F8">
            <w:pPr>
              <w:spacing w:before="20" w:after="20"/>
              <w:ind w:left="20" w:right="20"/>
              <w:jc w:val="right"/>
            </w:pPr>
            <w:r>
              <w:rPr>
                <w:rFonts w:cs="Calibri Light"/>
                <w:color w:val="000000"/>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9DF96" w14:textId="77777777" w:rsidR="00E240BE" w:rsidRDefault="00F971F8">
            <w:pPr>
              <w:spacing w:before="20" w:after="20"/>
              <w:ind w:left="20" w:right="20"/>
              <w:jc w:val="right"/>
            </w:pPr>
            <w:r>
              <w:rPr>
                <w:rFonts w:cs="Calibri Light"/>
                <w:color w:val="000000"/>
              </w:rPr>
              <w:t>33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36C50" w14:textId="77777777" w:rsidR="00E240BE" w:rsidRDefault="00F971F8">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0558" w14:textId="77777777" w:rsidR="00E240BE" w:rsidRDefault="00F971F8">
            <w:pPr>
              <w:spacing w:before="20" w:after="20"/>
              <w:ind w:left="20" w:right="20"/>
              <w:jc w:val="right"/>
            </w:pPr>
            <w:r>
              <w:rPr>
                <w:rFonts w:cs="Calibri Light"/>
                <w:color w:val="000000"/>
              </w:rPr>
              <w:t>47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CB100" w14:textId="77777777" w:rsidR="00E240BE" w:rsidRDefault="00F971F8">
            <w:pPr>
              <w:spacing w:before="20" w:after="20"/>
              <w:ind w:left="20" w:right="20"/>
              <w:jc w:val="right"/>
            </w:pPr>
            <w:r>
              <w:rPr>
                <w:rFonts w:cs="Calibri Light"/>
                <w:color w:val="000000"/>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F1108" w14:textId="77777777" w:rsidR="00E240BE" w:rsidRDefault="00F971F8">
            <w:pPr>
              <w:spacing w:before="20" w:after="20"/>
              <w:ind w:left="20" w:right="20"/>
              <w:jc w:val="right"/>
            </w:pPr>
            <w:r>
              <w:rPr>
                <w:rFonts w:cs="Calibri Light"/>
                <w:color w:val="000000"/>
              </w:rPr>
              <w:t>27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D5D69" w14:textId="77777777" w:rsidR="00E240BE" w:rsidRDefault="00F971F8">
            <w:pPr>
              <w:spacing w:before="20" w:after="20"/>
              <w:ind w:left="20" w:right="20"/>
              <w:jc w:val="right"/>
            </w:pPr>
            <w:r>
              <w:rPr>
                <w:rFonts w:cs="Calibri Light"/>
                <w:color w:val="000000"/>
              </w:rPr>
              <w:t>5</w:t>
            </w:r>
          </w:p>
        </w:tc>
      </w:tr>
      <w:tr w:rsidR="00E240BE" w14:paraId="344C1233"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9AABD" w14:textId="77777777" w:rsidR="00E240BE" w:rsidRDefault="00F971F8">
            <w:pPr>
              <w:spacing w:before="20" w:after="20"/>
              <w:ind w:left="20" w:right="20"/>
              <w:jc w:val="right"/>
            </w:pPr>
            <w:r>
              <w:rPr>
                <w:rFonts w:cs="Calibri Light"/>
                <w:color w:val="000000"/>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7FE9B" w14:textId="77777777" w:rsidR="00E240BE" w:rsidRDefault="00F971F8">
            <w:pPr>
              <w:spacing w:before="20" w:after="20"/>
              <w:ind w:left="20" w:right="20"/>
              <w:jc w:val="right"/>
            </w:pPr>
            <w:r>
              <w:rPr>
                <w:rFonts w:cs="Calibri Light"/>
                <w:color w:val="000000"/>
              </w:rPr>
              <w:t>Pathology</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F7A83" w14:textId="77777777" w:rsidR="00E240BE" w:rsidRDefault="00F971F8">
            <w:pPr>
              <w:spacing w:before="20" w:after="20"/>
              <w:ind w:left="20" w:right="20"/>
              <w:jc w:val="right"/>
            </w:pPr>
            <w:r>
              <w:rPr>
                <w:rFonts w:cs="Calibri Light"/>
                <w:color w:val="00000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BFD9B" w14:textId="77777777" w:rsidR="00E240BE" w:rsidRDefault="00F971F8">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D13A1" w14:textId="77777777" w:rsidR="00E240BE" w:rsidRDefault="00F971F8">
            <w:pPr>
              <w:spacing w:before="20" w:after="20"/>
              <w:ind w:left="20" w:right="20"/>
              <w:jc w:val="right"/>
            </w:pPr>
            <w:r>
              <w:rPr>
                <w:rFonts w:cs="Calibri Light"/>
                <w:color w:val="000000"/>
              </w:rPr>
              <w:t>34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6C5C0" w14:textId="77777777" w:rsidR="00E240BE" w:rsidRDefault="00F971F8">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D54C8" w14:textId="77777777" w:rsidR="00E240BE" w:rsidRDefault="00F971F8">
            <w:pPr>
              <w:spacing w:before="20" w:after="20"/>
              <w:ind w:left="20" w:right="20"/>
              <w:jc w:val="right"/>
            </w:pPr>
            <w:r>
              <w:rPr>
                <w:rFonts w:cs="Calibri Light"/>
                <w:color w:val="000000"/>
              </w:rPr>
              <w:t>56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A4411" w14:textId="77777777" w:rsidR="00E240BE" w:rsidRDefault="00F971F8">
            <w:pPr>
              <w:spacing w:before="20" w:after="20"/>
              <w:ind w:left="20" w:right="20"/>
              <w:jc w:val="right"/>
            </w:pPr>
            <w:r>
              <w:rPr>
                <w:rFonts w:cs="Calibri Light"/>
                <w:color w:val="000000"/>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1F7A0" w14:textId="77777777" w:rsidR="00E240BE" w:rsidRDefault="00F971F8">
            <w:pPr>
              <w:spacing w:before="20" w:after="20"/>
              <w:ind w:left="20" w:right="20"/>
              <w:jc w:val="right"/>
            </w:pPr>
            <w:r>
              <w:rPr>
                <w:rFonts w:cs="Calibri Light"/>
                <w:color w:val="000000"/>
              </w:rPr>
              <w:t>26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5787D" w14:textId="77777777" w:rsidR="00E240BE" w:rsidRDefault="00F971F8">
            <w:pPr>
              <w:spacing w:before="20" w:after="20"/>
              <w:ind w:left="20" w:right="20"/>
              <w:jc w:val="right"/>
            </w:pPr>
            <w:r>
              <w:rPr>
                <w:rFonts w:cs="Calibri Light"/>
                <w:color w:val="000000"/>
              </w:rPr>
              <w:t>4</w:t>
            </w:r>
          </w:p>
        </w:tc>
      </w:tr>
      <w:tr w:rsidR="00E240BE" w14:paraId="75133211"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3109B" w14:textId="77777777" w:rsidR="00E240BE" w:rsidRDefault="00F971F8">
            <w:pPr>
              <w:spacing w:before="20" w:after="20"/>
              <w:ind w:left="20" w:right="20"/>
              <w:jc w:val="right"/>
            </w:pPr>
            <w:r>
              <w:rPr>
                <w:rFonts w:cs="Calibri Light"/>
                <w:color w:val="000000"/>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10199" w14:textId="77777777" w:rsidR="00E240BE" w:rsidRDefault="00F971F8">
            <w:pPr>
              <w:spacing w:before="20" w:after="20"/>
              <w:ind w:left="20" w:right="20"/>
              <w:jc w:val="right"/>
            </w:pPr>
            <w:r>
              <w:rPr>
                <w:rFonts w:cs="Calibri Light"/>
                <w:color w:val="000000"/>
              </w:rPr>
              <w:t>Optics*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704A8" w14:textId="77777777" w:rsidR="00E240BE" w:rsidRDefault="00F971F8">
            <w:pPr>
              <w:spacing w:before="20" w:after="20"/>
              <w:ind w:left="20" w:right="20"/>
              <w:jc w:val="right"/>
            </w:pPr>
            <w:r>
              <w:rPr>
                <w:rFonts w:cs="Calibri Light"/>
                <w:color w:val="000000"/>
              </w:rPr>
              <w:t>36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A4BBD" w14:textId="77777777" w:rsidR="00E240BE" w:rsidRDefault="00F971F8">
            <w:pPr>
              <w:spacing w:before="20" w:after="20"/>
              <w:ind w:left="20" w:right="20"/>
              <w:jc w:val="right"/>
            </w:pPr>
            <w:r>
              <w:rPr>
                <w:rFonts w:cs="Calibri Light"/>
                <w:color w:val="000000"/>
              </w:rPr>
              <w:t>35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88008" w14:textId="77777777" w:rsidR="00E240BE" w:rsidRDefault="00F971F8">
            <w:pPr>
              <w:spacing w:before="20" w:after="20"/>
              <w:ind w:left="20" w:right="20"/>
              <w:jc w:val="right"/>
            </w:pPr>
            <w:r>
              <w:rPr>
                <w:rFonts w:cs="Calibri Light"/>
                <w:color w:val="000000"/>
              </w:rPr>
              <w:t>45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47BBD" w14:textId="77777777" w:rsidR="00E240BE" w:rsidRDefault="00F971F8">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BCA6B" w14:textId="77777777" w:rsidR="00E240BE" w:rsidRDefault="00F971F8">
            <w:pPr>
              <w:spacing w:before="20" w:after="20"/>
              <w:ind w:left="20" w:right="20"/>
              <w:jc w:val="right"/>
            </w:pPr>
            <w:r>
              <w:rPr>
                <w:rFonts w:cs="Calibri Light"/>
                <w:color w:val="000000"/>
              </w:rPr>
              <w:t>20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12CA9" w14:textId="77777777" w:rsidR="00E240BE" w:rsidRDefault="00F971F8">
            <w:pPr>
              <w:spacing w:before="20" w:after="20"/>
              <w:ind w:left="20" w:right="20"/>
              <w:jc w:val="right"/>
            </w:pPr>
            <w:r>
              <w:rPr>
                <w:rFonts w:cs="Calibri Light"/>
                <w:color w:val="000000"/>
              </w:rPr>
              <w:t>41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154F" w14:textId="77777777" w:rsidR="00E240BE" w:rsidRDefault="00F971F8">
            <w:pPr>
              <w:spacing w:before="20" w:after="20"/>
              <w:ind w:left="20" w:right="20"/>
              <w:jc w:val="right"/>
            </w:pPr>
            <w:r>
              <w:rPr>
                <w:rFonts w:cs="Calibri Light"/>
                <w:color w:val="000000"/>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D16DE" w14:textId="77777777" w:rsidR="00E240BE" w:rsidRDefault="00F971F8">
            <w:pPr>
              <w:spacing w:before="20" w:after="20"/>
              <w:ind w:left="20" w:right="20"/>
              <w:jc w:val="right"/>
            </w:pPr>
            <w:r>
              <w:rPr>
                <w:rFonts w:cs="Calibri Light"/>
                <w:color w:val="000000"/>
              </w:rPr>
              <w:t>4</w:t>
            </w:r>
          </w:p>
        </w:tc>
      </w:tr>
      <w:tr w:rsidR="00E240BE" w14:paraId="798D5319"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4AAD6" w14:textId="77777777" w:rsidR="00E240BE" w:rsidRDefault="00F971F8">
            <w:pPr>
              <w:spacing w:before="20" w:after="20"/>
              <w:ind w:left="20" w:right="20"/>
              <w:jc w:val="right"/>
            </w:pPr>
            <w:r>
              <w:rPr>
                <w:rFonts w:cs="Calibri Light"/>
                <w:color w:val="000000"/>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ACCE7" w14:textId="77777777" w:rsidR="00E240BE" w:rsidRDefault="00F971F8">
            <w:pPr>
              <w:spacing w:before="20" w:after="20"/>
              <w:ind w:left="20" w:right="20"/>
              <w:jc w:val="right"/>
            </w:pPr>
            <w:r>
              <w:rPr>
                <w:rFonts w:cs="Calibri Light"/>
                <w:color w:val="000000"/>
              </w:rPr>
              <w:t>Optics*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388D1" w14:textId="77777777" w:rsidR="00E240BE" w:rsidRDefault="00F971F8">
            <w:pPr>
              <w:spacing w:before="20" w:after="20"/>
              <w:ind w:left="20" w:right="20"/>
              <w:jc w:val="right"/>
            </w:pPr>
            <w:r>
              <w:rPr>
                <w:rFonts w:cs="Calibri Light"/>
                <w:color w:val="000000"/>
              </w:rPr>
              <w:t>43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49E08" w14:textId="77777777" w:rsidR="00E240BE" w:rsidRDefault="00F971F8">
            <w:pPr>
              <w:spacing w:before="20" w:after="20"/>
              <w:ind w:left="20" w:right="20"/>
              <w:jc w:val="right"/>
            </w:pPr>
            <w:r>
              <w:rPr>
                <w:rFonts w:cs="Calibri Light"/>
                <w:color w:val="000000"/>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F6628" w14:textId="77777777" w:rsidR="00E240BE" w:rsidRDefault="00F971F8">
            <w:pPr>
              <w:spacing w:before="20" w:after="20"/>
              <w:ind w:left="20" w:right="20"/>
              <w:jc w:val="right"/>
            </w:pPr>
            <w:r>
              <w:rPr>
                <w:rFonts w:cs="Calibri Light"/>
                <w:color w:val="000000"/>
              </w:rPr>
              <w:t>50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EF0C9" w14:textId="77777777" w:rsidR="00E240BE" w:rsidRDefault="00F971F8">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82A34" w14:textId="77777777" w:rsidR="00E240BE" w:rsidRDefault="00F971F8">
            <w:pPr>
              <w:spacing w:before="20" w:after="20"/>
              <w:ind w:left="20" w:right="20"/>
              <w:jc w:val="right"/>
            </w:pPr>
            <w:r>
              <w:rPr>
                <w:rFonts w:cs="Calibri Light"/>
                <w:color w:val="000000"/>
              </w:rPr>
              <w:t>30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80F43" w14:textId="77777777" w:rsidR="00E240BE" w:rsidRDefault="00F971F8">
            <w:pPr>
              <w:spacing w:before="20" w:after="20"/>
              <w:ind w:left="20" w:right="20"/>
              <w:jc w:val="right"/>
            </w:pPr>
            <w:r>
              <w:rPr>
                <w:rFonts w:cs="Calibri Light"/>
                <w:color w:val="000000"/>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E7FA3" w14:textId="77777777" w:rsidR="00E240BE" w:rsidRDefault="00F971F8">
            <w:pPr>
              <w:spacing w:before="20" w:after="20"/>
              <w:ind w:left="20" w:right="20"/>
              <w:jc w:val="right"/>
            </w:pPr>
            <w:r>
              <w:rPr>
                <w:rFonts w:cs="Calibri Light"/>
                <w:color w:val="000000"/>
              </w:rPr>
              <w:t>31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38B8C" w14:textId="77777777" w:rsidR="00E240BE" w:rsidRDefault="00F971F8">
            <w:pPr>
              <w:spacing w:before="20" w:after="20"/>
              <w:ind w:left="20" w:right="20"/>
              <w:jc w:val="right"/>
            </w:pPr>
            <w:r>
              <w:rPr>
                <w:rFonts w:cs="Calibri Light"/>
                <w:color w:val="000000"/>
              </w:rPr>
              <w:t>4</w:t>
            </w:r>
          </w:p>
        </w:tc>
      </w:tr>
      <w:tr w:rsidR="00E240BE" w14:paraId="1E2413A3"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9CCBC" w14:textId="77777777" w:rsidR="00E240BE" w:rsidRDefault="00F971F8">
            <w:pPr>
              <w:spacing w:before="20" w:after="20"/>
              <w:ind w:left="20" w:right="20"/>
              <w:jc w:val="right"/>
            </w:pPr>
            <w:r>
              <w:rPr>
                <w:rFonts w:cs="Calibri Light"/>
                <w:color w:val="000000"/>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01C72" w14:textId="77777777" w:rsidR="00E240BE" w:rsidRDefault="00F971F8">
            <w:pPr>
              <w:spacing w:before="20" w:after="20"/>
              <w:ind w:left="20" w:right="20"/>
              <w:jc w:val="right"/>
            </w:pPr>
            <w:r>
              <w:rPr>
                <w:rFonts w:cs="Calibri Light"/>
                <w:color w:val="000000"/>
              </w:rPr>
              <w:t>Optics  </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FF437" w14:textId="77777777" w:rsidR="00E240BE" w:rsidRDefault="00F971F8">
            <w:pPr>
              <w:spacing w:before="20" w:after="20"/>
              <w:ind w:left="20" w:right="20"/>
              <w:jc w:val="right"/>
            </w:pPr>
            <w:r>
              <w:rPr>
                <w:rFonts w:cs="Calibri Light"/>
                <w:color w:val="000000"/>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8C1A9" w14:textId="77777777" w:rsidR="00E240BE" w:rsidRDefault="00F971F8">
            <w:pPr>
              <w:spacing w:before="20" w:after="20"/>
              <w:ind w:left="20" w:right="20"/>
              <w:jc w:val="right"/>
            </w:pPr>
            <w:r>
              <w:rPr>
                <w:rFonts w:cs="Calibri Light"/>
                <w:color w:val="000000"/>
              </w:rPr>
              <w:t>37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A6EE0" w14:textId="77777777" w:rsidR="00E240BE" w:rsidRDefault="00F971F8">
            <w:pPr>
              <w:spacing w:before="20" w:after="20"/>
              <w:ind w:left="20" w:right="20"/>
              <w:jc w:val="right"/>
            </w:pPr>
            <w:r>
              <w:rPr>
                <w:rFonts w:cs="Calibri Light"/>
                <w:color w:val="000000"/>
              </w:rPr>
              <w:t>28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C523B" w14:textId="77777777" w:rsidR="00E240BE" w:rsidRDefault="00F971F8">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B6685" w14:textId="77777777" w:rsidR="00E240BE" w:rsidRDefault="00F971F8">
            <w:pPr>
              <w:spacing w:before="20" w:after="20"/>
              <w:ind w:left="20" w:right="20"/>
              <w:jc w:val="right"/>
            </w:pPr>
            <w:r>
              <w:rPr>
                <w:rFonts w:cs="Calibri Light"/>
                <w:color w:val="000000"/>
              </w:rPr>
              <w:t>45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8C1ED" w14:textId="77777777" w:rsidR="00E240BE" w:rsidRDefault="00F971F8">
            <w:pPr>
              <w:spacing w:before="20" w:after="20"/>
              <w:ind w:left="20" w:right="20"/>
              <w:jc w:val="right"/>
            </w:pPr>
            <w:r>
              <w:rPr>
                <w:rFonts w:cs="Calibri Light"/>
                <w:color w:val="000000"/>
              </w:rPr>
              <w:t>41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7120" w14:textId="77777777" w:rsidR="00E240BE" w:rsidRDefault="00F971F8">
            <w:pPr>
              <w:spacing w:before="20" w:after="20"/>
              <w:ind w:left="20" w:right="20"/>
              <w:jc w:val="right"/>
            </w:pPr>
            <w:r>
              <w:rPr>
                <w:rFonts w:cs="Calibri Light"/>
                <w:color w:val="000000"/>
              </w:rPr>
              <w:t>30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48BCC" w14:textId="77777777" w:rsidR="00E240BE" w:rsidRDefault="00F971F8">
            <w:pPr>
              <w:spacing w:before="20" w:after="20"/>
              <w:ind w:left="20" w:right="20"/>
              <w:jc w:val="right"/>
            </w:pPr>
            <w:r>
              <w:rPr>
                <w:rFonts w:cs="Calibri Light"/>
                <w:color w:val="000000"/>
              </w:rPr>
              <w:t>5</w:t>
            </w:r>
          </w:p>
        </w:tc>
      </w:tr>
      <w:tr w:rsidR="00E240BE" w14:paraId="7716A592"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217DF" w14:textId="77777777" w:rsidR="00E240BE" w:rsidRDefault="00F971F8">
            <w:pPr>
              <w:spacing w:before="20" w:after="20"/>
              <w:ind w:left="20" w:right="20"/>
              <w:jc w:val="right"/>
            </w:pPr>
            <w:r>
              <w:rPr>
                <w:rFonts w:cs="Calibri Light"/>
                <w:color w:val="000000"/>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AC709" w14:textId="77777777" w:rsidR="00E240BE" w:rsidRDefault="00F971F8">
            <w:pPr>
              <w:spacing w:before="20" w:after="20"/>
              <w:ind w:left="20" w:right="20"/>
              <w:jc w:val="right"/>
            </w:pPr>
            <w:r>
              <w:rPr>
                <w:rFonts w:cs="Calibri Light"/>
                <w:color w:val="000000"/>
              </w:rPr>
              <w:t>Optics*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29C3A" w14:textId="77777777" w:rsidR="00E240BE" w:rsidRDefault="00F971F8">
            <w:pPr>
              <w:spacing w:before="20" w:after="20"/>
              <w:ind w:left="20" w:right="20"/>
              <w:jc w:val="right"/>
            </w:pPr>
            <w:r>
              <w:rPr>
                <w:rFonts w:cs="Calibri Light"/>
                <w:color w:val="000000"/>
              </w:rPr>
              <w:t>74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055ED" w14:textId="77777777" w:rsidR="00E240BE" w:rsidRDefault="00F971F8">
            <w:pPr>
              <w:spacing w:before="20" w:after="20"/>
              <w:ind w:left="20" w:right="20"/>
              <w:jc w:val="right"/>
            </w:pPr>
            <w:r>
              <w:rPr>
                <w:rFonts w:cs="Calibri Light"/>
                <w:color w:val="000000"/>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D64C7" w14:textId="77777777" w:rsidR="00E240BE" w:rsidRDefault="00F971F8">
            <w:pPr>
              <w:spacing w:before="20" w:after="20"/>
              <w:ind w:left="20" w:right="20"/>
              <w:jc w:val="right"/>
            </w:pPr>
            <w:r>
              <w:rPr>
                <w:rFonts w:cs="Calibri Light"/>
                <w:color w:val="000000"/>
              </w:rPr>
              <w:t>30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FED8E" w14:textId="77777777" w:rsidR="00E240BE" w:rsidRDefault="00F971F8">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90A18" w14:textId="77777777" w:rsidR="00E240BE" w:rsidRDefault="00F971F8">
            <w:pPr>
              <w:spacing w:before="20" w:after="20"/>
              <w:ind w:left="20" w:right="20"/>
              <w:jc w:val="right"/>
            </w:pPr>
            <w:r>
              <w:rPr>
                <w:rFonts w:cs="Calibri Light"/>
                <w:color w:val="000000"/>
              </w:rPr>
              <w:t>92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52CB0" w14:textId="77777777" w:rsidR="00E240BE" w:rsidRDefault="00F971F8">
            <w:pPr>
              <w:spacing w:before="20" w:after="20"/>
              <w:ind w:left="20" w:right="20"/>
              <w:jc w:val="right"/>
            </w:pPr>
            <w:r>
              <w:rPr>
                <w:rFonts w:cs="Calibri Light"/>
                <w:color w:val="00000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01A0E" w14:textId="77777777" w:rsidR="00E240BE" w:rsidRDefault="00F971F8">
            <w:pPr>
              <w:spacing w:before="20" w:after="20"/>
              <w:ind w:left="20" w:right="20"/>
              <w:jc w:val="right"/>
            </w:pPr>
            <w:r>
              <w:rPr>
                <w:rFonts w:cs="Calibri Light"/>
                <w:color w:val="000000"/>
              </w:rPr>
              <w:t>17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454D0" w14:textId="77777777" w:rsidR="00E240BE" w:rsidRDefault="00F971F8">
            <w:pPr>
              <w:spacing w:before="20" w:after="20"/>
              <w:ind w:left="20" w:right="20"/>
              <w:jc w:val="right"/>
            </w:pPr>
            <w:r>
              <w:rPr>
                <w:rFonts w:cs="Calibri Light"/>
                <w:color w:val="000000"/>
              </w:rPr>
              <w:t>4</w:t>
            </w:r>
          </w:p>
        </w:tc>
      </w:tr>
      <w:tr w:rsidR="00E240BE" w14:paraId="5392D2DB"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AD58A" w14:textId="77777777" w:rsidR="00E240BE" w:rsidRDefault="00F971F8">
            <w:pPr>
              <w:spacing w:before="20" w:after="20"/>
              <w:ind w:left="20" w:right="20"/>
              <w:jc w:val="right"/>
            </w:pPr>
            <w:r>
              <w:rPr>
                <w:rFonts w:cs="Calibri Light"/>
                <w:color w:val="000000"/>
              </w:rPr>
              <w:t>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EE094" w14:textId="77777777" w:rsidR="00E240BE" w:rsidRDefault="00F971F8">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A789E" w14:textId="77777777" w:rsidR="00E240BE" w:rsidRDefault="00F971F8">
            <w:pPr>
              <w:spacing w:before="20" w:after="20"/>
              <w:ind w:left="20" w:right="20"/>
              <w:jc w:val="right"/>
            </w:pPr>
            <w:r>
              <w:rPr>
                <w:rFonts w:cs="Calibri Light"/>
                <w:color w:val="000000"/>
              </w:rPr>
              <w:t>16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1F9C7" w14:textId="77777777" w:rsidR="00E240BE" w:rsidRDefault="00F971F8">
            <w:pPr>
              <w:spacing w:before="20" w:after="20"/>
              <w:ind w:left="20" w:right="20"/>
              <w:jc w:val="right"/>
            </w:pPr>
            <w:r>
              <w:rPr>
                <w:rFonts w:cs="Calibri Light"/>
                <w:color w:val="000000"/>
              </w:rPr>
              <w:t>86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7F97F" w14:textId="77777777" w:rsidR="00E240BE" w:rsidRDefault="00F971F8">
            <w:pPr>
              <w:spacing w:before="20" w:after="20"/>
              <w:ind w:left="20" w:right="20"/>
              <w:jc w:val="right"/>
            </w:pPr>
            <w:r>
              <w:rPr>
                <w:rFonts w:cs="Calibri Light"/>
                <w:color w:val="000000"/>
              </w:rPr>
              <w:t>14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B4B71" w14:textId="77777777" w:rsidR="00E240BE" w:rsidRDefault="00F971F8">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9DA68" w14:textId="77777777" w:rsidR="00E240BE" w:rsidRDefault="00F971F8">
            <w:pPr>
              <w:spacing w:before="20" w:after="20"/>
              <w:ind w:left="20" w:right="20"/>
              <w:jc w:val="right"/>
            </w:pPr>
            <w:r>
              <w:rPr>
                <w:rFonts w:cs="Calibri Light"/>
                <w:color w:val="000000"/>
              </w:rPr>
              <w:t>12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CB601" w14:textId="77777777" w:rsidR="00E240BE" w:rsidRDefault="00F971F8">
            <w:pPr>
              <w:spacing w:before="20" w:after="20"/>
              <w:ind w:left="20" w:right="20"/>
              <w:jc w:val="right"/>
            </w:pPr>
            <w:r>
              <w:rPr>
                <w:rFonts w:cs="Calibri Light"/>
                <w:color w:val="000000"/>
              </w:rPr>
              <w:t>89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EFF42" w14:textId="77777777" w:rsidR="00E240BE" w:rsidRDefault="00F971F8">
            <w:pPr>
              <w:spacing w:before="20" w:after="20"/>
              <w:ind w:left="20" w:right="20"/>
              <w:jc w:val="right"/>
            </w:pPr>
            <w:r>
              <w:rPr>
                <w:rFonts w:cs="Calibri Light"/>
                <w:color w:val="000000"/>
              </w:rPr>
              <w:t>15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357FA" w14:textId="77777777" w:rsidR="00E240BE" w:rsidRDefault="00F971F8">
            <w:pPr>
              <w:spacing w:before="20" w:after="20"/>
              <w:ind w:left="20" w:right="20"/>
              <w:jc w:val="right"/>
            </w:pPr>
            <w:r>
              <w:rPr>
                <w:rFonts w:cs="Calibri Light"/>
                <w:color w:val="000000"/>
              </w:rPr>
              <w:t>6</w:t>
            </w:r>
          </w:p>
        </w:tc>
      </w:tr>
      <w:tr w:rsidR="00E240BE" w14:paraId="3690A6AF"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00EE0" w14:textId="77777777" w:rsidR="00E240BE" w:rsidRDefault="00F971F8">
            <w:pPr>
              <w:spacing w:before="20" w:after="20"/>
              <w:ind w:left="20" w:right="20"/>
              <w:jc w:val="right"/>
            </w:pPr>
            <w:r>
              <w:rPr>
                <w:rFonts w:cs="Calibri Light"/>
                <w:color w:val="000000"/>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6FC1" w14:textId="77777777" w:rsidR="00E240BE" w:rsidRDefault="00F971F8">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72ACA" w14:textId="77777777" w:rsidR="00E240BE" w:rsidRDefault="00F971F8">
            <w:pPr>
              <w:spacing w:before="20" w:after="20"/>
              <w:ind w:left="20" w:right="20"/>
              <w:jc w:val="right"/>
            </w:pPr>
            <w:r>
              <w:rPr>
                <w:rFonts w:cs="Calibri Light"/>
                <w:color w:val="000000"/>
              </w:rPr>
              <w:t>26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13B9D" w14:textId="77777777" w:rsidR="00E240BE" w:rsidRDefault="00F971F8">
            <w:pPr>
              <w:spacing w:before="20" w:after="20"/>
              <w:ind w:left="20" w:right="20"/>
              <w:jc w:val="right"/>
            </w:pPr>
            <w:r>
              <w:rPr>
                <w:rFonts w:cs="Calibri Light"/>
                <w:color w:val="000000"/>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89A4E" w14:textId="77777777" w:rsidR="00E240BE" w:rsidRDefault="00F971F8">
            <w:pPr>
              <w:spacing w:before="20" w:after="20"/>
              <w:ind w:left="20" w:right="20"/>
              <w:jc w:val="right"/>
            </w:pPr>
            <w:r>
              <w:rPr>
                <w:rFonts w:cs="Calibri Light"/>
                <w:color w:val="000000"/>
              </w:rPr>
              <w:t>30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45284" w14:textId="77777777" w:rsidR="00E240BE" w:rsidRDefault="00F971F8">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E63EC" w14:textId="77777777" w:rsidR="00E240BE" w:rsidRDefault="00F971F8">
            <w:pPr>
              <w:spacing w:before="20" w:after="20"/>
              <w:ind w:left="20" w:right="20"/>
              <w:jc w:val="right"/>
            </w:pPr>
            <w:r>
              <w:rPr>
                <w:rFonts w:cs="Calibri Light"/>
                <w:color w:val="000000"/>
              </w:rPr>
              <w:t>40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C49FF" w14:textId="77777777" w:rsidR="00E240BE" w:rsidRDefault="00F971F8">
            <w:pPr>
              <w:spacing w:before="20" w:after="20"/>
              <w:ind w:left="20" w:right="20"/>
              <w:jc w:val="right"/>
            </w:pPr>
            <w:r>
              <w:rPr>
                <w:rFonts w:cs="Calibri Light"/>
                <w:color w:val="000000"/>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F9FBE" w14:textId="77777777" w:rsidR="00E240BE" w:rsidRDefault="00F971F8">
            <w:pPr>
              <w:spacing w:before="20" w:after="20"/>
              <w:ind w:left="20" w:right="20"/>
              <w:jc w:val="right"/>
            </w:pPr>
            <w:r>
              <w:rPr>
                <w:rFonts w:cs="Calibri Light"/>
                <w:color w:val="000000"/>
              </w:rPr>
              <w:t>21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00947" w14:textId="77777777" w:rsidR="00E240BE" w:rsidRDefault="00F971F8">
            <w:pPr>
              <w:spacing w:before="20" w:after="20"/>
              <w:ind w:left="20" w:right="20"/>
              <w:jc w:val="right"/>
            </w:pPr>
            <w:r>
              <w:rPr>
                <w:rFonts w:cs="Calibri Light"/>
                <w:color w:val="000000"/>
              </w:rPr>
              <w:t>6</w:t>
            </w:r>
          </w:p>
        </w:tc>
      </w:tr>
      <w:tr w:rsidR="00E240BE" w14:paraId="29CA6FB4"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762C3" w14:textId="77777777" w:rsidR="00E240BE" w:rsidRDefault="00F971F8">
            <w:pPr>
              <w:spacing w:before="20" w:after="20"/>
              <w:ind w:left="20" w:right="20"/>
              <w:jc w:val="right"/>
            </w:pPr>
            <w:r>
              <w:rPr>
                <w:rFonts w:cs="Calibri Light"/>
                <w:color w:val="000000"/>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AEDA" w14:textId="77777777" w:rsidR="00E240BE" w:rsidRDefault="00F971F8">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BD22" w14:textId="77777777" w:rsidR="00E240BE" w:rsidRDefault="00F971F8">
            <w:pPr>
              <w:spacing w:before="20" w:after="20"/>
              <w:ind w:left="20" w:right="20"/>
              <w:jc w:val="right"/>
            </w:pPr>
            <w:r>
              <w:rPr>
                <w:rFonts w:cs="Calibri Light"/>
                <w:color w:val="000000"/>
              </w:rPr>
              <w:t>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89653" w14:textId="77777777" w:rsidR="00E240BE" w:rsidRDefault="00F971F8">
            <w:pPr>
              <w:spacing w:before="20" w:after="20"/>
              <w:ind w:left="20" w:right="20"/>
              <w:jc w:val="right"/>
            </w:pPr>
            <w:r>
              <w:rPr>
                <w:rFonts w:cs="Calibri Light"/>
                <w:color w:val="000000"/>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BA0E2" w14:textId="77777777" w:rsidR="00E240BE" w:rsidRDefault="00F971F8">
            <w:pPr>
              <w:spacing w:before="20" w:after="20"/>
              <w:ind w:left="20" w:right="20"/>
              <w:jc w:val="right"/>
            </w:pPr>
            <w:r>
              <w:rPr>
                <w:rFonts w:cs="Calibri Light"/>
                <w:color w:val="000000"/>
              </w:rPr>
              <w:t>27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7B073" w14:textId="77777777" w:rsidR="00E240BE" w:rsidRDefault="00F971F8">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92E60" w14:textId="77777777" w:rsidR="00E240BE" w:rsidRDefault="00F971F8">
            <w:pPr>
              <w:spacing w:before="20" w:after="20"/>
              <w:ind w:left="20" w:right="20"/>
              <w:jc w:val="right"/>
            </w:pPr>
            <w:r>
              <w:rPr>
                <w:rFonts w:cs="Calibri Light"/>
                <w:color w:val="000000"/>
              </w:rPr>
              <w:t>12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509CB" w14:textId="77777777" w:rsidR="00E240BE" w:rsidRDefault="00F971F8">
            <w:pPr>
              <w:spacing w:before="20" w:after="20"/>
              <w:ind w:left="20" w:right="20"/>
              <w:jc w:val="right"/>
            </w:pPr>
            <w:r>
              <w:rPr>
                <w:rFonts w:cs="Calibri Light"/>
                <w:color w:val="000000"/>
              </w:rPr>
              <w:t>46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58051" w14:textId="77777777" w:rsidR="00E240BE" w:rsidRDefault="00F971F8">
            <w:pPr>
              <w:spacing w:before="20" w:after="20"/>
              <w:ind w:left="20" w:right="20"/>
              <w:jc w:val="right"/>
            </w:pPr>
            <w:r>
              <w:rPr>
                <w:rFonts w:cs="Calibri Light"/>
                <w:color w:val="000000"/>
              </w:rPr>
              <w:t>58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89FE1" w14:textId="77777777" w:rsidR="00E240BE" w:rsidRDefault="00F971F8">
            <w:pPr>
              <w:spacing w:before="20" w:after="20"/>
              <w:ind w:left="20" w:right="20"/>
              <w:jc w:val="right"/>
            </w:pPr>
            <w:r>
              <w:rPr>
                <w:rFonts w:cs="Calibri Light"/>
                <w:color w:val="000000"/>
              </w:rPr>
              <w:t>7</w:t>
            </w:r>
          </w:p>
        </w:tc>
      </w:tr>
      <w:tr w:rsidR="00E240BE" w14:paraId="170D9F72"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C149F" w14:textId="77777777" w:rsidR="00E240BE" w:rsidRDefault="00F971F8">
            <w:pPr>
              <w:spacing w:before="20" w:after="20"/>
              <w:ind w:left="20" w:right="20"/>
              <w:jc w:val="right"/>
            </w:pPr>
            <w:r>
              <w:rPr>
                <w:rFonts w:cs="Calibri Light"/>
                <w:color w:val="000000"/>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FF57F" w14:textId="77777777" w:rsidR="00E240BE" w:rsidRDefault="00F971F8">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9EBE5" w14:textId="77777777" w:rsidR="00E240BE" w:rsidRDefault="00F971F8">
            <w:pPr>
              <w:spacing w:before="20" w:after="20"/>
              <w:ind w:left="20" w:right="20"/>
              <w:jc w:val="right"/>
            </w:pPr>
            <w:r>
              <w:rPr>
                <w:rFonts w:cs="Calibri Light"/>
                <w:color w:val="000000"/>
              </w:rPr>
              <w:t>37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B7341" w14:textId="77777777" w:rsidR="00E240BE" w:rsidRDefault="00F971F8">
            <w:pPr>
              <w:spacing w:before="20" w:after="20"/>
              <w:ind w:left="20" w:right="20"/>
              <w:jc w:val="right"/>
            </w:pPr>
            <w:r>
              <w:rPr>
                <w:rFonts w:cs="Calibri Light"/>
                <w:color w:val="000000"/>
              </w:rPr>
              <w:t>53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14DE5" w14:textId="77777777" w:rsidR="00E240BE" w:rsidRDefault="00F971F8">
            <w:pPr>
              <w:spacing w:before="20" w:after="20"/>
              <w:ind w:left="20" w:right="20"/>
              <w:jc w:val="right"/>
            </w:pPr>
            <w:r>
              <w:rPr>
                <w:rFonts w:cs="Calibri Light"/>
                <w:color w:val="000000"/>
              </w:rPr>
              <w:t>26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61664" w14:textId="77777777" w:rsidR="00E240BE" w:rsidRDefault="00F971F8">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5F01D" w14:textId="77777777" w:rsidR="00E240BE" w:rsidRDefault="00F971F8">
            <w:pPr>
              <w:spacing w:before="20" w:after="20"/>
              <w:ind w:left="20" w:right="20"/>
              <w:jc w:val="right"/>
            </w:pPr>
            <w:r>
              <w:rPr>
                <w:rFonts w:cs="Calibri Light"/>
                <w:color w:val="000000"/>
              </w:rPr>
              <w:t>49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9770E" w14:textId="77777777" w:rsidR="00E240BE" w:rsidRDefault="00F971F8">
            <w:pPr>
              <w:spacing w:before="20" w:after="20"/>
              <w:ind w:left="20" w:right="20"/>
              <w:jc w:val="right"/>
            </w:pPr>
            <w:r>
              <w:rPr>
                <w:rFonts w:cs="Calibri Light"/>
                <w:color w:val="000000"/>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92ADB" w14:textId="77777777" w:rsidR="00E240BE" w:rsidRDefault="00F971F8">
            <w:pPr>
              <w:spacing w:before="20" w:after="20"/>
              <w:ind w:left="20" w:right="20"/>
              <w:jc w:val="right"/>
            </w:pPr>
            <w:r>
              <w:rPr>
                <w:rFonts w:cs="Calibri Light"/>
                <w:color w:val="000000"/>
              </w:rPr>
              <w:t>37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DD412" w14:textId="77777777" w:rsidR="00E240BE" w:rsidRDefault="00F971F8">
            <w:pPr>
              <w:spacing w:before="20" w:after="20"/>
              <w:ind w:left="20" w:right="20"/>
              <w:jc w:val="right"/>
            </w:pPr>
            <w:r>
              <w:rPr>
                <w:rFonts w:cs="Calibri Light"/>
                <w:color w:val="000000"/>
              </w:rPr>
              <w:t>7</w:t>
            </w:r>
          </w:p>
        </w:tc>
      </w:tr>
      <w:tr w:rsidR="00E240BE" w14:paraId="006E340F"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A87FF" w14:textId="77777777" w:rsidR="00E240BE" w:rsidRDefault="00F971F8">
            <w:pPr>
              <w:spacing w:before="20" w:after="20"/>
              <w:ind w:left="20" w:right="20"/>
              <w:jc w:val="right"/>
            </w:pPr>
            <w:r>
              <w:rPr>
                <w:rFonts w:cs="Calibri Light"/>
                <w:color w:val="000000"/>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0023A" w14:textId="77777777" w:rsidR="00E240BE" w:rsidRDefault="00F971F8">
            <w:pPr>
              <w:spacing w:before="20" w:after="20"/>
              <w:ind w:left="20" w:right="20"/>
              <w:jc w:val="right"/>
            </w:pPr>
            <w:r>
              <w:rPr>
                <w:rFonts w:cs="Calibri Light"/>
                <w:color w:val="000000"/>
              </w:rPr>
              <w:t>Statistics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23494" w14:textId="77777777" w:rsidR="00E240BE" w:rsidRDefault="00F971F8">
            <w:pPr>
              <w:spacing w:before="20" w:after="20"/>
              <w:ind w:left="20" w:right="20"/>
              <w:jc w:val="right"/>
            </w:pPr>
            <w:r>
              <w:rPr>
                <w:rFonts w:cs="Calibri Light"/>
                <w:color w:val="000000"/>
              </w:rPr>
              <w:t>36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7D802" w14:textId="77777777" w:rsidR="00E240BE" w:rsidRDefault="00F971F8">
            <w:pPr>
              <w:spacing w:before="20" w:after="20"/>
              <w:ind w:left="20" w:right="20"/>
              <w:jc w:val="right"/>
            </w:pPr>
            <w:r>
              <w:rPr>
                <w:rFonts w:cs="Calibri Light"/>
                <w:color w:val="000000"/>
              </w:rPr>
              <w:t>57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6BCCD" w14:textId="77777777" w:rsidR="00E240BE" w:rsidRDefault="00F971F8">
            <w:pPr>
              <w:spacing w:before="20" w:after="20"/>
              <w:ind w:left="20" w:right="20"/>
              <w:jc w:val="right"/>
            </w:pPr>
            <w:r>
              <w:rPr>
                <w:rFonts w:cs="Calibri Light"/>
                <w:color w:val="000000"/>
              </w:rPr>
              <w:t>23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5CE34" w14:textId="77777777" w:rsidR="00E240BE" w:rsidRDefault="00F971F8">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4708A" w14:textId="77777777" w:rsidR="00E240BE" w:rsidRDefault="00F971F8">
            <w:pPr>
              <w:spacing w:before="20" w:after="20"/>
              <w:ind w:left="20" w:right="20"/>
              <w:jc w:val="right"/>
            </w:pPr>
            <w:r>
              <w:rPr>
                <w:rFonts w:cs="Calibri Light"/>
                <w:color w:val="000000"/>
              </w:rPr>
              <w:t>37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E3B31" w14:textId="77777777" w:rsidR="00E240BE" w:rsidRDefault="00F971F8">
            <w:pPr>
              <w:spacing w:before="20" w:after="20"/>
              <w:ind w:left="20" w:right="20"/>
              <w:jc w:val="right"/>
            </w:pPr>
            <w:r>
              <w:rPr>
                <w:rFonts w:cs="Calibri Light"/>
                <w:color w:val="000000"/>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1B792" w14:textId="77777777" w:rsidR="00E240BE" w:rsidRDefault="00F971F8">
            <w:pPr>
              <w:spacing w:before="20" w:after="20"/>
              <w:ind w:left="20" w:right="20"/>
              <w:jc w:val="right"/>
            </w:pPr>
            <w:r>
              <w:rPr>
                <w:rFonts w:cs="Calibri Light"/>
                <w:color w:val="000000"/>
              </w:rPr>
              <w:t>46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C1DBF" w14:textId="77777777" w:rsidR="00E240BE" w:rsidRDefault="00F971F8">
            <w:pPr>
              <w:spacing w:before="20" w:after="20"/>
              <w:ind w:left="20" w:right="20"/>
              <w:jc w:val="right"/>
            </w:pPr>
            <w:r>
              <w:rPr>
                <w:rFonts w:cs="Calibri Light"/>
                <w:color w:val="000000"/>
              </w:rPr>
              <w:t>6</w:t>
            </w:r>
          </w:p>
        </w:tc>
      </w:tr>
      <w:tr w:rsidR="00E240BE" w14:paraId="21FA1FEB" w14:textId="77777777">
        <w:trPr>
          <w:jc w:val="center"/>
        </w:trPr>
        <w:tc>
          <w:tcPr>
            <w:tcW w:w="26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CFC6BE" w14:textId="77777777" w:rsidR="00E240BE" w:rsidRDefault="00F971F8">
            <w:pPr>
              <w:spacing w:before="20" w:after="20"/>
              <w:ind w:left="20" w:right="20"/>
              <w:jc w:val="right"/>
            </w:pPr>
            <w:r>
              <w:rPr>
                <w:rFonts w:cs="Calibri Light"/>
                <w:b/>
                <w:color w:val="000000"/>
              </w:rPr>
              <w:t>Total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82FB5" w14:textId="77777777" w:rsidR="00E240BE" w:rsidRDefault="00F971F8">
            <w:pPr>
              <w:spacing w:before="20" w:after="20"/>
              <w:ind w:left="20" w:right="20"/>
              <w:jc w:val="right"/>
            </w:pPr>
            <w:r>
              <w:rPr>
                <w:rFonts w:cs="Calibri Light"/>
                <w:b/>
                <w:color w:val="000000"/>
              </w:rPr>
              <w:t>484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AF912" w14:textId="77777777" w:rsidR="00E240BE" w:rsidRDefault="00F971F8">
            <w:pPr>
              <w:spacing w:before="20" w:after="20"/>
              <w:ind w:left="20" w:right="20"/>
              <w:jc w:val="right"/>
            </w:pPr>
            <w:r>
              <w:rPr>
                <w:rFonts w:cs="Calibri Light"/>
                <w:b/>
                <w:color w:val="000000"/>
              </w:rPr>
              <w:t>537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22694" w14:textId="77777777" w:rsidR="00E240BE" w:rsidRDefault="00F971F8">
            <w:pPr>
              <w:spacing w:before="20" w:after="20"/>
              <w:ind w:left="20" w:right="20"/>
              <w:jc w:val="right"/>
            </w:pPr>
            <w:r>
              <w:rPr>
                <w:rFonts w:cs="Calibri Light"/>
                <w:b/>
                <w:color w:val="000000"/>
              </w:rPr>
              <w:t>371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EE7A9" w14:textId="77777777" w:rsidR="00E240BE" w:rsidRDefault="00F971F8">
            <w:pPr>
              <w:spacing w:before="20" w:after="20"/>
              <w:ind w:left="20" w:right="20"/>
              <w:jc w:val="right"/>
            </w:pPr>
            <w:r>
              <w:rPr>
                <w:rFonts w:cs="Calibri Light"/>
                <w:b/>
                <w:color w:val="000000"/>
              </w:rPr>
              <w:t>62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2DD0" w14:textId="77777777" w:rsidR="00E240BE" w:rsidRDefault="00F971F8">
            <w:pPr>
              <w:spacing w:before="20" w:after="20"/>
              <w:ind w:left="20" w:right="20"/>
              <w:jc w:val="right"/>
            </w:pPr>
            <w:r>
              <w:rPr>
                <w:rFonts w:cs="Calibri Light"/>
                <w:b/>
                <w:color w:val="000000"/>
              </w:rPr>
              <w:t>481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C624B" w14:textId="77777777" w:rsidR="00E240BE" w:rsidRDefault="00F971F8">
            <w:pPr>
              <w:spacing w:before="20" w:after="20"/>
              <w:ind w:left="20" w:right="20"/>
              <w:jc w:val="right"/>
            </w:pPr>
            <w:r>
              <w:rPr>
                <w:rFonts w:cs="Calibri Light"/>
                <w:b/>
                <w:color w:val="000000"/>
              </w:rPr>
              <w:t>517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3E071" w14:textId="77777777" w:rsidR="00E240BE" w:rsidRDefault="00F971F8">
            <w:pPr>
              <w:spacing w:before="20" w:after="20"/>
              <w:ind w:left="20" w:right="20"/>
              <w:jc w:val="right"/>
            </w:pPr>
            <w:r>
              <w:rPr>
                <w:rFonts w:cs="Calibri Light"/>
                <w:b/>
                <w:color w:val="000000"/>
              </w:rPr>
              <w:t>394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61901" w14:textId="77777777" w:rsidR="00E240BE" w:rsidRDefault="00F971F8">
            <w:pPr>
              <w:spacing w:before="20" w:after="20"/>
              <w:ind w:left="20" w:right="20"/>
              <w:jc w:val="right"/>
            </w:pPr>
            <w:r>
              <w:rPr>
                <w:rFonts w:cs="Calibri Light"/>
                <w:b/>
                <w:color w:val="000000"/>
              </w:rPr>
              <w:t>63</w:t>
            </w:r>
          </w:p>
        </w:tc>
      </w:tr>
    </w:tbl>
    <w:p w14:paraId="13A74B12" w14:textId="77777777" w:rsidR="00E240BE" w:rsidRDefault="00E240BE"/>
    <w:p w14:paraId="13F7BD12" w14:textId="77777777" w:rsidR="00E240BE" w:rsidRDefault="00E240BE"/>
    <w:p w14:paraId="221D129D" w14:textId="77777777" w:rsidR="00E240BE" w:rsidRDefault="00F971F8">
      <w:pPr>
        <w:pStyle w:val="Tablecaption"/>
      </w:pPr>
      <w:r>
        <w:t>Comparison with previous years</w:t>
      </w:r>
    </w:p>
    <w:tbl>
      <w:tblPr>
        <w:tblW w:w="0" w:type="auto"/>
        <w:jc w:val="center"/>
        <w:tblLayout w:type="fixed"/>
        <w:tblLook w:val="04A0" w:firstRow="1" w:lastRow="0" w:firstColumn="1" w:lastColumn="0" w:noHBand="0" w:noVBand="1"/>
      </w:tblPr>
      <w:tblGrid>
        <w:gridCol w:w="1190"/>
        <w:gridCol w:w="1360"/>
        <w:gridCol w:w="1530"/>
        <w:gridCol w:w="1162"/>
        <w:gridCol w:w="680"/>
        <w:gridCol w:w="1190"/>
        <w:gridCol w:w="1077"/>
        <w:gridCol w:w="1360"/>
      </w:tblGrid>
      <w:tr w:rsidR="00E240BE" w14:paraId="1C9B6073" w14:textId="77777777">
        <w:trPr>
          <w:tblHeade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05FD7EB" w14:textId="77777777" w:rsidR="00E240BE" w:rsidRDefault="00F971F8">
            <w:pPr>
              <w:spacing w:before="20" w:after="20"/>
              <w:ind w:left="20" w:right="20"/>
              <w:jc w:val="center"/>
            </w:pPr>
            <w:r>
              <w:rPr>
                <w:rFonts w:cs="Calibri Light"/>
                <w:b/>
                <w:color w:val="FFFFFF"/>
              </w:rPr>
              <w:t>Date</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7EB25C5" w14:textId="77777777" w:rsidR="00E240BE" w:rsidRDefault="00F971F8">
            <w:pPr>
              <w:spacing w:before="20" w:after="20"/>
              <w:ind w:left="20" w:right="20"/>
              <w:jc w:val="center"/>
            </w:pPr>
            <w:r>
              <w:rPr>
                <w:rFonts w:cs="Calibri Light"/>
                <w:b/>
                <w:color w:val="FFFFFF"/>
              </w:rPr>
              <w:t>Mean score</w:t>
            </w:r>
          </w:p>
        </w:tc>
        <w:tc>
          <w:tcPr>
            <w:tcW w:w="153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314B069" w14:textId="77777777" w:rsidR="00E240BE" w:rsidRDefault="00F971F8">
            <w:pPr>
              <w:spacing w:before="20" w:after="20"/>
              <w:ind w:left="20" w:right="20"/>
              <w:jc w:val="center"/>
            </w:pPr>
            <w:r>
              <w:rPr>
                <w:rFonts w:cs="Calibri Light"/>
                <w:b/>
                <w:color w:val="FFFFFF"/>
              </w:rPr>
              <w:t>Median score</w:t>
            </w:r>
          </w:p>
        </w:tc>
        <w:tc>
          <w:tcPr>
            <w:tcW w:w="1162"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BC08EAD" w14:textId="77777777" w:rsidR="00E240BE" w:rsidRDefault="00F971F8">
            <w:pPr>
              <w:spacing w:before="20" w:after="20"/>
              <w:ind w:left="20" w:right="20"/>
              <w:jc w:val="center"/>
            </w:pPr>
            <w:r>
              <w:rPr>
                <w:rFonts w:cs="Calibri Light"/>
                <w:b/>
                <w:color w:val="FFFFFF"/>
              </w:rPr>
              <w:t>Reliability</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52E5738" w14:textId="77777777" w:rsidR="00E240BE" w:rsidRDefault="00F971F8">
            <w:pPr>
              <w:spacing w:before="20" w:after="20"/>
              <w:ind w:left="20" w:right="20"/>
              <w:jc w:val="center"/>
            </w:pPr>
            <w:r>
              <w:rPr>
                <w:rFonts w:cs="Calibri Light"/>
                <w:b/>
                <w:color w:val="FFFFFF"/>
              </w:rPr>
              <w:t>SEM</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DD4C70D" w14:textId="77777777" w:rsidR="00E240BE" w:rsidRDefault="00F971F8">
            <w:pPr>
              <w:spacing w:before="20" w:after="20"/>
              <w:ind w:left="20" w:right="20"/>
              <w:jc w:val="center"/>
            </w:pPr>
            <w:r>
              <w:rPr>
                <w:rFonts w:cs="Calibri Light"/>
                <w:b/>
                <w:color w:val="FFFFFF"/>
              </w:rPr>
              <w:t>Pass mark</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6E5110B" w14:textId="77777777" w:rsidR="00E240BE" w:rsidRDefault="00F971F8">
            <w:pPr>
              <w:spacing w:before="20" w:after="20"/>
              <w:ind w:left="20" w:right="20"/>
              <w:jc w:val="center"/>
            </w:pPr>
            <w:r>
              <w:rPr>
                <w:rFonts w:cs="Calibri Light"/>
                <w:b/>
                <w:color w:val="FFFFFF"/>
              </w:rPr>
              <w:t>Pass rate</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CCBAC3D" w14:textId="77777777" w:rsidR="00E240BE" w:rsidRDefault="00F971F8">
            <w:pPr>
              <w:spacing w:before="20" w:after="20"/>
              <w:ind w:left="20" w:right="20"/>
              <w:jc w:val="center"/>
            </w:pPr>
            <w:r>
              <w:rPr>
                <w:rFonts w:cs="Calibri Light"/>
                <w:b/>
                <w:color w:val="FFFFFF"/>
              </w:rPr>
              <w:t xml:space="preserve">Correlation </w:t>
            </w:r>
            <w:r>
              <w:rPr>
                <w:rFonts w:cs="Calibri Light"/>
                <w:b/>
                <w:color w:val="FFFFFF"/>
              </w:rPr>
              <w:br/>
              <w:t>with MCQ</w:t>
            </w:r>
          </w:p>
        </w:tc>
      </w:tr>
      <w:tr w:rsidR="00E240BE" w14:paraId="7770510F"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FEFC6" w14:textId="77777777" w:rsidR="00E240BE" w:rsidRDefault="00F971F8">
            <w:pPr>
              <w:spacing w:before="20" w:after="20"/>
              <w:ind w:left="20" w:right="20"/>
              <w:jc w:val="right"/>
            </w:pPr>
            <w:r>
              <w:rPr>
                <w:rFonts w:cs="Calibri Light"/>
                <w:color w:val="000000"/>
              </w:rPr>
              <w:t>Oct 2014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E4A29" w14:textId="77777777" w:rsidR="00E240BE" w:rsidRDefault="00F971F8">
            <w:pPr>
              <w:spacing w:before="20" w:after="20"/>
              <w:ind w:left="20" w:right="20"/>
              <w:jc w:val="right"/>
            </w:pPr>
            <w:r>
              <w:rPr>
                <w:rFonts w:cs="Calibri Light"/>
                <w:color w:val="000000"/>
              </w:rPr>
              <w:t>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FC876" w14:textId="77777777" w:rsidR="00E240BE" w:rsidRDefault="00F971F8">
            <w:pPr>
              <w:spacing w:before="20" w:after="20"/>
              <w:ind w:left="20" w:right="20"/>
              <w:jc w:val="right"/>
            </w:pPr>
            <w:r>
              <w:rPr>
                <w:rFonts w:cs="Calibri Light"/>
                <w:color w:val="000000"/>
              </w:rPr>
              <w:t>52%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A07DE" w14:textId="77777777" w:rsidR="00E240BE" w:rsidRDefault="00F971F8">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CC7EA" w14:textId="77777777" w:rsidR="00E240BE" w:rsidRDefault="00F971F8">
            <w:pPr>
              <w:spacing w:before="20" w:after="20"/>
              <w:ind w:left="20" w:right="20"/>
              <w:jc w:val="right"/>
            </w:pPr>
            <w:r>
              <w:rPr>
                <w:rFonts w:cs="Calibri Light"/>
                <w:color w:val="000000"/>
              </w:rPr>
              <w:t>4.3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DFDA7" w14:textId="77777777" w:rsidR="00E240BE" w:rsidRDefault="00F971F8">
            <w:pPr>
              <w:spacing w:before="20" w:after="20"/>
              <w:ind w:left="20" w:right="20"/>
              <w:jc w:val="right"/>
            </w:pPr>
            <w:r>
              <w:rPr>
                <w:rFonts w:cs="Calibri Light"/>
                <w:color w:val="000000"/>
              </w:rPr>
              <w:t>57%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8B880" w14:textId="77777777" w:rsidR="00E240BE" w:rsidRDefault="00F971F8">
            <w:pPr>
              <w:spacing w:before="20" w:after="20"/>
              <w:ind w:left="20" w:right="20"/>
              <w:jc w:val="right"/>
            </w:pPr>
            <w:r>
              <w:rPr>
                <w:rFonts w:cs="Calibri Light"/>
                <w:color w:val="000000"/>
              </w:rPr>
              <w:t>38%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AE641" w14:textId="77777777" w:rsidR="00E240BE" w:rsidRDefault="00F971F8">
            <w:pPr>
              <w:spacing w:before="20" w:after="20"/>
              <w:ind w:left="20" w:right="20"/>
              <w:jc w:val="right"/>
            </w:pPr>
            <w:r>
              <w:rPr>
                <w:rFonts w:cs="Calibri Light"/>
                <w:color w:val="000000"/>
              </w:rPr>
              <w:t>0.76</w:t>
            </w:r>
          </w:p>
        </w:tc>
      </w:tr>
      <w:tr w:rsidR="00E240BE" w14:paraId="0638EDCE"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2999F" w14:textId="77777777" w:rsidR="00E240BE" w:rsidRDefault="00F971F8">
            <w:pPr>
              <w:spacing w:before="20" w:after="20"/>
              <w:ind w:left="20" w:right="20"/>
              <w:jc w:val="right"/>
            </w:pPr>
            <w:r>
              <w:rPr>
                <w:rFonts w:cs="Calibri Light"/>
                <w:color w:val="000000"/>
              </w:rPr>
              <w:t>Jan 2015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C3543" w14:textId="77777777" w:rsidR="00E240BE" w:rsidRDefault="00F971F8">
            <w:pPr>
              <w:spacing w:before="20" w:after="20"/>
              <w:ind w:left="20" w:right="20"/>
              <w:jc w:val="right"/>
            </w:pPr>
            <w:r>
              <w:rPr>
                <w:rFonts w:cs="Calibri Light"/>
                <w:color w:val="000000"/>
              </w:rPr>
              <w:t>58%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436A4" w14:textId="77777777" w:rsidR="00E240BE" w:rsidRDefault="00F971F8">
            <w:pPr>
              <w:spacing w:before="20" w:after="20"/>
              <w:ind w:left="20" w:right="20"/>
              <w:jc w:val="right"/>
            </w:pPr>
            <w:r>
              <w:rPr>
                <w:rFonts w:cs="Calibri Light"/>
                <w:color w:val="000000"/>
              </w:rPr>
              <w:t>62%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0E941" w14:textId="77777777" w:rsidR="00E240BE" w:rsidRDefault="00F971F8">
            <w:pPr>
              <w:spacing w:before="20" w:after="20"/>
              <w:ind w:left="20" w:right="20"/>
              <w:jc w:val="right"/>
            </w:pPr>
            <w:r>
              <w:rPr>
                <w:rFonts w:cs="Calibri Light"/>
                <w:color w:val="000000"/>
              </w:rPr>
              <w:t>0.92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11484" w14:textId="77777777" w:rsidR="00E240BE" w:rsidRDefault="00F971F8">
            <w:pPr>
              <w:spacing w:before="20" w:after="20"/>
              <w:ind w:left="20" w:right="20"/>
              <w:jc w:val="right"/>
            </w:pPr>
            <w:r>
              <w:rPr>
                <w:rFonts w:cs="Calibri Light"/>
                <w:color w:val="000000"/>
              </w:rPr>
              <w:t>4.6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CE4BD" w14:textId="77777777" w:rsidR="00E240BE" w:rsidRDefault="00F971F8">
            <w:pPr>
              <w:spacing w:before="20" w:after="20"/>
              <w:ind w:left="20" w:right="20"/>
              <w:jc w:val="right"/>
            </w:pPr>
            <w:r>
              <w:rPr>
                <w:rFonts w:cs="Calibri Light"/>
                <w:color w:val="000000"/>
              </w:rP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0303A" w14:textId="77777777" w:rsidR="00E240BE" w:rsidRDefault="00F971F8">
            <w:pPr>
              <w:spacing w:before="20" w:after="20"/>
              <w:ind w:left="20" w:right="20"/>
              <w:jc w:val="right"/>
            </w:pPr>
            <w:r>
              <w:rPr>
                <w:rFonts w:cs="Calibri Light"/>
                <w:color w:val="000000"/>
              </w:rPr>
              <w:t>56%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70DCA" w14:textId="77777777" w:rsidR="00E240BE" w:rsidRDefault="00F971F8">
            <w:pPr>
              <w:spacing w:before="20" w:after="20"/>
              <w:ind w:left="20" w:right="20"/>
              <w:jc w:val="right"/>
            </w:pPr>
            <w:r>
              <w:rPr>
                <w:rFonts w:cs="Calibri Light"/>
                <w:color w:val="000000"/>
              </w:rPr>
              <w:t>0.77</w:t>
            </w:r>
          </w:p>
        </w:tc>
      </w:tr>
      <w:tr w:rsidR="00E240BE" w14:paraId="7C5BA0CB"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7AF22" w14:textId="77777777" w:rsidR="00E240BE" w:rsidRDefault="00F971F8">
            <w:pPr>
              <w:spacing w:before="20" w:after="20"/>
              <w:ind w:left="20" w:right="20"/>
              <w:jc w:val="right"/>
            </w:pPr>
            <w:r>
              <w:rPr>
                <w:rFonts w:cs="Calibri Light"/>
                <w:color w:val="000000"/>
              </w:rPr>
              <w:t>May 2015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68724" w14:textId="77777777" w:rsidR="00E240BE" w:rsidRDefault="00F971F8">
            <w:pPr>
              <w:spacing w:before="20" w:after="20"/>
              <w:ind w:left="20" w:right="20"/>
              <w:jc w:val="right"/>
            </w:pPr>
            <w:r>
              <w:rPr>
                <w:rFonts w:cs="Calibri Light"/>
                <w:color w:val="000000"/>
              </w:rPr>
              <w:t>51%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B371B" w14:textId="77777777" w:rsidR="00E240BE" w:rsidRDefault="00F971F8">
            <w:pPr>
              <w:spacing w:before="20" w:after="20"/>
              <w:ind w:left="20" w:right="20"/>
              <w:jc w:val="right"/>
            </w:pPr>
            <w:r>
              <w:rPr>
                <w:rFonts w:cs="Calibri Light"/>
                <w:color w:val="000000"/>
              </w:rPr>
              <w:t>52%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E0E82" w14:textId="77777777" w:rsidR="00E240BE" w:rsidRDefault="00F971F8">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F42E7" w14:textId="77777777" w:rsidR="00E240BE" w:rsidRDefault="00F971F8">
            <w:pPr>
              <w:spacing w:before="20" w:after="20"/>
              <w:ind w:left="20" w:right="20"/>
              <w:jc w:val="right"/>
            </w:pPr>
            <w:r>
              <w:rPr>
                <w:rFonts w:cs="Calibri Light"/>
                <w:color w:val="000000"/>
              </w:rPr>
              <w:t>4.6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6822B" w14:textId="77777777" w:rsidR="00E240BE" w:rsidRDefault="00F971F8">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C74D4" w14:textId="77777777" w:rsidR="00E240BE" w:rsidRDefault="00F971F8">
            <w:pPr>
              <w:spacing w:before="20" w:after="20"/>
              <w:ind w:left="20" w:right="20"/>
              <w:jc w:val="right"/>
            </w:pPr>
            <w:r>
              <w:rPr>
                <w:rFonts w:cs="Calibri Light"/>
                <w:color w:val="000000"/>
              </w:rPr>
              <w:t>49%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AAE40" w14:textId="77777777" w:rsidR="00E240BE" w:rsidRDefault="00F971F8">
            <w:pPr>
              <w:spacing w:before="20" w:after="20"/>
              <w:ind w:left="20" w:right="20"/>
              <w:jc w:val="right"/>
            </w:pPr>
            <w:r>
              <w:rPr>
                <w:rFonts w:cs="Calibri Light"/>
                <w:color w:val="000000"/>
              </w:rPr>
              <w:t>0.75</w:t>
            </w:r>
          </w:p>
        </w:tc>
      </w:tr>
      <w:tr w:rsidR="00E240BE" w14:paraId="30983EB6"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479E4" w14:textId="77777777" w:rsidR="00E240BE" w:rsidRDefault="00F971F8">
            <w:pPr>
              <w:spacing w:before="20" w:after="20"/>
              <w:ind w:left="20" w:right="20"/>
              <w:jc w:val="right"/>
            </w:pPr>
            <w:r>
              <w:rPr>
                <w:rFonts w:cs="Calibri Light"/>
                <w:color w:val="000000"/>
              </w:rPr>
              <w:t>Oct 2015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4FA45" w14:textId="77777777" w:rsidR="00E240BE" w:rsidRDefault="00F971F8">
            <w:pPr>
              <w:spacing w:before="20" w:after="20"/>
              <w:ind w:left="20" w:right="20"/>
              <w:jc w:val="right"/>
            </w:pPr>
            <w:r>
              <w:rPr>
                <w:rFonts w:cs="Calibri Light"/>
                <w:color w:val="000000"/>
              </w:rPr>
              <w:t>48%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1E5C3" w14:textId="77777777" w:rsidR="00E240BE" w:rsidRDefault="00F971F8">
            <w:pPr>
              <w:spacing w:before="20" w:after="20"/>
              <w:ind w:left="20" w:right="20"/>
              <w:jc w:val="right"/>
            </w:pPr>
            <w:r>
              <w:rPr>
                <w:rFonts w:cs="Calibri Light"/>
                <w:color w:val="000000"/>
              </w:rPr>
              <w:t>50%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82243" w14:textId="77777777" w:rsidR="00E240BE" w:rsidRDefault="00F971F8">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7358F" w14:textId="77777777" w:rsidR="00E240BE" w:rsidRDefault="00F971F8">
            <w:pPr>
              <w:spacing w:before="20" w:after="20"/>
              <w:ind w:left="20" w:right="20"/>
              <w:jc w:val="right"/>
            </w:pPr>
            <w:r>
              <w:rPr>
                <w:rFonts w:cs="Calibri Light"/>
                <w:color w:val="000000"/>
              </w:rPr>
              <w:t>4.3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EAB42" w14:textId="77777777" w:rsidR="00E240BE" w:rsidRDefault="00F971F8">
            <w:pPr>
              <w:spacing w:before="20" w:after="20"/>
              <w:ind w:left="20" w:right="20"/>
              <w:jc w:val="right"/>
            </w:pPr>
            <w:r>
              <w:rPr>
                <w:rFonts w:cs="Calibri Light"/>
                <w:color w:val="000000"/>
              </w:rP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CC3A5" w14:textId="77777777" w:rsidR="00E240BE" w:rsidRDefault="00F971F8">
            <w:pPr>
              <w:spacing w:before="20" w:after="20"/>
              <w:ind w:left="20" w:right="20"/>
              <w:jc w:val="right"/>
            </w:pPr>
            <w:r>
              <w:rPr>
                <w:rFonts w:cs="Calibri Light"/>
                <w:color w:val="000000"/>
              </w:rPr>
              <w:t>28%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A3B0D" w14:textId="77777777" w:rsidR="00E240BE" w:rsidRDefault="00F971F8">
            <w:pPr>
              <w:spacing w:before="20" w:after="20"/>
              <w:ind w:left="20" w:right="20"/>
              <w:jc w:val="right"/>
            </w:pPr>
            <w:r>
              <w:rPr>
                <w:rFonts w:cs="Calibri Light"/>
                <w:color w:val="000000"/>
              </w:rPr>
              <w:t>0.81</w:t>
            </w:r>
          </w:p>
        </w:tc>
      </w:tr>
      <w:tr w:rsidR="00E240BE" w14:paraId="3EBCCF24"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A9DF0" w14:textId="77777777" w:rsidR="00E240BE" w:rsidRDefault="00F971F8">
            <w:pPr>
              <w:spacing w:before="20" w:after="20"/>
              <w:ind w:left="20" w:right="20"/>
              <w:jc w:val="right"/>
            </w:pPr>
            <w:r>
              <w:rPr>
                <w:rFonts w:cs="Calibri Light"/>
                <w:color w:val="000000"/>
              </w:rPr>
              <w:t>Jan 2016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9E784" w14:textId="77777777" w:rsidR="00E240BE" w:rsidRDefault="00F971F8">
            <w:pPr>
              <w:spacing w:before="20" w:after="20"/>
              <w:ind w:left="20" w:right="20"/>
              <w:jc w:val="right"/>
            </w:pPr>
            <w:r>
              <w:rPr>
                <w:rFonts w:cs="Calibri Light"/>
                <w:color w:val="000000"/>
              </w:rPr>
              <w:t>48%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378F0" w14:textId="77777777" w:rsidR="00E240BE" w:rsidRDefault="00F971F8">
            <w:pPr>
              <w:spacing w:before="20" w:after="20"/>
              <w:ind w:left="20" w:right="20"/>
              <w:jc w:val="right"/>
            </w:pPr>
            <w:r>
              <w:rPr>
                <w:rFonts w:cs="Calibri Light"/>
                <w:color w:val="000000"/>
              </w:rPr>
              <w:t>50%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35BB0" w14:textId="77777777" w:rsidR="00E240BE" w:rsidRDefault="00F971F8">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15A3D" w14:textId="77777777" w:rsidR="00E240BE" w:rsidRDefault="00F971F8">
            <w:pPr>
              <w:spacing w:before="20" w:after="20"/>
              <w:ind w:left="20" w:right="20"/>
              <w:jc w:val="right"/>
            </w:pPr>
            <w:r>
              <w:rPr>
                <w:rFonts w:cs="Calibri Light"/>
                <w:color w:val="000000"/>
              </w:rPr>
              <w:t>3.0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F8DD5" w14:textId="77777777" w:rsidR="00E240BE" w:rsidRDefault="00F971F8">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0FCA5" w14:textId="77777777" w:rsidR="00E240BE" w:rsidRDefault="00F971F8">
            <w:pPr>
              <w:spacing w:before="20" w:after="20"/>
              <w:ind w:left="20" w:right="20"/>
              <w:jc w:val="right"/>
            </w:pPr>
            <w:r>
              <w:rPr>
                <w:rFonts w:cs="Calibri Light"/>
                <w:color w:val="000000"/>
              </w:rPr>
              <w:t>32%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1EBB" w14:textId="77777777" w:rsidR="00E240BE" w:rsidRDefault="00F971F8">
            <w:pPr>
              <w:spacing w:before="20" w:after="20"/>
              <w:ind w:left="20" w:right="20"/>
              <w:jc w:val="right"/>
            </w:pPr>
            <w:r>
              <w:rPr>
                <w:rFonts w:cs="Calibri Light"/>
                <w:color w:val="000000"/>
              </w:rPr>
              <w:t>0.80</w:t>
            </w:r>
          </w:p>
        </w:tc>
      </w:tr>
      <w:tr w:rsidR="00E240BE" w14:paraId="3205509C"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35E6F" w14:textId="77777777" w:rsidR="00E240BE" w:rsidRDefault="00F971F8">
            <w:pPr>
              <w:spacing w:before="20" w:after="20"/>
              <w:ind w:left="20" w:right="20"/>
              <w:jc w:val="right"/>
            </w:pPr>
            <w:r>
              <w:rPr>
                <w:rFonts w:cs="Calibri Light"/>
                <w:color w:val="000000"/>
              </w:rPr>
              <w:t>May 2016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AB7AB" w14:textId="77777777" w:rsidR="00E240BE" w:rsidRDefault="00F971F8">
            <w:pPr>
              <w:spacing w:before="20" w:after="20"/>
              <w:ind w:left="20" w:right="20"/>
              <w:jc w:val="right"/>
            </w:pPr>
            <w:r>
              <w:rPr>
                <w:rFonts w:cs="Calibri Light"/>
                <w:color w:val="000000"/>
              </w:rPr>
              <w:t>51%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4F1F6" w14:textId="77777777" w:rsidR="00E240BE" w:rsidRDefault="00F971F8">
            <w:pPr>
              <w:spacing w:before="20" w:after="20"/>
              <w:ind w:left="20" w:right="20"/>
              <w:jc w:val="right"/>
            </w:pPr>
            <w:r>
              <w:rPr>
                <w:rFonts w:cs="Calibri Light"/>
                <w:color w:val="000000"/>
              </w:rPr>
              <w:t>54%</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35837" w14:textId="77777777" w:rsidR="00E240BE" w:rsidRDefault="00F971F8">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BF48B" w14:textId="77777777" w:rsidR="00E240BE" w:rsidRDefault="00F971F8">
            <w:pPr>
              <w:spacing w:before="20" w:after="20"/>
              <w:ind w:left="20" w:right="20"/>
              <w:jc w:val="right"/>
            </w:pPr>
            <w:r>
              <w:rPr>
                <w:rFonts w:cs="Calibri Light"/>
                <w:color w:val="000000"/>
              </w:rPr>
              <w:t>4.5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16C09" w14:textId="77777777" w:rsidR="00E240BE" w:rsidRDefault="00F971F8">
            <w:pPr>
              <w:spacing w:before="20" w:after="20"/>
              <w:ind w:left="20" w:right="20"/>
              <w:jc w:val="right"/>
            </w:pPr>
            <w:r>
              <w:rPr>
                <w:rFonts w:cs="Calibri Light"/>
                <w:color w:val="000000"/>
              </w:rPr>
              <w:t>56%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A72B4" w14:textId="77777777" w:rsidR="00E240BE" w:rsidRDefault="00F971F8">
            <w:pPr>
              <w:spacing w:before="20" w:after="20"/>
              <w:ind w:left="20" w:right="20"/>
              <w:jc w:val="right"/>
            </w:pPr>
            <w:r>
              <w:rPr>
                <w:rFonts w:cs="Calibri Light"/>
                <w:color w:val="000000"/>
              </w:rPr>
              <w:t>41%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F50A2" w14:textId="77777777" w:rsidR="00E240BE" w:rsidRDefault="00F971F8">
            <w:pPr>
              <w:spacing w:before="20" w:after="20"/>
              <w:ind w:left="20" w:right="20"/>
              <w:jc w:val="right"/>
            </w:pPr>
            <w:r>
              <w:rPr>
                <w:rFonts w:cs="Calibri Light"/>
                <w:color w:val="000000"/>
              </w:rPr>
              <w:t>0.85</w:t>
            </w:r>
          </w:p>
        </w:tc>
      </w:tr>
      <w:tr w:rsidR="00E240BE" w14:paraId="4EF6BF63"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250E2" w14:textId="77777777" w:rsidR="00E240BE" w:rsidRDefault="00F971F8">
            <w:pPr>
              <w:spacing w:before="20" w:after="20"/>
              <w:ind w:left="20" w:right="20"/>
              <w:jc w:val="right"/>
            </w:pPr>
            <w:r>
              <w:rPr>
                <w:rFonts w:cs="Calibri Light"/>
                <w:color w:val="000000"/>
              </w:rPr>
              <w:t>Oct 2016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5AA45" w14:textId="77777777" w:rsidR="00E240BE" w:rsidRDefault="00F971F8">
            <w:pPr>
              <w:spacing w:before="20" w:after="20"/>
              <w:ind w:left="20" w:right="20"/>
              <w:jc w:val="right"/>
            </w:pPr>
            <w:r>
              <w:rPr>
                <w:rFonts w:cs="Calibri Light"/>
                <w:color w:val="000000"/>
              </w:rPr>
              <w:t>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1ED6F" w14:textId="77777777" w:rsidR="00E240BE" w:rsidRDefault="00F971F8">
            <w:pPr>
              <w:spacing w:before="20" w:after="20"/>
              <w:ind w:left="20" w:right="20"/>
              <w:jc w:val="right"/>
            </w:pPr>
            <w:r>
              <w:rPr>
                <w:rFonts w:cs="Calibri Light"/>
                <w:color w:val="000000"/>
              </w:rPr>
              <w:t>50%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EA965" w14:textId="77777777" w:rsidR="00E240BE" w:rsidRDefault="00F971F8">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55B02" w14:textId="77777777" w:rsidR="00E240BE" w:rsidRDefault="00F971F8">
            <w:pPr>
              <w:spacing w:before="20" w:after="20"/>
              <w:ind w:left="20" w:right="20"/>
              <w:jc w:val="right"/>
            </w:pPr>
            <w:r>
              <w:rPr>
                <w:rFonts w:cs="Calibri Light"/>
                <w:color w:val="000000"/>
              </w:rPr>
              <w:t>4.0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15B54" w14:textId="77777777" w:rsidR="00E240BE" w:rsidRDefault="00F971F8">
            <w:pPr>
              <w:spacing w:before="20" w:after="20"/>
              <w:ind w:left="20" w:right="20"/>
              <w:jc w:val="right"/>
            </w:pPr>
            <w:r>
              <w:rPr>
                <w:rFonts w:cs="Calibri Light"/>
                <w:color w:val="000000"/>
              </w:rP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98C3E" w14:textId="77777777" w:rsidR="00E240BE" w:rsidRDefault="00F971F8">
            <w:pPr>
              <w:spacing w:before="20" w:after="20"/>
              <w:ind w:left="20" w:right="20"/>
              <w:jc w:val="right"/>
            </w:pPr>
            <w:r>
              <w:rPr>
                <w:rFonts w:cs="Calibri Light"/>
                <w:color w:val="000000"/>
              </w:rPr>
              <w:t>30%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60190" w14:textId="77777777" w:rsidR="00E240BE" w:rsidRDefault="00F971F8">
            <w:pPr>
              <w:spacing w:before="20" w:after="20"/>
              <w:ind w:left="20" w:right="20"/>
              <w:jc w:val="right"/>
            </w:pPr>
            <w:r>
              <w:rPr>
                <w:rFonts w:cs="Calibri Light"/>
                <w:color w:val="000000"/>
              </w:rPr>
              <w:t>0.83</w:t>
            </w:r>
          </w:p>
        </w:tc>
      </w:tr>
      <w:tr w:rsidR="00E240BE" w14:paraId="1EED4706"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91D24" w14:textId="77777777" w:rsidR="00E240BE" w:rsidRDefault="00F971F8">
            <w:pPr>
              <w:spacing w:before="20" w:after="20"/>
              <w:ind w:left="20" w:right="20"/>
              <w:jc w:val="right"/>
            </w:pPr>
            <w:r>
              <w:rPr>
                <w:rFonts w:cs="Calibri Light"/>
                <w:color w:val="000000"/>
              </w:rPr>
              <w:t>Jan 2017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FE8A9" w14:textId="77777777" w:rsidR="00E240BE" w:rsidRDefault="00F971F8">
            <w:pPr>
              <w:spacing w:before="20" w:after="20"/>
              <w:ind w:left="20" w:right="20"/>
              <w:jc w:val="right"/>
            </w:pPr>
            <w:r>
              <w:rPr>
                <w:rFonts w:cs="Calibri Light"/>
                <w:color w:val="000000"/>
              </w:rPr>
              <w:t>49%</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D7B86" w14:textId="77777777" w:rsidR="00E240BE" w:rsidRDefault="00F971F8">
            <w:pPr>
              <w:spacing w:before="20" w:after="20"/>
              <w:ind w:left="20" w:right="20"/>
              <w:jc w:val="right"/>
            </w:pPr>
            <w:r>
              <w:rPr>
                <w:rFonts w:cs="Calibri Light"/>
                <w:color w:val="000000"/>
              </w:rPr>
              <w:t>51%</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8C59A" w14:textId="77777777" w:rsidR="00E240BE" w:rsidRDefault="00F971F8">
            <w:pPr>
              <w:spacing w:before="20" w:after="20"/>
              <w:ind w:left="20" w:right="20"/>
              <w:jc w:val="right"/>
            </w:pPr>
            <w:r>
              <w:rPr>
                <w:rFonts w:cs="Calibri Light"/>
                <w:color w:val="000000"/>
              </w:rPr>
              <w:t>0.92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1A3F3" w14:textId="77777777" w:rsidR="00E240BE" w:rsidRDefault="00F971F8">
            <w:pPr>
              <w:spacing w:before="20" w:after="20"/>
              <w:ind w:left="20" w:right="20"/>
              <w:jc w:val="right"/>
            </w:pPr>
            <w:r>
              <w:rPr>
                <w:rFonts w:cs="Calibri Light"/>
                <w:color w:val="000000"/>
              </w:rPr>
              <w:t>4.0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B76A0" w14:textId="77777777" w:rsidR="00E240BE" w:rsidRDefault="00F971F8">
            <w:pPr>
              <w:spacing w:before="20" w:after="20"/>
              <w:ind w:left="20" w:right="20"/>
              <w:jc w:val="right"/>
            </w:pPr>
            <w:r>
              <w:rPr>
                <w:rFonts w:cs="Calibri Light"/>
                <w:color w:val="000000"/>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28755" w14:textId="77777777" w:rsidR="00E240BE" w:rsidRDefault="00F971F8">
            <w:pPr>
              <w:spacing w:before="20" w:after="20"/>
              <w:ind w:left="20" w:right="20"/>
              <w:jc w:val="right"/>
            </w:pPr>
            <w:r>
              <w:rPr>
                <w:rFonts w:cs="Calibri Light"/>
                <w:color w:val="000000"/>
              </w:rPr>
              <w:t>50%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E8BFD" w14:textId="137D582C" w:rsidR="00E240BE" w:rsidRDefault="00E44E9F">
            <w:pPr>
              <w:spacing w:before="20" w:after="20"/>
              <w:ind w:left="20" w:right="20"/>
              <w:jc w:val="right"/>
            </w:pPr>
            <w:r>
              <w:rPr>
                <w:rFonts w:cs="Calibri Light"/>
                <w:color w:val="000000"/>
              </w:rPr>
              <w:t>Unknown</w:t>
            </w:r>
          </w:p>
        </w:tc>
      </w:tr>
      <w:tr w:rsidR="00E240BE" w14:paraId="2E574775"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A6A0E" w14:textId="77777777" w:rsidR="00E240BE" w:rsidRDefault="00F971F8">
            <w:pPr>
              <w:spacing w:before="20" w:after="20"/>
              <w:ind w:left="20" w:right="20"/>
              <w:jc w:val="right"/>
            </w:pPr>
            <w:r>
              <w:rPr>
                <w:rFonts w:cs="Calibri Light"/>
                <w:color w:val="000000"/>
              </w:rPr>
              <w:t>May 2017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34964" w14:textId="77777777" w:rsidR="00E240BE" w:rsidRDefault="00F971F8">
            <w:pPr>
              <w:spacing w:before="20" w:after="20"/>
              <w:ind w:left="20" w:right="20"/>
              <w:jc w:val="right"/>
            </w:pPr>
            <w:r>
              <w:rPr>
                <w:rFonts w:cs="Calibri Light"/>
                <w:color w:val="000000"/>
              </w:rPr>
              <w:t>57%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364E9" w14:textId="77777777" w:rsidR="00E240BE" w:rsidRDefault="00F971F8">
            <w:pPr>
              <w:spacing w:before="20" w:after="20"/>
              <w:ind w:left="20" w:right="20"/>
              <w:jc w:val="right"/>
            </w:pPr>
            <w:r>
              <w:rPr>
                <w:rFonts w:cs="Calibri Light"/>
                <w:color w:val="000000"/>
              </w:rPr>
              <w:t>58%</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3017C" w14:textId="77777777" w:rsidR="00E240BE" w:rsidRDefault="00F971F8">
            <w:pPr>
              <w:spacing w:before="20" w:after="20"/>
              <w:ind w:left="20" w:right="20"/>
              <w:jc w:val="right"/>
            </w:pPr>
            <w:r>
              <w:rPr>
                <w:rFonts w:cs="Calibri Light"/>
                <w:color w:val="000000"/>
              </w:rPr>
              <w:t>0.92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CA66B" w14:textId="77777777" w:rsidR="00E240BE" w:rsidRDefault="00F971F8">
            <w:pPr>
              <w:spacing w:before="20" w:after="20"/>
              <w:ind w:left="20" w:right="20"/>
              <w:jc w:val="right"/>
            </w:pPr>
            <w:r>
              <w:rPr>
                <w:rFonts w:cs="Calibri Light"/>
                <w:color w:val="000000"/>
              </w:rPr>
              <w:t>5.0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955CE" w14:textId="77777777" w:rsidR="00E240BE" w:rsidRDefault="00F971F8">
            <w:pPr>
              <w:spacing w:before="20" w:after="20"/>
              <w:ind w:left="20" w:right="20"/>
              <w:jc w:val="right"/>
            </w:pPr>
            <w:r>
              <w:rPr>
                <w:rFonts w:cs="Calibri Light"/>
                <w:color w:val="000000"/>
              </w:rPr>
              <w:t>53%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D67EB" w14:textId="77777777" w:rsidR="00E240BE" w:rsidRDefault="00F971F8">
            <w:pPr>
              <w:spacing w:before="20" w:after="20"/>
              <w:ind w:left="20" w:right="20"/>
              <w:jc w:val="right"/>
            </w:pPr>
            <w:r>
              <w:rPr>
                <w:rFonts w:cs="Calibri Light"/>
                <w:color w:val="000000"/>
              </w:rPr>
              <w:t>67%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8A964" w14:textId="77777777" w:rsidR="00E240BE" w:rsidRDefault="00F971F8">
            <w:pPr>
              <w:spacing w:before="20" w:after="20"/>
              <w:ind w:left="20" w:right="20"/>
              <w:jc w:val="right"/>
            </w:pPr>
            <w:r>
              <w:rPr>
                <w:rFonts w:cs="Calibri Light"/>
                <w:color w:val="000000"/>
              </w:rPr>
              <w:t>0.76</w:t>
            </w:r>
          </w:p>
        </w:tc>
      </w:tr>
      <w:tr w:rsidR="00E240BE" w14:paraId="291CA470"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D1D28" w14:textId="77777777" w:rsidR="00E240BE" w:rsidRDefault="00F971F8">
            <w:pPr>
              <w:spacing w:before="20" w:after="20"/>
              <w:ind w:left="20" w:right="20"/>
              <w:jc w:val="right"/>
            </w:pPr>
            <w:r>
              <w:rPr>
                <w:rFonts w:cs="Calibri Light"/>
                <w:color w:val="000000"/>
              </w:rPr>
              <w:t>May 2018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47693" w14:textId="77777777" w:rsidR="00E240BE" w:rsidRDefault="00F971F8">
            <w:pPr>
              <w:spacing w:before="20" w:after="20"/>
              <w:ind w:left="20" w:right="20"/>
              <w:jc w:val="right"/>
            </w:pPr>
            <w:r>
              <w:rPr>
                <w:rFonts w:cs="Calibri Light"/>
                <w:color w:val="000000"/>
              </w:rPr>
              <w:t>57%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5C696" w14:textId="77777777" w:rsidR="00E240BE" w:rsidRDefault="00F971F8">
            <w:pPr>
              <w:spacing w:before="20" w:after="20"/>
              <w:ind w:left="20" w:right="20"/>
              <w:jc w:val="right"/>
            </w:pPr>
            <w:r>
              <w:rPr>
                <w:rFonts w:cs="Calibri Light"/>
                <w:color w:val="000000"/>
              </w:rPr>
              <w:t>59%</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03285" w14:textId="77777777" w:rsidR="00E240BE" w:rsidRDefault="00F971F8">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F03D6" w14:textId="77777777" w:rsidR="00E240BE" w:rsidRDefault="00F971F8">
            <w:pPr>
              <w:spacing w:before="20" w:after="20"/>
              <w:ind w:left="20" w:right="20"/>
              <w:jc w:val="right"/>
            </w:pPr>
            <w:r>
              <w:rPr>
                <w:rFonts w:cs="Calibri Light"/>
                <w:color w:val="000000"/>
              </w:rPr>
              <w:t>8.1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31BAF" w14:textId="77777777" w:rsidR="00E240BE" w:rsidRDefault="00F971F8">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9D47B" w14:textId="77777777" w:rsidR="00E240BE" w:rsidRDefault="00F971F8">
            <w:pPr>
              <w:spacing w:before="20" w:after="20"/>
              <w:ind w:left="20" w:right="20"/>
              <w:jc w:val="right"/>
            </w:pPr>
            <w:r>
              <w:rPr>
                <w:rFonts w:cs="Calibri Light"/>
                <w:color w:val="000000"/>
              </w:rPr>
              <w:t>71%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9263C" w14:textId="77777777" w:rsidR="00E240BE" w:rsidRDefault="00F971F8">
            <w:pPr>
              <w:spacing w:before="20" w:after="20"/>
              <w:ind w:left="20" w:right="20"/>
              <w:jc w:val="right"/>
            </w:pPr>
            <w:r>
              <w:rPr>
                <w:rFonts w:cs="Calibri Light"/>
                <w:color w:val="000000"/>
              </w:rPr>
              <w:t>0.78</w:t>
            </w:r>
          </w:p>
        </w:tc>
      </w:tr>
      <w:tr w:rsidR="00E240BE" w14:paraId="2F990D08"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D31F5" w14:textId="77777777" w:rsidR="00E240BE" w:rsidRDefault="00F971F8">
            <w:pPr>
              <w:spacing w:before="20" w:after="20"/>
              <w:ind w:left="20" w:right="20"/>
              <w:jc w:val="right"/>
            </w:pPr>
            <w:r>
              <w:rPr>
                <w:rFonts w:cs="Calibri Light"/>
                <w:color w:val="000000"/>
              </w:rPr>
              <w:t>Oct 2018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529B" w14:textId="77777777" w:rsidR="00E240BE" w:rsidRDefault="00F971F8">
            <w:pPr>
              <w:spacing w:before="20" w:after="20"/>
              <w:ind w:left="20" w:right="20"/>
              <w:jc w:val="right"/>
            </w:pPr>
            <w:r>
              <w:rPr>
                <w:rFonts w:cs="Calibri Light"/>
                <w:color w:val="000000"/>
              </w:rPr>
              <w:t>58%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7CC89" w14:textId="77777777" w:rsidR="00E240BE" w:rsidRDefault="00F971F8">
            <w:pPr>
              <w:spacing w:before="20" w:after="20"/>
              <w:ind w:left="20" w:right="20"/>
              <w:jc w:val="right"/>
            </w:pPr>
            <w:r>
              <w:rPr>
                <w:rFonts w:cs="Calibri Light"/>
                <w:color w:val="000000"/>
              </w:rPr>
              <w:t>60%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EA7DF" w14:textId="77777777" w:rsidR="00E240BE" w:rsidRDefault="00F971F8">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AD27A" w14:textId="77777777" w:rsidR="00E240BE" w:rsidRDefault="00F971F8">
            <w:pPr>
              <w:spacing w:before="20" w:after="20"/>
              <w:ind w:left="20" w:right="20"/>
              <w:jc w:val="right"/>
            </w:pPr>
            <w:r>
              <w:rPr>
                <w:rFonts w:cs="Calibri Light"/>
                <w:color w:val="000000"/>
              </w:rPr>
              <w:t>4.8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98290" w14:textId="77777777" w:rsidR="00E240BE" w:rsidRDefault="00F971F8">
            <w:pPr>
              <w:spacing w:before="20" w:after="20"/>
              <w:ind w:left="20" w:right="20"/>
              <w:jc w:val="right"/>
            </w:pPr>
            <w:r>
              <w:rPr>
                <w:rFonts w:cs="Calibri Light"/>
                <w:color w:val="000000"/>
              </w:rPr>
              <w:t>55%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2ABE6" w14:textId="77777777" w:rsidR="00E240BE" w:rsidRDefault="00F971F8">
            <w:pPr>
              <w:spacing w:before="20" w:after="20"/>
              <w:ind w:left="20" w:right="20"/>
              <w:jc w:val="right"/>
            </w:pPr>
            <w:r>
              <w:rPr>
                <w:rFonts w:cs="Calibri Light"/>
                <w:color w:val="000000"/>
              </w:rPr>
              <w:t>68%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96B60" w14:textId="77777777" w:rsidR="00E240BE" w:rsidRDefault="00F971F8">
            <w:pPr>
              <w:spacing w:before="20" w:after="20"/>
              <w:ind w:left="20" w:right="20"/>
              <w:jc w:val="right"/>
            </w:pPr>
            <w:r>
              <w:rPr>
                <w:rFonts w:cs="Calibri Light"/>
                <w:color w:val="000000"/>
              </w:rPr>
              <w:t>0.75</w:t>
            </w:r>
          </w:p>
        </w:tc>
      </w:tr>
      <w:tr w:rsidR="00E240BE" w14:paraId="1FC29842"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5A681" w14:textId="77777777" w:rsidR="00E240BE" w:rsidRDefault="00F971F8">
            <w:pPr>
              <w:spacing w:before="20" w:after="20"/>
              <w:ind w:left="20" w:right="20"/>
              <w:jc w:val="right"/>
            </w:pPr>
            <w:r>
              <w:rPr>
                <w:rFonts w:cs="Calibri Light"/>
                <w:color w:val="000000"/>
              </w:rPr>
              <w:t>Jan 2019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157FE" w14:textId="77777777" w:rsidR="00E240BE" w:rsidRDefault="00F971F8">
            <w:pPr>
              <w:spacing w:before="20" w:after="20"/>
              <w:ind w:left="20" w:right="20"/>
              <w:jc w:val="right"/>
            </w:pPr>
            <w:r>
              <w:rPr>
                <w:rFonts w:cs="Calibri Light"/>
                <w:color w:val="000000"/>
              </w:rPr>
              <w:t>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566F" w14:textId="77777777" w:rsidR="00E240BE" w:rsidRDefault="00F971F8">
            <w:pPr>
              <w:spacing w:before="20" w:after="20"/>
              <w:ind w:left="20" w:right="20"/>
              <w:jc w:val="right"/>
            </w:pPr>
            <w:r>
              <w:rPr>
                <w:rFonts w:cs="Calibri Light"/>
                <w:color w:val="000000"/>
              </w:rPr>
              <w:t>52%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5ABC6" w14:textId="77777777" w:rsidR="00E240BE" w:rsidRDefault="00F971F8">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BC7C3" w14:textId="77777777" w:rsidR="00E240BE" w:rsidRDefault="00F971F8">
            <w:pPr>
              <w:spacing w:before="20" w:after="20"/>
              <w:ind w:left="20" w:right="20"/>
              <w:jc w:val="right"/>
            </w:pPr>
            <w:r>
              <w:rPr>
                <w:rFonts w:cs="Calibri Light"/>
                <w:color w:val="000000"/>
              </w:rPr>
              <w:t>4.3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4EFE" w14:textId="77777777" w:rsidR="00E240BE" w:rsidRDefault="00F971F8">
            <w:pPr>
              <w:spacing w:before="20" w:after="20"/>
              <w:ind w:left="20" w:right="20"/>
              <w:jc w:val="right"/>
            </w:pPr>
            <w:r>
              <w:rPr>
                <w:rFonts w:cs="Calibri Light"/>
                <w:color w:val="000000"/>
              </w:rPr>
              <w:t>49%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2473B" w14:textId="77777777" w:rsidR="00E240BE" w:rsidRDefault="00F971F8">
            <w:pPr>
              <w:spacing w:before="20" w:after="20"/>
              <w:ind w:left="20" w:right="20"/>
              <w:jc w:val="right"/>
            </w:pPr>
            <w:r>
              <w:rPr>
                <w:rFonts w:cs="Calibri Light"/>
                <w:color w:val="000000"/>
              </w:rPr>
              <w:t>62%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37DED" w14:textId="77777777" w:rsidR="00E240BE" w:rsidRDefault="00F971F8">
            <w:pPr>
              <w:spacing w:before="20" w:after="20"/>
              <w:ind w:left="20" w:right="20"/>
              <w:jc w:val="right"/>
            </w:pPr>
            <w:r>
              <w:rPr>
                <w:rFonts w:cs="Calibri Light"/>
                <w:color w:val="000000"/>
              </w:rPr>
              <w:t>0.71</w:t>
            </w:r>
          </w:p>
        </w:tc>
      </w:tr>
      <w:tr w:rsidR="00E240BE" w14:paraId="42C15BAF"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7E76F" w14:textId="77777777" w:rsidR="00E240BE" w:rsidRDefault="00F971F8">
            <w:pPr>
              <w:spacing w:before="20" w:after="20"/>
              <w:ind w:left="20" w:right="20"/>
              <w:jc w:val="right"/>
            </w:pPr>
            <w:r>
              <w:rPr>
                <w:rFonts w:cs="Calibri Light"/>
                <w:color w:val="000000"/>
              </w:rPr>
              <w:t>Apr 2019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63D6D" w14:textId="77777777" w:rsidR="00E240BE" w:rsidRDefault="00F971F8">
            <w:pPr>
              <w:spacing w:before="20" w:after="20"/>
              <w:ind w:left="20" w:right="20"/>
              <w:jc w:val="right"/>
            </w:pPr>
            <w:r>
              <w:rPr>
                <w:rFonts w:cs="Calibri Light"/>
                <w:color w:val="000000"/>
              </w:rPr>
              <w:t>44%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F6FF7" w14:textId="77777777" w:rsidR="00E240BE" w:rsidRDefault="00F971F8">
            <w:pPr>
              <w:spacing w:before="20" w:after="20"/>
              <w:ind w:left="20" w:right="20"/>
              <w:jc w:val="right"/>
            </w:pPr>
            <w:r>
              <w:rPr>
                <w:rFonts w:cs="Calibri Light"/>
                <w:color w:val="000000"/>
              </w:rPr>
              <w:t>44%</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729C1" w14:textId="77777777" w:rsidR="00E240BE" w:rsidRDefault="00F971F8">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98E7B" w14:textId="77777777" w:rsidR="00E240BE" w:rsidRDefault="00F971F8">
            <w:pPr>
              <w:spacing w:before="20" w:after="20"/>
              <w:ind w:left="20" w:right="20"/>
              <w:jc w:val="right"/>
            </w:pPr>
            <w:r>
              <w:rPr>
                <w:rFonts w:cs="Calibri Light"/>
                <w:color w:val="000000"/>
              </w:rPr>
              <w:t>4.6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BD575" w14:textId="77777777" w:rsidR="00E240BE" w:rsidRDefault="00F971F8">
            <w:pPr>
              <w:spacing w:before="20" w:after="20"/>
              <w:ind w:left="20" w:right="20"/>
              <w:jc w:val="right"/>
            </w:pPr>
            <w:r>
              <w:rPr>
                <w:rFonts w:cs="Calibri Light"/>
                <w:color w:val="000000"/>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8BC00" w14:textId="77777777" w:rsidR="00E240BE" w:rsidRDefault="00F971F8">
            <w:pPr>
              <w:spacing w:before="20" w:after="20"/>
              <w:ind w:left="20" w:right="20"/>
              <w:jc w:val="right"/>
            </w:pPr>
            <w:r>
              <w:rPr>
                <w:rFonts w:cs="Calibri Light"/>
                <w:color w:val="000000"/>
              </w:rPr>
              <w:t>35%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12551" w14:textId="77777777" w:rsidR="00E240BE" w:rsidRDefault="00F971F8">
            <w:pPr>
              <w:spacing w:before="20" w:after="20"/>
              <w:ind w:left="20" w:right="20"/>
              <w:jc w:val="right"/>
            </w:pPr>
            <w:r>
              <w:rPr>
                <w:rFonts w:cs="Calibri Light"/>
                <w:color w:val="000000"/>
              </w:rPr>
              <w:t>0.83</w:t>
            </w:r>
          </w:p>
        </w:tc>
      </w:tr>
      <w:tr w:rsidR="00E240BE" w14:paraId="770775F9"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71873" w14:textId="77777777" w:rsidR="00E240BE" w:rsidRDefault="00F971F8">
            <w:pPr>
              <w:spacing w:before="20" w:after="20"/>
              <w:ind w:left="20" w:right="20"/>
              <w:jc w:val="right"/>
            </w:pPr>
            <w:r>
              <w:rPr>
                <w:rFonts w:cs="Calibri Light"/>
                <w:color w:val="000000"/>
              </w:rPr>
              <w:t>Oct 2019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1BF61" w14:textId="77777777" w:rsidR="00E240BE" w:rsidRDefault="00F971F8">
            <w:pPr>
              <w:spacing w:before="20" w:after="20"/>
              <w:ind w:left="20" w:right="20"/>
              <w:jc w:val="right"/>
            </w:pPr>
            <w:r>
              <w:rPr>
                <w:rFonts w:cs="Calibri Light"/>
                <w:color w:val="000000"/>
              </w:rPr>
              <w:t>46%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7D0A5" w14:textId="77777777" w:rsidR="00E240BE" w:rsidRDefault="00F971F8">
            <w:pPr>
              <w:spacing w:before="20" w:after="20"/>
              <w:ind w:left="20" w:right="20"/>
              <w:jc w:val="right"/>
            </w:pPr>
            <w:r>
              <w:rPr>
                <w:rFonts w:cs="Calibri Light"/>
                <w:color w:val="000000"/>
              </w:rPr>
              <w:t>49%</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C0CB4" w14:textId="77777777" w:rsidR="00E240BE" w:rsidRDefault="00F971F8">
            <w:pPr>
              <w:spacing w:before="20" w:after="20"/>
              <w:ind w:left="20" w:right="20"/>
              <w:jc w:val="right"/>
            </w:pPr>
            <w:r>
              <w:rPr>
                <w:rFonts w:cs="Calibri Light"/>
                <w:color w:val="000000"/>
              </w:rPr>
              <w:t>0.92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02929" w14:textId="77777777" w:rsidR="00E240BE" w:rsidRDefault="00F971F8">
            <w:pPr>
              <w:spacing w:before="20" w:after="20"/>
              <w:ind w:left="20" w:right="20"/>
              <w:jc w:val="right"/>
            </w:pPr>
            <w:r>
              <w:rPr>
                <w:rFonts w:cs="Calibri Light"/>
                <w:color w:val="000000"/>
              </w:rPr>
              <w:t>4.7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7E695" w14:textId="77777777" w:rsidR="00E240BE" w:rsidRDefault="00F971F8">
            <w:pPr>
              <w:spacing w:before="20" w:after="20"/>
              <w:ind w:left="20" w:right="20"/>
              <w:jc w:val="right"/>
            </w:pPr>
            <w:r>
              <w:rPr>
                <w:rFonts w:cs="Calibri Light"/>
                <w:color w:val="000000"/>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5B00E" w14:textId="77777777" w:rsidR="00E240BE" w:rsidRDefault="00F971F8">
            <w:pPr>
              <w:spacing w:before="20" w:after="20"/>
              <w:ind w:left="20" w:right="20"/>
              <w:jc w:val="right"/>
            </w:pPr>
            <w:r>
              <w:rPr>
                <w:rFonts w:cs="Calibri Light"/>
                <w:color w:val="000000"/>
              </w:rPr>
              <w:t>41%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FDF55" w14:textId="77777777" w:rsidR="00E240BE" w:rsidRDefault="00F971F8">
            <w:pPr>
              <w:spacing w:before="20" w:after="20"/>
              <w:ind w:left="20" w:right="20"/>
              <w:jc w:val="right"/>
            </w:pPr>
            <w:r>
              <w:rPr>
                <w:rFonts w:cs="Calibri Light"/>
                <w:color w:val="000000"/>
              </w:rPr>
              <w:t>0.75</w:t>
            </w:r>
          </w:p>
        </w:tc>
      </w:tr>
      <w:tr w:rsidR="00E240BE" w14:paraId="229A11D4" w14:textId="77777777">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5D733" w14:textId="77777777" w:rsidR="00E240BE" w:rsidRDefault="00F971F8">
            <w:pPr>
              <w:spacing w:before="20" w:after="20"/>
              <w:ind w:left="20" w:right="20"/>
              <w:jc w:val="right"/>
            </w:pPr>
            <w:r>
              <w:rPr>
                <w:rFonts w:cs="Calibri Light"/>
                <w:color w:val="000000"/>
              </w:rPr>
              <w:t>Jan 2020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DC892" w14:textId="77777777" w:rsidR="00E240BE" w:rsidRDefault="00F971F8">
            <w:pPr>
              <w:spacing w:before="20" w:after="20"/>
              <w:ind w:left="20" w:right="20"/>
              <w:jc w:val="right"/>
            </w:pPr>
            <w:r>
              <w:rPr>
                <w:rFonts w:cs="Calibri Light"/>
                <w:color w:val="000000"/>
              </w:rPr>
              <w:t>51%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46B6B" w14:textId="77777777" w:rsidR="00E240BE" w:rsidRDefault="00F971F8">
            <w:pPr>
              <w:spacing w:before="20" w:after="20"/>
              <w:ind w:left="20" w:right="20"/>
              <w:jc w:val="right"/>
            </w:pPr>
            <w:r>
              <w:rPr>
                <w:rFonts w:cs="Calibri Light"/>
                <w:color w:val="000000"/>
              </w:rPr>
              <w:t>53%</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9D4AB" w14:textId="77777777" w:rsidR="00E240BE" w:rsidRDefault="00F971F8">
            <w:pPr>
              <w:spacing w:before="20" w:after="20"/>
              <w:ind w:left="20" w:right="20"/>
              <w:jc w:val="right"/>
            </w:pPr>
            <w:r>
              <w:rPr>
                <w:rFonts w:cs="Calibri Light"/>
                <w:color w:val="000000"/>
              </w:rPr>
              <w:t>0.91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07411" w14:textId="77777777" w:rsidR="00E240BE" w:rsidRDefault="00F971F8">
            <w:pPr>
              <w:spacing w:before="20" w:after="20"/>
              <w:ind w:left="20" w:right="20"/>
              <w:jc w:val="right"/>
            </w:pPr>
            <w:r>
              <w:rPr>
                <w:rFonts w:cs="Calibri Light"/>
                <w:color w:val="000000"/>
              </w:rPr>
              <w:t>4.5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1A91D" w14:textId="77777777" w:rsidR="00E240BE" w:rsidRDefault="00F971F8">
            <w:pPr>
              <w:spacing w:before="20" w:after="20"/>
              <w:ind w:left="20" w:right="20"/>
              <w:jc w:val="right"/>
            </w:pPr>
            <w:r>
              <w:rPr>
                <w:rFonts w:cs="Calibri Light"/>
                <w:color w:val="000000"/>
              </w:rPr>
              <w:t>52%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17775" w14:textId="77777777" w:rsidR="00E240BE" w:rsidRDefault="00F971F8">
            <w:pPr>
              <w:spacing w:before="20" w:after="20"/>
              <w:ind w:left="20" w:right="20"/>
              <w:jc w:val="right"/>
            </w:pPr>
            <w:r>
              <w:rPr>
                <w:rFonts w:cs="Calibri Light"/>
                <w:color w:val="000000"/>
              </w:rPr>
              <w:t>59%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86A4" w14:textId="77777777" w:rsidR="00E240BE" w:rsidRDefault="00F971F8">
            <w:pPr>
              <w:spacing w:before="20" w:after="20"/>
              <w:ind w:left="20" w:right="20"/>
              <w:jc w:val="right"/>
            </w:pPr>
            <w:r>
              <w:rPr>
                <w:rFonts w:cs="Calibri Light"/>
                <w:color w:val="000000"/>
              </w:rPr>
              <w:t>0.75</w:t>
            </w:r>
          </w:p>
        </w:tc>
      </w:tr>
    </w:tbl>
    <w:p w14:paraId="3DD8C9D9" w14:textId="439CBBCF" w:rsidR="00E44E9F" w:rsidRDefault="00E44E9F" w:rsidP="00E44E9F"/>
    <w:p w14:paraId="6EDDD12F" w14:textId="77777777" w:rsidR="00E44E9F" w:rsidRDefault="00E44E9F">
      <w:pPr>
        <w:spacing w:after="0" w:line="240" w:lineRule="auto"/>
      </w:pPr>
      <w:r>
        <w:br w:type="page"/>
      </w:r>
    </w:p>
    <w:p w14:paraId="0BAABA1A" w14:textId="77777777" w:rsidR="00E240BE" w:rsidRDefault="00F971F8">
      <w:pPr>
        <w:pStyle w:val="Heading1"/>
      </w:pPr>
      <w:bookmarkStart w:id="9" w:name="_Toc33175198"/>
      <w:r>
        <w:t>Overall Results</w:t>
      </w:r>
      <w:bookmarkEnd w:id="9"/>
    </w:p>
    <w:p w14:paraId="2FB220E2" w14:textId="77777777" w:rsidR="00E240BE" w:rsidRDefault="00F971F8">
      <w:r>
        <w:t>To pass the Part 1 FRCOphth examination candidates are required to both</w:t>
      </w:r>
    </w:p>
    <w:p w14:paraId="5FA442BC" w14:textId="77777777" w:rsidR="00E240BE" w:rsidRDefault="00F971F8">
      <w:pPr>
        <w:pStyle w:val="Listnumberedlv1"/>
      </w:pPr>
      <w:r>
        <w:t>obtain a combined mark from both papers that equals or exceeds the combined pass marks obtained by the standard setting exercise explained above, and</w:t>
      </w:r>
    </w:p>
    <w:p w14:paraId="2CC2770A" w14:textId="1BBE6F19" w:rsidR="00E240BE" w:rsidRDefault="00F971F8" w:rsidP="003328B1">
      <w:pPr>
        <w:pStyle w:val="Listnumberedlv1"/>
        <w:spacing w:after="240"/>
      </w:pPr>
      <w:r>
        <w:t>obtain a mark in both papers that equals or exceeds the pass mark minus one standard error of measurement for each paper.</w:t>
      </w:r>
    </w:p>
    <w:p w14:paraId="3B5D91ED" w14:textId="77777777" w:rsidR="00E240BE" w:rsidRDefault="00F971F8">
      <w:r>
        <w:t>A candidate is therefore allowed to compensate a poor performance in one paper by a very good performance in the other paper.  They cannot compensate for an extremely poor performance in one paper whatever the combined mark.</w:t>
      </w:r>
    </w:p>
    <w:p w14:paraId="0FB3FC07" w14:textId="77777777" w:rsidR="00E240BE" w:rsidRDefault="00F971F8">
      <w:r>
        <w:t>The minimum mark required in order to meet standard 1 above for this examination was 135/240 (56 per cent).  The minimum mark required in each paper (to meet standard 2 above) was 69/120 in the MCQ paper and 58/120 in the CRQ paper.</w:t>
      </w:r>
    </w:p>
    <w:p w14:paraId="36980312" w14:textId="6B7DCDB5" w:rsidR="00E240BE" w:rsidRDefault="00F971F8">
      <w:r>
        <w:t>Fifty three (46 per cent) gained a total mark that met both standards 1 and 2 above.  Thirteen candidates achieved 135/240 or greater but failed to achieve 69/120 in the MCQ paper.</w:t>
      </w:r>
      <w:r w:rsidR="00E44E9F">
        <w:t xml:space="preserve"> </w:t>
      </w:r>
      <w:r>
        <w:t>In total, 53 out of 116 (46 per cent) candidates passed the examination.</w:t>
      </w:r>
    </w:p>
    <w:p w14:paraId="00BA99F1" w14:textId="77777777" w:rsidR="00E240BE" w:rsidRDefault="00F971F8" w:rsidP="00E44E9F">
      <w:pPr>
        <w:spacing w:before="100" w:after="0"/>
        <w:ind w:left="100" w:right="100"/>
        <w:jc w:val="center"/>
      </w:pPr>
      <w:r>
        <w:rPr>
          <w:noProof/>
          <w:lang w:eastAsia="en-GB"/>
        </w:rPr>
        <w:drawing>
          <wp:inline distT="0" distB="0" distL="0" distR="0" wp14:anchorId="37E1A8C7" wp14:editId="078016AE">
            <wp:extent cx="6400800" cy="5029200"/>
            <wp:effectExtent l="0" t="0" r="0" b="0"/>
            <wp:docPr id="1836866030" name="C:/Users/DavidBud/AppData/Local/Temp/RtmpygpE0H/file1e3862b85ff8/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ers/DavidBud/AppData/Local/Temp/RtmpygpE0H/file1e3862b85ff8/plot00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00800" cy="5029200"/>
                    </a:xfrm>
                    <a:prstGeom prst="rect">
                      <a:avLst/>
                    </a:prstGeom>
                  </pic:spPr>
                </pic:pic>
              </a:graphicData>
            </a:graphic>
          </wp:inline>
        </w:drawing>
      </w:r>
    </w:p>
    <w:p w14:paraId="11B06235" w14:textId="77777777" w:rsidR="00E240BE" w:rsidRDefault="00F971F8" w:rsidP="00E44E9F">
      <w:pPr>
        <w:pStyle w:val="Figurecaption"/>
        <w:spacing w:before="0"/>
      </w:pPr>
      <w:r>
        <w:t>Distribution of marks – Combined</w:t>
      </w:r>
    </w:p>
    <w:p w14:paraId="36B452D0" w14:textId="77777777" w:rsidR="00E240BE" w:rsidRDefault="00F971F8">
      <w:r>
        <w:t>The vertical line denotes the point on the mark distribution where the pass mark lies.</w:t>
      </w:r>
    </w:p>
    <w:p w14:paraId="439EF382" w14:textId="77777777" w:rsidR="00E240BE" w:rsidRDefault="00F971F8">
      <w:pPr>
        <w:pStyle w:val="Heading2"/>
      </w:pPr>
      <w:bookmarkStart w:id="10" w:name="_Toc33175199"/>
      <w:r>
        <w:t>Comparison with previous Part 1 examinations</w:t>
      </w:r>
      <w:bookmarkEnd w:id="10"/>
    </w:p>
    <w:p w14:paraId="43F091E0" w14:textId="77777777" w:rsidR="00E240BE" w:rsidRDefault="00F971F8">
      <w:pPr>
        <w:pStyle w:val="Tablecaption"/>
      </w:pPr>
      <w:r>
        <w:t>Comparison with previous years</w:t>
      </w:r>
    </w:p>
    <w:tbl>
      <w:tblPr>
        <w:tblW w:w="0" w:type="auto"/>
        <w:jc w:val="center"/>
        <w:tblLayout w:type="fixed"/>
        <w:tblLook w:val="04A0" w:firstRow="1" w:lastRow="0" w:firstColumn="1" w:lastColumn="0" w:noHBand="0" w:noVBand="1"/>
      </w:tblPr>
      <w:tblGrid>
        <w:gridCol w:w="1388"/>
        <w:gridCol w:w="1303"/>
        <w:gridCol w:w="2040"/>
        <w:gridCol w:w="1133"/>
        <w:gridCol w:w="1899"/>
        <w:gridCol w:w="1814"/>
      </w:tblGrid>
      <w:tr w:rsidR="00E240BE" w14:paraId="7CB87CE5" w14:textId="77777777">
        <w:trPr>
          <w:tblHeade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F191B6F" w14:textId="77777777" w:rsidR="00E240BE" w:rsidRDefault="00F971F8">
            <w:pPr>
              <w:spacing w:before="20" w:after="20"/>
              <w:ind w:left="20" w:right="20"/>
              <w:jc w:val="center"/>
            </w:pPr>
            <w:r>
              <w:rPr>
                <w:rFonts w:cs="Calibri Light"/>
                <w:b/>
                <w:color w:val="FFFFFF"/>
              </w:rPr>
              <w:t>Examination</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13E6218" w14:textId="77777777" w:rsidR="00E240BE" w:rsidRDefault="00F971F8">
            <w:pPr>
              <w:spacing w:before="20" w:after="20"/>
              <w:ind w:left="20" w:right="20"/>
              <w:jc w:val="center"/>
            </w:pPr>
            <w:r>
              <w:rPr>
                <w:rFonts w:cs="Calibri Light"/>
                <w:b/>
                <w:color w:val="FFFFFF"/>
              </w:rPr>
              <w:t>Candidates</w:t>
            </w:r>
          </w:p>
        </w:tc>
        <w:tc>
          <w:tcPr>
            <w:tcW w:w="204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145F46E" w14:textId="77777777" w:rsidR="00E240BE" w:rsidRDefault="00F971F8">
            <w:pPr>
              <w:spacing w:before="20" w:after="20"/>
              <w:ind w:left="20" w:right="20"/>
              <w:jc w:val="center"/>
            </w:pPr>
            <w:r>
              <w:rPr>
                <w:rFonts w:cs="Calibri Light"/>
                <w:b/>
                <w:color w:val="FFFFFF"/>
              </w:rPr>
              <w:t>Number passing</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3BF0545" w14:textId="77777777" w:rsidR="00E240BE" w:rsidRDefault="00F971F8">
            <w:pPr>
              <w:spacing w:before="20" w:after="20"/>
              <w:ind w:left="20" w:right="20"/>
              <w:jc w:val="center"/>
            </w:pPr>
            <w:r>
              <w:rPr>
                <w:rFonts w:cs="Calibri Light"/>
                <w:b/>
                <w:color w:val="FFFFFF"/>
              </w:rPr>
              <w:t>% passed</w:t>
            </w:r>
          </w:p>
        </w:tc>
        <w:tc>
          <w:tcPr>
            <w:tcW w:w="1899"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239D6D2" w14:textId="77777777" w:rsidR="00E240BE" w:rsidRDefault="00F971F8">
            <w:pPr>
              <w:spacing w:before="20" w:after="20"/>
              <w:ind w:left="20" w:right="20"/>
              <w:jc w:val="center"/>
            </w:pPr>
            <w:r>
              <w:rPr>
                <w:rFonts w:cs="Calibri Light"/>
                <w:b/>
                <w:color w:val="FFFFFF"/>
              </w:rPr>
              <w:t>MCQ pass mark %</w:t>
            </w:r>
          </w:p>
        </w:tc>
        <w:tc>
          <w:tcPr>
            <w:tcW w:w="181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F31D52" w14:textId="77777777" w:rsidR="00E240BE" w:rsidRDefault="00F971F8">
            <w:pPr>
              <w:spacing w:before="20" w:after="20"/>
              <w:ind w:left="20" w:right="20"/>
              <w:jc w:val="center"/>
            </w:pPr>
            <w:r>
              <w:rPr>
                <w:rFonts w:cs="Calibri Light"/>
                <w:b/>
                <w:color w:val="FFFFFF"/>
              </w:rPr>
              <w:t>CRQ pass mark %</w:t>
            </w:r>
          </w:p>
        </w:tc>
      </w:tr>
      <w:tr w:rsidR="00E240BE" w14:paraId="2E410081"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608A" w14:textId="77777777" w:rsidR="00E240BE" w:rsidRDefault="00F971F8">
            <w:pPr>
              <w:spacing w:before="20" w:after="20"/>
              <w:ind w:left="20" w:right="20"/>
              <w:jc w:val="right"/>
            </w:pPr>
            <w:r>
              <w:rPr>
                <w:rFonts w:cs="Calibri Light"/>
                <w:color w:val="000000"/>
              </w:rPr>
              <w:t>Oct 2006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07802" w14:textId="77777777" w:rsidR="00E240BE" w:rsidRDefault="00F971F8">
            <w:pPr>
              <w:spacing w:before="20" w:after="20"/>
              <w:ind w:left="20" w:right="20"/>
              <w:jc w:val="right"/>
            </w:pPr>
            <w:r>
              <w:rPr>
                <w:rFonts w:cs="Calibri Light"/>
                <w:color w:val="000000"/>
              </w:rPr>
              <w:t>33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8B174" w14:textId="77777777" w:rsidR="00E240BE" w:rsidRDefault="00F971F8">
            <w:pPr>
              <w:spacing w:before="20" w:after="20"/>
              <w:ind w:left="20" w:right="20"/>
              <w:jc w:val="right"/>
            </w:pPr>
            <w:r>
              <w:rPr>
                <w:rFonts w:cs="Calibri Light"/>
                <w:color w:val="00000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C88FB" w14:textId="77777777" w:rsidR="00E240BE" w:rsidRDefault="00F971F8">
            <w:pPr>
              <w:spacing w:before="20" w:after="20"/>
              <w:ind w:left="20" w:right="20"/>
              <w:jc w:val="right"/>
            </w:pPr>
            <w:r>
              <w:rPr>
                <w:rFonts w:cs="Calibri Light"/>
                <w:color w:val="000000"/>
              </w:rPr>
              <w:t xml:space="preserve"> 9</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FD6DC" w14:textId="77777777" w:rsidR="00E240BE" w:rsidRDefault="00F971F8">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268F3" w14:textId="77777777" w:rsidR="00E240BE" w:rsidRDefault="00F971F8">
            <w:pPr>
              <w:spacing w:before="20" w:after="20"/>
              <w:ind w:left="20" w:right="20"/>
              <w:jc w:val="right"/>
            </w:pPr>
            <w:r>
              <w:rPr>
                <w:rFonts w:cs="Calibri Light"/>
                <w:color w:val="000000"/>
              </w:rPr>
              <w:t>62</w:t>
            </w:r>
          </w:p>
        </w:tc>
      </w:tr>
      <w:tr w:rsidR="00E240BE" w14:paraId="22889ABC"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D209E" w14:textId="77777777" w:rsidR="00E240BE" w:rsidRDefault="00F971F8">
            <w:pPr>
              <w:spacing w:before="20" w:after="20"/>
              <w:ind w:left="20" w:right="20"/>
              <w:jc w:val="right"/>
            </w:pPr>
            <w:r>
              <w:rPr>
                <w:rFonts w:cs="Calibri Light"/>
                <w:color w:val="000000"/>
              </w:rPr>
              <w:t>Jan 2007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91961" w14:textId="77777777" w:rsidR="00E240BE" w:rsidRDefault="00F971F8">
            <w:pPr>
              <w:spacing w:before="20" w:after="20"/>
              <w:ind w:left="20" w:right="20"/>
              <w:jc w:val="right"/>
            </w:pPr>
            <w:r>
              <w:rPr>
                <w:rFonts w:cs="Calibri Light"/>
                <w:color w:val="000000"/>
              </w:rPr>
              <w:t>24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F58C1" w14:textId="77777777" w:rsidR="00E240BE" w:rsidRDefault="00F971F8">
            <w:pPr>
              <w:spacing w:before="20" w:after="20"/>
              <w:ind w:left="20" w:right="20"/>
              <w:jc w:val="right"/>
            </w:pPr>
            <w:r>
              <w:rPr>
                <w:rFonts w:cs="Calibri Light"/>
                <w:color w:val="000000"/>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CDEFE" w14:textId="77777777" w:rsidR="00E240BE" w:rsidRDefault="00F971F8">
            <w:pPr>
              <w:spacing w:before="20" w:after="20"/>
              <w:ind w:left="20" w:right="20"/>
              <w:jc w:val="right"/>
            </w:pPr>
            <w:r>
              <w:rPr>
                <w:rFonts w:cs="Calibri Light"/>
                <w:color w:val="000000"/>
              </w:rPr>
              <w:t>16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3B247" w14:textId="77777777" w:rsidR="00E240BE" w:rsidRDefault="00F971F8">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3F4F" w14:textId="77777777" w:rsidR="00E240BE" w:rsidRDefault="00F971F8">
            <w:pPr>
              <w:spacing w:before="20" w:after="20"/>
              <w:ind w:left="20" w:right="20"/>
              <w:jc w:val="right"/>
            </w:pPr>
            <w:r>
              <w:rPr>
                <w:rFonts w:cs="Calibri Light"/>
                <w:color w:val="000000"/>
              </w:rPr>
              <w:t>43</w:t>
            </w:r>
          </w:p>
        </w:tc>
      </w:tr>
      <w:tr w:rsidR="00E240BE" w14:paraId="602D8DB6"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4DA63" w14:textId="77777777" w:rsidR="00E240BE" w:rsidRDefault="00F971F8">
            <w:pPr>
              <w:spacing w:before="20" w:after="20"/>
              <w:ind w:left="20" w:right="20"/>
              <w:jc w:val="right"/>
            </w:pPr>
            <w:r>
              <w:rPr>
                <w:rFonts w:cs="Calibri Light"/>
                <w:color w:val="000000"/>
              </w:rPr>
              <w:t>May 2007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AFBBA" w14:textId="77777777" w:rsidR="00E240BE" w:rsidRDefault="00F971F8">
            <w:pPr>
              <w:spacing w:before="20" w:after="20"/>
              <w:ind w:left="20" w:right="20"/>
              <w:jc w:val="right"/>
            </w:pPr>
            <w:r>
              <w:rPr>
                <w:rFonts w:cs="Calibri Light"/>
                <w:color w:val="000000"/>
              </w:rPr>
              <w:t>32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800D7" w14:textId="77777777" w:rsidR="00E240BE" w:rsidRDefault="00F971F8">
            <w:pPr>
              <w:spacing w:before="20" w:after="20"/>
              <w:ind w:left="20" w:right="20"/>
              <w:jc w:val="right"/>
            </w:pPr>
            <w:r>
              <w:rPr>
                <w:rFonts w:cs="Calibri Light"/>
                <w:color w:val="000000"/>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4EBA7" w14:textId="77777777" w:rsidR="00E240BE" w:rsidRDefault="00F971F8">
            <w:pPr>
              <w:spacing w:before="20" w:after="20"/>
              <w:ind w:left="20" w:right="20"/>
              <w:jc w:val="right"/>
            </w:pPr>
            <w:r>
              <w:rPr>
                <w:rFonts w:cs="Calibri Light"/>
                <w:color w:val="000000"/>
              </w:rPr>
              <w:t>15</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164AD" w14:textId="77777777" w:rsidR="00E240BE" w:rsidRDefault="00F971F8">
            <w:pPr>
              <w:spacing w:before="20" w:after="20"/>
              <w:ind w:left="20" w:right="20"/>
              <w:jc w:val="right"/>
            </w:pPr>
            <w:r>
              <w:rPr>
                <w:rFonts w:cs="Calibri Light"/>
                <w:color w:val="000000"/>
              </w:rPr>
              <w:t>50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FEFC1" w14:textId="77777777" w:rsidR="00E240BE" w:rsidRDefault="00F971F8">
            <w:pPr>
              <w:spacing w:before="20" w:after="20"/>
              <w:ind w:left="20" w:right="20"/>
              <w:jc w:val="right"/>
            </w:pPr>
            <w:r>
              <w:rPr>
                <w:rFonts w:cs="Calibri Light"/>
                <w:color w:val="000000"/>
              </w:rPr>
              <w:t>64</w:t>
            </w:r>
          </w:p>
        </w:tc>
      </w:tr>
      <w:tr w:rsidR="00E240BE" w14:paraId="62B1B2F4"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26DB6" w14:textId="77777777" w:rsidR="00E240BE" w:rsidRDefault="00F971F8">
            <w:pPr>
              <w:spacing w:before="20" w:after="20"/>
              <w:ind w:left="20" w:right="20"/>
              <w:jc w:val="right"/>
            </w:pPr>
            <w:r>
              <w:rPr>
                <w:rFonts w:cs="Calibri Light"/>
                <w:color w:val="000000"/>
              </w:rPr>
              <w:t>Oct 2007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7BCDA" w14:textId="77777777" w:rsidR="00E240BE" w:rsidRDefault="00F971F8">
            <w:pPr>
              <w:spacing w:before="20" w:after="20"/>
              <w:ind w:left="20" w:right="20"/>
              <w:jc w:val="right"/>
            </w:pPr>
            <w:r>
              <w:rPr>
                <w:rFonts w:cs="Calibri Light"/>
                <w:color w:val="000000"/>
              </w:rPr>
              <w:t>56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4D9F3" w14:textId="77777777" w:rsidR="00E240BE" w:rsidRDefault="00F971F8">
            <w:pPr>
              <w:spacing w:before="20" w:after="20"/>
              <w:ind w:left="20" w:right="20"/>
              <w:jc w:val="right"/>
            </w:pPr>
            <w:r>
              <w:rPr>
                <w:rFonts w:cs="Calibri Light"/>
                <w:color w:val="000000"/>
              </w:rPr>
              <w:t>13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288E" w14:textId="77777777" w:rsidR="00E240BE" w:rsidRDefault="00F971F8">
            <w:pPr>
              <w:spacing w:before="20" w:after="20"/>
              <w:ind w:left="20" w:right="20"/>
              <w:jc w:val="right"/>
            </w:pPr>
            <w:r>
              <w:rPr>
                <w:rFonts w:cs="Calibri Light"/>
                <w:color w:val="000000"/>
              </w:rPr>
              <w:t>23</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28AED" w14:textId="77777777" w:rsidR="00E240BE" w:rsidRDefault="00F971F8">
            <w:pPr>
              <w:spacing w:before="20" w:after="20"/>
              <w:ind w:left="20" w:right="20"/>
              <w:jc w:val="right"/>
            </w:pPr>
            <w:r>
              <w:rPr>
                <w:rFonts w:cs="Calibri Light"/>
                <w:color w:val="000000"/>
              </w:rPr>
              <w:t>51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8A0E7" w14:textId="77777777" w:rsidR="00E240BE" w:rsidRDefault="00F971F8">
            <w:pPr>
              <w:spacing w:before="20" w:after="20"/>
              <w:ind w:left="20" w:right="20"/>
              <w:jc w:val="right"/>
            </w:pPr>
            <w:r>
              <w:rPr>
                <w:rFonts w:cs="Calibri Light"/>
                <w:color w:val="000000"/>
              </w:rPr>
              <w:t>59</w:t>
            </w:r>
          </w:p>
        </w:tc>
      </w:tr>
      <w:tr w:rsidR="00E240BE" w14:paraId="2290B169"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B3034" w14:textId="77777777" w:rsidR="00E240BE" w:rsidRDefault="00F971F8">
            <w:pPr>
              <w:spacing w:before="20" w:after="20"/>
              <w:ind w:left="20" w:right="20"/>
              <w:jc w:val="right"/>
            </w:pPr>
            <w:r>
              <w:rPr>
                <w:rFonts w:cs="Calibri Light"/>
                <w:color w:val="000000"/>
              </w:rPr>
              <w:t>Jan 2008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51481" w14:textId="77777777" w:rsidR="00E240BE" w:rsidRDefault="00F971F8">
            <w:pPr>
              <w:spacing w:before="20" w:after="20"/>
              <w:ind w:left="20" w:right="20"/>
              <w:jc w:val="right"/>
            </w:pPr>
            <w:r>
              <w:rPr>
                <w:rFonts w:cs="Calibri Light"/>
                <w:color w:val="000000"/>
              </w:rPr>
              <w:t>73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07BFE" w14:textId="77777777" w:rsidR="00E240BE" w:rsidRDefault="00F971F8">
            <w:pPr>
              <w:spacing w:before="20" w:after="20"/>
              <w:ind w:left="20" w:right="20"/>
              <w:jc w:val="right"/>
            </w:pPr>
            <w:r>
              <w:rPr>
                <w:rFonts w:cs="Calibri Light"/>
                <w:color w:val="000000"/>
              </w:rPr>
              <w:t>27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A507" w14:textId="77777777" w:rsidR="00E240BE" w:rsidRDefault="00F971F8">
            <w:pPr>
              <w:spacing w:before="20" w:after="20"/>
              <w:ind w:left="20" w:right="20"/>
              <w:jc w:val="right"/>
            </w:pPr>
            <w:r>
              <w:rPr>
                <w:rFonts w:cs="Calibri Light"/>
                <w:color w:val="000000"/>
              </w:rPr>
              <w:t>37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4CAA5" w14:textId="77777777" w:rsidR="00E240BE" w:rsidRDefault="00F971F8">
            <w:pPr>
              <w:spacing w:before="20" w:after="20"/>
              <w:ind w:left="20" w:right="20"/>
              <w:jc w:val="right"/>
            </w:pPr>
            <w:r>
              <w:rPr>
                <w:rFonts w:cs="Calibri Light"/>
                <w:color w:val="000000"/>
              </w:rPr>
              <w:t>56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EF243" w14:textId="77777777" w:rsidR="00E240BE" w:rsidRDefault="00F971F8">
            <w:pPr>
              <w:spacing w:before="20" w:after="20"/>
              <w:ind w:left="20" w:right="20"/>
              <w:jc w:val="right"/>
            </w:pPr>
            <w:r>
              <w:rPr>
                <w:rFonts w:cs="Calibri Light"/>
                <w:color w:val="000000"/>
              </w:rPr>
              <w:t>55</w:t>
            </w:r>
          </w:p>
        </w:tc>
      </w:tr>
      <w:tr w:rsidR="00E240BE" w14:paraId="3CEDE6C8"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2BE0C" w14:textId="77777777" w:rsidR="00E240BE" w:rsidRDefault="00F971F8">
            <w:pPr>
              <w:spacing w:before="20" w:after="20"/>
              <w:ind w:left="20" w:right="20"/>
              <w:jc w:val="right"/>
            </w:pPr>
            <w:r>
              <w:rPr>
                <w:rFonts w:cs="Calibri Light"/>
                <w:color w:val="000000"/>
              </w:rPr>
              <w:t>May 2008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18EFA" w14:textId="77777777" w:rsidR="00E240BE" w:rsidRDefault="00F971F8">
            <w:pPr>
              <w:spacing w:before="20" w:after="20"/>
              <w:ind w:left="20" w:right="20"/>
              <w:jc w:val="right"/>
            </w:pPr>
            <w:r>
              <w:rPr>
                <w:rFonts w:cs="Calibri Light"/>
                <w:color w:val="000000"/>
              </w:rPr>
              <w:t>66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6E4A3" w14:textId="77777777" w:rsidR="00E240BE" w:rsidRDefault="00F971F8">
            <w:pPr>
              <w:spacing w:before="20" w:after="20"/>
              <w:ind w:left="20" w:right="20"/>
              <w:jc w:val="right"/>
            </w:pPr>
            <w:r>
              <w:rPr>
                <w:rFonts w:cs="Calibri Light"/>
                <w:color w:val="000000"/>
              </w:rPr>
              <w:t>16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E168F" w14:textId="77777777" w:rsidR="00E240BE" w:rsidRDefault="00F971F8">
            <w:pPr>
              <w:spacing w:before="20" w:after="20"/>
              <w:ind w:left="20" w:right="20"/>
              <w:jc w:val="right"/>
            </w:pPr>
            <w:r>
              <w:rPr>
                <w:rFonts w:cs="Calibri Light"/>
                <w:color w:val="000000"/>
              </w:rPr>
              <w:t>24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44184" w14:textId="77777777" w:rsidR="00E240BE" w:rsidRDefault="00F971F8">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24F6D" w14:textId="77777777" w:rsidR="00E240BE" w:rsidRDefault="00F971F8">
            <w:pPr>
              <w:spacing w:before="20" w:after="20"/>
              <w:ind w:left="20" w:right="20"/>
              <w:jc w:val="right"/>
            </w:pPr>
            <w:r>
              <w:rPr>
                <w:rFonts w:cs="Calibri Light"/>
                <w:color w:val="000000"/>
              </w:rPr>
              <w:t>48</w:t>
            </w:r>
          </w:p>
        </w:tc>
      </w:tr>
      <w:tr w:rsidR="00E240BE" w14:paraId="6D9ABA51"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B6CDD" w14:textId="77777777" w:rsidR="00E240BE" w:rsidRDefault="00F971F8">
            <w:pPr>
              <w:spacing w:before="20" w:after="20"/>
              <w:ind w:left="20" w:right="20"/>
              <w:jc w:val="right"/>
            </w:pPr>
            <w:r>
              <w:rPr>
                <w:rFonts w:cs="Calibri Light"/>
                <w:color w:val="000000"/>
              </w:rPr>
              <w:t>Oct 2008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C0478" w14:textId="77777777" w:rsidR="00E240BE" w:rsidRDefault="00F971F8">
            <w:pPr>
              <w:spacing w:before="20" w:after="20"/>
              <w:ind w:left="20" w:right="20"/>
              <w:jc w:val="right"/>
            </w:pPr>
            <w:r>
              <w:rPr>
                <w:rFonts w:cs="Calibri Light"/>
                <w:color w:val="000000"/>
              </w:rPr>
              <w:t>88</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4538D" w14:textId="77777777" w:rsidR="00E240BE" w:rsidRDefault="00F971F8">
            <w:pPr>
              <w:spacing w:before="20" w:after="20"/>
              <w:ind w:left="20" w:right="20"/>
              <w:jc w:val="right"/>
            </w:pPr>
            <w:r>
              <w:rPr>
                <w:rFonts w:cs="Calibri Light"/>
                <w:color w:val="000000"/>
              </w:rPr>
              <w:t>45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6078A" w14:textId="77777777" w:rsidR="00E240BE" w:rsidRDefault="00F971F8">
            <w:pPr>
              <w:spacing w:before="20" w:after="20"/>
              <w:ind w:left="20" w:right="20"/>
              <w:jc w:val="right"/>
            </w:pPr>
            <w:r>
              <w:rPr>
                <w:rFonts w:cs="Calibri Light"/>
                <w:color w:val="000000"/>
              </w:rPr>
              <w:t>51</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BFF45" w14:textId="77777777" w:rsidR="00E240BE" w:rsidRDefault="00F971F8">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CB9A5" w14:textId="77777777" w:rsidR="00E240BE" w:rsidRDefault="00F971F8">
            <w:pPr>
              <w:spacing w:before="20" w:after="20"/>
              <w:ind w:left="20" w:right="20"/>
              <w:jc w:val="right"/>
            </w:pPr>
            <w:r>
              <w:rPr>
                <w:rFonts w:cs="Calibri Light"/>
                <w:color w:val="000000"/>
              </w:rPr>
              <w:t>51</w:t>
            </w:r>
          </w:p>
        </w:tc>
      </w:tr>
      <w:tr w:rsidR="00E240BE" w14:paraId="392D428F"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AAB49" w14:textId="77777777" w:rsidR="00E240BE" w:rsidRDefault="00F971F8">
            <w:pPr>
              <w:spacing w:before="20" w:after="20"/>
              <w:ind w:left="20" w:right="20"/>
              <w:jc w:val="right"/>
            </w:pPr>
            <w:r>
              <w:rPr>
                <w:rFonts w:cs="Calibri Light"/>
                <w:color w:val="000000"/>
              </w:rPr>
              <w:t>Jan 2009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0515" w14:textId="77777777" w:rsidR="00E240BE" w:rsidRDefault="00F971F8">
            <w:pPr>
              <w:spacing w:before="20" w:after="20"/>
              <w:ind w:left="20" w:right="20"/>
              <w:jc w:val="right"/>
            </w:pPr>
            <w:r>
              <w:rPr>
                <w:rFonts w:cs="Calibri Light"/>
                <w:color w:val="000000"/>
              </w:rPr>
              <w:t>79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1D03E" w14:textId="77777777" w:rsidR="00E240BE" w:rsidRDefault="00F971F8">
            <w:pPr>
              <w:spacing w:before="20" w:after="20"/>
              <w:ind w:left="20" w:right="20"/>
              <w:jc w:val="right"/>
            </w:pPr>
            <w:r>
              <w:rPr>
                <w:rFonts w:cs="Calibri Light"/>
                <w:color w:val="000000"/>
              </w:rPr>
              <w:t>37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EBDA8" w14:textId="77777777" w:rsidR="00E240BE" w:rsidRDefault="00F971F8">
            <w:pPr>
              <w:spacing w:before="20" w:after="20"/>
              <w:ind w:left="20" w:right="20"/>
              <w:jc w:val="right"/>
            </w:pPr>
            <w:r>
              <w:rPr>
                <w:rFonts w:cs="Calibri Light"/>
                <w:color w:val="000000"/>
              </w:rPr>
              <w:t>47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E956C" w14:textId="77777777" w:rsidR="00E240BE" w:rsidRDefault="00F971F8">
            <w:pPr>
              <w:spacing w:before="20" w:after="20"/>
              <w:ind w:left="20" w:right="20"/>
              <w:jc w:val="right"/>
            </w:pPr>
            <w:r>
              <w:rPr>
                <w:rFonts w:cs="Calibri Light"/>
                <w:color w:val="000000"/>
              </w:rPr>
              <w:t>61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71D57" w14:textId="77777777" w:rsidR="00E240BE" w:rsidRDefault="00F971F8">
            <w:pPr>
              <w:spacing w:before="20" w:after="20"/>
              <w:ind w:left="20" w:right="20"/>
              <w:jc w:val="right"/>
            </w:pPr>
            <w:r>
              <w:rPr>
                <w:rFonts w:cs="Calibri Light"/>
                <w:color w:val="000000"/>
              </w:rPr>
              <w:t>57</w:t>
            </w:r>
          </w:p>
        </w:tc>
      </w:tr>
      <w:tr w:rsidR="00E240BE" w14:paraId="22E6A8BF"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4B62" w14:textId="77777777" w:rsidR="00E240BE" w:rsidRDefault="00F971F8">
            <w:pPr>
              <w:spacing w:before="20" w:after="20"/>
              <w:ind w:left="20" w:right="20"/>
              <w:jc w:val="right"/>
            </w:pPr>
            <w:r>
              <w:rPr>
                <w:rFonts w:cs="Calibri Light"/>
                <w:color w:val="000000"/>
              </w:rPr>
              <w:t>Jul 2009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BA381" w14:textId="77777777" w:rsidR="00E240BE" w:rsidRDefault="00F971F8">
            <w:pPr>
              <w:spacing w:before="20" w:after="20"/>
              <w:ind w:left="20" w:right="20"/>
              <w:jc w:val="right"/>
            </w:pPr>
            <w:r>
              <w:rPr>
                <w:rFonts w:cs="Calibri Light"/>
                <w:color w:val="000000"/>
              </w:rPr>
              <w:t>49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C487A" w14:textId="77777777" w:rsidR="00E240BE" w:rsidRDefault="00F971F8">
            <w:pPr>
              <w:spacing w:before="20" w:after="20"/>
              <w:ind w:left="20" w:right="20"/>
              <w:jc w:val="right"/>
            </w:pPr>
            <w:r>
              <w:rPr>
                <w:rFonts w:cs="Calibri Light"/>
                <w:color w:val="000000"/>
              </w:rPr>
              <w:t>33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56E81" w14:textId="77777777" w:rsidR="00E240BE" w:rsidRDefault="00F971F8">
            <w:pPr>
              <w:spacing w:before="20" w:after="20"/>
              <w:ind w:left="20" w:right="20"/>
              <w:jc w:val="right"/>
            </w:pPr>
            <w:r>
              <w:rPr>
                <w:rFonts w:cs="Calibri Light"/>
                <w:color w:val="000000"/>
              </w:rPr>
              <w:t>67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CF9D8" w14:textId="77777777" w:rsidR="00E240BE" w:rsidRDefault="00F971F8">
            <w:pPr>
              <w:spacing w:before="20" w:after="20"/>
              <w:ind w:left="20" w:right="20"/>
              <w:jc w:val="right"/>
            </w:pPr>
            <w:r>
              <w:rPr>
                <w:rFonts w:cs="Calibri Light"/>
                <w:color w:val="000000"/>
              </w:rPr>
              <w:t>63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9A90A" w14:textId="77777777" w:rsidR="00E240BE" w:rsidRDefault="00F971F8">
            <w:pPr>
              <w:spacing w:before="20" w:after="20"/>
              <w:ind w:left="20" w:right="20"/>
              <w:jc w:val="right"/>
            </w:pPr>
            <w:r>
              <w:rPr>
                <w:rFonts w:cs="Calibri Light"/>
                <w:color w:val="000000"/>
              </w:rPr>
              <w:t>58</w:t>
            </w:r>
          </w:p>
        </w:tc>
      </w:tr>
      <w:tr w:rsidR="00E240BE" w14:paraId="016340A3"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45F23" w14:textId="77777777" w:rsidR="00E240BE" w:rsidRDefault="00F971F8">
            <w:pPr>
              <w:spacing w:before="20" w:after="20"/>
              <w:ind w:left="20" w:right="20"/>
              <w:jc w:val="right"/>
            </w:pPr>
            <w:r>
              <w:rPr>
                <w:rFonts w:cs="Calibri Light"/>
                <w:color w:val="000000"/>
              </w:rPr>
              <w:t>Oct 2009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27A96" w14:textId="77777777" w:rsidR="00E240BE" w:rsidRDefault="00F971F8">
            <w:pPr>
              <w:spacing w:before="20" w:after="20"/>
              <w:ind w:left="20" w:right="20"/>
              <w:jc w:val="right"/>
            </w:pPr>
            <w:r>
              <w:rPr>
                <w:rFonts w:cs="Calibri Light"/>
                <w:color w:val="000000"/>
              </w:rPr>
              <w:t>101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5A129" w14:textId="77777777" w:rsidR="00E240BE" w:rsidRDefault="00F971F8">
            <w:pPr>
              <w:spacing w:before="20" w:after="20"/>
              <w:ind w:left="20" w:right="20"/>
              <w:jc w:val="right"/>
            </w:pPr>
            <w:r>
              <w:rPr>
                <w:rFonts w:cs="Calibri Light"/>
                <w:color w:val="000000"/>
              </w:rPr>
              <w:t>56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48579" w14:textId="77777777" w:rsidR="00E240BE" w:rsidRDefault="00F971F8">
            <w:pPr>
              <w:spacing w:before="20" w:after="20"/>
              <w:ind w:left="20" w:right="20"/>
              <w:jc w:val="right"/>
            </w:pPr>
            <w:r>
              <w:rPr>
                <w:rFonts w:cs="Calibri Light"/>
                <w:color w:val="000000"/>
              </w:rPr>
              <w:t>56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5C28" w14:textId="77777777" w:rsidR="00E240BE" w:rsidRDefault="00F971F8">
            <w:pPr>
              <w:spacing w:before="20" w:after="20"/>
              <w:ind w:left="20" w:right="20"/>
              <w:jc w:val="right"/>
            </w:pPr>
            <w:r>
              <w:rPr>
                <w:rFonts w:cs="Calibri Light"/>
                <w:color w:val="000000"/>
              </w:rPr>
              <w:t>62</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94546" w14:textId="77777777" w:rsidR="00E240BE" w:rsidRDefault="00F971F8">
            <w:pPr>
              <w:spacing w:before="20" w:after="20"/>
              <w:ind w:left="20" w:right="20"/>
              <w:jc w:val="right"/>
            </w:pPr>
            <w:r>
              <w:rPr>
                <w:rFonts w:cs="Calibri Light"/>
                <w:color w:val="000000"/>
              </w:rPr>
              <w:t>56</w:t>
            </w:r>
          </w:p>
        </w:tc>
      </w:tr>
      <w:tr w:rsidR="00E240BE" w14:paraId="2F1DAA01"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35527" w14:textId="77777777" w:rsidR="00E240BE" w:rsidRDefault="00F971F8">
            <w:pPr>
              <w:spacing w:before="20" w:after="20"/>
              <w:ind w:left="20" w:right="20"/>
              <w:jc w:val="right"/>
            </w:pPr>
            <w:r>
              <w:rPr>
                <w:rFonts w:cs="Calibri Light"/>
                <w:color w:val="000000"/>
              </w:rPr>
              <w:t>Jan 2010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6A2E4" w14:textId="77777777" w:rsidR="00E240BE" w:rsidRDefault="00F971F8">
            <w:pPr>
              <w:spacing w:before="20" w:after="20"/>
              <w:ind w:left="20" w:right="20"/>
              <w:jc w:val="right"/>
            </w:pPr>
            <w:r>
              <w:rPr>
                <w:rFonts w:cs="Calibri Light"/>
                <w:color w:val="000000"/>
              </w:rPr>
              <w:t>50</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3B082" w14:textId="77777777" w:rsidR="00E240BE" w:rsidRDefault="00F971F8">
            <w:pPr>
              <w:spacing w:before="20" w:after="20"/>
              <w:ind w:left="20" w:right="20"/>
              <w:jc w:val="right"/>
            </w:pPr>
            <w:r>
              <w:rPr>
                <w:rFonts w:cs="Calibri Light"/>
                <w:color w:val="000000"/>
              </w:rPr>
              <w:t>20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76775" w14:textId="77777777" w:rsidR="00E240BE" w:rsidRDefault="00F971F8">
            <w:pPr>
              <w:spacing w:before="20" w:after="20"/>
              <w:ind w:left="20" w:right="20"/>
              <w:jc w:val="right"/>
            </w:pPr>
            <w:r>
              <w:rPr>
                <w:rFonts w:cs="Calibri Light"/>
                <w:color w:val="000000"/>
              </w:rPr>
              <w:t>40</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8D37C" w14:textId="77777777" w:rsidR="00E240BE" w:rsidRDefault="00F971F8">
            <w:pPr>
              <w:spacing w:before="20" w:after="20"/>
              <w:ind w:left="20" w:right="20"/>
              <w:jc w:val="right"/>
            </w:pPr>
            <w:r>
              <w:rPr>
                <w:rFonts w:cs="Calibri Light"/>
                <w:color w:val="000000"/>
              </w:rPr>
              <w:t>63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63008" w14:textId="77777777" w:rsidR="00E240BE" w:rsidRDefault="00F971F8">
            <w:pPr>
              <w:spacing w:before="20" w:after="20"/>
              <w:ind w:left="20" w:right="20"/>
              <w:jc w:val="right"/>
            </w:pPr>
            <w:r>
              <w:rPr>
                <w:rFonts w:cs="Calibri Light"/>
                <w:color w:val="000000"/>
              </w:rPr>
              <w:t>58</w:t>
            </w:r>
          </w:p>
        </w:tc>
      </w:tr>
      <w:tr w:rsidR="00E240BE" w14:paraId="5B6DF7A7"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FAF06" w14:textId="77777777" w:rsidR="00E240BE" w:rsidRDefault="00F971F8">
            <w:pPr>
              <w:spacing w:before="20" w:after="20"/>
              <w:ind w:left="20" w:right="20"/>
              <w:jc w:val="right"/>
            </w:pPr>
            <w:r>
              <w:rPr>
                <w:rFonts w:cs="Calibri Light"/>
                <w:color w:val="000000"/>
              </w:rPr>
              <w:t>May 2010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A37AC" w14:textId="77777777" w:rsidR="00E240BE" w:rsidRDefault="00F971F8">
            <w:pPr>
              <w:spacing w:before="20" w:after="20"/>
              <w:ind w:left="20" w:right="20"/>
              <w:jc w:val="right"/>
            </w:pPr>
            <w:r>
              <w:rPr>
                <w:rFonts w:cs="Calibri Light"/>
                <w:color w:val="000000"/>
              </w:rPr>
              <w:t>79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687B1" w14:textId="77777777" w:rsidR="00E240BE" w:rsidRDefault="00F971F8">
            <w:pPr>
              <w:spacing w:before="20" w:after="20"/>
              <w:ind w:left="20" w:right="20"/>
              <w:jc w:val="right"/>
            </w:pPr>
            <w:r>
              <w:rPr>
                <w:rFonts w:cs="Calibri Light"/>
                <w:color w:val="000000"/>
              </w:rPr>
              <w:t>31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072B4" w14:textId="77777777" w:rsidR="00E240BE" w:rsidRDefault="00F971F8">
            <w:pPr>
              <w:spacing w:before="20" w:after="20"/>
              <w:ind w:left="20" w:right="20"/>
              <w:jc w:val="right"/>
            </w:pPr>
            <w:r>
              <w:rPr>
                <w:rFonts w:cs="Calibri Light"/>
                <w:color w:val="000000"/>
              </w:rPr>
              <w:t>39</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D68B0" w14:textId="77777777" w:rsidR="00E240BE" w:rsidRDefault="00F971F8">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6072B" w14:textId="77777777" w:rsidR="00E240BE" w:rsidRDefault="00F971F8">
            <w:pPr>
              <w:spacing w:before="20" w:after="20"/>
              <w:ind w:left="20" w:right="20"/>
              <w:jc w:val="right"/>
            </w:pPr>
            <w:r>
              <w:rPr>
                <w:rFonts w:cs="Calibri Light"/>
                <w:color w:val="000000"/>
              </w:rPr>
              <w:t>57</w:t>
            </w:r>
          </w:p>
        </w:tc>
      </w:tr>
      <w:tr w:rsidR="00E240BE" w14:paraId="3A6AEC54"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2A566" w14:textId="77777777" w:rsidR="00E240BE" w:rsidRDefault="00F971F8">
            <w:pPr>
              <w:spacing w:before="20" w:after="20"/>
              <w:ind w:left="20" w:right="20"/>
              <w:jc w:val="right"/>
            </w:pPr>
            <w:r>
              <w:rPr>
                <w:rFonts w:cs="Calibri Light"/>
                <w:color w:val="000000"/>
              </w:rPr>
              <w:t>Oct 2010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00AD3" w14:textId="77777777" w:rsidR="00E240BE" w:rsidRDefault="00F971F8">
            <w:pPr>
              <w:spacing w:before="20" w:after="20"/>
              <w:ind w:left="20" w:right="20"/>
              <w:jc w:val="right"/>
            </w:pPr>
            <w:r>
              <w:rPr>
                <w:rFonts w:cs="Calibri Light"/>
                <w:color w:val="000000"/>
              </w:rPr>
              <w:t>89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C3983" w14:textId="77777777" w:rsidR="00E240BE" w:rsidRDefault="00F971F8">
            <w:pPr>
              <w:spacing w:before="20" w:after="20"/>
              <w:ind w:left="20" w:right="20"/>
              <w:jc w:val="right"/>
            </w:pPr>
            <w:r>
              <w:rPr>
                <w:rFonts w:cs="Calibri Light"/>
                <w:color w:val="000000"/>
              </w:rPr>
              <w:t>34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72FE8" w14:textId="77777777" w:rsidR="00E240BE" w:rsidRDefault="00F971F8">
            <w:pPr>
              <w:spacing w:before="20" w:after="20"/>
              <w:ind w:left="20" w:right="20"/>
              <w:jc w:val="right"/>
            </w:pPr>
            <w:r>
              <w:rPr>
                <w:rFonts w:cs="Calibri Light"/>
                <w:color w:val="000000"/>
              </w:rPr>
              <w:t>38</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59E8A" w14:textId="77777777" w:rsidR="00E240BE" w:rsidRDefault="00F971F8">
            <w:pPr>
              <w:spacing w:before="20" w:after="20"/>
              <w:ind w:left="20" w:right="20"/>
              <w:jc w:val="right"/>
            </w:pPr>
            <w:r>
              <w:rPr>
                <w:rFonts w:cs="Calibri Light"/>
                <w:color w:val="000000"/>
              </w:rPr>
              <w:t>61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FE401" w14:textId="77777777" w:rsidR="00E240BE" w:rsidRDefault="00F971F8">
            <w:pPr>
              <w:spacing w:before="20" w:after="20"/>
              <w:ind w:left="20" w:right="20"/>
              <w:jc w:val="right"/>
            </w:pPr>
            <w:r>
              <w:rPr>
                <w:rFonts w:cs="Calibri Light"/>
                <w:color w:val="000000"/>
              </w:rPr>
              <w:t>54</w:t>
            </w:r>
          </w:p>
        </w:tc>
      </w:tr>
      <w:tr w:rsidR="00E240BE" w14:paraId="622D8CCD"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936EC" w14:textId="77777777" w:rsidR="00E240BE" w:rsidRDefault="00F971F8">
            <w:pPr>
              <w:spacing w:before="20" w:after="20"/>
              <w:ind w:left="20" w:right="20"/>
              <w:jc w:val="right"/>
            </w:pPr>
            <w:r>
              <w:rPr>
                <w:rFonts w:cs="Calibri Light"/>
                <w:color w:val="000000"/>
              </w:rPr>
              <w:t>Jan 2011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CBE7F" w14:textId="77777777" w:rsidR="00E240BE" w:rsidRDefault="00F971F8">
            <w:pPr>
              <w:spacing w:before="20" w:after="20"/>
              <w:ind w:left="20" w:right="20"/>
              <w:jc w:val="right"/>
            </w:pPr>
            <w:r>
              <w:rPr>
                <w:rFonts w:cs="Calibri Light"/>
                <w:color w:val="000000"/>
              </w:rPr>
              <w:t>62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4E1E7" w14:textId="77777777" w:rsidR="00E240BE" w:rsidRDefault="00F971F8">
            <w:pPr>
              <w:spacing w:before="20" w:after="20"/>
              <w:ind w:left="20" w:right="20"/>
              <w:jc w:val="right"/>
            </w:pPr>
            <w:r>
              <w:rPr>
                <w:rFonts w:cs="Calibri Light"/>
                <w:color w:val="000000"/>
              </w:rPr>
              <w:t>23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B5DF8" w14:textId="77777777" w:rsidR="00E240BE" w:rsidRDefault="00F971F8">
            <w:pPr>
              <w:spacing w:before="20" w:after="20"/>
              <w:ind w:left="20" w:right="20"/>
              <w:jc w:val="right"/>
            </w:pPr>
            <w:r>
              <w:rPr>
                <w:rFonts w:cs="Calibri Light"/>
                <w:color w:val="000000"/>
              </w:rPr>
              <w:t>37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0C118" w14:textId="77777777" w:rsidR="00E240BE" w:rsidRDefault="00F971F8">
            <w:pPr>
              <w:spacing w:before="20" w:after="20"/>
              <w:ind w:left="20" w:right="20"/>
              <w:jc w:val="right"/>
            </w:pPr>
            <w:r>
              <w:rPr>
                <w:rFonts w:cs="Calibri Light"/>
                <w:color w:val="000000"/>
              </w:rPr>
              <w:t>59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C92EE" w14:textId="77777777" w:rsidR="00E240BE" w:rsidRDefault="00F971F8">
            <w:pPr>
              <w:spacing w:before="20" w:after="20"/>
              <w:ind w:left="20" w:right="20"/>
              <w:jc w:val="right"/>
            </w:pPr>
            <w:r>
              <w:rPr>
                <w:rFonts w:cs="Calibri Light"/>
                <w:color w:val="000000"/>
              </w:rPr>
              <w:t>58</w:t>
            </w:r>
          </w:p>
        </w:tc>
      </w:tr>
      <w:tr w:rsidR="00E240BE" w14:paraId="03238428"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F743C" w14:textId="77777777" w:rsidR="00E240BE" w:rsidRDefault="00F971F8">
            <w:pPr>
              <w:spacing w:before="20" w:after="20"/>
              <w:ind w:left="20" w:right="20"/>
              <w:jc w:val="right"/>
            </w:pPr>
            <w:r>
              <w:rPr>
                <w:rFonts w:cs="Calibri Light"/>
                <w:color w:val="000000"/>
              </w:rPr>
              <w:t>May 2011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ADA85" w14:textId="77777777" w:rsidR="00E240BE" w:rsidRDefault="00F971F8">
            <w:pPr>
              <w:spacing w:before="20" w:after="20"/>
              <w:ind w:left="20" w:right="20"/>
              <w:jc w:val="right"/>
            </w:pPr>
            <w:r>
              <w:rPr>
                <w:rFonts w:cs="Calibri Light"/>
                <w:color w:val="000000"/>
              </w:rPr>
              <w:t>95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DE70C" w14:textId="77777777" w:rsidR="00E240BE" w:rsidRDefault="00F971F8">
            <w:pPr>
              <w:spacing w:before="20" w:after="20"/>
              <w:ind w:left="20" w:right="20"/>
              <w:jc w:val="right"/>
            </w:pPr>
            <w:r>
              <w:rPr>
                <w:rFonts w:cs="Calibri Light"/>
                <w:color w:val="000000"/>
              </w:rPr>
              <w:t>47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5A32E" w14:textId="77777777" w:rsidR="00E240BE" w:rsidRDefault="00F971F8">
            <w:pPr>
              <w:spacing w:before="20" w:after="20"/>
              <w:ind w:left="20" w:right="20"/>
              <w:jc w:val="right"/>
            </w:pPr>
            <w:r>
              <w:rPr>
                <w:rFonts w:cs="Calibri Light"/>
                <w:color w:val="000000"/>
              </w:rPr>
              <w:t>49</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2043C" w14:textId="77777777" w:rsidR="00E240BE" w:rsidRDefault="00F971F8">
            <w:pPr>
              <w:spacing w:before="20" w:after="20"/>
              <w:ind w:left="20" w:right="20"/>
              <w:jc w:val="right"/>
            </w:pPr>
            <w:r>
              <w:rPr>
                <w:rFonts w:cs="Calibri Light"/>
                <w:color w:val="000000"/>
              </w:rPr>
              <w:t>54</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95A8B" w14:textId="77777777" w:rsidR="00E240BE" w:rsidRDefault="00F971F8">
            <w:pPr>
              <w:spacing w:before="20" w:after="20"/>
              <w:ind w:left="20" w:right="20"/>
              <w:jc w:val="right"/>
            </w:pPr>
            <w:r>
              <w:rPr>
                <w:rFonts w:cs="Calibri Light"/>
                <w:color w:val="000000"/>
              </w:rPr>
              <w:t>57</w:t>
            </w:r>
          </w:p>
        </w:tc>
      </w:tr>
      <w:tr w:rsidR="00E240BE" w14:paraId="3ABCCD38"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1972D" w14:textId="77777777" w:rsidR="00E240BE" w:rsidRDefault="00F971F8">
            <w:pPr>
              <w:spacing w:before="20" w:after="20"/>
              <w:ind w:left="20" w:right="20"/>
              <w:jc w:val="right"/>
            </w:pPr>
            <w:r>
              <w:rPr>
                <w:rFonts w:cs="Calibri Light"/>
                <w:color w:val="000000"/>
              </w:rPr>
              <w:t>Oct 2011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14601" w14:textId="77777777" w:rsidR="00E240BE" w:rsidRDefault="00F971F8">
            <w:pPr>
              <w:spacing w:before="20" w:after="20"/>
              <w:ind w:left="20" w:right="20"/>
              <w:jc w:val="right"/>
            </w:pPr>
            <w:r>
              <w:rPr>
                <w:rFonts w:cs="Calibri Light"/>
                <w:color w:val="000000"/>
              </w:rPr>
              <w:t>122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78F17" w14:textId="77777777" w:rsidR="00E240BE" w:rsidRDefault="00F971F8">
            <w:pPr>
              <w:spacing w:before="20" w:after="20"/>
              <w:ind w:left="20" w:right="20"/>
              <w:jc w:val="right"/>
            </w:pPr>
            <w:r>
              <w:rPr>
                <w:rFonts w:cs="Calibri Light"/>
                <w:color w:val="000000"/>
              </w:rPr>
              <w:t>63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1DC7" w14:textId="77777777" w:rsidR="00E240BE" w:rsidRDefault="00F971F8">
            <w:pPr>
              <w:spacing w:before="20" w:after="20"/>
              <w:ind w:left="20" w:right="20"/>
              <w:jc w:val="right"/>
            </w:pPr>
            <w:r>
              <w:rPr>
                <w:rFonts w:cs="Calibri Light"/>
                <w:color w:val="000000"/>
              </w:rPr>
              <w:t>52</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2C83" w14:textId="77777777" w:rsidR="00E240BE" w:rsidRDefault="00F971F8">
            <w:pPr>
              <w:spacing w:before="20" w:after="20"/>
              <w:ind w:left="20" w:right="20"/>
              <w:jc w:val="right"/>
            </w:pPr>
            <w:r>
              <w:rPr>
                <w:rFonts w:cs="Calibri Light"/>
                <w:color w:val="000000"/>
              </w:rPr>
              <w:t>56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099E5" w14:textId="77777777" w:rsidR="00E240BE" w:rsidRDefault="00F971F8">
            <w:pPr>
              <w:spacing w:before="20" w:after="20"/>
              <w:ind w:left="20" w:right="20"/>
              <w:jc w:val="right"/>
            </w:pPr>
            <w:r>
              <w:rPr>
                <w:rFonts w:cs="Calibri Light"/>
                <w:color w:val="000000"/>
              </w:rPr>
              <w:t>56</w:t>
            </w:r>
          </w:p>
        </w:tc>
      </w:tr>
      <w:tr w:rsidR="00E240BE" w14:paraId="58161FE5"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9ADD0" w14:textId="77777777" w:rsidR="00E240BE" w:rsidRDefault="00F971F8">
            <w:pPr>
              <w:spacing w:before="20" w:after="20"/>
              <w:ind w:left="20" w:right="20"/>
              <w:jc w:val="right"/>
            </w:pPr>
            <w:r>
              <w:rPr>
                <w:rFonts w:cs="Calibri Light"/>
                <w:color w:val="000000"/>
              </w:rPr>
              <w:t>Jan 2012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E07EA" w14:textId="77777777" w:rsidR="00E240BE" w:rsidRDefault="00F971F8">
            <w:pPr>
              <w:spacing w:before="20" w:after="20"/>
              <w:ind w:left="20" w:right="20"/>
              <w:jc w:val="right"/>
            </w:pPr>
            <w:r>
              <w:rPr>
                <w:rFonts w:cs="Calibri Light"/>
                <w:color w:val="000000"/>
              </w:rPr>
              <w:t>66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25F84" w14:textId="77777777" w:rsidR="00E240BE" w:rsidRDefault="00F971F8">
            <w:pPr>
              <w:spacing w:before="20" w:after="20"/>
              <w:ind w:left="20" w:right="20"/>
              <w:jc w:val="right"/>
            </w:pPr>
            <w:r>
              <w:rPr>
                <w:rFonts w:cs="Calibri Light"/>
                <w:color w:val="000000"/>
              </w:rPr>
              <w:t>20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73E0B" w14:textId="77777777" w:rsidR="00E240BE" w:rsidRDefault="00F971F8">
            <w:pPr>
              <w:spacing w:before="20" w:after="20"/>
              <w:ind w:left="20" w:right="20"/>
              <w:jc w:val="right"/>
            </w:pPr>
            <w:r>
              <w:rPr>
                <w:rFonts w:cs="Calibri Light"/>
                <w:color w:val="000000"/>
              </w:rPr>
              <w:t>33</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405D6" w14:textId="77777777" w:rsidR="00E240BE" w:rsidRDefault="00F971F8">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0B46B" w14:textId="77777777" w:rsidR="00E240BE" w:rsidRDefault="00F971F8">
            <w:pPr>
              <w:spacing w:before="20" w:after="20"/>
              <w:ind w:left="20" w:right="20"/>
              <w:jc w:val="right"/>
            </w:pPr>
            <w:r>
              <w:rPr>
                <w:rFonts w:cs="Calibri Light"/>
                <w:color w:val="000000"/>
              </w:rPr>
              <w:t>54</w:t>
            </w:r>
          </w:p>
        </w:tc>
      </w:tr>
      <w:tr w:rsidR="00E240BE" w14:paraId="12DE3E2C"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288C7" w14:textId="77777777" w:rsidR="00E240BE" w:rsidRDefault="00F971F8">
            <w:pPr>
              <w:spacing w:before="20" w:after="20"/>
              <w:ind w:left="20" w:right="20"/>
              <w:jc w:val="right"/>
            </w:pPr>
            <w:r>
              <w:rPr>
                <w:rFonts w:cs="Calibri Light"/>
                <w:color w:val="000000"/>
              </w:rPr>
              <w:t>May 2012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62C69" w14:textId="77777777" w:rsidR="00E240BE" w:rsidRDefault="00F971F8">
            <w:pPr>
              <w:spacing w:before="20" w:after="20"/>
              <w:ind w:left="20" w:right="20"/>
              <w:jc w:val="right"/>
            </w:pPr>
            <w:r>
              <w:rPr>
                <w:rFonts w:cs="Calibri Light"/>
                <w:color w:val="000000"/>
              </w:rPr>
              <w:t>104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28420" w14:textId="77777777" w:rsidR="00E240BE" w:rsidRDefault="00F971F8">
            <w:pPr>
              <w:spacing w:before="20" w:after="20"/>
              <w:ind w:left="20" w:right="20"/>
              <w:jc w:val="right"/>
            </w:pPr>
            <w:r>
              <w:rPr>
                <w:rFonts w:cs="Calibri Light"/>
                <w:color w:val="000000"/>
              </w:rPr>
              <w:t>53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37A25" w14:textId="77777777" w:rsidR="00E240BE" w:rsidRDefault="00F971F8">
            <w:pPr>
              <w:spacing w:before="20" w:after="20"/>
              <w:ind w:left="20" w:right="20"/>
              <w:jc w:val="right"/>
            </w:pPr>
            <w:r>
              <w:rPr>
                <w:rFonts w:cs="Calibri Light"/>
                <w:color w:val="000000"/>
              </w:rPr>
              <w:t>51</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1B1F7" w14:textId="77777777" w:rsidR="00E240BE" w:rsidRDefault="00F971F8">
            <w:pPr>
              <w:spacing w:before="20" w:after="20"/>
              <w:ind w:left="20" w:right="20"/>
              <w:jc w:val="right"/>
            </w:pPr>
            <w:r>
              <w:rPr>
                <w:rFonts w:cs="Calibri Light"/>
                <w:color w:val="000000"/>
              </w:rPr>
              <w:t>56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50003" w14:textId="77777777" w:rsidR="00E240BE" w:rsidRDefault="00F971F8">
            <w:pPr>
              <w:spacing w:before="20" w:after="20"/>
              <w:ind w:left="20" w:right="20"/>
              <w:jc w:val="right"/>
            </w:pPr>
            <w:r>
              <w:rPr>
                <w:rFonts w:cs="Calibri Light"/>
                <w:color w:val="000000"/>
              </w:rPr>
              <w:t>58</w:t>
            </w:r>
          </w:p>
        </w:tc>
      </w:tr>
      <w:tr w:rsidR="00E240BE" w14:paraId="55262D48"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3D19B" w14:textId="77777777" w:rsidR="00E240BE" w:rsidRDefault="00F971F8">
            <w:pPr>
              <w:spacing w:before="20" w:after="20"/>
              <w:ind w:left="20" w:right="20"/>
              <w:jc w:val="right"/>
            </w:pPr>
            <w:r>
              <w:rPr>
                <w:rFonts w:cs="Calibri Light"/>
                <w:color w:val="000000"/>
              </w:rPr>
              <w:t>Oct 2012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D2D47" w14:textId="77777777" w:rsidR="00E240BE" w:rsidRDefault="00F971F8">
            <w:pPr>
              <w:spacing w:before="20" w:after="20"/>
              <w:ind w:left="20" w:right="20"/>
              <w:jc w:val="right"/>
            </w:pPr>
            <w:r>
              <w:rPr>
                <w:rFonts w:cs="Calibri Light"/>
                <w:color w:val="000000"/>
              </w:rPr>
              <w:t>150</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EF44D" w14:textId="77777777" w:rsidR="00E240BE" w:rsidRDefault="00F971F8">
            <w:pPr>
              <w:spacing w:before="20" w:after="20"/>
              <w:ind w:left="20" w:right="20"/>
              <w:jc w:val="right"/>
            </w:pPr>
            <w:r>
              <w:rPr>
                <w:rFonts w:cs="Calibri Light"/>
                <w:color w:val="000000"/>
              </w:rPr>
              <w:t>84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F2363" w14:textId="77777777" w:rsidR="00E240BE" w:rsidRDefault="00F971F8">
            <w:pPr>
              <w:spacing w:before="20" w:after="20"/>
              <w:ind w:left="20" w:right="20"/>
              <w:jc w:val="right"/>
            </w:pPr>
            <w:r>
              <w:rPr>
                <w:rFonts w:cs="Calibri Light"/>
                <w:color w:val="000000"/>
              </w:rPr>
              <w:t>56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D58A5" w14:textId="77777777" w:rsidR="00E240BE" w:rsidRDefault="00F971F8">
            <w:pPr>
              <w:spacing w:before="20" w:after="20"/>
              <w:ind w:left="20" w:right="20"/>
              <w:jc w:val="right"/>
            </w:pPr>
            <w:r>
              <w:rPr>
                <w:rFonts w:cs="Calibri Light"/>
                <w:color w:val="000000"/>
              </w:rPr>
              <w:t>56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E76F2" w14:textId="77777777" w:rsidR="00E240BE" w:rsidRDefault="00F971F8">
            <w:pPr>
              <w:spacing w:before="20" w:after="20"/>
              <w:ind w:left="20" w:right="20"/>
              <w:jc w:val="right"/>
            </w:pPr>
            <w:r>
              <w:rPr>
                <w:rFonts w:cs="Calibri Light"/>
                <w:color w:val="000000"/>
              </w:rPr>
              <w:t>54</w:t>
            </w:r>
          </w:p>
        </w:tc>
      </w:tr>
      <w:tr w:rsidR="00E240BE" w14:paraId="27BAC148"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3F74D" w14:textId="77777777" w:rsidR="00E240BE" w:rsidRDefault="00F971F8">
            <w:pPr>
              <w:spacing w:before="20" w:after="20"/>
              <w:ind w:left="20" w:right="20"/>
              <w:jc w:val="right"/>
            </w:pPr>
            <w:r>
              <w:rPr>
                <w:rFonts w:cs="Calibri Light"/>
                <w:color w:val="000000"/>
              </w:rPr>
              <w:t>Jan 2013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31E24" w14:textId="77777777" w:rsidR="00E240BE" w:rsidRDefault="00F971F8">
            <w:pPr>
              <w:spacing w:before="20" w:after="20"/>
              <w:ind w:left="20" w:right="20"/>
              <w:jc w:val="right"/>
            </w:pPr>
            <w:r>
              <w:rPr>
                <w:rFonts w:cs="Calibri Light"/>
                <w:color w:val="000000"/>
              </w:rPr>
              <w:t>91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0466" w14:textId="77777777" w:rsidR="00E240BE" w:rsidRDefault="00F971F8">
            <w:pPr>
              <w:spacing w:before="20" w:after="20"/>
              <w:ind w:left="20" w:right="20"/>
              <w:jc w:val="right"/>
            </w:pPr>
            <w:r>
              <w:rPr>
                <w:rFonts w:cs="Calibri Light"/>
                <w:color w:val="000000"/>
              </w:rPr>
              <w:t>47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D952B" w14:textId="77777777" w:rsidR="00E240BE" w:rsidRDefault="00F971F8">
            <w:pPr>
              <w:spacing w:before="20" w:after="20"/>
              <w:ind w:left="20" w:right="20"/>
              <w:jc w:val="right"/>
            </w:pPr>
            <w:r>
              <w:rPr>
                <w:rFonts w:cs="Calibri Light"/>
                <w:color w:val="000000"/>
              </w:rPr>
              <w:t>52</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083D7" w14:textId="77777777" w:rsidR="00E240BE" w:rsidRDefault="00F971F8">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E9444" w14:textId="77777777" w:rsidR="00E240BE" w:rsidRDefault="00F971F8">
            <w:pPr>
              <w:spacing w:before="20" w:after="20"/>
              <w:ind w:left="20" w:right="20"/>
              <w:jc w:val="right"/>
            </w:pPr>
            <w:r>
              <w:rPr>
                <w:rFonts w:cs="Calibri Light"/>
                <w:color w:val="000000"/>
              </w:rPr>
              <w:t>53</w:t>
            </w:r>
          </w:p>
        </w:tc>
      </w:tr>
      <w:tr w:rsidR="00E240BE" w14:paraId="64A9746B"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5B30F" w14:textId="77777777" w:rsidR="00E240BE" w:rsidRDefault="00F971F8">
            <w:pPr>
              <w:spacing w:before="20" w:after="20"/>
              <w:ind w:left="20" w:right="20"/>
              <w:jc w:val="right"/>
            </w:pPr>
            <w:r>
              <w:rPr>
                <w:rFonts w:cs="Calibri Light"/>
                <w:color w:val="000000"/>
              </w:rPr>
              <w:t>May 2013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3205E" w14:textId="77777777" w:rsidR="00E240BE" w:rsidRDefault="00F971F8">
            <w:pPr>
              <w:spacing w:before="20" w:after="20"/>
              <w:ind w:left="20" w:right="20"/>
              <w:jc w:val="right"/>
            </w:pPr>
            <w:r>
              <w:rPr>
                <w:rFonts w:cs="Calibri Light"/>
                <w:color w:val="000000"/>
              </w:rPr>
              <w:t>102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D686E" w14:textId="77777777" w:rsidR="00E240BE" w:rsidRDefault="00F971F8">
            <w:pPr>
              <w:spacing w:before="20" w:after="20"/>
              <w:ind w:left="20" w:right="20"/>
              <w:jc w:val="right"/>
            </w:pPr>
            <w:r>
              <w:rPr>
                <w:rFonts w:cs="Calibri Light"/>
                <w:color w:val="000000"/>
              </w:rPr>
              <w:t>54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BF2DE" w14:textId="77777777" w:rsidR="00E240BE" w:rsidRDefault="00F971F8">
            <w:pPr>
              <w:spacing w:before="20" w:after="20"/>
              <w:ind w:left="20" w:right="20"/>
              <w:jc w:val="right"/>
            </w:pPr>
            <w:r>
              <w:rPr>
                <w:rFonts w:cs="Calibri Light"/>
                <w:color w:val="000000"/>
              </w:rPr>
              <w:t>53</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0FD3F" w14:textId="77777777" w:rsidR="00E240BE" w:rsidRDefault="00F971F8">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0487B" w14:textId="77777777" w:rsidR="00E240BE" w:rsidRDefault="00F971F8">
            <w:pPr>
              <w:spacing w:before="20" w:after="20"/>
              <w:ind w:left="20" w:right="20"/>
              <w:jc w:val="right"/>
            </w:pPr>
            <w:r>
              <w:rPr>
                <w:rFonts w:cs="Calibri Light"/>
                <w:color w:val="000000"/>
              </w:rPr>
              <w:t>58</w:t>
            </w:r>
          </w:p>
        </w:tc>
      </w:tr>
      <w:tr w:rsidR="00E240BE" w14:paraId="5DBEE266"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40FA0" w14:textId="77777777" w:rsidR="00E240BE" w:rsidRDefault="00F971F8">
            <w:pPr>
              <w:spacing w:before="20" w:after="20"/>
              <w:ind w:left="20" w:right="20"/>
              <w:jc w:val="right"/>
            </w:pPr>
            <w:r>
              <w:rPr>
                <w:rFonts w:cs="Calibri Light"/>
                <w:color w:val="000000"/>
              </w:rPr>
              <w:t>Oct 2013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85666" w14:textId="77777777" w:rsidR="00E240BE" w:rsidRDefault="00F971F8">
            <w:pPr>
              <w:spacing w:before="20" w:after="20"/>
              <w:ind w:left="20" w:right="20"/>
              <w:jc w:val="right"/>
            </w:pPr>
            <w:r>
              <w:rPr>
                <w:rFonts w:cs="Calibri Light"/>
                <w:color w:val="000000"/>
              </w:rPr>
              <w:t>151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768C2" w14:textId="77777777" w:rsidR="00E240BE" w:rsidRDefault="00F971F8">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AD549" w14:textId="77777777" w:rsidR="00E240BE" w:rsidRDefault="00F971F8">
            <w:pPr>
              <w:spacing w:before="20" w:after="20"/>
              <w:ind w:left="20" w:right="20"/>
              <w:jc w:val="right"/>
            </w:pPr>
            <w:r>
              <w:rPr>
                <w:rFonts w:cs="Calibri Light"/>
                <w:color w:val="000000"/>
              </w:rPr>
              <w:t>43</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52032" w14:textId="77777777" w:rsidR="00E240BE" w:rsidRDefault="00F971F8">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0ED5C" w14:textId="77777777" w:rsidR="00E240BE" w:rsidRDefault="00F971F8">
            <w:pPr>
              <w:spacing w:before="20" w:after="20"/>
              <w:ind w:left="20" w:right="20"/>
              <w:jc w:val="right"/>
            </w:pPr>
            <w:r>
              <w:rPr>
                <w:rFonts w:cs="Calibri Light"/>
                <w:color w:val="000000"/>
              </w:rPr>
              <w:t>60</w:t>
            </w:r>
          </w:p>
        </w:tc>
      </w:tr>
      <w:tr w:rsidR="00E240BE" w14:paraId="0E9ACC81"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0462E" w14:textId="77777777" w:rsidR="00E240BE" w:rsidRDefault="00F971F8">
            <w:pPr>
              <w:spacing w:before="20" w:after="20"/>
              <w:ind w:left="20" w:right="20"/>
              <w:jc w:val="right"/>
            </w:pPr>
            <w:r>
              <w:rPr>
                <w:rFonts w:cs="Calibri Light"/>
                <w:color w:val="000000"/>
              </w:rPr>
              <w:t>Jan 2014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15ED4" w14:textId="77777777" w:rsidR="00E240BE" w:rsidRDefault="00F971F8">
            <w:pPr>
              <w:spacing w:before="20" w:after="20"/>
              <w:ind w:left="20" w:right="20"/>
              <w:jc w:val="right"/>
            </w:pPr>
            <w:r>
              <w:rPr>
                <w:rFonts w:cs="Calibri Light"/>
                <w:color w:val="000000"/>
              </w:rPr>
              <w:t>77</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FB845" w14:textId="77777777" w:rsidR="00E240BE" w:rsidRDefault="00F971F8">
            <w:pPr>
              <w:spacing w:before="20" w:after="20"/>
              <w:ind w:left="20" w:right="20"/>
              <w:jc w:val="right"/>
            </w:pPr>
            <w:r>
              <w:rPr>
                <w:rFonts w:cs="Calibri Light"/>
                <w:color w:val="000000"/>
              </w:rPr>
              <w:t>23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CECF6" w14:textId="77777777" w:rsidR="00E240BE" w:rsidRDefault="00F971F8">
            <w:pPr>
              <w:spacing w:before="20" w:after="20"/>
              <w:ind w:left="20" w:right="20"/>
              <w:jc w:val="right"/>
            </w:pPr>
            <w:r>
              <w:rPr>
                <w:rFonts w:cs="Calibri Light"/>
                <w:color w:val="000000"/>
              </w:rPr>
              <w:t>30</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B4E32" w14:textId="77777777" w:rsidR="00E240BE" w:rsidRDefault="00F971F8">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389D0" w14:textId="77777777" w:rsidR="00E240BE" w:rsidRDefault="00F971F8">
            <w:pPr>
              <w:spacing w:before="20" w:after="20"/>
              <w:ind w:left="20" w:right="20"/>
              <w:jc w:val="right"/>
            </w:pPr>
            <w:r>
              <w:rPr>
                <w:rFonts w:cs="Calibri Light"/>
                <w:color w:val="000000"/>
              </w:rPr>
              <w:t>57</w:t>
            </w:r>
          </w:p>
        </w:tc>
      </w:tr>
      <w:tr w:rsidR="00E240BE" w14:paraId="48B65255"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42AEE" w14:textId="77777777" w:rsidR="00E240BE" w:rsidRDefault="00F971F8">
            <w:pPr>
              <w:spacing w:before="20" w:after="20"/>
              <w:ind w:left="20" w:right="20"/>
              <w:jc w:val="right"/>
            </w:pPr>
            <w:r>
              <w:rPr>
                <w:rFonts w:cs="Calibri Light"/>
                <w:color w:val="000000"/>
              </w:rPr>
              <w:t>May 2014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FE3E6" w14:textId="77777777" w:rsidR="00E240BE" w:rsidRDefault="00F971F8">
            <w:pPr>
              <w:spacing w:before="20" w:after="20"/>
              <w:ind w:left="20" w:right="20"/>
              <w:jc w:val="right"/>
            </w:pPr>
            <w:r>
              <w:rPr>
                <w:rFonts w:cs="Calibri Light"/>
                <w:color w:val="000000"/>
              </w:rPr>
              <w:t>119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B68F" w14:textId="77777777" w:rsidR="00E240BE" w:rsidRDefault="00F971F8">
            <w:pPr>
              <w:spacing w:before="20" w:after="20"/>
              <w:ind w:left="20" w:right="20"/>
              <w:jc w:val="right"/>
            </w:pPr>
            <w:r>
              <w:rPr>
                <w:rFonts w:cs="Calibri Light"/>
                <w:color w:val="000000"/>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67B25" w14:textId="77777777" w:rsidR="00E240BE" w:rsidRDefault="00F971F8">
            <w:pPr>
              <w:spacing w:before="20" w:after="20"/>
              <w:ind w:left="20" w:right="20"/>
              <w:jc w:val="right"/>
            </w:pPr>
            <w:r>
              <w:rPr>
                <w:rFonts w:cs="Calibri Light"/>
                <w:color w:val="000000"/>
              </w:rPr>
              <w:t>46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F0333" w14:textId="77777777" w:rsidR="00E240BE" w:rsidRDefault="00F971F8">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A7D50" w14:textId="77777777" w:rsidR="00E240BE" w:rsidRDefault="00F971F8">
            <w:pPr>
              <w:spacing w:before="20" w:after="20"/>
              <w:ind w:left="20" w:right="20"/>
              <w:jc w:val="right"/>
            </w:pPr>
            <w:r>
              <w:rPr>
                <w:rFonts w:cs="Calibri Light"/>
                <w:color w:val="000000"/>
              </w:rPr>
              <w:t>56</w:t>
            </w:r>
          </w:p>
        </w:tc>
      </w:tr>
      <w:tr w:rsidR="00E240BE" w14:paraId="222BDF71"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172C7" w14:textId="77777777" w:rsidR="00E240BE" w:rsidRDefault="00F971F8">
            <w:pPr>
              <w:spacing w:before="20" w:after="20"/>
              <w:ind w:left="20" w:right="20"/>
              <w:jc w:val="right"/>
            </w:pPr>
            <w:r>
              <w:rPr>
                <w:rFonts w:cs="Calibri Light"/>
                <w:color w:val="000000"/>
              </w:rPr>
              <w:t>Oct 2014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D055A" w14:textId="77777777" w:rsidR="00E240BE" w:rsidRDefault="00F971F8">
            <w:pPr>
              <w:spacing w:before="20" w:after="20"/>
              <w:ind w:left="20" w:right="20"/>
              <w:jc w:val="right"/>
            </w:pPr>
            <w:r>
              <w:rPr>
                <w:rFonts w:cs="Calibri Light"/>
                <w:color w:val="000000"/>
              </w:rPr>
              <w:t>232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304FE" w14:textId="77777777" w:rsidR="00E240BE" w:rsidRDefault="00F971F8">
            <w:pPr>
              <w:spacing w:before="20" w:after="20"/>
              <w:ind w:left="20" w:right="20"/>
              <w:jc w:val="right"/>
            </w:pPr>
            <w:r>
              <w:rPr>
                <w:rFonts w:cs="Calibri Light"/>
                <w:color w:val="000000"/>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3600F" w14:textId="77777777" w:rsidR="00E240BE" w:rsidRDefault="00F971F8">
            <w:pPr>
              <w:spacing w:before="20" w:after="20"/>
              <w:ind w:left="20" w:right="20"/>
              <w:jc w:val="right"/>
            </w:pPr>
            <w:r>
              <w:rPr>
                <w:rFonts w:cs="Calibri Light"/>
                <w:color w:val="000000"/>
              </w:rPr>
              <w:t>44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90CD9" w14:textId="77777777" w:rsidR="00E240BE" w:rsidRDefault="00F971F8">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E9BCC" w14:textId="77777777" w:rsidR="00E240BE" w:rsidRDefault="00F971F8">
            <w:pPr>
              <w:spacing w:before="20" w:after="20"/>
              <w:ind w:left="20" w:right="20"/>
              <w:jc w:val="right"/>
            </w:pPr>
            <w:r>
              <w:rPr>
                <w:rFonts w:cs="Calibri Light"/>
                <w:color w:val="000000"/>
              </w:rPr>
              <w:t>57</w:t>
            </w:r>
          </w:p>
        </w:tc>
      </w:tr>
      <w:tr w:rsidR="00E240BE" w14:paraId="471C2FFC"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7AEF9" w14:textId="77777777" w:rsidR="00E240BE" w:rsidRDefault="00F971F8">
            <w:pPr>
              <w:spacing w:before="20" w:after="20"/>
              <w:ind w:left="20" w:right="20"/>
              <w:jc w:val="right"/>
            </w:pPr>
            <w:r>
              <w:rPr>
                <w:rFonts w:cs="Calibri Light"/>
                <w:color w:val="000000"/>
              </w:rPr>
              <w:t>Jan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02D6B" w14:textId="77777777" w:rsidR="00E240BE" w:rsidRDefault="00F971F8">
            <w:pPr>
              <w:spacing w:before="20" w:after="20"/>
              <w:ind w:left="20" w:right="20"/>
              <w:jc w:val="right"/>
            </w:pPr>
            <w:r>
              <w:rPr>
                <w:rFonts w:cs="Calibri Light"/>
                <w:color w:val="000000"/>
              </w:rPr>
              <w:t>89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B4D17" w14:textId="77777777" w:rsidR="00E240BE" w:rsidRDefault="00F971F8">
            <w:pPr>
              <w:spacing w:before="20" w:after="20"/>
              <w:ind w:left="20" w:right="20"/>
              <w:jc w:val="right"/>
            </w:pPr>
            <w:r>
              <w:rPr>
                <w:rFonts w:cs="Calibri Light"/>
                <w:color w:val="000000"/>
              </w:rPr>
              <w:t>50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968DC" w14:textId="77777777" w:rsidR="00E240BE" w:rsidRDefault="00F971F8">
            <w:pPr>
              <w:spacing w:before="20" w:after="20"/>
              <w:ind w:left="20" w:right="20"/>
              <w:jc w:val="right"/>
            </w:pPr>
            <w:r>
              <w:rPr>
                <w:rFonts w:cs="Calibri Light"/>
                <w:color w:val="000000"/>
              </w:rPr>
              <w:t>56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8A35B" w14:textId="77777777" w:rsidR="00E240BE" w:rsidRDefault="00F971F8">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8EF5" w14:textId="77777777" w:rsidR="00E240BE" w:rsidRDefault="00F971F8">
            <w:pPr>
              <w:spacing w:before="20" w:after="20"/>
              <w:ind w:left="20" w:right="20"/>
              <w:jc w:val="right"/>
            </w:pPr>
            <w:r>
              <w:rPr>
                <w:rFonts w:cs="Calibri Light"/>
                <w:color w:val="000000"/>
              </w:rPr>
              <w:t>61</w:t>
            </w:r>
          </w:p>
        </w:tc>
      </w:tr>
      <w:tr w:rsidR="00E240BE" w14:paraId="16FAD7A3"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9AE5D" w14:textId="77777777" w:rsidR="00E240BE" w:rsidRDefault="00F971F8">
            <w:pPr>
              <w:spacing w:before="20" w:after="20"/>
              <w:ind w:left="20" w:right="20"/>
              <w:jc w:val="right"/>
            </w:pPr>
            <w:r>
              <w:rPr>
                <w:rFonts w:cs="Calibri Light"/>
                <w:color w:val="000000"/>
              </w:rPr>
              <w:t>May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2FB21" w14:textId="77777777" w:rsidR="00E240BE" w:rsidRDefault="00F971F8">
            <w:pPr>
              <w:spacing w:before="20" w:after="20"/>
              <w:ind w:left="20" w:right="20"/>
              <w:jc w:val="right"/>
            </w:pPr>
            <w:r>
              <w:rPr>
                <w:rFonts w:cs="Calibri Light"/>
                <w:color w:val="000000"/>
              </w:rPr>
              <w:t>114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8F68E" w14:textId="77777777" w:rsidR="00E240BE" w:rsidRDefault="00F971F8">
            <w:pPr>
              <w:spacing w:before="20" w:after="20"/>
              <w:ind w:left="20" w:right="20"/>
              <w:jc w:val="right"/>
            </w:pPr>
            <w:r>
              <w:rPr>
                <w:rFonts w:cs="Calibri Light"/>
                <w:color w:val="000000"/>
              </w:rPr>
              <w:t>62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7900F" w14:textId="77777777" w:rsidR="00E240BE" w:rsidRDefault="00F971F8">
            <w:pPr>
              <w:spacing w:before="20" w:after="20"/>
              <w:ind w:left="20" w:right="20"/>
              <w:jc w:val="right"/>
            </w:pPr>
            <w:r>
              <w:rPr>
                <w:rFonts w:cs="Calibri Light"/>
                <w:color w:val="000000"/>
              </w:rPr>
              <w:t>54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E6DA3" w14:textId="77777777" w:rsidR="00E240BE" w:rsidRDefault="00F971F8">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C60D" w14:textId="77777777" w:rsidR="00E240BE" w:rsidRDefault="00F971F8">
            <w:pPr>
              <w:spacing w:before="20" w:after="20"/>
              <w:ind w:left="20" w:right="20"/>
              <w:jc w:val="right"/>
            </w:pPr>
            <w:r>
              <w:rPr>
                <w:rFonts w:cs="Calibri Light"/>
                <w:color w:val="000000"/>
              </w:rPr>
              <w:t>54</w:t>
            </w:r>
          </w:p>
        </w:tc>
      </w:tr>
      <w:tr w:rsidR="00E240BE" w14:paraId="32EDA169"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F45E2" w14:textId="77777777" w:rsidR="00E240BE" w:rsidRDefault="00F971F8">
            <w:pPr>
              <w:spacing w:before="20" w:after="20"/>
              <w:ind w:left="20" w:right="20"/>
              <w:jc w:val="right"/>
            </w:pPr>
            <w:r>
              <w:rPr>
                <w:rFonts w:cs="Calibri Light"/>
                <w:color w:val="000000"/>
              </w:rPr>
              <w:t>Oct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8B563" w14:textId="77777777" w:rsidR="00E240BE" w:rsidRDefault="00F971F8">
            <w:pPr>
              <w:spacing w:before="20" w:after="20"/>
              <w:ind w:left="20" w:right="20"/>
              <w:jc w:val="right"/>
            </w:pPr>
            <w:r>
              <w:rPr>
                <w:rFonts w:cs="Calibri Light"/>
                <w:color w:val="000000"/>
              </w:rPr>
              <w:t>188</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358FB" w14:textId="77777777" w:rsidR="00E240BE" w:rsidRDefault="00F971F8">
            <w:pPr>
              <w:spacing w:before="20" w:after="20"/>
              <w:ind w:left="20" w:right="20"/>
              <w:jc w:val="right"/>
            </w:pPr>
            <w:r>
              <w:rPr>
                <w:rFonts w:cs="Calibri Light"/>
                <w:color w:val="000000"/>
              </w:rPr>
              <w:t>57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949A2" w14:textId="77777777" w:rsidR="00E240BE" w:rsidRDefault="00F971F8">
            <w:pPr>
              <w:spacing w:before="20" w:after="20"/>
              <w:ind w:left="20" w:right="20"/>
              <w:jc w:val="right"/>
            </w:pPr>
            <w:r>
              <w:rPr>
                <w:rFonts w:cs="Calibri Light"/>
                <w:color w:val="000000"/>
              </w:rPr>
              <w:t>30</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AAB62" w14:textId="77777777" w:rsidR="00E240BE" w:rsidRDefault="00F971F8">
            <w:pPr>
              <w:spacing w:before="20" w:after="20"/>
              <w:ind w:left="20" w:right="20"/>
              <w:jc w:val="right"/>
            </w:pPr>
            <w:r>
              <w:rPr>
                <w:rFonts w:cs="Calibri Light"/>
                <w:color w:val="000000"/>
              </w:rPr>
              <w:t>59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DBF39" w14:textId="77777777" w:rsidR="00E240BE" w:rsidRDefault="00F971F8">
            <w:pPr>
              <w:spacing w:before="20" w:after="20"/>
              <w:ind w:left="20" w:right="20"/>
              <w:jc w:val="right"/>
            </w:pPr>
            <w:r>
              <w:rPr>
                <w:rFonts w:cs="Calibri Light"/>
                <w:color w:val="000000"/>
              </w:rPr>
              <w:t>59</w:t>
            </w:r>
          </w:p>
        </w:tc>
      </w:tr>
      <w:tr w:rsidR="00E240BE" w14:paraId="5BDAEE07"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F95B" w14:textId="77777777" w:rsidR="00E240BE" w:rsidRDefault="00F971F8">
            <w:pPr>
              <w:spacing w:before="20" w:after="20"/>
              <w:ind w:left="20" w:right="20"/>
              <w:jc w:val="right"/>
            </w:pPr>
            <w:r>
              <w:rPr>
                <w:rFonts w:cs="Calibri Light"/>
                <w:color w:val="000000"/>
              </w:rPr>
              <w:t>Jan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C0B73" w14:textId="77777777" w:rsidR="00E240BE" w:rsidRDefault="00F971F8">
            <w:pPr>
              <w:spacing w:before="20" w:after="20"/>
              <w:ind w:left="20" w:right="20"/>
              <w:jc w:val="right"/>
            </w:pPr>
            <w:r>
              <w:rPr>
                <w:rFonts w:cs="Calibri Light"/>
                <w:color w:val="000000"/>
              </w:rPr>
              <w:t>107</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0A21" w14:textId="77777777" w:rsidR="00E240BE" w:rsidRDefault="00F971F8">
            <w:pPr>
              <w:spacing w:before="20" w:after="20"/>
              <w:ind w:left="20" w:right="20"/>
              <w:jc w:val="right"/>
            </w:pPr>
            <w:r>
              <w:rPr>
                <w:rFonts w:cs="Calibri Light"/>
                <w:color w:val="000000"/>
              </w:rPr>
              <w:t>36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1552E" w14:textId="77777777" w:rsidR="00E240BE" w:rsidRDefault="00F971F8">
            <w:pPr>
              <w:spacing w:before="20" w:after="20"/>
              <w:ind w:left="20" w:right="20"/>
              <w:jc w:val="right"/>
            </w:pPr>
            <w:r>
              <w:rPr>
                <w:rFonts w:cs="Calibri Light"/>
                <w:color w:val="000000"/>
              </w:rPr>
              <w:t>34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D7A3C" w14:textId="77777777" w:rsidR="00E240BE" w:rsidRDefault="00F971F8">
            <w:pPr>
              <w:spacing w:before="20" w:after="20"/>
              <w:ind w:left="20" w:right="20"/>
              <w:jc w:val="right"/>
            </w:pPr>
            <w:r>
              <w:rPr>
                <w:rFonts w:cs="Calibri Light"/>
                <w:color w:val="000000"/>
              </w:rPr>
              <w:t>59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7364C" w14:textId="77777777" w:rsidR="00E240BE" w:rsidRDefault="00F971F8">
            <w:pPr>
              <w:spacing w:before="20" w:after="20"/>
              <w:ind w:left="20" w:right="20"/>
              <w:jc w:val="right"/>
            </w:pPr>
            <w:r>
              <w:rPr>
                <w:rFonts w:cs="Calibri Light"/>
                <w:color w:val="000000"/>
              </w:rPr>
              <w:t>54</w:t>
            </w:r>
          </w:p>
        </w:tc>
      </w:tr>
      <w:tr w:rsidR="00E240BE" w14:paraId="4EED0723"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A7C60" w14:textId="77777777" w:rsidR="00E240BE" w:rsidRDefault="00F971F8">
            <w:pPr>
              <w:spacing w:before="20" w:after="20"/>
              <w:ind w:left="20" w:right="20"/>
              <w:jc w:val="right"/>
            </w:pPr>
            <w:r>
              <w:rPr>
                <w:rFonts w:cs="Calibri Light"/>
                <w:color w:val="000000"/>
              </w:rPr>
              <w:t>May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2560D" w14:textId="77777777" w:rsidR="00E240BE" w:rsidRDefault="00F971F8">
            <w:pPr>
              <w:spacing w:before="20" w:after="20"/>
              <w:ind w:left="20" w:right="20"/>
              <w:jc w:val="right"/>
            </w:pPr>
            <w:r>
              <w:rPr>
                <w:rFonts w:cs="Calibri Light"/>
                <w:color w:val="000000"/>
              </w:rPr>
              <w:t>123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C0F36" w14:textId="77777777" w:rsidR="00E240BE" w:rsidRDefault="00F971F8">
            <w:pPr>
              <w:spacing w:before="20" w:after="20"/>
              <w:ind w:left="20" w:right="20"/>
              <w:jc w:val="right"/>
            </w:pPr>
            <w:r>
              <w:rPr>
                <w:rFonts w:cs="Calibri Light"/>
                <w:color w:val="000000"/>
              </w:rPr>
              <w:t>61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03FF8" w14:textId="77777777" w:rsidR="00E240BE" w:rsidRDefault="00F971F8">
            <w:pPr>
              <w:spacing w:before="20" w:after="20"/>
              <w:ind w:left="20" w:right="20"/>
              <w:jc w:val="right"/>
            </w:pPr>
            <w:r>
              <w:rPr>
                <w:rFonts w:cs="Calibri Light"/>
                <w:color w:val="000000"/>
              </w:rPr>
              <w:t>50</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2CD29" w14:textId="77777777" w:rsidR="00E240BE" w:rsidRDefault="00F971F8">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55CFC" w14:textId="77777777" w:rsidR="00E240BE" w:rsidRDefault="00F971F8">
            <w:pPr>
              <w:spacing w:before="20" w:after="20"/>
              <w:ind w:left="20" w:right="20"/>
              <w:jc w:val="right"/>
            </w:pPr>
            <w:r>
              <w:rPr>
                <w:rFonts w:cs="Calibri Light"/>
                <w:color w:val="000000"/>
              </w:rPr>
              <w:t>56</w:t>
            </w:r>
          </w:p>
        </w:tc>
      </w:tr>
      <w:tr w:rsidR="00E240BE" w14:paraId="40921334"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7B083" w14:textId="77777777" w:rsidR="00E240BE" w:rsidRDefault="00F971F8">
            <w:pPr>
              <w:spacing w:before="20" w:after="20"/>
              <w:ind w:left="20" w:right="20"/>
              <w:jc w:val="right"/>
            </w:pPr>
            <w:r>
              <w:rPr>
                <w:rFonts w:cs="Calibri Light"/>
                <w:color w:val="000000"/>
              </w:rPr>
              <w:t>Oct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99E2" w14:textId="77777777" w:rsidR="00E240BE" w:rsidRDefault="00F971F8">
            <w:pPr>
              <w:spacing w:before="20" w:after="20"/>
              <w:ind w:left="20" w:right="20"/>
              <w:jc w:val="right"/>
            </w:pPr>
            <w:r>
              <w:rPr>
                <w:rFonts w:cs="Calibri Light"/>
                <w:color w:val="000000"/>
              </w:rPr>
              <w:t>194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B5C87" w14:textId="77777777" w:rsidR="00E240BE" w:rsidRDefault="00F971F8">
            <w:pPr>
              <w:spacing w:before="20" w:after="20"/>
              <w:ind w:left="20" w:right="20"/>
              <w:jc w:val="right"/>
            </w:pPr>
            <w:r>
              <w:rPr>
                <w:rFonts w:cs="Calibri Light"/>
                <w:color w:val="000000"/>
              </w:rPr>
              <w:t>70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97053" w14:textId="77777777" w:rsidR="00E240BE" w:rsidRDefault="00F971F8">
            <w:pPr>
              <w:spacing w:before="20" w:after="20"/>
              <w:ind w:left="20" w:right="20"/>
              <w:jc w:val="right"/>
            </w:pPr>
            <w:r>
              <w:rPr>
                <w:rFonts w:cs="Calibri Light"/>
                <w:color w:val="000000"/>
              </w:rPr>
              <w:t>36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6EC5A" w14:textId="77777777" w:rsidR="00E240BE" w:rsidRDefault="00F971F8">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62E7B" w14:textId="77777777" w:rsidR="00E240BE" w:rsidRDefault="00F971F8">
            <w:pPr>
              <w:spacing w:before="20" w:after="20"/>
              <w:ind w:left="20" w:right="20"/>
              <w:jc w:val="right"/>
            </w:pPr>
            <w:r>
              <w:rPr>
                <w:rFonts w:cs="Calibri Light"/>
                <w:color w:val="000000"/>
              </w:rPr>
              <w:t>59</w:t>
            </w:r>
          </w:p>
        </w:tc>
      </w:tr>
      <w:tr w:rsidR="00E240BE" w14:paraId="595BD740"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788A8" w14:textId="77777777" w:rsidR="00E240BE" w:rsidRDefault="00F971F8">
            <w:pPr>
              <w:spacing w:before="20" w:after="20"/>
              <w:ind w:left="20" w:right="20"/>
              <w:jc w:val="right"/>
            </w:pPr>
            <w:r>
              <w:rPr>
                <w:rFonts w:cs="Calibri Light"/>
                <w:color w:val="000000"/>
              </w:rPr>
              <w:t>Jan 2017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27BE9" w14:textId="77777777" w:rsidR="00E240BE" w:rsidRDefault="00F971F8">
            <w:pPr>
              <w:spacing w:before="20" w:after="20"/>
              <w:ind w:left="20" w:right="20"/>
              <w:jc w:val="right"/>
            </w:pPr>
            <w:r>
              <w:rPr>
                <w:rFonts w:cs="Calibri Light"/>
                <w:color w:val="000000"/>
              </w:rPr>
              <w:t>101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85C2E" w14:textId="77777777" w:rsidR="00E240BE" w:rsidRDefault="00F971F8">
            <w:pPr>
              <w:spacing w:before="20" w:after="20"/>
              <w:ind w:left="20" w:right="20"/>
              <w:jc w:val="right"/>
            </w:pPr>
            <w:r>
              <w:rPr>
                <w:rFonts w:cs="Calibri Light"/>
                <w:color w:val="000000"/>
              </w:rPr>
              <w:t>38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535F0" w14:textId="77777777" w:rsidR="00E240BE" w:rsidRDefault="00F971F8">
            <w:pPr>
              <w:spacing w:before="20" w:after="20"/>
              <w:ind w:left="20" w:right="20"/>
              <w:jc w:val="right"/>
            </w:pPr>
            <w:r>
              <w:rPr>
                <w:rFonts w:cs="Calibri Light"/>
                <w:color w:val="000000"/>
              </w:rPr>
              <w:t>38</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3213C" w14:textId="77777777" w:rsidR="00E240BE" w:rsidRDefault="00F971F8">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EEDF6" w14:textId="77777777" w:rsidR="00E240BE" w:rsidRDefault="00F971F8">
            <w:pPr>
              <w:spacing w:before="20" w:after="20"/>
              <w:ind w:left="20" w:right="20"/>
              <w:jc w:val="right"/>
            </w:pPr>
            <w:r>
              <w:rPr>
                <w:rFonts w:cs="Calibri Light"/>
                <w:color w:val="000000"/>
              </w:rPr>
              <w:t>51</w:t>
            </w:r>
          </w:p>
        </w:tc>
      </w:tr>
      <w:tr w:rsidR="00E240BE" w14:paraId="2AFA1B87"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D86C5" w14:textId="77777777" w:rsidR="00E240BE" w:rsidRDefault="00F971F8">
            <w:pPr>
              <w:spacing w:before="20" w:after="20"/>
              <w:ind w:left="20" w:right="20"/>
              <w:jc w:val="right"/>
            </w:pPr>
            <w:r>
              <w:rPr>
                <w:rFonts w:cs="Calibri Light"/>
                <w:color w:val="000000"/>
              </w:rPr>
              <w:t>May 2017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80936" w14:textId="77777777" w:rsidR="00E240BE" w:rsidRDefault="00F971F8">
            <w:pPr>
              <w:spacing w:before="20" w:after="20"/>
              <w:ind w:left="20" w:right="20"/>
              <w:jc w:val="right"/>
            </w:pPr>
            <w:r>
              <w:rPr>
                <w:rFonts w:cs="Calibri Light"/>
                <w:color w:val="000000"/>
              </w:rPr>
              <w:t>136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627B3" w14:textId="77777777" w:rsidR="00E240BE" w:rsidRDefault="00F971F8">
            <w:pPr>
              <w:spacing w:before="20" w:after="20"/>
              <w:ind w:left="20" w:right="20"/>
              <w:jc w:val="right"/>
            </w:pPr>
            <w:r>
              <w:rPr>
                <w:rFonts w:cs="Calibri Light"/>
                <w:color w:val="000000"/>
              </w:rPr>
              <w:t>62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DB1A8" w14:textId="77777777" w:rsidR="00E240BE" w:rsidRDefault="00F971F8">
            <w:pPr>
              <w:spacing w:before="20" w:after="20"/>
              <w:ind w:left="20" w:right="20"/>
              <w:jc w:val="right"/>
            </w:pPr>
            <w:r>
              <w:rPr>
                <w:rFonts w:cs="Calibri Light"/>
                <w:color w:val="000000"/>
              </w:rPr>
              <w:t>46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53348" w14:textId="77777777" w:rsidR="00E240BE" w:rsidRDefault="00F971F8">
            <w:pPr>
              <w:spacing w:before="20" w:after="20"/>
              <w:ind w:left="20" w:right="20"/>
              <w:jc w:val="right"/>
            </w:pPr>
            <w:r>
              <w:rPr>
                <w:rFonts w:cs="Calibri Light"/>
                <w:color w:val="000000"/>
              </w:rPr>
              <w:t>63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CFBF1" w14:textId="77777777" w:rsidR="00E240BE" w:rsidRDefault="00F971F8">
            <w:pPr>
              <w:spacing w:before="20" w:after="20"/>
              <w:ind w:left="20" w:right="20"/>
              <w:jc w:val="right"/>
            </w:pPr>
            <w:r>
              <w:rPr>
                <w:rFonts w:cs="Calibri Light"/>
                <w:color w:val="000000"/>
              </w:rPr>
              <w:t>53</w:t>
            </w:r>
          </w:p>
        </w:tc>
      </w:tr>
      <w:tr w:rsidR="00E240BE" w14:paraId="44701DA1"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ECEC0" w14:textId="77777777" w:rsidR="00E240BE" w:rsidRDefault="00F971F8">
            <w:pPr>
              <w:spacing w:before="20" w:after="20"/>
              <w:ind w:left="20" w:right="20"/>
              <w:jc w:val="right"/>
            </w:pPr>
            <w:r>
              <w:rPr>
                <w:rFonts w:cs="Calibri Light"/>
                <w:color w:val="000000"/>
              </w:rPr>
              <w:t>May 2018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E8B3E" w14:textId="77777777" w:rsidR="00E240BE" w:rsidRDefault="00F971F8">
            <w:pPr>
              <w:spacing w:before="20" w:after="20"/>
              <w:ind w:left="20" w:right="20"/>
              <w:jc w:val="right"/>
            </w:pPr>
            <w:r>
              <w:rPr>
                <w:rFonts w:cs="Calibri Light"/>
                <w:color w:val="000000"/>
              </w:rPr>
              <w:t>119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0AE28" w14:textId="77777777" w:rsidR="00E240BE" w:rsidRDefault="00F971F8">
            <w:pPr>
              <w:spacing w:before="20" w:after="20"/>
              <w:ind w:left="20" w:right="20"/>
              <w:jc w:val="right"/>
            </w:pPr>
            <w:r>
              <w:rPr>
                <w:rFonts w:cs="Calibri Light"/>
                <w:color w:val="000000"/>
              </w:rPr>
              <w:t>64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5E5D5" w14:textId="77777777" w:rsidR="00E240BE" w:rsidRDefault="00F971F8">
            <w:pPr>
              <w:spacing w:before="20" w:after="20"/>
              <w:ind w:left="20" w:right="20"/>
              <w:jc w:val="right"/>
            </w:pPr>
            <w:r>
              <w:rPr>
                <w:rFonts w:cs="Calibri Light"/>
                <w:color w:val="000000"/>
              </w:rPr>
              <w:t>54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F0A26" w14:textId="77777777" w:rsidR="00E240BE" w:rsidRDefault="00F971F8">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531B2" w14:textId="77777777" w:rsidR="00E240BE" w:rsidRDefault="00F971F8">
            <w:pPr>
              <w:spacing w:before="20" w:after="20"/>
              <w:ind w:left="20" w:right="20"/>
              <w:jc w:val="right"/>
            </w:pPr>
            <w:r>
              <w:rPr>
                <w:rFonts w:cs="Calibri Light"/>
                <w:color w:val="000000"/>
              </w:rPr>
              <w:t>54</w:t>
            </w:r>
          </w:p>
        </w:tc>
      </w:tr>
      <w:tr w:rsidR="00E240BE" w14:paraId="39652A47"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D8A86" w14:textId="77777777" w:rsidR="00E240BE" w:rsidRDefault="00F971F8">
            <w:pPr>
              <w:spacing w:before="20" w:after="20"/>
              <w:ind w:left="20" w:right="20"/>
              <w:jc w:val="right"/>
            </w:pPr>
            <w:r>
              <w:rPr>
                <w:rFonts w:cs="Calibri Light"/>
                <w:color w:val="000000"/>
              </w:rPr>
              <w:t>Oct 2018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7F2C6" w14:textId="77777777" w:rsidR="00E240BE" w:rsidRDefault="00F971F8">
            <w:pPr>
              <w:spacing w:before="20" w:after="20"/>
              <w:ind w:left="20" w:right="20"/>
              <w:jc w:val="right"/>
            </w:pPr>
            <w:r>
              <w:rPr>
                <w:rFonts w:cs="Calibri Light"/>
                <w:color w:val="000000"/>
              </w:rPr>
              <w:t>214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96356" w14:textId="77777777" w:rsidR="00E240BE" w:rsidRDefault="00F971F8">
            <w:pPr>
              <w:spacing w:before="20" w:after="20"/>
              <w:ind w:left="20" w:right="20"/>
              <w:jc w:val="right"/>
            </w:pPr>
            <w:r>
              <w:rPr>
                <w:rFonts w:cs="Calibri Light"/>
                <w:color w:val="000000"/>
              </w:rPr>
              <w:t>122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47FB4" w14:textId="77777777" w:rsidR="00E240BE" w:rsidRDefault="00F971F8">
            <w:pPr>
              <w:spacing w:before="20" w:after="20"/>
              <w:ind w:left="20" w:right="20"/>
              <w:jc w:val="right"/>
            </w:pPr>
            <w:r>
              <w:rPr>
                <w:rFonts w:cs="Calibri Light"/>
                <w:color w:val="000000"/>
              </w:rPr>
              <w:t>57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415B3" w14:textId="77777777" w:rsidR="00E240BE" w:rsidRDefault="00F971F8">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150CA" w14:textId="77777777" w:rsidR="00E240BE" w:rsidRDefault="00F971F8">
            <w:pPr>
              <w:spacing w:before="20" w:after="20"/>
              <w:ind w:left="20" w:right="20"/>
              <w:jc w:val="right"/>
            </w:pPr>
            <w:r>
              <w:rPr>
                <w:rFonts w:cs="Calibri Light"/>
                <w:color w:val="000000"/>
              </w:rPr>
              <w:t>55</w:t>
            </w:r>
          </w:p>
        </w:tc>
      </w:tr>
      <w:tr w:rsidR="00E240BE" w14:paraId="32E5E687"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3B7E9" w14:textId="77777777" w:rsidR="00E240BE" w:rsidRDefault="00F971F8">
            <w:pPr>
              <w:spacing w:before="20" w:after="20"/>
              <w:ind w:left="20" w:right="20"/>
              <w:jc w:val="right"/>
            </w:pPr>
            <w:r>
              <w:rPr>
                <w:rFonts w:cs="Calibri Light"/>
                <w:color w:val="000000"/>
              </w:rPr>
              <w:t>Jan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368D9" w14:textId="77777777" w:rsidR="00E240BE" w:rsidRDefault="00F971F8">
            <w:pPr>
              <w:spacing w:before="20" w:after="20"/>
              <w:ind w:left="20" w:right="20"/>
              <w:jc w:val="right"/>
            </w:pPr>
            <w:r>
              <w:rPr>
                <w:rFonts w:cs="Calibri Light"/>
                <w:color w:val="000000"/>
              </w:rPr>
              <w:t>96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A0268" w14:textId="77777777" w:rsidR="00E240BE" w:rsidRDefault="00F971F8">
            <w:pPr>
              <w:spacing w:before="20" w:after="20"/>
              <w:ind w:left="20" w:right="20"/>
              <w:jc w:val="right"/>
            </w:pPr>
            <w:r>
              <w:rPr>
                <w:rFonts w:cs="Calibri Light"/>
                <w:color w:val="000000"/>
              </w:rPr>
              <w:t>37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B24C0" w14:textId="77777777" w:rsidR="00E240BE" w:rsidRDefault="00F971F8">
            <w:pPr>
              <w:spacing w:before="20" w:after="20"/>
              <w:ind w:left="20" w:right="20"/>
              <w:jc w:val="right"/>
            </w:pPr>
            <w:r>
              <w:rPr>
                <w:rFonts w:cs="Calibri Light"/>
                <w:color w:val="000000"/>
              </w:rPr>
              <w:t>39</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DB2D7" w14:textId="77777777" w:rsidR="00E240BE" w:rsidRDefault="00F971F8">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2BAD2" w14:textId="77777777" w:rsidR="00E240BE" w:rsidRDefault="00F971F8">
            <w:pPr>
              <w:spacing w:before="20" w:after="20"/>
              <w:ind w:left="20" w:right="20"/>
              <w:jc w:val="right"/>
            </w:pPr>
            <w:r>
              <w:rPr>
                <w:rFonts w:cs="Calibri Light"/>
                <w:color w:val="000000"/>
              </w:rPr>
              <w:t>50</w:t>
            </w:r>
          </w:p>
        </w:tc>
      </w:tr>
      <w:tr w:rsidR="00E240BE" w14:paraId="21EE1A8C"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99386" w14:textId="77777777" w:rsidR="00E240BE" w:rsidRDefault="00F971F8">
            <w:pPr>
              <w:spacing w:before="20" w:after="20"/>
              <w:ind w:left="20" w:right="20"/>
              <w:jc w:val="right"/>
            </w:pPr>
            <w:r>
              <w:rPr>
                <w:rFonts w:cs="Calibri Light"/>
                <w:color w:val="000000"/>
              </w:rPr>
              <w:t>Apr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D4449" w14:textId="77777777" w:rsidR="00E240BE" w:rsidRDefault="00F971F8">
            <w:pPr>
              <w:spacing w:before="20" w:after="20"/>
              <w:ind w:left="20" w:right="20"/>
              <w:jc w:val="right"/>
            </w:pPr>
            <w:r>
              <w:rPr>
                <w:rFonts w:cs="Calibri Light"/>
                <w:color w:val="000000"/>
              </w:rPr>
              <w:t>119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17EBB" w14:textId="77777777" w:rsidR="00E240BE" w:rsidRDefault="00F971F8">
            <w:pPr>
              <w:spacing w:before="20" w:after="20"/>
              <w:ind w:left="20" w:right="20"/>
              <w:jc w:val="right"/>
            </w:pPr>
            <w:r>
              <w:rPr>
                <w:rFonts w:cs="Calibri Light"/>
                <w:color w:val="000000"/>
              </w:rPr>
              <w:t>45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7C073" w14:textId="77777777" w:rsidR="00E240BE" w:rsidRDefault="00F971F8">
            <w:pPr>
              <w:spacing w:before="20" w:after="20"/>
              <w:ind w:left="20" w:right="20"/>
              <w:jc w:val="right"/>
            </w:pPr>
            <w:r>
              <w:rPr>
                <w:rFonts w:cs="Calibri Light"/>
                <w:color w:val="000000"/>
              </w:rPr>
              <w:t>38</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C0A3" w14:textId="77777777" w:rsidR="00E240BE" w:rsidRDefault="00F971F8">
            <w:pPr>
              <w:spacing w:before="20" w:after="20"/>
              <w:ind w:left="20" w:right="20"/>
              <w:jc w:val="right"/>
            </w:pPr>
            <w:r>
              <w:rPr>
                <w:rFonts w:cs="Calibri Light"/>
                <w:color w:val="000000"/>
              </w:rPr>
              <w:t>61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10449" w14:textId="77777777" w:rsidR="00E240BE" w:rsidRDefault="00F971F8">
            <w:pPr>
              <w:spacing w:before="20" w:after="20"/>
              <w:ind w:left="20" w:right="20"/>
              <w:jc w:val="right"/>
            </w:pPr>
            <w:r>
              <w:rPr>
                <w:rFonts w:cs="Calibri Light"/>
                <w:color w:val="000000"/>
              </w:rPr>
              <w:t>51</w:t>
            </w:r>
          </w:p>
        </w:tc>
      </w:tr>
      <w:tr w:rsidR="00E240BE" w14:paraId="6A74CDB5"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D1EE9" w14:textId="77777777" w:rsidR="00E240BE" w:rsidRDefault="00F971F8">
            <w:pPr>
              <w:spacing w:before="20" w:after="20"/>
              <w:ind w:left="20" w:right="20"/>
              <w:jc w:val="right"/>
            </w:pPr>
            <w:r>
              <w:rPr>
                <w:rFonts w:cs="Calibri Light"/>
                <w:color w:val="000000"/>
              </w:rPr>
              <w:t>Oct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7B75F" w14:textId="77777777" w:rsidR="00E240BE" w:rsidRDefault="00F971F8">
            <w:pPr>
              <w:spacing w:before="20" w:after="20"/>
              <w:ind w:left="20" w:right="20"/>
              <w:jc w:val="right"/>
            </w:pPr>
            <w:r>
              <w:rPr>
                <w:rFonts w:cs="Calibri Light"/>
                <w:color w:val="000000"/>
              </w:rPr>
              <w:t>186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2927A" w14:textId="77777777" w:rsidR="00E240BE" w:rsidRDefault="00F971F8">
            <w:pPr>
              <w:spacing w:before="20" w:after="20"/>
              <w:ind w:left="20" w:right="20"/>
              <w:jc w:val="right"/>
            </w:pPr>
            <w:r>
              <w:rPr>
                <w:rFonts w:cs="Calibri Light"/>
                <w:color w:val="000000"/>
              </w:rPr>
              <w:t>89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A196D" w14:textId="77777777" w:rsidR="00E240BE" w:rsidRDefault="00F971F8">
            <w:pPr>
              <w:spacing w:before="20" w:after="20"/>
              <w:ind w:left="20" w:right="20"/>
              <w:jc w:val="right"/>
            </w:pPr>
            <w:r>
              <w:rPr>
                <w:rFonts w:cs="Calibri Light"/>
                <w:color w:val="000000"/>
              </w:rPr>
              <w:t>48</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E52E6" w14:textId="77777777" w:rsidR="00E240BE" w:rsidRDefault="00F971F8">
            <w:pPr>
              <w:spacing w:before="20" w:after="20"/>
              <w:ind w:left="20" w:right="20"/>
              <w:jc w:val="right"/>
            </w:pPr>
            <w:r>
              <w:rPr>
                <w:rFonts w:cs="Calibri Light"/>
                <w:color w:val="000000"/>
              </w:rPr>
              <w:t>61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F1566" w14:textId="77777777" w:rsidR="00E240BE" w:rsidRDefault="00F971F8">
            <w:pPr>
              <w:spacing w:before="20" w:after="20"/>
              <w:ind w:left="20" w:right="20"/>
              <w:jc w:val="right"/>
            </w:pPr>
            <w:r>
              <w:rPr>
                <w:rFonts w:cs="Calibri Light"/>
                <w:color w:val="000000"/>
              </w:rPr>
              <w:t>51</w:t>
            </w:r>
          </w:p>
        </w:tc>
      </w:tr>
      <w:tr w:rsidR="00E240BE" w14:paraId="1CA6E76E"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48913" w14:textId="77777777" w:rsidR="00E240BE" w:rsidRDefault="00F971F8">
            <w:pPr>
              <w:spacing w:before="20" w:after="20"/>
              <w:ind w:left="20" w:right="20"/>
              <w:jc w:val="right"/>
            </w:pPr>
            <w:r>
              <w:rPr>
                <w:rFonts w:cs="Calibri Light"/>
                <w:color w:val="000000"/>
              </w:rPr>
              <w:t>Jan 2020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B5C18" w14:textId="77777777" w:rsidR="00E240BE" w:rsidRDefault="00F971F8">
            <w:pPr>
              <w:spacing w:before="20" w:after="20"/>
              <w:ind w:left="20" w:right="20"/>
              <w:jc w:val="right"/>
            </w:pPr>
            <w:r>
              <w:rPr>
                <w:rFonts w:cs="Calibri Light"/>
                <w:color w:val="000000"/>
              </w:rPr>
              <w:t>116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8D56A" w14:textId="77777777" w:rsidR="00E240BE" w:rsidRDefault="00F971F8">
            <w:pPr>
              <w:spacing w:before="20" w:after="20"/>
              <w:ind w:left="20" w:right="20"/>
              <w:jc w:val="right"/>
            </w:pPr>
            <w:r>
              <w:rPr>
                <w:rFonts w:cs="Calibri Light"/>
                <w:color w:val="000000"/>
              </w:rPr>
              <w:t>53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03566" w14:textId="77777777" w:rsidR="00E240BE" w:rsidRDefault="00F971F8">
            <w:pPr>
              <w:spacing w:before="20" w:after="20"/>
              <w:ind w:left="20" w:right="20"/>
              <w:jc w:val="right"/>
            </w:pPr>
            <w:r>
              <w:rPr>
                <w:rFonts w:cs="Calibri Light"/>
                <w:color w:val="000000"/>
              </w:rPr>
              <w:t>46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D677E" w14:textId="77777777" w:rsidR="00E240BE" w:rsidRDefault="00F971F8">
            <w:pPr>
              <w:spacing w:before="20" w:after="20"/>
              <w:ind w:left="20" w:right="20"/>
              <w:jc w:val="right"/>
            </w:pPr>
            <w:r>
              <w:rPr>
                <w:rFonts w:cs="Calibri Light"/>
                <w:color w:val="000000"/>
              </w:rPr>
              <w:t>61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813A8" w14:textId="77777777" w:rsidR="00E240BE" w:rsidRDefault="00F971F8">
            <w:pPr>
              <w:spacing w:before="20" w:after="20"/>
              <w:ind w:left="20" w:right="20"/>
              <w:jc w:val="right"/>
            </w:pPr>
            <w:r>
              <w:rPr>
                <w:rFonts w:cs="Calibri Light"/>
                <w:color w:val="000000"/>
              </w:rPr>
              <w:t>52</w:t>
            </w:r>
          </w:p>
        </w:tc>
      </w:tr>
    </w:tbl>
    <w:p w14:paraId="36702785" w14:textId="77777777" w:rsidR="00E240BE" w:rsidRDefault="00F971F8">
      <w:pPr>
        <w:pStyle w:val="Tablecaption"/>
      </w:pPr>
      <w:r>
        <w:t>Comparison to previous years</w:t>
      </w:r>
    </w:p>
    <w:tbl>
      <w:tblPr>
        <w:tblW w:w="0" w:type="auto"/>
        <w:jc w:val="center"/>
        <w:tblLayout w:type="fixed"/>
        <w:tblLook w:val="04A0" w:firstRow="1" w:lastRow="0" w:firstColumn="1" w:lastColumn="0" w:noHBand="0" w:noVBand="1"/>
      </w:tblPr>
      <w:tblGrid>
        <w:gridCol w:w="1020"/>
        <w:gridCol w:w="1303"/>
        <w:gridCol w:w="1700"/>
        <w:gridCol w:w="1417"/>
      </w:tblGrid>
      <w:tr w:rsidR="00E240BE" w14:paraId="500F32ED" w14:textId="77777777">
        <w:trPr>
          <w:tblHeade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7A8E107" w14:textId="77777777" w:rsidR="00E240BE" w:rsidRDefault="00F971F8">
            <w:pPr>
              <w:spacing w:before="20" w:after="20"/>
              <w:ind w:left="20" w:right="20"/>
              <w:jc w:val="center"/>
            </w:pPr>
            <w:r>
              <w:rPr>
                <w:rFonts w:cs="Calibri Light"/>
                <w:b/>
                <w:color w:val="FFFFFF"/>
              </w:rPr>
              <w:t>Sitting</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4CD767F" w14:textId="77777777" w:rsidR="00E240BE" w:rsidRDefault="00F971F8">
            <w:pPr>
              <w:spacing w:before="20" w:after="20"/>
              <w:ind w:left="20" w:right="20"/>
              <w:jc w:val="center"/>
            </w:pPr>
            <w:r>
              <w:rPr>
                <w:rFonts w:cs="Calibri Light"/>
                <w:b/>
                <w:color w:val="FFFFFF"/>
              </w:rPr>
              <w:t>Candidates</w:t>
            </w:r>
          </w:p>
        </w:tc>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947E5BE" w14:textId="77777777" w:rsidR="00E240BE" w:rsidRDefault="00F971F8">
            <w:pPr>
              <w:spacing w:before="20" w:after="20"/>
              <w:ind w:left="20" w:right="20"/>
              <w:jc w:val="center"/>
            </w:pPr>
            <w:r>
              <w:rPr>
                <w:rFonts w:cs="Calibri Light"/>
                <w:b/>
                <w:color w:val="FFFFFF"/>
              </w:rPr>
              <w:t>Number passing</w:t>
            </w:r>
          </w:p>
        </w:tc>
        <w:tc>
          <w:tcPr>
            <w:tcW w:w="141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6456A64" w14:textId="77777777" w:rsidR="00E240BE" w:rsidRDefault="00F971F8">
            <w:pPr>
              <w:spacing w:before="20" w:after="20"/>
              <w:ind w:left="20" w:right="20"/>
              <w:jc w:val="center"/>
            </w:pPr>
            <w:r>
              <w:rPr>
                <w:rFonts w:cs="Calibri Light"/>
                <w:b/>
                <w:color w:val="FFFFFF"/>
              </w:rPr>
              <w:t>Pass rate (%)</w:t>
            </w:r>
          </w:p>
        </w:tc>
      </w:tr>
      <w:tr w:rsidR="00E240BE" w14:paraId="0A024451"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19B91" w14:textId="77777777" w:rsidR="00E240BE" w:rsidRDefault="00F971F8">
            <w:pPr>
              <w:spacing w:before="20" w:after="20"/>
              <w:ind w:left="20" w:right="20"/>
              <w:jc w:val="right"/>
            </w:pPr>
            <w:r>
              <w:rPr>
                <w:rFonts w:cs="Calibri Light"/>
                <w:color w:val="000000"/>
              </w:rPr>
              <w:t>January</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9F1FB" w14:textId="77777777" w:rsidR="00E240BE" w:rsidRDefault="00F971F8">
            <w:pPr>
              <w:spacing w:before="20" w:after="20"/>
              <w:ind w:left="20" w:right="20"/>
              <w:jc w:val="right"/>
            </w:pPr>
            <w:r>
              <w:rPr>
                <w:rFonts w:cs="Calibri Light"/>
                <w:color w:val="000000"/>
              </w:rPr>
              <w:t>1031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4D7AB" w14:textId="77777777" w:rsidR="00E240BE" w:rsidRDefault="00F971F8">
            <w:pPr>
              <w:spacing w:before="20" w:after="20"/>
              <w:ind w:left="20" w:right="20"/>
              <w:jc w:val="right"/>
            </w:pPr>
            <w:r>
              <w:rPr>
                <w:rFonts w:cs="Calibri Light"/>
                <w:color w:val="000000"/>
              </w:rPr>
              <w:t xml:space="preserve"> 415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27869" w14:textId="77777777" w:rsidR="00E240BE" w:rsidRDefault="00F971F8">
            <w:pPr>
              <w:spacing w:before="20" w:after="20"/>
              <w:ind w:left="20" w:right="20"/>
              <w:jc w:val="right"/>
            </w:pPr>
            <w:r>
              <w:rPr>
                <w:rFonts w:cs="Calibri Light"/>
                <w:color w:val="000000"/>
              </w:rPr>
              <w:t>40</w:t>
            </w:r>
          </w:p>
        </w:tc>
      </w:tr>
      <w:tr w:rsidR="00E240BE" w14:paraId="461850CA"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387C2" w14:textId="77777777" w:rsidR="00E240BE" w:rsidRDefault="00F971F8">
            <w:pPr>
              <w:spacing w:before="20" w:after="20"/>
              <w:ind w:left="20" w:right="20"/>
              <w:jc w:val="right"/>
            </w:pPr>
            <w:r>
              <w:rPr>
                <w:rFonts w:cs="Calibri Light"/>
                <w:color w:val="000000"/>
              </w:rPr>
              <w:t>May</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BD705" w14:textId="77777777" w:rsidR="00E240BE" w:rsidRDefault="00F971F8">
            <w:pPr>
              <w:spacing w:before="20" w:after="20"/>
              <w:ind w:left="20" w:right="20"/>
              <w:jc w:val="right"/>
            </w:pPr>
            <w:r>
              <w:rPr>
                <w:rFonts w:cs="Calibri Light"/>
                <w:color w:val="000000"/>
              </w:rPr>
              <w:t>1089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C7D6" w14:textId="77777777" w:rsidR="00E240BE" w:rsidRDefault="00F971F8">
            <w:pPr>
              <w:spacing w:before="20" w:after="20"/>
              <w:ind w:left="20" w:right="20"/>
              <w:jc w:val="right"/>
            </w:pPr>
            <w:r>
              <w:rPr>
                <w:rFonts w:cs="Calibri Light"/>
                <w:color w:val="000000"/>
              </w:rPr>
              <w:t xml:space="preserve"> 510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34199" w14:textId="77777777" w:rsidR="00E240BE" w:rsidRDefault="00F971F8">
            <w:pPr>
              <w:spacing w:before="20" w:after="20"/>
              <w:ind w:left="20" w:right="20"/>
              <w:jc w:val="right"/>
            </w:pPr>
            <w:r>
              <w:rPr>
                <w:rFonts w:cs="Calibri Light"/>
                <w:color w:val="000000"/>
              </w:rPr>
              <w:t>47</w:t>
            </w:r>
          </w:p>
        </w:tc>
      </w:tr>
      <w:tr w:rsidR="00E240BE" w14:paraId="406FC380"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036CB" w14:textId="77777777" w:rsidR="00E240BE" w:rsidRDefault="00F971F8">
            <w:pPr>
              <w:spacing w:before="20" w:after="20"/>
              <w:ind w:left="20" w:right="20"/>
              <w:jc w:val="right"/>
            </w:pPr>
            <w:r>
              <w:rPr>
                <w:rFonts w:cs="Calibri Light"/>
                <w:color w:val="000000"/>
              </w:rPr>
              <w:t>October</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2C252" w14:textId="77777777" w:rsidR="00E240BE" w:rsidRDefault="00F971F8">
            <w:pPr>
              <w:spacing w:before="20" w:after="20"/>
              <w:ind w:left="20" w:right="20"/>
              <w:jc w:val="right"/>
            </w:pPr>
            <w:r>
              <w:rPr>
                <w:rFonts w:cs="Calibri Light"/>
                <w:color w:val="000000"/>
              </w:rPr>
              <w:t>1771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57C96" w14:textId="77777777" w:rsidR="00E240BE" w:rsidRDefault="00F971F8">
            <w:pPr>
              <w:spacing w:before="20" w:after="20"/>
              <w:ind w:left="20" w:right="20"/>
              <w:jc w:val="right"/>
            </w:pPr>
            <w:r>
              <w:rPr>
                <w:rFonts w:cs="Calibri Light"/>
                <w:color w:val="000000"/>
              </w:rPr>
              <w:t xml:space="preserve"> 817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95431" w14:textId="77777777" w:rsidR="00E240BE" w:rsidRDefault="00F971F8">
            <w:pPr>
              <w:spacing w:before="20" w:after="20"/>
              <w:ind w:left="20" w:right="20"/>
              <w:jc w:val="right"/>
            </w:pPr>
            <w:r>
              <w:rPr>
                <w:rFonts w:cs="Calibri Light"/>
                <w:color w:val="000000"/>
              </w:rPr>
              <w:t>46</w:t>
            </w:r>
          </w:p>
        </w:tc>
      </w:tr>
      <w:tr w:rsidR="00E240BE" w14:paraId="7989E785"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AABEE54" w14:textId="77777777" w:rsidR="00E240BE" w:rsidRDefault="00F971F8">
            <w:pPr>
              <w:spacing w:before="20" w:after="20"/>
              <w:ind w:left="20" w:right="20"/>
              <w:jc w:val="right"/>
            </w:pPr>
            <w:r>
              <w:rPr>
                <w:rFonts w:cs="Calibri Light"/>
                <w:b/>
                <w:color w:val="000000"/>
              </w:rPr>
              <w:t>Total</w:t>
            </w:r>
          </w:p>
        </w:tc>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0E2C469" w14:textId="77777777" w:rsidR="00E240BE" w:rsidRDefault="00F971F8">
            <w:pPr>
              <w:spacing w:before="20" w:after="20"/>
              <w:ind w:left="20" w:right="20"/>
              <w:jc w:val="right"/>
            </w:pPr>
            <w:r>
              <w:rPr>
                <w:rFonts w:cs="Calibri Light"/>
                <w:b/>
                <w:color w:val="000000"/>
              </w:rPr>
              <w:t>3891</w:t>
            </w:r>
          </w:p>
        </w:tc>
        <w:tc>
          <w:tcPr>
            <w:tcW w:w="170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695DD51" w14:textId="77777777" w:rsidR="00E240BE" w:rsidRDefault="00F971F8">
            <w:pPr>
              <w:spacing w:before="20" w:after="20"/>
              <w:ind w:left="20" w:right="20"/>
              <w:jc w:val="right"/>
            </w:pPr>
            <w:r>
              <w:rPr>
                <w:rFonts w:cs="Calibri Light"/>
                <w:b/>
                <w:color w:val="000000"/>
              </w:rPr>
              <w:t>1742</w:t>
            </w:r>
          </w:p>
        </w:tc>
        <w:tc>
          <w:tcPr>
            <w:tcW w:w="141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E5838DA" w14:textId="77777777" w:rsidR="00E240BE" w:rsidRDefault="00F971F8">
            <w:pPr>
              <w:spacing w:before="20" w:after="20"/>
              <w:ind w:left="20" w:right="20"/>
              <w:jc w:val="right"/>
            </w:pPr>
            <w:r>
              <w:rPr>
                <w:rFonts w:cs="Calibri Light"/>
                <w:b/>
                <w:color w:val="000000"/>
              </w:rPr>
              <w:t>45</w:t>
            </w:r>
          </w:p>
        </w:tc>
      </w:tr>
    </w:tbl>
    <w:p w14:paraId="3A83E1D6" w14:textId="77777777" w:rsidR="00E240BE" w:rsidRDefault="00F971F8">
      <w:pPr>
        <w:pStyle w:val="Heading2"/>
      </w:pPr>
      <w:bookmarkStart w:id="11" w:name="_Toc33175200"/>
      <w:r>
        <w:t>Breakdown of results</w:t>
      </w:r>
      <w:bookmarkEnd w:id="11"/>
    </w:p>
    <w:p w14:paraId="707BA6C8" w14:textId="77777777" w:rsidR="00E240BE" w:rsidRDefault="00F971F8">
      <w:pPr>
        <w:pStyle w:val="Tablecaption"/>
      </w:pPr>
      <w:r>
        <w:t>Breakdown of results by training number (%)</w:t>
      </w:r>
    </w:p>
    <w:tbl>
      <w:tblPr>
        <w:tblW w:w="0" w:type="auto"/>
        <w:jc w:val="center"/>
        <w:tblLayout w:type="fixed"/>
        <w:tblLook w:val="04A0" w:firstRow="1" w:lastRow="0" w:firstColumn="1" w:lastColumn="0" w:noHBand="0" w:noVBand="1"/>
      </w:tblPr>
      <w:tblGrid>
        <w:gridCol w:w="1247"/>
        <w:gridCol w:w="822"/>
        <w:gridCol w:w="907"/>
        <w:gridCol w:w="1303"/>
        <w:gridCol w:w="793"/>
      </w:tblGrid>
      <w:tr w:rsidR="00E240BE" w14:paraId="759839D3" w14:textId="77777777">
        <w:trPr>
          <w:tblHeade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2BA30E7" w14:textId="77777777" w:rsidR="00E240BE" w:rsidRDefault="00F971F8">
            <w:pPr>
              <w:spacing w:before="20" w:after="20"/>
              <w:ind w:left="20" w:right="20"/>
              <w:jc w:val="center"/>
            </w:pPr>
            <w:r>
              <w:rPr>
                <w:rFonts w:cs="Calibri Light"/>
                <w:b/>
                <w:color w:val="FFFFFF"/>
              </w:rPr>
              <w:t>Training</w:t>
            </w:r>
          </w:p>
        </w:tc>
        <w:tc>
          <w:tcPr>
            <w:tcW w:w="822"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BF2FDA3" w14:textId="77777777" w:rsidR="00E240BE" w:rsidRDefault="00F971F8">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3F92963" w14:textId="77777777" w:rsidR="00E240BE" w:rsidRDefault="00F971F8">
            <w:pPr>
              <w:spacing w:before="20" w:after="20"/>
              <w:ind w:left="20" w:right="20"/>
              <w:jc w:val="center"/>
            </w:pPr>
            <w:r>
              <w:rPr>
                <w:rFonts w:cs="Calibri Light"/>
                <w:b/>
                <w:color w:val="FFFFFF"/>
              </w:rPr>
              <w:t>Passed</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8B58644" w14:textId="77777777" w:rsidR="00E240BE" w:rsidRDefault="00F971F8">
            <w:pPr>
              <w:spacing w:before="20" w:after="20"/>
              <w:ind w:left="20" w:right="20"/>
              <w:jc w:val="center"/>
            </w:pPr>
            <w:r>
              <w:rPr>
                <w:rFonts w:cs="Calibri Light"/>
                <w:b/>
                <w:color w:val="FFFFFF"/>
              </w:rPr>
              <w:t>Percentage</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6ECCD98" w14:textId="77777777" w:rsidR="00E240BE" w:rsidRDefault="00F971F8">
            <w:pPr>
              <w:spacing w:before="20" w:after="20"/>
              <w:ind w:left="20" w:right="20"/>
              <w:jc w:val="center"/>
            </w:pPr>
            <w:r>
              <w:rPr>
                <w:rFonts w:cs="Calibri Light"/>
                <w:b/>
                <w:color w:val="FFFFFF"/>
              </w:rPr>
              <w:t>Total</w:t>
            </w:r>
          </w:p>
        </w:tc>
      </w:tr>
      <w:tr w:rsidR="00E240BE" w14:paraId="67566FC0"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F4C5C" w14:textId="77777777" w:rsidR="00E240BE" w:rsidRDefault="00F971F8">
            <w:pPr>
              <w:spacing w:before="20" w:after="20"/>
              <w:ind w:left="20" w:right="20"/>
              <w:jc w:val="right"/>
            </w:pPr>
            <w:r>
              <w:rPr>
                <w:rFonts w:cs="Calibri Light"/>
                <w:color w:val="000000"/>
              </w:rPr>
              <w:t>In OST</w:t>
            </w: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1573D" w14:textId="77777777" w:rsidR="00E240BE" w:rsidRDefault="00F971F8">
            <w:pPr>
              <w:spacing w:before="20" w:after="20"/>
              <w:ind w:left="20" w:right="20"/>
              <w:jc w:val="right"/>
            </w:pPr>
            <w:r>
              <w:rPr>
                <w:rFonts w:cs="Calibri Light"/>
                <w:color w:val="000000"/>
              </w:rPr>
              <w:t>24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95B5" w14:textId="77777777" w:rsidR="00E240BE" w:rsidRDefault="00F971F8">
            <w:pPr>
              <w:spacing w:before="20" w:after="20"/>
              <w:ind w:left="20" w:right="20"/>
              <w:jc w:val="right"/>
            </w:pPr>
            <w:r>
              <w:rPr>
                <w:rFonts w:cs="Calibri Light"/>
                <w:color w:val="000000"/>
              </w:rPr>
              <w:t>21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7EC5C" w14:textId="77777777" w:rsidR="00E240BE" w:rsidRDefault="00F971F8">
            <w:pPr>
              <w:spacing w:before="20" w:after="20"/>
              <w:ind w:left="20" w:right="20"/>
              <w:jc w:val="right"/>
            </w:pPr>
            <w:r>
              <w:rPr>
                <w:rFonts w:cs="Calibri Light"/>
                <w:color w:val="000000"/>
              </w:rPr>
              <w:t>46.7</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37AAF" w14:textId="77777777" w:rsidR="00E240BE" w:rsidRDefault="00F971F8">
            <w:pPr>
              <w:spacing w:before="20" w:after="20"/>
              <w:ind w:left="20" w:right="20"/>
              <w:jc w:val="right"/>
            </w:pPr>
            <w:r>
              <w:rPr>
                <w:rFonts w:cs="Calibri Light"/>
                <w:color w:val="000000"/>
              </w:rPr>
              <w:t xml:space="preserve"> 45</w:t>
            </w:r>
          </w:p>
        </w:tc>
      </w:tr>
      <w:tr w:rsidR="00E240BE" w14:paraId="687D5F01"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A1354" w14:textId="77777777" w:rsidR="00E240BE" w:rsidRDefault="00F971F8">
            <w:pPr>
              <w:spacing w:before="20" w:after="20"/>
              <w:ind w:left="20" w:right="20"/>
              <w:jc w:val="right"/>
            </w:pPr>
            <w:r>
              <w:rPr>
                <w:rFonts w:cs="Calibri Light"/>
                <w:color w:val="000000"/>
              </w:rPr>
              <w:t>Not in OST</w:t>
            </w: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48402" w14:textId="77777777" w:rsidR="00E240BE" w:rsidRDefault="00F971F8">
            <w:pPr>
              <w:spacing w:before="20" w:after="20"/>
              <w:ind w:left="20" w:right="20"/>
              <w:jc w:val="right"/>
            </w:pPr>
            <w:r>
              <w:rPr>
                <w:rFonts w:cs="Calibri Light"/>
                <w:color w:val="000000"/>
              </w:rPr>
              <w:t>30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942BA" w14:textId="77777777" w:rsidR="00E240BE" w:rsidRDefault="00F971F8">
            <w:pPr>
              <w:spacing w:before="20" w:after="20"/>
              <w:ind w:left="20" w:right="20"/>
              <w:jc w:val="right"/>
            </w:pPr>
            <w:r>
              <w:rPr>
                <w:rFonts w:cs="Calibri Light"/>
                <w:color w:val="000000"/>
              </w:rPr>
              <w:t>29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1B91B" w14:textId="77777777" w:rsidR="00E240BE" w:rsidRDefault="00F971F8">
            <w:pPr>
              <w:spacing w:before="20" w:after="20"/>
              <w:ind w:left="20" w:right="20"/>
              <w:jc w:val="right"/>
            </w:pPr>
            <w:r>
              <w:rPr>
                <w:rFonts w:cs="Calibri Light"/>
                <w:color w:val="000000"/>
              </w:rPr>
              <w:t>49.2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70AFD" w14:textId="77777777" w:rsidR="00E240BE" w:rsidRDefault="00F971F8">
            <w:pPr>
              <w:spacing w:before="20" w:after="20"/>
              <w:ind w:left="20" w:right="20"/>
              <w:jc w:val="right"/>
            </w:pPr>
            <w:r>
              <w:rPr>
                <w:rFonts w:cs="Calibri Light"/>
                <w:color w:val="000000"/>
              </w:rPr>
              <w:t xml:space="preserve"> 59</w:t>
            </w:r>
          </w:p>
        </w:tc>
      </w:tr>
      <w:tr w:rsidR="00E240BE" w14:paraId="5A326A18"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29410" w14:textId="77777777" w:rsidR="00E240BE" w:rsidRDefault="00F971F8">
            <w:pPr>
              <w:spacing w:before="20" w:after="20"/>
              <w:ind w:left="20" w:right="20"/>
              <w:jc w:val="right"/>
            </w:pPr>
            <w:r>
              <w:rPr>
                <w:rFonts w:cs="Calibri Light"/>
                <w:color w:val="000000"/>
              </w:rPr>
              <w:t>Unknown</w:t>
            </w: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6F676" w14:textId="77777777" w:rsidR="00E240BE" w:rsidRDefault="00F971F8">
            <w:pPr>
              <w:spacing w:before="20" w:after="20"/>
              <w:ind w:left="20" w:right="20"/>
              <w:jc w:val="right"/>
            </w:pPr>
            <w:r>
              <w:rPr>
                <w:rFonts w:cs="Calibri Light"/>
                <w:color w:val="000000"/>
              </w:rPr>
              <w:t>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061B" w14:textId="77777777" w:rsidR="00E240BE" w:rsidRDefault="00F971F8">
            <w:pPr>
              <w:spacing w:before="20" w:after="20"/>
              <w:ind w:left="20" w:right="20"/>
              <w:jc w:val="right"/>
            </w:pPr>
            <w:r>
              <w:rPr>
                <w:rFonts w:cs="Calibri Light"/>
                <w:color w:val="000000"/>
              </w:rPr>
              <w:t>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8E93D" w14:textId="77777777" w:rsidR="00E240BE" w:rsidRDefault="00F971F8">
            <w:pPr>
              <w:spacing w:before="20" w:after="20"/>
              <w:ind w:left="20" w:right="20"/>
              <w:jc w:val="right"/>
            </w:pPr>
            <w:r>
              <w:rPr>
                <w:rFonts w:cs="Calibri Light"/>
                <w:color w:val="000000"/>
              </w:rPr>
              <w:t>25.0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8A22D" w14:textId="77777777" w:rsidR="00E240BE" w:rsidRDefault="00F971F8">
            <w:pPr>
              <w:spacing w:before="20" w:after="20"/>
              <w:ind w:left="20" w:right="20"/>
              <w:jc w:val="right"/>
            </w:pPr>
            <w:r>
              <w:rPr>
                <w:rFonts w:cs="Calibri Light"/>
                <w:color w:val="000000"/>
              </w:rPr>
              <w:t xml:space="preserve"> 12</w:t>
            </w:r>
          </w:p>
        </w:tc>
      </w:tr>
      <w:tr w:rsidR="00E240BE" w14:paraId="2128968D"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B1CFB13" w14:textId="77777777" w:rsidR="00E240BE" w:rsidRDefault="00F971F8">
            <w:pPr>
              <w:spacing w:before="20" w:after="20"/>
              <w:ind w:left="20" w:right="20"/>
              <w:jc w:val="right"/>
            </w:pPr>
            <w:r>
              <w:rPr>
                <w:rFonts w:cs="Calibri Light"/>
                <w:b/>
                <w:color w:val="000000"/>
              </w:rPr>
              <w:t>Total</w:t>
            </w:r>
          </w:p>
        </w:tc>
        <w:tc>
          <w:tcPr>
            <w:tcW w:w="822"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1D8F860" w14:textId="77777777" w:rsidR="00E240BE" w:rsidRDefault="00F971F8">
            <w:pPr>
              <w:spacing w:before="20" w:after="20"/>
              <w:ind w:left="20" w:right="20"/>
              <w:jc w:val="right"/>
            </w:pPr>
            <w:r>
              <w:rPr>
                <w:rFonts w:cs="Calibri Light"/>
                <w:b/>
                <w:color w:val="000000"/>
              </w:rPr>
              <w:t>63</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BBD20A3" w14:textId="77777777" w:rsidR="00E240BE" w:rsidRDefault="00F971F8">
            <w:pPr>
              <w:spacing w:before="20" w:after="20"/>
              <w:ind w:left="20" w:right="20"/>
              <w:jc w:val="right"/>
            </w:pPr>
            <w:r>
              <w:rPr>
                <w:rFonts w:cs="Calibri Light"/>
                <w:b/>
                <w:color w:val="000000"/>
              </w:rPr>
              <w:t>53</w:t>
            </w:r>
          </w:p>
        </w:tc>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199FC0A" w14:textId="77777777" w:rsidR="00E240BE" w:rsidRDefault="00F971F8">
            <w:pPr>
              <w:spacing w:before="20" w:after="20"/>
              <w:ind w:left="20" w:right="20"/>
              <w:jc w:val="right"/>
            </w:pPr>
            <w:r>
              <w:rPr>
                <w:rFonts w:cs="Calibri Light"/>
                <w:b/>
                <w:color w:val="000000"/>
              </w:rPr>
              <w:t>45.7</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B66C88D" w14:textId="77777777" w:rsidR="00E240BE" w:rsidRDefault="00F971F8">
            <w:pPr>
              <w:spacing w:before="20" w:after="20"/>
              <w:ind w:left="20" w:right="20"/>
              <w:jc w:val="right"/>
            </w:pPr>
            <w:r>
              <w:rPr>
                <w:rFonts w:cs="Calibri Light"/>
                <w:b/>
                <w:color w:val="000000"/>
              </w:rPr>
              <w:t>116</w:t>
            </w:r>
          </w:p>
        </w:tc>
      </w:tr>
    </w:tbl>
    <w:p w14:paraId="2D246415" w14:textId="77777777" w:rsidR="00E240BE" w:rsidRDefault="00E240BE"/>
    <w:p w14:paraId="682050B2" w14:textId="77777777" w:rsidR="00E240BE" w:rsidRDefault="00F971F8">
      <w:pPr>
        <w:pStyle w:val="Tablecaption"/>
      </w:pPr>
      <w:r>
        <w:t>Breakdown of results by deanery</w:t>
      </w:r>
    </w:p>
    <w:tbl>
      <w:tblPr>
        <w:tblW w:w="0" w:type="auto"/>
        <w:jc w:val="center"/>
        <w:tblLayout w:type="fixed"/>
        <w:tblLook w:val="04A0" w:firstRow="1" w:lastRow="0" w:firstColumn="1" w:lastColumn="0" w:noHBand="0" w:noVBand="1"/>
      </w:tblPr>
      <w:tblGrid>
        <w:gridCol w:w="1105"/>
        <w:gridCol w:w="2721"/>
        <w:gridCol w:w="850"/>
        <w:gridCol w:w="907"/>
        <w:gridCol w:w="793"/>
      </w:tblGrid>
      <w:tr w:rsidR="00E240BE" w14:paraId="4E24E940" w14:textId="77777777">
        <w:trPr>
          <w:tblHeader/>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AC4990D" w14:textId="77777777" w:rsidR="00E240BE" w:rsidRDefault="00F971F8">
            <w:pPr>
              <w:spacing w:before="20" w:after="20"/>
              <w:ind w:left="20" w:right="20"/>
              <w:jc w:val="center"/>
            </w:pPr>
            <w:r>
              <w:rPr>
                <w:rFonts w:cs="Calibri Light"/>
                <w:b/>
                <w:color w:val="FFFFFF"/>
              </w:rPr>
              <w:t>Country</w:t>
            </w:r>
          </w:p>
        </w:tc>
        <w:tc>
          <w:tcPr>
            <w:tcW w:w="272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3306024" w14:textId="77777777" w:rsidR="00E240BE" w:rsidRDefault="00F971F8">
            <w:pPr>
              <w:spacing w:before="20" w:after="20"/>
              <w:ind w:left="20" w:right="20"/>
              <w:jc w:val="center"/>
            </w:pPr>
            <w:r>
              <w:rPr>
                <w:rFonts w:cs="Calibri Light"/>
                <w:b/>
                <w:color w:val="FFFFFF"/>
              </w:rPr>
              <w:t>Deanery</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1E50572" w14:textId="77777777" w:rsidR="00E240BE" w:rsidRDefault="00F971F8">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A0E9B04" w14:textId="77777777" w:rsidR="00E240BE" w:rsidRDefault="00F971F8">
            <w:pPr>
              <w:spacing w:before="20" w:after="20"/>
              <w:ind w:left="20" w:right="20"/>
              <w:jc w:val="center"/>
            </w:pPr>
            <w:r>
              <w:rPr>
                <w:rFonts w:cs="Calibri Light"/>
                <w:b/>
                <w:color w:val="FFFFFF"/>
              </w:rPr>
              <w:t>Passed</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D5DAF90" w14:textId="77777777" w:rsidR="00E240BE" w:rsidRDefault="00F971F8">
            <w:pPr>
              <w:spacing w:before="20" w:after="20"/>
              <w:ind w:left="20" w:right="20"/>
              <w:jc w:val="center"/>
            </w:pPr>
            <w:r>
              <w:rPr>
                <w:rFonts w:cs="Calibri Light"/>
                <w:b/>
                <w:color w:val="FFFFFF"/>
              </w:rPr>
              <w:t>Total</w:t>
            </w:r>
          </w:p>
        </w:tc>
      </w:tr>
      <w:tr w:rsidR="00E240BE" w14:paraId="3365C401" w14:textId="77777777">
        <w:trPr>
          <w:jc w:val="center"/>
        </w:trPr>
        <w:tc>
          <w:tcPr>
            <w:tcW w:w="11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151017" w14:textId="77777777" w:rsidR="00E240BE" w:rsidRDefault="00F971F8">
            <w:pPr>
              <w:spacing w:before="20" w:after="20"/>
              <w:ind w:left="20" w:right="20"/>
              <w:jc w:val="right"/>
            </w:pPr>
            <w:r>
              <w:rPr>
                <w:rFonts w:cs="Calibri Light"/>
                <w:color w:val="000000"/>
              </w:rPr>
              <w:t>UK</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74C60" w14:textId="77777777" w:rsidR="00E240BE" w:rsidRDefault="00F971F8">
            <w:pPr>
              <w:spacing w:before="20" w:after="20"/>
              <w:ind w:left="20" w:right="20"/>
              <w:jc w:val="right"/>
            </w:pPr>
            <w:r>
              <w:rPr>
                <w:rFonts w:cs="Calibri Light"/>
                <w:color w:val="000000"/>
              </w:rPr>
              <w:t>East Midlands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9C8D4" w14:textId="77777777" w:rsidR="00E240BE" w:rsidRDefault="00F971F8">
            <w:pPr>
              <w:spacing w:before="20" w:after="20"/>
              <w:ind w:left="20" w:right="20"/>
              <w:jc w:val="right"/>
            </w:pPr>
            <w:r>
              <w:rPr>
                <w:rFonts w:cs="Calibri Light"/>
                <w:color w:val="000000"/>
              </w:rPr>
              <w:t xml:space="preserve"> 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A5191"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81EE3" w14:textId="77777777" w:rsidR="00E240BE" w:rsidRDefault="00F971F8">
            <w:pPr>
              <w:spacing w:before="20" w:after="20"/>
              <w:ind w:left="20" w:right="20"/>
              <w:jc w:val="right"/>
            </w:pPr>
            <w:r>
              <w:rPr>
                <w:rFonts w:cs="Calibri Light"/>
                <w:color w:val="000000"/>
              </w:rPr>
              <w:t xml:space="preserve"> 3</w:t>
            </w:r>
          </w:p>
        </w:tc>
      </w:tr>
      <w:tr w:rsidR="00E240BE" w14:paraId="18759366"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1D3686"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19C8E" w14:textId="77777777" w:rsidR="00E240BE" w:rsidRDefault="00F971F8">
            <w:pPr>
              <w:spacing w:before="20" w:after="20"/>
              <w:ind w:left="20" w:right="20"/>
              <w:jc w:val="right"/>
            </w:pPr>
            <w:r>
              <w:rPr>
                <w:rFonts w:cs="Calibri Light"/>
                <w:color w:val="000000"/>
              </w:rPr>
              <w:t>East of England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C050" w14:textId="77777777" w:rsidR="00E240BE" w:rsidRDefault="00F971F8">
            <w:pPr>
              <w:spacing w:before="20" w:after="20"/>
              <w:ind w:left="20" w:right="20"/>
              <w:jc w:val="right"/>
            </w:pPr>
            <w:r>
              <w:rPr>
                <w:rFonts w:cs="Calibri Light"/>
                <w:color w:val="000000"/>
              </w:rPr>
              <w:t xml:space="preserve"> 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96E6"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6ED97" w14:textId="77777777" w:rsidR="00E240BE" w:rsidRDefault="00F971F8">
            <w:pPr>
              <w:spacing w:before="20" w:after="20"/>
              <w:ind w:left="20" w:right="20"/>
              <w:jc w:val="right"/>
            </w:pPr>
            <w:r>
              <w:rPr>
                <w:rFonts w:cs="Calibri Light"/>
                <w:color w:val="000000"/>
              </w:rPr>
              <w:t xml:space="preserve"> 4</w:t>
            </w:r>
          </w:p>
        </w:tc>
      </w:tr>
      <w:tr w:rsidR="00E240BE" w14:paraId="41C26437"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A465DA"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44612" w14:textId="77777777" w:rsidR="00E240BE" w:rsidRDefault="00F971F8">
            <w:pPr>
              <w:spacing w:before="20" w:after="20"/>
              <w:ind w:left="20" w:right="20"/>
              <w:jc w:val="right"/>
            </w:pPr>
            <w:r>
              <w:rPr>
                <w:rFonts w:cs="Calibri Light"/>
                <w:color w:val="000000"/>
              </w:rPr>
              <w:t>East of Scotland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0ED57" w14:textId="77777777" w:rsidR="00E240BE" w:rsidRDefault="00F971F8">
            <w:pPr>
              <w:spacing w:before="20" w:after="20"/>
              <w:ind w:left="20" w:right="20"/>
              <w:jc w:val="right"/>
            </w:pPr>
            <w:r>
              <w:rPr>
                <w:rFonts w:cs="Calibri Light"/>
                <w:color w:val="000000"/>
              </w:rPr>
              <w:t xml:space="preserve"> 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E036A"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5C70F" w14:textId="77777777" w:rsidR="00E240BE" w:rsidRDefault="00F971F8">
            <w:pPr>
              <w:spacing w:before="20" w:after="20"/>
              <w:ind w:left="20" w:right="20"/>
              <w:jc w:val="right"/>
            </w:pPr>
            <w:r>
              <w:rPr>
                <w:rFonts w:cs="Calibri Light"/>
                <w:color w:val="000000"/>
              </w:rPr>
              <w:t xml:space="preserve"> 3</w:t>
            </w:r>
          </w:p>
        </w:tc>
      </w:tr>
      <w:tr w:rsidR="00E240BE" w14:paraId="20A83352"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8B5CAF"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8315" w14:textId="77777777" w:rsidR="00E240BE" w:rsidRDefault="00F971F8">
            <w:pPr>
              <w:spacing w:before="20" w:after="20"/>
              <w:ind w:left="20" w:right="20"/>
              <w:jc w:val="right"/>
            </w:pPr>
            <w:r>
              <w:rPr>
                <w:rFonts w:cs="Calibri Light"/>
                <w:color w:val="000000"/>
              </w:rPr>
              <w:t>KSS (Kent, Surrey &amp; Sussex)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4B0D8" w14:textId="77777777" w:rsidR="00E240BE" w:rsidRDefault="00F971F8">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11DBF"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EE29C" w14:textId="77777777" w:rsidR="00E240BE" w:rsidRDefault="00F971F8">
            <w:pPr>
              <w:spacing w:before="20" w:after="20"/>
              <w:ind w:left="20" w:right="20"/>
              <w:jc w:val="right"/>
            </w:pPr>
            <w:r>
              <w:rPr>
                <w:rFonts w:cs="Calibri Light"/>
                <w:color w:val="000000"/>
              </w:rPr>
              <w:t xml:space="preserve"> 1</w:t>
            </w:r>
          </w:p>
        </w:tc>
      </w:tr>
      <w:tr w:rsidR="00E240BE" w14:paraId="76ACD504"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C5908D"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7612B" w14:textId="77777777" w:rsidR="00E240BE" w:rsidRDefault="00F971F8">
            <w:pPr>
              <w:spacing w:before="20" w:after="20"/>
              <w:ind w:left="20" w:right="20"/>
              <w:jc w:val="right"/>
            </w:pPr>
            <w:r>
              <w:rPr>
                <w:rFonts w:cs="Calibri Light"/>
                <w:color w:val="000000"/>
              </w:rPr>
              <w:t>London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7707C" w14:textId="77777777" w:rsidR="00E240BE" w:rsidRDefault="00F971F8">
            <w:pPr>
              <w:spacing w:before="20" w:after="20"/>
              <w:ind w:left="20" w:right="20"/>
              <w:jc w:val="right"/>
            </w:pPr>
            <w:r>
              <w:rPr>
                <w:rFonts w:cs="Calibri Light"/>
                <w:color w:val="000000"/>
              </w:rPr>
              <w:t xml:space="preserve"> 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311ED" w14:textId="77777777" w:rsidR="00E240BE" w:rsidRDefault="00F971F8">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37282" w14:textId="77777777" w:rsidR="00E240BE" w:rsidRDefault="00F971F8">
            <w:pPr>
              <w:spacing w:before="20" w:after="20"/>
              <w:ind w:left="20" w:right="20"/>
              <w:jc w:val="right"/>
            </w:pPr>
            <w:r>
              <w:rPr>
                <w:rFonts w:cs="Calibri Light"/>
                <w:color w:val="000000"/>
              </w:rPr>
              <w:t xml:space="preserve"> 5</w:t>
            </w:r>
          </w:p>
        </w:tc>
      </w:tr>
      <w:tr w:rsidR="00E240BE" w14:paraId="53254588"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74FAF4"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C5043" w14:textId="77777777" w:rsidR="00E240BE" w:rsidRDefault="00F971F8">
            <w:pPr>
              <w:spacing w:before="20" w:after="20"/>
              <w:ind w:left="20" w:right="20"/>
              <w:jc w:val="right"/>
            </w:pPr>
            <w:r>
              <w:rPr>
                <w:rFonts w:cs="Calibri Light"/>
                <w:color w:val="000000"/>
              </w:rPr>
              <w:t>Mersey</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FEA37" w14:textId="77777777" w:rsidR="00E240BE" w:rsidRDefault="00F971F8">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90B96"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E3789" w14:textId="77777777" w:rsidR="00E240BE" w:rsidRDefault="00F971F8">
            <w:pPr>
              <w:spacing w:before="20" w:after="20"/>
              <w:ind w:left="20" w:right="20"/>
              <w:jc w:val="right"/>
            </w:pPr>
            <w:r>
              <w:rPr>
                <w:rFonts w:cs="Calibri Light"/>
                <w:color w:val="000000"/>
              </w:rPr>
              <w:t xml:space="preserve"> 2</w:t>
            </w:r>
          </w:p>
        </w:tc>
      </w:tr>
      <w:tr w:rsidR="00E240BE" w14:paraId="7DCCA3E7"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E9462D"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0909" w14:textId="77777777" w:rsidR="00E240BE" w:rsidRDefault="00F971F8">
            <w:pPr>
              <w:spacing w:before="20" w:after="20"/>
              <w:ind w:left="20" w:right="20"/>
              <w:jc w:val="right"/>
            </w:pPr>
            <w:r>
              <w:rPr>
                <w:rFonts w:cs="Calibri Light"/>
                <w:color w:val="000000"/>
              </w:rPr>
              <w:t>North of Scotland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56C32" w14:textId="77777777" w:rsidR="00E240BE" w:rsidRDefault="00F971F8">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49069" w14:textId="77777777" w:rsidR="00E240BE" w:rsidRDefault="00F971F8">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4C23E" w14:textId="77777777" w:rsidR="00E240BE" w:rsidRDefault="00F971F8">
            <w:pPr>
              <w:spacing w:before="20" w:after="20"/>
              <w:ind w:left="20" w:right="20"/>
              <w:jc w:val="right"/>
            </w:pPr>
            <w:r>
              <w:rPr>
                <w:rFonts w:cs="Calibri Light"/>
                <w:color w:val="000000"/>
              </w:rPr>
              <w:t xml:space="preserve"> 2</w:t>
            </w:r>
          </w:p>
        </w:tc>
      </w:tr>
      <w:tr w:rsidR="00E240BE" w14:paraId="2BCD7AA1"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B8DDE3"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528CE" w14:textId="77777777" w:rsidR="00E240BE" w:rsidRDefault="00F971F8">
            <w:pPr>
              <w:spacing w:before="20" w:after="20"/>
              <w:ind w:left="20" w:right="20"/>
              <w:jc w:val="right"/>
            </w:pPr>
            <w:r>
              <w:rPr>
                <w:rFonts w:cs="Calibri Light"/>
                <w:color w:val="000000"/>
              </w:rPr>
              <w:t>North Western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B2A6B" w14:textId="77777777" w:rsidR="00E240BE" w:rsidRDefault="00F971F8">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744EE"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C3441" w14:textId="77777777" w:rsidR="00E240BE" w:rsidRDefault="00F971F8">
            <w:pPr>
              <w:spacing w:before="20" w:after="20"/>
              <w:ind w:left="20" w:right="20"/>
              <w:jc w:val="right"/>
            </w:pPr>
            <w:r>
              <w:rPr>
                <w:rFonts w:cs="Calibri Light"/>
                <w:color w:val="000000"/>
              </w:rPr>
              <w:t xml:space="preserve"> 1</w:t>
            </w:r>
          </w:p>
        </w:tc>
      </w:tr>
      <w:tr w:rsidR="00E240BE" w14:paraId="309214E0"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E6443D"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49228" w14:textId="77777777" w:rsidR="00E240BE" w:rsidRDefault="00F971F8">
            <w:pPr>
              <w:spacing w:before="20" w:after="20"/>
              <w:ind w:left="20" w:right="20"/>
              <w:jc w:val="right"/>
            </w:pPr>
            <w:r>
              <w:rPr>
                <w:rFonts w:cs="Calibri Light"/>
                <w:color w:val="000000"/>
              </w:rPr>
              <w:t>Northern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D2A3" w14:textId="77777777" w:rsidR="00E240BE" w:rsidRDefault="00F971F8">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88357"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38F6D" w14:textId="77777777" w:rsidR="00E240BE" w:rsidRDefault="00F971F8">
            <w:pPr>
              <w:spacing w:before="20" w:after="20"/>
              <w:ind w:left="20" w:right="20"/>
              <w:jc w:val="right"/>
            </w:pPr>
            <w:r>
              <w:rPr>
                <w:rFonts w:cs="Calibri Light"/>
                <w:color w:val="000000"/>
              </w:rPr>
              <w:t xml:space="preserve"> 1</w:t>
            </w:r>
          </w:p>
        </w:tc>
      </w:tr>
      <w:tr w:rsidR="00E240BE" w14:paraId="4497893A"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37ABC4"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5689A" w14:textId="77777777" w:rsidR="00E240BE" w:rsidRDefault="00F971F8">
            <w:pPr>
              <w:spacing w:before="20" w:after="20"/>
              <w:ind w:left="20" w:right="20"/>
              <w:jc w:val="right"/>
            </w:pPr>
            <w:r>
              <w:rPr>
                <w:rFonts w:cs="Calibri Light"/>
                <w:color w:val="000000"/>
              </w:rPr>
              <w:t>Northern Ireland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AB316" w14:textId="77777777" w:rsidR="00E240BE" w:rsidRDefault="00F971F8">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3658"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2C8A0" w14:textId="77777777" w:rsidR="00E240BE" w:rsidRDefault="00F971F8">
            <w:pPr>
              <w:spacing w:before="20" w:after="20"/>
              <w:ind w:left="20" w:right="20"/>
              <w:jc w:val="right"/>
            </w:pPr>
            <w:r>
              <w:rPr>
                <w:rFonts w:cs="Calibri Light"/>
                <w:color w:val="000000"/>
              </w:rPr>
              <w:t xml:space="preserve"> 1</w:t>
            </w:r>
          </w:p>
        </w:tc>
      </w:tr>
      <w:tr w:rsidR="00E240BE" w14:paraId="4802AEB5"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784D84"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27375" w14:textId="77777777" w:rsidR="00E240BE" w:rsidRDefault="00F971F8">
            <w:pPr>
              <w:spacing w:before="20" w:after="20"/>
              <w:ind w:left="20" w:right="20"/>
              <w:jc w:val="right"/>
            </w:pPr>
            <w:r>
              <w:rPr>
                <w:rFonts w:cs="Calibri Light"/>
                <w:color w:val="000000"/>
              </w:rPr>
              <w:t>Oxford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41351" w14:textId="77777777" w:rsidR="00E240BE" w:rsidRDefault="00F971F8">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5CCA9"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95F1D" w14:textId="77777777" w:rsidR="00E240BE" w:rsidRDefault="00F971F8">
            <w:pPr>
              <w:spacing w:before="20" w:after="20"/>
              <w:ind w:left="20" w:right="20"/>
              <w:jc w:val="right"/>
            </w:pPr>
            <w:r>
              <w:rPr>
                <w:rFonts w:cs="Calibri Light"/>
                <w:color w:val="000000"/>
              </w:rPr>
              <w:t xml:space="preserve"> 1</w:t>
            </w:r>
          </w:p>
        </w:tc>
      </w:tr>
      <w:tr w:rsidR="00E240BE" w14:paraId="581DF0DF"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F5210F"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204FB" w14:textId="77777777" w:rsidR="00E240BE" w:rsidRDefault="00F971F8">
            <w:pPr>
              <w:spacing w:before="20" w:after="20"/>
              <w:ind w:left="20" w:right="20"/>
              <w:jc w:val="right"/>
            </w:pPr>
            <w:r>
              <w:rPr>
                <w:rFonts w:cs="Calibri Light"/>
                <w:color w:val="000000"/>
              </w:rPr>
              <w:t>Peninsula (South West)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5E46E" w14:textId="77777777" w:rsidR="00E240BE" w:rsidRDefault="00F971F8">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9223C"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31C36" w14:textId="77777777" w:rsidR="00E240BE" w:rsidRDefault="00F971F8">
            <w:pPr>
              <w:spacing w:before="20" w:after="20"/>
              <w:ind w:left="20" w:right="20"/>
              <w:jc w:val="right"/>
            </w:pPr>
            <w:r>
              <w:rPr>
                <w:rFonts w:cs="Calibri Light"/>
                <w:color w:val="000000"/>
              </w:rPr>
              <w:t xml:space="preserve"> 1</w:t>
            </w:r>
          </w:p>
        </w:tc>
      </w:tr>
      <w:tr w:rsidR="00E240BE" w14:paraId="2D62143A"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AE9021"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BFD42" w14:textId="77777777" w:rsidR="00E240BE" w:rsidRDefault="00F971F8">
            <w:pPr>
              <w:spacing w:before="20" w:after="20"/>
              <w:ind w:left="20" w:right="20"/>
              <w:jc w:val="right"/>
            </w:pPr>
            <w:r>
              <w:rPr>
                <w:rFonts w:cs="Calibri Light"/>
                <w:color w:val="000000"/>
              </w:rPr>
              <w:t>Wales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F9A74" w14:textId="77777777" w:rsidR="00E240BE" w:rsidRDefault="00F971F8">
            <w:pPr>
              <w:spacing w:before="20" w:after="20"/>
              <w:ind w:left="20" w:right="20"/>
              <w:jc w:val="right"/>
            </w:pPr>
            <w:r>
              <w:rPr>
                <w:rFonts w:cs="Calibri Light"/>
                <w:color w:val="000000"/>
              </w:rPr>
              <w:t xml:space="preserve"> 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526F1"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39402" w14:textId="77777777" w:rsidR="00E240BE" w:rsidRDefault="00F971F8">
            <w:pPr>
              <w:spacing w:before="20" w:after="20"/>
              <w:ind w:left="20" w:right="20"/>
              <w:jc w:val="right"/>
            </w:pPr>
            <w:r>
              <w:rPr>
                <w:rFonts w:cs="Calibri Light"/>
                <w:color w:val="000000"/>
              </w:rPr>
              <w:t xml:space="preserve"> 3</w:t>
            </w:r>
          </w:p>
        </w:tc>
      </w:tr>
      <w:tr w:rsidR="00E240BE" w14:paraId="2BC55931"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AEC685"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2A0CE" w14:textId="77777777" w:rsidR="00E240BE" w:rsidRDefault="00F971F8">
            <w:pPr>
              <w:spacing w:before="20" w:after="20"/>
              <w:ind w:left="20" w:right="20"/>
              <w:jc w:val="right"/>
            </w:pPr>
            <w:r>
              <w:rPr>
                <w:rFonts w:cs="Calibri Light"/>
                <w:color w:val="000000"/>
              </w:rPr>
              <w:t>West Midlands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FB30F" w14:textId="77777777" w:rsidR="00E240BE" w:rsidRDefault="00F971F8">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53771"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CC098" w14:textId="77777777" w:rsidR="00E240BE" w:rsidRDefault="00F971F8">
            <w:pPr>
              <w:spacing w:before="20" w:after="20"/>
              <w:ind w:left="20" w:right="20"/>
              <w:jc w:val="right"/>
            </w:pPr>
            <w:r>
              <w:rPr>
                <w:rFonts w:cs="Calibri Light"/>
                <w:color w:val="000000"/>
              </w:rPr>
              <w:t xml:space="preserve"> 2</w:t>
            </w:r>
          </w:p>
        </w:tc>
      </w:tr>
      <w:tr w:rsidR="00E240BE" w14:paraId="363DE27E"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FB7BB3"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56621" w14:textId="77777777" w:rsidR="00E240BE" w:rsidRDefault="00F971F8">
            <w:pPr>
              <w:spacing w:before="20" w:after="20"/>
              <w:ind w:left="20" w:right="20"/>
              <w:jc w:val="right"/>
            </w:pPr>
            <w:r>
              <w:rPr>
                <w:rFonts w:cs="Calibri Light"/>
                <w:color w:val="000000"/>
              </w:rPr>
              <w:t>Yorkshire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BF39A" w14:textId="77777777" w:rsidR="00E240BE" w:rsidRDefault="00F971F8">
            <w:pPr>
              <w:spacing w:before="20" w:after="20"/>
              <w:ind w:left="20" w:right="20"/>
              <w:jc w:val="right"/>
            </w:pPr>
            <w:r>
              <w:rPr>
                <w:rFonts w:cs="Calibri Light"/>
                <w:color w:val="000000"/>
              </w:rPr>
              <w:t xml:space="preserve"> 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D3F34"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E62B6" w14:textId="77777777" w:rsidR="00E240BE" w:rsidRDefault="00F971F8">
            <w:pPr>
              <w:spacing w:before="20" w:after="20"/>
              <w:ind w:left="20" w:right="20"/>
              <w:jc w:val="right"/>
            </w:pPr>
            <w:r>
              <w:rPr>
                <w:rFonts w:cs="Calibri Light"/>
                <w:color w:val="000000"/>
              </w:rPr>
              <w:t xml:space="preserve"> 4</w:t>
            </w:r>
          </w:p>
        </w:tc>
      </w:tr>
      <w:tr w:rsidR="00E240BE" w14:paraId="18ACF537" w14:textId="77777777">
        <w:trPr>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6D7B5" w14:textId="77777777" w:rsidR="00E240BE" w:rsidRDefault="00F971F8">
            <w:pPr>
              <w:spacing w:before="20" w:after="20"/>
              <w:ind w:left="20" w:right="20"/>
              <w:jc w:val="right"/>
            </w:pPr>
            <w:r>
              <w:rPr>
                <w:rFonts w:cs="Calibri Light"/>
                <w:color w:val="000000"/>
              </w:rPr>
              <w:t>Overseas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E3617" w14:textId="77777777" w:rsidR="00E240BE" w:rsidRDefault="00F971F8">
            <w:pPr>
              <w:spacing w:before="20" w:after="20"/>
              <w:ind w:left="20" w:right="20"/>
              <w:jc w:val="right"/>
            </w:pPr>
            <w:r>
              <w:rPr>
                <w:rFonts w:cs="Calibri Light"/>
                <w:color w:val="000000"/>
              </w:rPr>
              <w:t>Europe and Overseas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DC33B" w14:textId="77777777" w:rsidR="00E240BE" w:rsidRDefault="00F971F8">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79515" w14:textId="77777777" w:rsidR="00E240BE" w:rsidRDefault="00F971F8">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F40FC" w14:textId="77777777" w:rsidR="00E240BE" w:rsidRDefault="00F971F8">
            <w:pPr>
              <w:spacing w:before="20" w:after="20"/>
              <w:ind w:left="20" w:right="20"/>
              <w:jc w:val="right"/>
            </w:pPr>
            <w:r>
              <w:rPr>
                <w:rFonts w:cs="Calibri Light"/>
                <w:color w:val="000000"/>
              </w:rPr>
              <w:t xml:space="preserve"> 2</w:t>
            </w:r>
          </w:p>
        </w:tc>
      </w:tr>
      <w:tr w:rsidR="00E240BE" w14:paraId="335079A6" w14:textId="77777777">
        <w:trPr>
          <w:jc w:val="center"/>
        </w:trPr>
        <w:tc>
          <w:tcPr>
            <w:tcW w:w="3826" w:type="dxa"/>
            <w:gridSpan w:val="2"/>
            <w:tcBorders>
              <w:top w:val="single" w:sz="4" w:space="0" w:color="000000"/>
              <w:left w:val="single" w:sz="4" w:space="0" w:color="000000"/>
              <w:bottom w:val="single" w:sz="4" w:space="0" w:color="000000"/>
              <w:right w:val="single" w:sz="4" w:space="0" w:color="000000"/>
            </w:tcBorders>
            <w:shd w:val="clear" w:color="auto" w:fill="B8B8B8"/>
            <w:vAlign w:val="center"/>
          </w:tcPr>
          <w:p w14:paraId="3E480783" w14:textId="77777777" w:rsidR="00E240BE" w:rsidRDefault="00F971F8">
            <w:pPr>
              <w:spacing w:before="20" w:after="20"/>
              <w:ind w:left="20" w:right="20"/>
              <w:jc w:val="right"/>
            </w:pPr>
            <w:r>
              <w:rPr>
                <w:rFonts w:cs="Calibri Light"/>
                <w:b/>
                <w:color w:val="00000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C54FFD5" w14:textId="77777777" w:rsidR="00E240BE" w:rsidRDefault="00F971F8">
            <w:pPr>
              <w:spacing w:before="20" w:after="20"/>
              <w:ind w:left="20" w:right="20"/>
              <w:jc w:val="right"/>
            </w:pPr>
            <w:r>
              <w:rPr>
                <w:rFonts w:cs="Calibri Light"/>
                <w:b/>
                <w:color w:val="000000"/>
              </w:rPr>
              <w:t>18</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3E78704" w14:textId="77777777" w:rsidR="00E240BE" w:rsidRDefault="00F971F8">
            <w:pPr>
              <w:spacing w:before="20" w:after="20"/>
              <w:ind w:left="20" w:right="20"/>
              <w:jc w:val="right"/>
            </w:pPr>
            <w:r>
              <w:rPr>
                <w:rFonts w:cs="Calibri Light"/>
                <w:b/>
                <w:color w:val="000000"/>
              </w:rPr>
              <w:t>18</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4336903" w14:textId="77777777" w:rsidR="00E240BE" w:rsidRDefault="00F971F8">
            <w:pPr>
              <w:spacing w:before="20" w:after="20"/>
              <w:ind w:left="20" w:right="20"/>
              <w:jc w:val="right"/>
            </w:pPr>
            <w:r>
              <w:rPr>
                <w:rFonts w:cs="Calibri Light"/>
                <w:b/>
                <w:color w:val="000000"/>
              </w:rPr>
              <w:t>36</w:t>
            </w:r>
          </w:p>
        </w:tc>
      </w:tr>
    </w:tbl>
    <w:p w14:paraId="31579BD0" w14:textId="77777777" w:rsidR="00E240BE" w:rsidRDefault="00E240BE"/>
    <w:p w14:paraId="40CCC219" w14:textId="77777777" w:rsidR="004B4378" w:rsidRDefault="004B4378"/>
    <w:p w14:paraId="2E41D660" w14:textId="77777777" w:rsidR="004B4378" w:rsidRDefault="004B4378"/>
    <w:p w14:paraId="15EECCCB" w14:textId="77777777" w:rsidR="004B4378" w:rsidRDefault="004B4378"/>
    <w:p w14:paraId="1A933E73" w14:textId="77777777" w:rsidR="004B4378" w:rsidRDefault="004B4378"/>
    <w:p w14:paraId="0901517C" w14:textId="77777777" w:rsidR="00E240BE" w:rsidRDefault="00F971F8">
      <w:pPr>
        <w:pStyle w:val="Tablecaption"/>
      </w:pPr>
      <w:r>
        <w:t>Breakdown of results by stage of training</w:t>
      </w:r>
    </w:p>
    <w:tbl>
      <w:tblPr>
        <w:tblW w:w="0" w:type="auto"/>
        <w:jc w:val="center"/>
        <w:tblLayout w:type="fixed"/>
        <w:tblLook w:val="04A0" w:firstRow="1" w:lastRow="0" w:firstColumn="1" w:lastColumn="0" w:noHBand="0" w:noVBand="1"/>
      </w:tblPr>
      <w:tblGrid>
        <w:gridCol w:w="1020"/>
        <w:gridCol w:w="850"/>
        <w:gridCol w:w="907"/>
        <w:gridCol w:w="1303"/>
        <w:gridCol w:w="907"/>
      </w:tblGrid>
      <w:tr w:rsidR="00E240BE" w14:paraId="4EE1B048" w14:textId="77777777">
        <w:trPr>
          <w:tblHeade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29FAA23" w14:textId="77777777" w:rsidR="00E240BE" w:rsidRDefault="00F971F8">
            <w:pPr>
              <w:spacing w:before="20" w:after="20"/>
              <w:ind w:left="20" w:right="20"/>
              <w:jc w:val="center"/>
            </w:pPr>
            <w:r>
              <w:rPr>
                <w:rFonts w:cs="Calibri Light"/>
                <w:b/>
                <w:color w:val="FFFFFF"/>
              </w:rPr>
              <w:t>Stage</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24EBB03" w14:textId="77777777" w:rsidR="00E240BE" w:rsidRDefault="00F971F8">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16921B4" w14:textId="77777777" w:rsidR="00E240BE" w:rsidRDefault="00F971F8">
            <w:pPr>
              <w:spacing w:before="20" w:after="20"/>
              <w:ind w:left="20" w:right="20"/>
              <w:jc w:val="center"/>
            </w:pPr>
            <w:r>
              <w:rPr>
                <w:rFonts w:cs="Calibri Light"/>
                <w:b/>
                <w:color w:val="FFFFFF"/>
              </w:rPr>
              <w:t>Passed</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93ED865" w14:textId="77777777" w:rsidR="00E240BE" w:rsidRDefault="00F971F8">
            <w:pPr>
              <w:spacing w:before="20" w:after="20"/>
              <w:ind w:left="20" w:right="20"/>
              <w:jc w:val="center"/>
            </w:pPr>
            <w:r>
              <w:rPr>
                <w:rFonts w:cs="Calibri Light"/>
                <w:b/>
                <w:color w:val="FFFFFF"/>
              </w:rPr>
              <w:t>Percentage</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B008B03" w14:textId="77777777" w:rsidR="00E240BE" w:rsidRDefault="00F971F8">
            <w:pPr>
              <w:spacing w:before="20" w:after="20"/>
              <w:ind w:left="20" w:right="20"/>
              <w:jc w:val="center"/>
            </w:pPr>
            <w:r>
              <w:rPr>
                <w:rFonts w:cs="Calibri Light"/>
                <w:b/>
                <w:color w:val="FFFFFF"/>
              </w:rPr>
              <w:t>Total</w:t>
            </w:r>
          </w:p>
        </w:tc>
      </w:tr>
      <w:tr w:rsidR="00E240BE" w14:paraId="074E597F"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48ADB" w14:textId="77777777" w:rsidR="00E240BE" w:rsidRDefault="00F971F8">
            <w:pPr>
              <w:spacing w:before="20" w:after="20"/>
              <w:ind w:left="20" w:right="20"/>
              <w:jc w:val="right"/>
            </w:pPr>
            <w:r>
              <w:rPr>
                <w:rFonts w:cs="Calibri Light"/>
                <w:color w:val="000000"/>
              </w:rPr>
              <w:t>FY2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FBF16" w14:textId="77777777" w:rsidR="00E240BE" w:rsidRDefault="00F971F8">
            <w:pPr>
              <w:spacing w:before="20" w:after="20"/>
              <w:ind w:left="20" w:right="20"/>
              <w:jc w:val="right"/>
            </w:pPr>
            <w:r>
              <w:rPr>
                <w:rFonts w:cs="Calibri Light"/>
                <w:color w:val="000000"/>
              </w:rPr>
              <w:t xml:space="preserve"> 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8C6E" w14:textId="77777777" w:rsidR="00E240BE" w:rsidRDefault="00F971F8">
            <w:pPr>
              <w:spacing w:before="20" w:after="20"/>
              <w:ind w:left="20" w:right="20"/>
              <w:jc w:val="right"/>
            </w:pPr>
            <w:r>
              <w:rPr>
                <w:rFonts w:cs="Calibri Light"/>
                <w:color w:val="000000"/>
              </w:rPr>
              <w:t xml:space="preserve"> 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21ED9" w14:textId="77777777" w:rsidR="00E240BE" w:rsidRDefault="00F971F8">
            <w:pPr>
              <w:spacing w:before="20" w:after="20"/>
              <w:ind w:left="20" w:right="20"/>
              <w:jc w:val="right"/>
            </w:pPr>
            <w:r>
              <w:rPr>
                <w:rFonts w:cs="Calibri Light"/>
                <w:color w:val="000000"/>
              </w:rPr>
              <w:t xml:space="preserve"> 75.0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17DD" w14:textId="77777777" w:rsidR="00E240BE" w:rsidRDefault="00F971F8">
            <w:pPr>
              <w:spacing w:before="20" w:after="20"/>
              <w:ind w:left="20" w:right="20"/>
              <w:jc w:val="right"/>
            </w:pPr>
            <w:r>
              <w:rPr>
                <w:rFonts w:cs="Calibri Light"/>
                <w:color w:val="000000"/>
              </w:rPr>
              <w:t xml:space="preserve"> 4</w:t>
            </w:r>
          </w:p>
        </w:tc>
      </w:tr>
      <w:tr w:rsidR="00E240BE" w14:paraId="1386F381"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C194D" w14:textId="77777777" w:rsidR="00E240BE" w:rsidRDefault="00F971F8">
            <w:pPr>
              <w:spacing w:before="20" w:after="20"/>
              <w:ind w:left="20" w:right="20"/>
              <w:jc w:val="right"/>
            </w:pPr>
            <w:r>
              <w:rPr>
                <w:rFonts w:cs="Calibri Light"/>
                <w:color w:val="000000"/>
              </w:rPr>
              <w:t>MO ST5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399B5" w14:textId="77777777" w:rsidR="00E240BE" w:rsidRDefault="00F971F8">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C7C76" w14:textId="77777777" w:rsidR="00E240BE" w:rsidRDefault="00F971F8">
            <w:pPr>
              <w:spacing w:before="20" w:after="20"/>
              <w:ind w:left="20" w:right="20"/>
              <w:jc w:val="right"/>
            </w:pPr>
            <w:r>
              <w:rPr>
                <w:rFonts w:cs="Calibri Light"/>
                <w:color w:val="000000"/>
              </w:rPr>
              <w:t xml:space="preserve"> 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F8E30" w14:textId="77777777" w:rsidR="00E240BE" w:rsidRDefault="00F971F8">
            <w:pPr>
              <w:spacing w:before="20" w:after="20"/>
              <w:ind w:left="20" w:right="20"/>
              <w:jc w:val="right"/>
            </w:pPr>
            <w:r>
              <w:rPr>
                <w:rFonts w:cs="Calibri Light"/>
                <w:color w:val="000000"/>
              </w:rPr>
              <w:t>100.0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EA0AD" w14:textId="77777777" w:rsidR="00E240BE" w:rsidRDefault="00F971F8">
            <w:pPr>
              <w:spacing w:before="20" w:after="20"/>
              <w:ind w:left="20" w:right="20"/>
              <w:jc w:val="right"/>
            </w:pPr>
            <w:r>
              <w:rPr>
                <w:rFonts w:cs="Calibri Light"/>
                <w:color w:val="000000"/>
              </w:rPr>
              <w:t xml:space="preserve"> 1</w:t>
            </w:r>
          </w:p>
        </w:tc>
      </w:tr>
      <w:tr w:rsidR="00E240BE" w14:paraId="6E0153E2"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8497F" w14:textId="77777777" w:rsidR="00E240BE" w:rsidRDefault="00F971F8">
            <w:pPr>
              <w:spacing w:before="20" w:after="20"/>
              <w:ind w:left="20" w:right="20"/>
              <w:jc w:val="right"/>
            </w:pPr>
            <w:r>
              <w:rPr>
                <w:rFonts w:cs="Calibri Light"/>
                <w:color w:val="000000"/>
              </w:rPr>
              <w:t>OST1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8585D" w14:textId="77777777" w:rsidR="00E240BE" w:rsidRDefault="00F971F8">
            <w:pPr>
              <w:spacing w:before="20" w:after="20"/>
              <w:ind w:left="20" w:right="20"/>
              <w:jc w:val="right"/>
            </w:pPr>
            <w:r>
              <w:rPr>
                <w:rFonts w:cs="Calibri Light"/>
                <w:color w:val="000000"/>
              </w:rPr>
              <w:t>10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2CFB6" w14:textId="77777777" w:rsidR="00E240BE" w:rsidRDefault="00F971F8">
            <w:pPr>
              <w:spacing w:before="20" w:after="20"/>
              <w:ind w:left="20" w:right="20"/>
              <w:jc w:val="right"/>
            </w:pPr>
            <w:r>
              <w:rPr>
                <w:rFonts w:cs="Calibri Light"/>
                <w:color w:val="000000"/>
              </w:rPr>
              <w:t>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7508E" w14:textId="77777777" w:rsidR="00E240BE" w:rsidRDefault="00F971F8">
            <w:pPr>
              <w:spacing w:before="20" w:after="20"/>
              <w:ind w:left="20" w:right="20"/>
              <w:jc w:val="right"/>
            </w:pPr>
            <w:r>
              <w:rPr>
                <w:rFonts w:cs="Calibri Light"/>
                <w:color w:val="000000"/>
              </w:rPr>
              <w:t xml:space="preserve"> 45.5</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A56D0" w14:textId="77777777" w:rsidR="00E240BE" w:rsidRDefault="00F971F8">
            <w:pPr>
              <w:spacing w:before="20" w:after="20"/>
              <w:ind w:left="20" w:right="20"/>
              <w:jc w:val="right"/>
            </w:pPr>
            <w:r>
              <w:rPr>
                <w:rFonts w:cs="Calibri Light"/>
                <w:color w:val="000000"/>
              </w:rPr>
              <w:t>22</w:t>
            </w:r>
          </w:p>
        </w:tc>
      </w:tr>
      <w:tr w:rsidR="00E240BE" w14:paraId="5C501E05"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BFBA3" w14:textId="77777777" w:rsidR="00E240BE" w:rsidRDefault="00F971F8">
            <w:pPr>
              <w:spacing w:before="20" w:after="20"/>
              <w:ind w:left="20" w:right="20"/>
              <w:jc w:val="right"/>
            </w:pPr>
            <w:r>
              <w:rPr>
                <w:rFonts w:cs="Calibri Light"/>
                <w:color w:val="000000"/>
              </w:rPr>
              <w:t>OST2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183D7" w14:textId="77777777" w:rsidR="00E240BE" w:rsidRDefault="00F971F8">
            <w:pPr>
              <w:spacing w:before="20" w:after="20"/>
              <w:ind w:left="20" w:right="20"/>
              <w:jc w:val="right"/>
            </w:pPr>
            <w:r>
              <w:rPr>
                <w:rFonts w:cs="Calibri Light"/>
                <w:color w:val="000000"/>
              </w:rPr>
              <w:t xml:space="preserve"> 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BB0F7" w14:textId="77777777" w:rsidR="00E240BE" w:rsidRDefault="00F971F8">
            <w:pPr>
              <w:spacing w:before="20" w:after="20"/>
              <w:ind w:left="20" w:right="20"/>
              <w:jc w:val="right"/>
            </w:pPr>
            <w:r>
              <w:rPr>
                <w:rFonts w:cs="Calibri Light"/>
                <w:color w:val="000000"/>
              </w:rPr>
              <w:t xml:space="preserve"> 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0AFBF" w14:textId="77777777" w:rsidR="00E240BE" w:rsidRDefault="00F971F8">
            <w:pPr>
              <w:spacing w:before="20" w:after="20"/>
              <w:ind w:left="20" w:right="20"/>
              <w:jc w:val="right"/>
            </w:pPr>
            <w:r>
              <w:rPr>
                <w:rFonts w:cs="Calibri Light"/>
                <w:color w:val="000000"/>
              </w:rPr>
              <w:t xml:space="preserve"> 50.0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31F2E" w14:textId="77777777" w:rsidR="00E240BE" w:rsidRDefault="00F971F8">
            <w:pPr>
              <w:spacing w:before="20" w:after="20"/>
              <w:ind w:left="20" w:right="20"/>
              <w:jc w:val="right"/>
            </w:pPr>
            <w:r>
              <w:rPr>
                <w:rFonts w:cs="Calibri Light"/>
                <w:color w:val="000000"/>
              </w:rPr>
              <w:t>14</w:t>
            </w:r>
          </w:p>
        </w:tc>
      </w:tr>
      <w:tr w:rsidR="00E240BE" w14:paraId="0DF6D995"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C9EC1" w14:textId="77777777" w:rsidR="00E240BE" w:rsidRDefault="00F971F8">
            <w:pPr>
              <w:spacing w:before="20" w:after="20"/>
              <w:ind w:left="20" w:right="20"/>
              <w:jc w:val="right"/>
            </w:pPr>
            <w:r>
              <w:rPr>
                <w:rFonts w:cs="Calibri Light"/>
                <w:color w:val="000000"/>
              </w:rPr>
              <w:t>OST3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30C08" w14:textId="77777777" w:rsidR="00E240BE" w:rsidRDefault="00F971F8">
            <w:pPr>
              <w:spacing w:before="20" w:after="20"/>
              <w:ind w:left="20" w:right="20"/>
              <w:jc w:val="right"/>
            </w:pPr>
            <w:r>
              <w:rPr>
                <w:rFonts w:cs="Calibri Light"/>
                <w:color w:val="000000"/>
              </w:rPr>
              <w:t xml:space="preserve"> 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17867" w14:textId="77777777" w:rsidR="00E240BE" w:rsidRDefault="00F971F8">
            <w:pPr>
              <w:spacing w:before="20" w:after="20"/>
              <w:ind w:left="20" w:right="20"/>
              <w:jc w:val="right"/>
            </w:pPr>
            <w:r>
              <w:rPr>
                <w:rFonts w:cs="Calibri Light"/>
                <w:color w:val="000000"/>
              </w:rPr>
              <w:t xml:space="preserve"> 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4FE08" w14:textId="77777777" w:rsidR="00E240BE" w:rsidRDefault="00F971F8">
            <w:pPr>
              <w:spacing w:before="20" w:after="20"/>
              <w:ind w:left="20" w:right="20"/>
              <w:jc w:val="right"/>
            </w:pPr>
            <w:r>
              <w:rPr>
                <w:rFonts w:cs="Calibri Light"/>
                <w:color w:val="000000"/>
              </w:rPr>
              <w:t>100.0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2410F" w14:textId="77777777" w:rsidR="00E240BE" w:rsidRDefault="00F971F8">
            <w:pPr>
              <w:spacing w:before="20" w:after="20"/>
              <w:ind w:left="20" w:right="20"/>
              <w:jc w:val="right"/>
            </w:pPr>
            <w:r>
              <w:rPr>
                <w:rFonts w:cs="Calibri Light"/>
                <w:color w:val="000000"/>
              </w:rPr>
              <w:t xml:space="preserve"> 2</w:t>
            </w:r>
          </w:p>
        </w:tc>
      </w:tr>
      <w:tr w:rsidR="00E240BE" w14:paraId="1CA67E39"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5E9A4" w14:textId="77777777" w:rsidR="00E240BE" w:rsidRDefault="00F971F8">
            <w:pPr>
              <w:spacing w:before="20" w:after="20"/>
              <w:ind w:left="20" w:right="20"/>
              <w:jc w:val="right"/>
            </w:pPr>
            <w:r>
              <w:rPr>
                <w:rFonts w:cs="Calibri Light"/>
                <w:color w:val="000000"/>
              </w:rPr>
              <w:t>OST5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1217A" w14:textId="77777777" w:rsidR="00E240BE" w:rsidRDefault="00F971F8">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E2A8D" w14:textId="77777777" w:rsidR="00E240BE" w:rsidRDefault="00F971F8">
            <w:pPr>
              <w:spacing w:before="20" w:after="20"/>
              <w:ind w:left="20" w:right="20"/>
              <w:jc w:val="right"/>
            </w:pPr>
            <w:r>
              <w:rPr>
                <w:rFonts w:cs="Calibri Light"/>
                <w:color w:val="000000"/>
              </w:rPr>
              <w:t xml:space="preserve"> 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325E8" w14:textId="77777777" w:rsidR="00E240BE" w:rsidRDefault="00F971F8">
            <w:pPr>
              <w:spacing w:before="20" w:after="20"/>
              <w:ind w:left="20" w:right="20"/>
              <w:jc w:val="right"/>
            </w:pPr>
            <w:r>
              <w:rPr>
                <w:rFonts w:cs="Calibri Light"/>
                <w:color w:val="000000"/>
              </w:rPr>
              <w:t xml:space="preserve">  0.0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22872" w14:textId="77777777" w:rsidR="00E240BE" w:rsidRDefault="00F971F8">
            <w:pPr>
              <w:spacing w:before="20" w:after="20"/>
              <w:ind w:left="20" w:right="20"/>
              <w:jc w:val="right"/>
            </w:pPr>
            <w:r>
              <w:rPr>
                <w:rFonts w:cs="Calibri Light"/>
                <w:color w:val="000000"/>
              </w:rPr>
              <w:t xml:space="preserve"> 1</w:t>
            </w:r>
          </w:p>
        </w:tc>
      </w:tr>
      <w:tr w:rsidR="00E240BE" w14:paraId="30484BF6"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51E42" w14:textId="77777777" w:rsidR="00E240BE" w:rsidRDefault="00F971F8">
            <w:pPr>
              <w:spacing w:before="20" w:after="20"/>
              <w:ind w:left="20" w:right="20"/>
              <w:jc w:val="right"/>
            </w:pPr>
            <w:r>
              <w:rPr>
                <w:rFonts w:cs="Calibri Light"/>
                <w:color w:val="000000"/>
              </w:rPr>
              <w:t>OST6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6A3BF" w14:textId="77777777" w:rsidR="00E240BE" w:rsidRDefault="00F971F8">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47AB9" w14:textId="77777777" w:rsidR="00E240BE" w:rsidRDefault="00F971F8">
            <w:pPr>
              <w:spacing w:before="20" w:after="20"/>
              <w:ind w:left="20" w:right="20"/>
              <w:jc w:val="right"/>
            </w:pPr>
            <w:r>
              <w:rPr>
                <w:rFonts w:cs="Calibri Light"/>
                <w:color w:val="000000"/>
              </w:rPr>
              <w:t xml:space="preserve"> 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50F16" w14:textId="77777777" w:rsidR="00E240BE" w:rsidRDefault="00F971F8">
            <w:pPr>
              <w:spacing w:before="20" w:after="20"/>
              <w:ind w:left="20" w:right="20"/>
              <w:jc w:val="right"/>
            </w:pPr>
            <w:r>
              <w:rPr>
                <w:rFonts w:cs="Calibri Light"/>
                <w:color w:val="000000"/>
              </w:rPr>
              <w:t>100.0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0667A" w14:textId="77777777" w:rsidR="00E240BE" w:rsidRDefault="00F971F8">
            <w:pPr>
              <w:spacing w:before="20" w:after="20"/>
              <w:ind w:left="20" w:right="20"/>
              <w:jc w:val="right"/>
            </w:pPr>
            <w:r>
              <w:rPr>
                <w:rFonts w:cs="Calibri Light"/>
                <w:color w:val="000000"/>
              </w:rPr>
              <w:t xml:space="preserve"> 1</w:t>
            </w:r>
          </w:p>
        </w:tc>
      </w:tr>
      <w:tr w:rsidR="00E240BE" w14:paraId="2B2D0B5E"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096D6BC" w14:textId="77777777" w:rsidR="00E240BE" w:rsidRDefault="00F971F8">
            <w:pPr>
              <w:spacing w:before="20" w:after="20"/>
              <w:ind w:left="20" w:right="20"/>
              <w:jc w:val="right"/>
            </w:pPr>
            <w:r>
              <w:rPr>
                <w:rFonts w:cs="Calibri Light"/>
                <w:b/>
                <w:color w:val="00000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5B8D73F" w14:textId="77777777" w:rsidR="00E240BE" w:rsidRDefault="00F971F8">
            <w:pPr>
              <w:spacing w:before="20" w:after="20"/>
              <w:ind w:left="20" w:right="20"/>
              <w:jc w:val="right"/>
            </w:pPr>
            <w:r>
              <w:rPr>
                <w:rFonts w:cs="Calibri Light"/>
                <w:b/>
                <w:color w:val="000000"/>
              </w:rPr>
              <w:t>24</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F264368" w14:textId="77777777" w:rsidR="00E240BE" w:rsidRDefault="00F971F8">
            <w:pPr>
              <w:spacing w:before="20" w:after="20"/>
              <w:ind w:left="20" w:right="20"/>
              <w:jc w:val="right"/>
            </w:pPr>
            <w:r>
              <w:rPr>
                <w:rFonts w:cs="Calibri Light"/>
                <w:b/>
                <w:color w:val="000000"/>
              </w:rPr>
              <w:t>21</w:t>
            </w:r>
          </w:p>
        </w:tc>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9F4DD7A" w14:textId="77777777" w:rsidR="00E240BE" w:rsidRDefault="00F971F8">
            <w:pPr>
              <w:spacing w:before="20" w:after="20"/>
              <w:ind w:left="20" w:right="20"/>
              <w:jc w:val="right"/>
            </w:pPr>
            <w:r>
              <w:rPr>
                <w:rFonts w:cs="Calibri Light"/>
                <w:b/>
                <w:color w:val="000000"/>
              </w:rPr>
              <w:t xml:space="preserve"> 53.3</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1E14BFE" w14:textId="77777777" w:rsidR="00E240BE" w:rsidRDefault="00F971F8">
            <w:pPr>
              <w:spacing w:before="20" w:after="20"/>
              <w:ind w:left="20" w:right="20"/>
              <w:jc w:val="right"/>
            </w:pPr>
            <w:r>
              <w:rPr>
                <w:rFonts w:cs="Calibri Light"/>
                <w:b/>
                <w:color w:val="000000"/>
              </w:rPr>
              <w:t>45</w:t>
            </w:r>
          </w:p>
        </w:tc>
      </w:tr>
    </w:tbl>
    <w:p w14:paraId="370CE856" w14:textId="77777777" w:rsidR="00E240BE" w:rsidRDefault="00E240BE"/>
    <w:p w14:paraId="0539F1FA" w14:textId="77777777" w:rsidR="00E240BE" w:rsidRDefault="00F971F8">
      <w:r>
        <w:br w:type="page"/>
      </w:r>
    </w:p>
    <w:p w14:paraId="1B04C948" w14:textId="77777777" w:rsidR="00E240BE" w:rsidRDefault="00F971F8">
      <w:pPr>
        <w:pStyle w:val="Heading1NOINDEX"/>
      </w:pPr>
      <w:bookmarkStart w:id="12" w:name="_Toc33175201"/>
      <w:r>
        <w:t>Appendix 1: Overall results for each deanery</w:t>
      </w:r>
      <w:bookmarkEnd w:id="12"/>
    </w:p>
    <w:p w14:paraId="21AA913F" w14:textId="77777777" w:rsidR="00E240BE" w:rsidRDefault="00F971F8">
      <w:r>
        <w:t>Result data by deanery has been available since October 2010. The summary results for each deanery are listed below.</w:t>
      </w:r>
    </w:p>
    <w:p w14:paraId="2792D94F" w14:textId="77777777" w:rsidR="00E240BE" w:rsidRDefault="00F971F8">
      <w:pPr>
        <w:pStyle w:val="Tablecaption"/>
      </w:pPr>
      <w:r>
        <w:t>Cumulative pass by deanery</w:t>
      </w:r>
    </w:p>
    <w:tbl>
      <w:tblPr>
        <w:tblW w:w="0" w:type="auto"/>
        <w:jc w:val="center"/>
        <w:tblLayout w:type="fixed"/>
        <w:tblLook w:val="04A0" w:firstRow="1" w:lastRow="0" w:firstColumn="1" w:lastColumn="0" w:noHBand="0" w:noVBand="1"/>
      </w:tblPr>
      <w:tblGrid>
        <w:gridCol w:w="1105"/>
        <w:gridCol w:w="2721"/>
        <w:gridCol w:w="2381"/>
        <w:gridCol w:w="1757"/>
        <w:gridCol w:w="1303"/>
      </w:tblGrid>
      <w:tr w:rsidR="00E240BE" w14:paraId="07BA6E7C" w14:textId="77777777">
        <w:trPr>
          <w:tblHeader/>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7A760C0" w14:textId="77777777" w:rsidR="00E240BE" w:rsidRDefault="00F971F8">
            <w:pPr>
              <w:spacing w:before="20" w:after="20"/>
              <w:ind w:left="20" w:right="20"/>
              <w:jc w:val="center"/>
            </w:pPr>
            <w:r>
              <w:rPr>
                <w:rFonts w:cs="Calibri Light"/>
                <w:b/>
                <w:color w:val="FFFFFF"/>
              </w:rPr>
              <w:t>Country</w:t>
            </w:r>
          </w:p>
        </w:tc>
        <w:tc>
          <w:tcPr>
            <w:tcW w:w="272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B37704D" w14:textId="77777777" w:rsidR="00E240BE" w:rsidRDefault="00F971F8">
            <w:pPr>
              <w:spacing w:before="20" w:after="20"/>
              <w:ind w:left="20" w:right="20"/>
              <w:jc w:val="center"/>
            </w:pPr>
            <w:r>
              <w:rPr>
                <w:rFonts w:cs="Calibri Light"/>
                <w:b/>
                <w:color w:val="FFFFFF"/>
              </w:rPr>
              <w:t>Deanery</w:t>
            </w:r>
          </w:p>
        </w:tc>
        <w:tc>
          <w:tcPr>
            <w:tcW w:w="238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8DC2FEA" w14:textId="77777777" w:rsidR="00E240BE" w:rsidRDefault="00F971F8">
            <w:pPr>
              <w:spacing w:before="20" w:after="20"/>
              <w:ind w:left="20" w:right="20"/>
              <w:jc w:val="center"/>
            </w:pPr>
            <w:r>
              <w:rPr>
                <w:rFonts w:cs="Calibri Light"/>
                <w:b/>
                <w:color w:val="FFFFFF"/>
              </w:rPr>
              <w:t>Total candidates passed</w:t>
            </w:r>
          </w:p>
        </w:tc>
        <w:tc>
          <w:tcPr>
            <w:tcW w:w="175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226D3E3" w14:textId="77777777" w:rsidR="00E240BE" w:rsidRDefault="00F971F8">
            <w:pPr>
              <w:spacing w:before="20" w:after="20"/>
              <w:ind w:left="20" w:right="20"/>
              <w:jc w:val="center"/>
            </w:pPr>
            <w:r>
              <w:rPr>
                <w:rFonts w:cs="Calibri Light"/>
                <w:b/>
                <w:color w:val="FFFFFF"/>
              </w:rPr>
              <w:t>Total candidates</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69B87ED" w14:textId="77777777" w:rsidR="00E240BE" w:rsidRDefault="00F971F8">
            <w:pPr>
              <w:spacing w:before="20" w:after="20"/>
              <w:ind w:left="20" w:right="20"/>
              <w:jc w:val="center"/>
            </w:pPr>
            <w:r>
              <w:rPr>
                <w:rFonts w:cs="Calibri Light"/>
                <w:b/>
                <w:color w:val="FFFFFF"/>
              </w:rPr>
              <w:t>Pass rate %</w:t>
            </w:r>
          </w:p>
        </w:tc>
      </w:tr>
      <w:tr w:rsidR="00E240BE" w14:paraId="3AF9D31D" w14:textId="77777777">
        <w:trPr>
          <w:jc w:val="center"/>
        </w:trPr>
        <w:tc>
          <w:tcPr>
            <w:tcW w:w="11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62D474B" w14:textId="77777777" w:rsidR="00E240BE" w:rsidRDefault="00F971F8">
            <w:pPr>
              <w:spacing w:before="20" w:after="20"/>
              <w:ind w:left="20" w:right="20"/>
              <w:jc w:val="right"/>
            </w:pPr>
            <w:r>
              <w:rPr>
                <w:rFonts w:cs="Calibri Light"/>
                <w:color w:val="000000"/>
              </w:rPr>
              <w:t>UK</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4BD38" w14:textId="77777777" w:rsidR="00E240BE" w:rsidRDefault="00F971F8">
            <w:pPr>
              <w:spacing w:before="20" w:after="20"/>
              <w:ind w:left="20" w:right="20"/>
              <w:jc w:val="right"/>
            </w:pPr>
            <w:r>
              <w:rPr>
                <w:rFonts w:cs="Calibri Light"/>
                <w:color w:val="000000"/>
              </w:rPr>
              <w:t>East Midlands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BF74B" w14:textId="77777777" w:rsidR="00E240BE" w:rsidRDefault="00F971F8">
            <w:pPr>
              <w:spacing w:before="20" w:after="20"/>
              <w:ind w:left="20" w:right="20"/>
              <w:jc w:val="right"/>
            </w:pPr>
            <w:r>
              <w:rPr>
                <w:rFonts w:cs="Calibri Light"/>
                <w:color w:val="000000"/>
              </w:rPr>
              <w:t xml:space="preserve"> 40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ACBF0" w14:textId="77777777" w:rsidR="00E240BE" w:rsidRDefault="00F971F8">
            <w:pPr>
              <w:spacing w:before="20" w:after="20"/>
              <w:ind w:left="20" w:right="20"/>
              <w:jc w:val="right"/>
            </w:pPr>
            <w:r>
              <w:rPr>
                <w:rFonts w:cs="Calibri Light"/>
                <w:color w:val="000000"/>
              </w:rPr>
              <w:t xml:space="preserve">  86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EB245" w14:textId="77777777" w:rsidR="00E240BE" w:rsidRDefault="00F971F8">
            <w:pPr>
              <w:spacing w:before="20" w:after="20"/>
              <w:ind w:left="20" w:right="20"/>
              <w:jc w:val="right"/>
            </w:pPr>
            <w:r>
              <w:rPr>
                <w:rFonts w:cs="Calibri Light"/>
                <w:color w:val="000000"/>
              </w:rPr>
              <w:t>47</w:t>
            </w:r>
          </w:p>
        </w:tc>
      </w:tr>
      <w:tr w:rsidR="00E240BE" w14:paraId="0A2FD8D8"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24D568"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BB067" w14:textId="77777777" w:rsidR="00E240BE" w:rsidRDefault="00F971F8">
            <w:pPr>
              <w:spacing w:before="20" w:after="20"/>
              <w:ind w:left="20" w:right="20"/>
              <w:jc w:val="right"/>
            </w:pPr>
            <w:r>
              <w:rPr>
                <w:rFonts w:cs="Calibri Light"/>
                <w:color w:val="000000"/>
              </w:rPr>
              <w:t>East of England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B2D0C" w14:textId="77777777" w:rsidR="00E240BE" w:rsidRDefault="00F971F8">
            <w:pPr>
              <w:spacing w:before="20" w:after="20"/>
              <w:ind w:left="20" w:right="20"/>
              <w:jc w:val="right"/>
            </w:pPr>
            <w:r>
              <w:rPr>
                <w:rFonts w:cs="Calibri Light"/>
                <w:color w:val="000000"/>
              </w:rPr>
              <w:t xml:space="preserve"> 55</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BDFBB" w14:textId="77777777" w:rsidR="00E240BE" w:rsidRDefault="00F971F8">
            <w:pPr>
              <w:spacing w:before="20" w:after="20"/>
              <w:ind w:left="20" w:right="20"/>
              <w:jc w:val="right"/>
            </w:pPr>
            <w:r>
              <w:rPr>
                <w:rFonts w:cs="Calibri Light"/>
                <w:color w:val="000000"/>
              </w:rPr>
              <w:t xml:space="preserve"> 122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2CF84" w14:textId="77777777" w:rsidR="00E240BE" w:rsidRDefault="00F971F8">
            <w:pPr>
              <w:spacing w:before="20" w:after="20"/>
              <w:ind w:left="20" w:right="20"/>
              <w:jc w:val="right"/>
            </w:pPr>
            <w:r>
              <w:rPr>
                <w:rFonts w:cs="Calibri Light"/>
                <w:color w:val="000000"/>
              </w:rPr>
              <w:t>45</w:t>
            </w:r>
          </w:p>
        </w:tc>
      </w:tr>
      <w:tr w:rsidR="00E240BE" w14:paraId="4F3B53E9"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9E7A6F"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BD55C" w14:textId="77777777" w:rsidR="00E240BE" w:rsidRDefault="00F971F8">
            <w:pPr>
              <w:spacing w:before="20" w:after="20"/>
              <w:ind w:left="20" w:right="20"/>
              <w:jc w:val="right"/>
            </w:pPr>
            <w:r>
              <w:rPr>
                <w:rFonts w:cs="Calibri Light"/>
                <w:color w:val="000000"/>
              </w:rPr>
              <w:t>East of Scotland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4E685" w14:textId="77777777" w:rsidR="00E240BE" w:rsidRDefault="00F971F8">
            <w:pPr>
              <w:spacing w:before="20" w:after="20"/>
              <w:ind w:left="20" w:right="20"/>
              <w:jc w:val="right"/>
            </w:pPr>
            <w:r>
              <w:rPr>
                <w:rFonts w:cs="Calibri Light"/>
                <w:color w:val="000000"/>
              </w:rPr>
              <w:t xml:space="preserve"> 14</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C235B" w14:textId="77777777" w:rsidR="00E240BE" w:rsidRDefault="00F971F8">
            <w:pPr>
              <w:spacing w:before="20" w:after="20"/>
              <w:ind w:left="20" w:right="20"/>
              <w:jc w:val="right"/>
            </w:pPr>
            <w:r>
              <w:rPr>
                <w:rFonts w:cs="Calibri Light"/>
                <w:color w:val="000000"/>
              </w:rPr>
              <w:t xml:space="preserve">  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525E3" w14:textId="77777777" w:rsidR="00E240BE" w:rsidRDefault="00F971F8">
            <w:pPr>
              <w:spacing w:before="20" w:after="20"/>
              <w:ind w:left="20" w:right="20"/>
              <w:jc w:val="right"/>
            </w:pPr>
            <w:r>
              <w:rPr>
                <w:rFonts w:cs="Calibri Light"/>
                <w:color w:val="000000"/>
              </w:rPr>
              <w:t>82</w:t>
            </w:r>
          </w:p>
        </w:tc>
      </w:tr>
      <w:tr w:rsidR="00E240BE" w14:paraId="2A4551B0"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0EFD18"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04755" w14:textId="77777777" w:rsidR="00E240BE" w:rsidRDefault="00F971F8">
            <w:pPr>
              <w:spacing w:before="20" w:after="20"/>
              <w:ind w:left="20" w:right="20"/>
              <w:jc w:val="right"/>
            </w:pPr>
            <w:r>
              <w:rPr>
                <w:rFonts w:cs="Calibri Light"/>
                <w:color w:val="000000"/>
              </w:rPr>
              <w:t>KSS (Kent, Surrey &amp; Sussex)</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D3189" w14:textId="77777777" w:rsidR="00E240BE" w:rsidRDefault="00F971F8">
            <w:pPr>
              <w:spacing w:before="20" w:after="20"/>
              <w:ind w:left="20" w:right="20"/>
              <w:jc w:val="right"/>
            </w:pPr>
            <w:r>
              <w:rPr>
                <w:rFonts w:cs="Calibri Light"/>
                <w:color w:val="000000"/>
              </w:rPr>
              <w:t xml:space="preserve"> 47</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254AC" w14:textId="77777777" w:rsidR="00E240BE" w:rsidRDefault="00F971F8">
            <w:pPr>
              <w:spacing w:before="20" w:after="20"/>
              <w:ind w:left="20" w:right="20"/>
              <w:jc w:val="right"/>
            </w:pPr>
            <w:r>
              <w:rPr>
                <w:rFonts w:cs="Calibri Light"/>
                <w:color w:val="000000"/>
              </w:rPr>
              <w:t xml:space="preserve">  76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726B8" w14:textId="77777777" w:rsidR="00E240BE" w:rsidRDefault="00F971F8">
            <w:pPr>
              <w:spacing w:before="20" w:after="20"/>
              <w:ind w:left="20" w:right="20"/>
              <w:jc w:val="right"/>
            </w:pPr>
            <w:r>
              <w:rPr>
                <w:rFonts w:cs="Calibri Light"/>
                <w:color w:val="000000"/>
              </w:rPr>
              <w:t>62</w:t>
            </w:r>
          </w:p>
        </w:tc>
      </w:tr>
      <w:tr w:rsidR="00E240BE" w14:paraId="171162C2"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5B958B"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4CFB6" w14:textId="77777777" w:rsidR="00E240BE" w:rsidRDefault="00F971F8">
            <w:pPr>
              <w:spacing w:before="20" w:after="20"/>
              <w:ind w:left="20" w:right="20"/>
              <w:jc w:val="right"/>
            </w:pPr>
            <w:r>
              <w:rPr>
                <w:rFonts w:cs="Calibri Light"/>
                <w:color w:val="000000"/>
              </w:rPr>
              <w:t>London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14744" w14:textId="77777777" w:rsidR="00E240BE" w:rsidRDefault="00F971F8">
            <w:pPr>
              <w:spacing w:before="20" w:after="20"/>
              <w:ind w:left="20" w:right="20"/>
              <w:jc w:val="right"/>
            </w:pPr>
            <w:r>
              <w:rPr>
                <w:rFonts w:cs="Calibri Light"/>
                <w:color w:val="000000"/>
              </w:rPr>
              <w:t>149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7E6DB" w14:textId="77777777" w:rsidR="00E240BE" w:rsidRDefault="00F971F8">
            <w:pPr>
              <w:spacing w:before="20" w:after="20"/>
              <w:ind w:left="20" w:right="20"/>
              <w:jc w:val="right"/>
            </w:pPr>
            <w:r>
              <w:rPr>
                <w:rFonts w:cs="Calibri Light"/>
                <w:color w:val="000000"/>
              </w:rPr>
              <w:t xml:space="preserve"> 268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0094A" w14:textId="77777777" w:rsidR="00E240BE" w:rsidRDefault="00F971F8">
            <w:pPr>
              <w:spacing w:before="20" w:after="20"/>
              <w:ind w:left="20" w:right="20"/>
              <w:jc w:val="right"/>
            </w:pPr>
            <w:r>
              <w:rPr>
                <w:rFonts w:cs="Calibri Light"/>
                <w:color w:val="000000"/>
              </w:rPr>
              <w:t>56</w:t>
            </w:r>
          </w:p>
        </w:tc>
      </w:tr>
      <w:tr w:rsidR="00E240BE" w14:paraId="30FBB424"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065E28"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E86B" w14:textId="77777777" w:rsidR="00E240BE" w:rsidRDefault="00F971F8">
            <w:pPr>
              <w:spacing w:before="20" w:after="20"/>
              <w:ind w:left="20" w:right="20"/>
              <w:jc w:val="right"/>
            </w:pPr>
            <w:r>
              <w:rPr>
                <w:rFonts w:cs="Calibri Light"/>
                <w:color w:val="000000"/>
              </w:rPr>
              <w:t>Mersey</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F1A13" w14:textId="77777777" w:rsidR="00E240BE" w:rsidRDefault="00F971F8">
            <w:pPr>
              <w:spacing w:before="20" w:after="20"/>
              <w:ind w:left="20" w:right="20"/>
              <w:jc w:val="right"/>
            </w:pPr>
            <w:r>
              <w:rPr>
                <w:rFonts w:cs="Calibri Light"/>
                <w:color w:val="000000"/>
              </w:rPr>
              <w:t xml:space="preserve"> 46</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8367F" w14:textId="77777777" w:rsidR="00E240BE" w:rsidRDefault="00F971F8">
            <w:pPr>
              <w:spacing w:before="20" w:after="20"/>
              <w:ind w:left="20" w:right="20"/>
              <w:jc w:val="right"/>
            </w:pPr>
            <w:r>
              <w:rPr>
                <w:rFonts w:cs="Calibri Light"/>
                <w:color w:val="000000"/>
              </w:rPr>
              <w:t xml:space="preserve"> 108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FA00B" w14:textId="77777777" w:rsidR="00E240BE" w:rsidRDefault="00F971F8">
            <w:pPr>
              <w:spacing w:before="20" w:after="20"/>
              <w:ind w:left="20" w:right="20"/>
              <w:jc w:val="right"/>
            </w:pPr>
            <w:r>
              <w:rPr>
                <w:rFonts w:cs="Calibri Light"/>
                <w:color w:val="000000"/>
              </w:rPr>
              <w:t>43</w:t>
            </w:r>
          </w:p>
        </w:tc>
      </w:tr>
      <w:tr w:rsidR="00E240BE" w14:paraId="4368EE01"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3AA35E"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A2244" w14:textId="77777777" w:rsidR="00E240BE" w:rsidRDefault="00F971F8">
            <w:pPr>
              <w:spacing w:before="20" w:after="20"/>
              <w:ind w:left="20" w:right="20"/>
              <w:jc w:val="right"/>
            </w:pPr>
            <w:r>
              <w:rPr>
                <w:rFonts w:cs="Calibri Light"/>
                <w:color w:val="000000"/>
              </w:rPr>
              <w:t>North of Scotland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171BB" w14:textId="77777777" w:rsidR="00E240BE" w:rsidRDefault="00F971F8">
            <w:pPr>
              <w:spacing w:before="20" w:after="20"/>
              <w:ind w:left="20" w:right="20"/>
              <w:jc w:val="right"/>
            </w:pPr>
            <w:r>
              <w:rPr>
                <w:rFonts w:cs="Calibri Light"/>
                <w:color w:val="000000"/>
              </w:rPr>
              <w:t xml:space="preserve"> 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4E368" w14:textId="77777777" w:rsidR="00E240BE" w:rsidRDefault="00F971F8">
            <w:pPr>
              <w:spacing w:before="20" w:after="20"/>
              <w:ind w:left="20" w:right="20"/>
              <w:jc w:val="right"/>
            </w:pPr>
            <w:r>
              <w:rPr>
                <w:rFonts w:cs="Calibri Light"/>
                <w:color w:val="000000"/>
              </w:rPr>
              <w:t xml:space="preserve">  40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4E9C5" w14:textId="77777777" w:rsidR="00E240BE" w:rsidRDefault="00F971F8">
            <w:pPr>
              <w:spacing w:before="20" w:after="20"/>
              <w:ind w:left="20" w:right="20"/>
              <w:jc w:val="right"/>
            </w:pPr>
            <w:r>
              <w:rPr>
                <w:rFonts w:cs="Calibri Light"/>
                <w:color w:val="000000"/>
              </w:rPr>
              <w:t>50</w:t>
            </w:r>
          </w:p>
        </w:tc>
      </w:tr>
      <w:tr w:rsidR="00E240BE" w14:paraId="7D748837"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7F6220"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41D39" w14:textId="77777777" w:rsidR="00E240BE" w:rsidRDefault="00F971F8">
            <w:pPr>
              <w:spacing w:before="20" w:after="20"/>
              <w:ind w:left="20" w:right="20"/>
              <w:jc w:val="right"/>
            </w:pPr>
            <w:r>
              <w:rPr>
                <w:rFonts w:cs="Calibri Light"/>
                <w:color w:val="000000"/>
              </w:rPr>
              <w:t>North Western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1E501" w14:textId="77777777" w:rsidR="00E240BE" w:rsidRDefault="00F971F8">
            <w:pPr>
              <w:spacing w:before="20" w:after="20"/>
              <w:ind w:left="20" w:right="20"/>
              <w:jc w:val="right"/>
            </w:pPr>
            <w:r>
              <w:rPr>
                <w:rFonts w:cs="Calibri Light"/>
                <w:color w:val="000000"/>
              </w:rPr>
              <w:t xml:space="preserve"> 39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B3447" w14:textId="77777777" w:rsidR="00E240BE" w:rsidRDefault="00F971F8">
            <w:pPr>
              <w:spacing w:before="20" w:after="20"/>
              <w:ind w:left="20" w:right="20"/>
              <w:jc w:val="right"/>
            </w:pPr>
            <w:r>
              <w:rPr>
                <w:rFonts w:cs="Calibri Light"/>
                <w:color w:val="000000"/>
              </w:rPr>
              <w:t xml:space="preserve">  63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14443" w14:textId="77777777" w:rsidR="00E240BE" w:rsidRDefault="00F971F8">
            <w:pPr>
              <w:spacing w:before="20" w:after="20"/>
              <w:ind w:left="20" w:right="20"/>
              <w:jc w:val="right"/>
            </w:pPr>
            <w:r>
              <w:rPr>
                <w:rFonts w:cs="Calibri Light"/>
                <w:color w:val="000000"/>
              </w:rPr>
              <w:t>62</w:t>
            </w:r>
          </w:p>
        </w:tc>
      </w:tr>
      <w:tr w:rsidR="00E240BE" w14:paraId="016A8B6A"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9AA9ED"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5E45B" w14:textId="77777777" w:rsidR="00E240BE" w:rsidRDefault="00F971F8">
            <w:pPr>
              <w:spacing w:before="20" w:after="20"/>
              <w:ind w:left="20" w:right="20"/>
              <w:jc w:val="right"/>
            </w:pPr>
            <w:r>
              <w:rPr>
                <w:rFonts w:cs="Calibri Light"/>
                <w:color w:val="000000"/>
              </w:rPr>
              <w:t>Northern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64941" w14:textId="77777777" w:rsidR="00E240BE" w:rsidRDefault="00F971F8">
            <w:pPr>
              <w:spacing w:before="20" w:after="20"/>
              <w:ind w:left="20" w:right="20"/>
              <w:jc w:val="right"/>
            </w:pPr>
            <w:r>
              <w:rPr>
                <w:rFonts w:cs="Calibri Light"/>
                <w:color w:val="000000"/>
              </w:rPr>
              <w:t xml:space="preserve"> 42</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5266B" w14:textId="77777777" w:rsidR="00E240BE" w:rsidRDefault="00F971F8">
            <w:pPr>
              <w:spacing w:before="20" w:after="20"/>
              <w:ind w:left="20" w:right="20"/>
              <w:jc w:val="right"/>
            </w:pPr>
            <w:r>
              <w:rPr>
                <w:rFonts w:cs="Calibri Light"/>
                <w:color w:val="000000"/>
              </w:rPr>
              <w:t xml:space="preserve">  76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FAE9C" w14:textId="77777777" w:rsidR="00E240BE" w:rsidRDefault="00F971F8">
            <w:pPr>
              <w:spacing w:before="20" w:after="20"/>
              <w:ind w:left="20" w:right="20"/>
              <w:jc w:val="right"/>
            </w:pPr>
            <w:r>
              <w:rPr>
                <w:rFonts w:cs="Calibri Light"/>
                <w:color w:val="000000"/>
              </w:rPr>
              <w:t>55</w:t>
            </w:r>
          </w:p>
        </w:tc>
      </w:tr>
      <w:tr w:rsidR="00E240BE" w14:paraId="497FB187"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7314FB"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8D939" w14:textId="77777777" w:rsidR="00E240BE" w:rsidRDefault="00F971F8">
            <w:pPr>
              <w:spacing w:before="20" w:after="20"/>
              <w:ind w:left="20" w:right="20"/>
              <w:jc w:val="right"/>
            </w:pPr>
            <w:r>
              <w:rPr>
                <w:rFonts w:cs="Calibri Light"/>
                <w:color w:val="000000"/>
              </w:rPr>
              <w:t>Northern Ireland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21E45" w14:textId="77777777" w:rsidR="00E240BE" w:rsidRDefault="00F971F8">
            <w:pPr>
              <w:spacing w:before="20" w:after="20"/>
              <w:ind w:left="20" w:right="20"/>
              <w:jc w:val="right"/>
            </w:pPr>
            <w:r>
              <w:rPr>
                <w:rFonts w:cs="Calibri Light"/>
                <w:color w:val="000000"/>
              </w:rPr>
              <w:t xml:space="preserve"> 33</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0309C" w14:textId="77777777" w:rsidR="00E240BE" w:rsidRDefault="00F971F8">
            <w:pPr>
              <w:spacing w:before="20" w:after="20"/>
              <w:ind w:left="20" w:right="20"/>
              <w:jc w:val="right"/>
            </w:pPr>
            <w:r>
              <w:rPr>
                <w:rFonts w:cs="Calibri Light"/>
                <w:color w:val="000000"/>
              </w:rPr>
              <w:t xml:space="preserve">  82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58797" w14:textId="77777777" w:rsidR="00E240BE" w:rsidRDefault="00F971F8">
            <w:pPr>
              <w:spacing w:before="20" w:after="20"/>
              <w:ind w:left="20" w:right="20"/>
              <w:jc w:val="right"/>
            </w:pPr>
            <w:r>
              <w:rPr>
                <w:rFonts w:cs="Calibri Light"/>
                <w:color w:val="000000"/>
              </w:rPr>
              <w:t>40</w:t>
            </w:r>
          </w:p>
        </w:tc>
      </w:tr>
      <w:tr w:rsidR="00E240BE" w14:paraId="05CCD0FD"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CA63AE"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EE9AB" w14:textId="77777777" w:rsidR="00E240BE" w:rsidRDefault="00F971F8">
            <w:pPr>
              <w:spacing w:before="20" w:after="20"/>
              <w:ind w:left="20" w:right="20"/>
              <w:jc w:val="right"/>
            </w:pPr>
            <w:r>
              <w:rPr>
                <w:rFonts w:cs="Calibri Light"/>
                <w:color w:val="000000"/>
              </w:rPr>
              <w:t>Oxford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2EB1" w14:textId="77777777" w:rsidR="00E240BE" w:rsidRDefault="00F971F8">
            <w:pPr>
              <w:spacing w:before="20" w:after="20"/>
              <w:ind w:left="20" w:right="20"/>
              <w:jc w:val="right"/>
            </w:pPr>
            <w:r>
              <w:rPr>
                <w:rFonts w:cs="Calibri Light"/>
                <w:color w:val="000000"/>
              </w:rPr>
              <w:t xml:space="preserve"> 25</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739E1" w14:textId="77777777" w:rsidR="00E240BE" w:rsidRDefault="00F971F8">
            <w:pPr>
              <w:spacing w:before="20" w:after="20"/>
              <w:ind w:left="20" w:right="20"/>
              <w:jc w:val="right"/>
            </w:pPr>
            <w:r>
              <w:rPr>
                <w:rFonts w:cs="Calibri Light"/>
                <w:color w:val="000000"/>
              </w:rPr>
              <w:t xml:space="preserve">  38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45711" w14:textId="77777777" w:rsidR="00E240BE" w:rsidRDefault="00F971F8">
            <w:pPr>
              <w:spacing w:before="20" w:after="20"/>
              <w:ind w:left="20" w:right="20"/>
              <w:jc w:val="right"/>
            </w:pPr>
            <w:r>
              <w:rPr>
                <w:rFonts w:cs="Calibri Light"/>
                <w:color w:val="000000"/>
              </w:rPr>
              <w:t>66</w:t>
            </w:r>
          </w:p>
        </w:tc>
      </w:tr>
      <w:tr w:rsidR="00E240BE" w14:paraId="4410A885"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7A3B06"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72919" w14:textId="77777777" w:rsidR="00E240BE" w:rsidRDefault="00F971F8">
            <w:pPr>
              <w:spacing w:before="20" w:after="20"/>
              <w:ind w:left="20" w:right="20"/>
              <w:jc w:val="right"/>
            </w:pPr>
            <w:r>
              <w:rPr>
                <w:rFonts w:cs="Calibri Light"/>
                <w:color w:val="000000"/>
              </w:rPr>
              <w:t>Peninsula (South West)</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08EB4" w14:textId="77777777" w:rsidR="00E240BE" w:rsidRDefault="00F971F8">
            <w:pPr>
              <w:spacing w:before="20" w:after="20"/>
              <w:ind w:left="20" w:right="20"/>
              <w:jc w:val="right"/>
            </w:pPr>
            <w:r>
              <w:rPr>
                <w:rFonts w:cs="Calibri Light"/>
                <w:color w:val="000000"/>
              </w:rPr>
              <w:t xml:space="preserve"> 32</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F7B83" w14:textId="77777777" w:rsidR="00E240BE" w:rsidRDefault="00F971F8">
            <w:pPr>
              <w:spacing w:before="20" w:after="20"/>
              <w:ind w:left="20" w:right="20"/>
              <w:jc w:val="right"/>
            </w:pPr>
            <w:r>
              <w:rPr>
                <w:rFonts w:cs="Calibri Light"/>
                <w:color w:val="000000"/>
              </w:rPr>
              <w:t xml:space="preserve">  71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2E8D" w14:textId="77777777" w:rsidR="00E240BE" w:rsidRDefault="00F971F8">
            <w:pPr>
              <w:spacing w:before="20" w:after="20"/>
              <w:ind w:left="20" w:right="20"/>
              <w:jc w:val="right"/>
            </w:pPr>
            <w:r>
              <w:rPr>
                <w:rFonts w:cs="Calibri Light"/>
                <w:color w:val="000000"/>
              </w:rPr>
              <w:t>45</w:t>
            </w:r>
          </w:p>
        </w:tc>
      </w:tr>
      <w:tr w:rsidR="00E240BE" w14:paraId="4F66A112"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1DD33A"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D3AE6" w14:textId="77777777" w:rsidR="00E240BE" w:rsidRDefault="00F971F8">
            <w:pPr>
              <w:spacing w:before="20" w:after="20"/>
              <w:ind w:left="20" w:right="20"/>
              <w:jc w:val="right"/>
            </w:pPr>
            <w:r>
              <w:rPr>
                <w:rFonts w:cs="Calibri Light"/>
                <w:color w:val="000000"/>
              </w:rPr>
              <w:t>Severn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979CB" w14:textId="77777777" w:rsidR="00E240BE" w:rsidRDefault="00F971F8">
            <w:pPr>
              <w:spacing w:before="20" w:after="20"/>
              <w:ind w:left="20" w:right="20"/>
              <w:jc w:val="right"/>
            </w:pPr>
            <w:r>
              <w:rPr>
                <w:rFonts w:cs="Calibri Light"/>
                <w:color w:val="000000"/>
              </w:rPr>
              <w:t xml:space="preserve"> 18</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264B2" w14:textId="77777777" w:rsidR="00E240BE" w:rsidRDefault="00F971F8">
            <w:pPr>
              <w:spacing w:before="20" w:after="20"/>
              <w:ind w:left="20" w:right="20"/>
              <w:jc w:val="right"/>
            </w:pPr>
            <w:r>
              <w:rPr>
                <w:rFonts w:cs="Calibri Light"/>
                <w:color w:val="000000"/>
              </w:rPr>
              <w:t xml:space="preserve">  32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DD58F" w14:textId="77777777" w:rsidR="00E240BE" w:rsidRDefault="00F971F8">
            <w:pPr>
              <w:spacing w:before="20" w:after="20"/>
              <w:ind w:left="20" w:right="20"/>
              <w:jc w:val="right"/>
            </w:pPr>
            <w:r>
              <w:rPr>
                <w:rFonts w:cs="Calibri Light"/>
                <w:color w:val="000000"/>
              </w:rPr>
              <w:t>56</w:t>
            </w:r>
          </w:p>
        </w:tc>
      </w:tr>
      <w:tr w:rsidR="00E240BE" w14:paraId="67DCBDF4"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3E0C60"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D9ABC" w14:textId="77777777" w:rsidR="00E240BE" w:rsidRDefault="00F971F8">
            <w:pPr>
              <w:spacing w:before="20" w:after="20"/>
              <w:ind w:left="20" w:right="20"/>
              <w:jc w:val="right"/>
            </w:pPr>
            <w:r>
              <w:rPr>
                <w:rFonts w:cs="Calibri Light"/>
                <w:color w:val="000000"/>
              </w:rPr>
              <w:t>South East of Scotland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612A9" w14:textId="77777777" w:rsidR="00E240BE" w:rsidRDefault="00F971F8">
            <w:pPr>
              <w:spacing w:before="20" w:after="20"/>
              <w:ind w:left="20" w:right="20"/>
              <w:jc w:val="right"/>
            </w:pPr>
            <w:r>
              <w:rPr>
                <w:rFonts w:cs="Calibri Light"/>
                <w:color w:val="000000"/>
              </w:rPr>
              <w:t xml:space="preserve"> 25</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6BAAF" w14:textId="77777777" w:rsidR="00E240BE" w:rsidRDefault="00F971F8">
            <w:pPr>
              <w:spacing w:before="20" w:after="20"/>
              <w:ind w:left="20" w:right="20"/>
              <w:jc w:val="right"/>
            </w:pPr>
            <w:r>
              <w:rPr>
                <w:rFonts w:cs="Calibri Light"/>
                <w:color w:val="000000"/>
              </w:rPr>
              <w:t xml:space="preserve">  39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48486" w14:textId="77777777" w:rsidR="00E240BE" w:rsidRDefault="00F971F8">
            <w:pPr>
              <w:spacing w:before="20" w:after="20"/>
              <w:ind w:left="20" w:right="20"/>
              <w:jc w:val="right"/>
            </w:pPr>
            <w:r>
              <w:rPr>
                <w:rFonts w:cs="Calibri Light"/>
                <w:color w:val="000000"/>
              </w:rPr>
              <w:t>64</w:t>
            </w:r>
          </w:p>
        </w:tc>
      </w:tr>
      <w:tr w:rsidR="00E240BE" w14:paraId="53FBEBDC"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70191A"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FBDA8" w14:textId="77777777" w:rsidR="00E240BE" w:rsidRDefault="00F971F8">
            <w:pPr>
              <w:spacing w:before="20" w:after="20"/>
              <w:ind w:left="20" w:right="20"/>
              <w:jc w:val="right"/>
            </w:pPr>
            <w:r>
              <w:rPr>
                <w:rFonts w:cs="Calibri Light"/>
                <w:color w:val="000000"/>
              </w:rPr>
              <w:t>Wales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BAD40" w14:textId="77777777" w:rsidR="00E240BE" w:rsidRDefault="00F971F8">
            <w:pPr>
              <w:spacing w:before="20" w:after="20"/>
              <w:ind w:left="20" w:right="20"/>
              <w:jc w:val="right"/>
            </w:pPr>
            <w:r>
              <w:rPr>
                <w:rFonts w:cs="Calibri Light"/>
                <w:color w:val="000000"/>
              </w:rPr>
              <w:t xml:space="preserve"> 51</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23436" w14:textId="77777777" w:rsidR="00E240BE" w:rsidRDefault="00F971F8">
            <w:pPr>
              <w:spacing w:before="20" w:after="20"/>
              <w:ind w:left="20" w:right="20"/>
              <w:jc w:val="right"/>
            </w:pPr>
            <w:r>
              <w:rPr>
                <w:rFonts w:cs="Calibri Light"/>
                <w:color w:val="000000"/>
              </w:rPr>
              <w:t xml:space="preserve"> 106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9CBCA" w14:textId="77777777" w:rsidR="00E240BE" w:rsidRDefault="00F971F8">
            <w:pPr>
              <w:spacing w:before="20" w:after="20"/>
              <w:ind w:left="20" w:right="20"/>
              <w:jc w:val="right"/>
            </w:pPr>
            <w:r>
              <w:rPr>
                <w:rFonts w:cs="Calibri Light"/>
                <w:color w:val="000000"/>
              </w:rPr>
              <w:t>48</w:t>
            </w:r>
          </w:p>
        </w:tc>
      </w:tr>
      <w:tr w:rsidR="00E240BE" w14:paraId="5D650613"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942AEC"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F449A" w14:textId="77777777" w:rsidR="00E240BE" w:rsidRDefault="00F971F8">
            <w:pPr>
              <w:spacing w:before="20" w:after="20"/>
              <w:ind w:left="20" w:right="20"/>
              <w:jc w:val="right"/>
            </w:pPr>
            <w:r>
              <w:rPr>
                <w:rFonts w:cs="Calibri Light"/>
                <w:color w:val="000000"/>
              </w:rPr>
              <w:t>Wessex</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78982" w14:textId="77777777" w:rsidR="00E240BE" w:rsidRDefault="00F971F8">
            <w:pPr>
              <w:spacing w:before="20" w:after="20"/>
              <w:ind w:left="20" w:right="20"/>
              <w:jc w:val="right"/>
            </w:pPr>
            <w:r>
              <w:rPr>
                <w:rFonts w:cs="Calibri Light"/>
                <w:color w:val="000000"/>
              </w:rPr>
              <w:t xml:space="preserve"> 49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32E95" w14:textId="77777777" w:rsidR="00E240BE" w:rsidRDefault="00F971F8">
            <w:pPr>
              <w:spacing w:before="20" w:after="20"/>
              <w:ind w:left="20" w:right="20"/>
              <w:jc w:val="right"/>
            </w:pPr>
            <w:r>
              <w:rPr>
                <w:rFonts w:cs="Calibri Light"/>
                <w:color w:val="000000"/>
              </w:rPr>
              <w:t xml:space="preserve"> 105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F1067" w14:textId="77777777" w:rsidR="00E240BE" w:rsidRDefault="00F971F8">
            <w:pPr>
              <w:spacing w:before="20" w:after="20"/>
              <w:ind w:left="20" w:right="20"/>
              <w:jc w:val="right"/>
            </w:pPr>
            <w:r>
              <w:rPr>
                <w:rFonts w:cs="Calibri Light"/>
                <w:color w:val="000000"/>
              </w:rPr>
              <w:t>47</w:t>
            </w:r>
          </w:p>
        </w:tc>
      </w:tr>
      <w:tr w:rsidR="00E240BE" w14:paraId="11C1F827"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A6EBC2"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37B0" w14:textId="77777777" w:rsidR="00E240BE" w:rsidRDefault="00F971F8">
            <w:pPr>
              <w:spacing w:before="20" w:after="20"/>
              <w:ind w:left="20" w:right="20"/>
              <w:jc w:val="right"/>
            </w:pPr>
            <w:r>
              <w:rPr>
                <w:rFonts w:cs="Calibri Light"/>
                <w:color w:val="000000"/>
              </w:rPr>
              <w:t>West Midlands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815FB" w14:textId="77777777" w:rsidR="00E240BE" w:rsidRDefault="00F971F8">
            <w:pPr>
              <w:spacing w:before="20" w:after="20"/>
              <w:ind w:left="20" w:right="20"/>
              <w:jc w:val="right"/>
            </w:pPr>
            <w:r>
              <w:rPr>
                <w:rFonts w:cs="Calibri Light"/>
                <w:color w:val="000000"/>
              </w:rPr>
              <w:t xml:space="preserve"> 81</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01D1E" w14:textId="77777777" w:rsidR="00E240BE" w:rsidRDefault="00F971F8">
            <w:pPr>
              <w:spacing w:before="20" w:after="20"/>
              <w:ind w:left="20" w:right="20"/>
              <w:jc w:val="right"/>
            </w:pPr>
            <w:r>
              <w:rPr>
                <w:rFonts w:cs="Calibri Light"/>
                <w:color w:val="000000"/>
              </w:rPr>
              <w:t xml:space="preserve"> 177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9E70F" w14:textId="77777777" w:rsidR="00E240BE" w:rsidRDefault="00F971F8">
            <w:pPr>
              <w:spacing w:before="20" w:after="20"/>
              <w:ind w:left="20" w:right="20"/>
              <w:jc w:val="right"/>
            </w:pPr>
            <w:r>
              <w:rPr>
                <w:rFonts w:cs="Calibri Light"/>
                <w:color w:val="000000"/>
              </w:rPr>
              <w:t>46</w:t>
            </w:r>
          </w:p>
        </w:tc>
      </w:tr>
      <w:tr w:rsidR="00E240BE" w14:paraId="5A91FA73"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59B181"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B8AB0" w14:textId="77777777" w:rsidR="00E240BE" w:rsidRDefault="00F971F8">
            <w:pPr>
              <w:spacing w:before="20" w:after="20"/>
              <w:ind w:left="20" w:right="20"/>
              <w:jc w:val="right"/>
            </w:pPr>
            <w:r>
              <w:rPr>
                <w:rFonts w:cs="Calibri Light"/>
                <w:color w:val="000000"/>
              </w:rPr>
              <w:t>West of Scotland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46033" w14:textId="77777777" w:rsidR="00E240BE" w:rsidRDefault="00F971F8">
            <w:pPr>
              <w:spacing w:before="20" w:after="20"/>
              <w:ind w:left="20" w:right="20"/>
              <w:jc w:val="right"/>
            </w:pPr>
            <w:r>
              <w:rPr>
                <w:rFonts w:cs="Calibri Light"/>
                <w:color w:val="000000"/>
              </w:rPr>
              <w:t xml:space="preserve"> 57</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4B56" w14:textId="77777777" w:rsidR="00E240BE" w:rsidRDefault="00F971F8">
            <w:pPr>
              <w:spacing w:before="20" w:after="20"/>
              <w:ind w:left="20" w:right="20"/>
              <w:jc w:val="right"/>
            </w:pPr>
            <w:r>
              <w:rPr>
                <w:rFonts w:cs="Calibri Light"/>
                <w:color w:val="000000"/>
              </w:rPr>
              <w:t xml:space="preserve"> 112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5EEAC" w14:textId="77777777" w:rsidR="00E240BE" w:rsidRDefault="00F971F8">
            <w:pPr>
              <w:spacing w:before="20" w:after="20"/>
              <w:ind w:left="20" w:right="20"/>
              <w:jc w:val="right"/>
            </w:pPr>
            <w:r>
              <w:rPr>
                <w:rFonts w:cs="Calibri Light"/>
                <w:color w:val="000000"/>
              </w:rPr>
              <w:t>51</w:t>
            </w:r>
          </w:p>
        </w:tc>
      </w:tr>
      <w:tr w:rsidR="00E240BE" w14:paraId="19326D0C"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41EFEF"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E7BB7" w14:textId="77777777" w:rsidR="00E240BE" w:rsidRDefault="00F971F8">
            <w:pPr>
              <w:spacing w:before="20" w:after="20"/>
              <w:ind w:left="20" w:right="20"/>
              <w:jc w:val="right"/>
            </w:pPr>
            <w:r>
              <w:rPr>
                <w:rFonts w:cs="Calibri Light"/>
                <w:color w:val="000000"/>
              </w:rPr>
              <w:t>Yorkshire</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CF7CB" w14:textId="77777777" w:rsidR="00E240BE" w:rsidRDefault="00F971F8">
            <w:pPr>
              <w:spacing w:before="20" w:after="20"/>
              <w:ind w:left="20" w:right="20"/>
              <w:jc w:val="right"/>
            </w:pPr>
            <w:r>
              <w:rPr>
                <w:rFonts w:cs="Calibri Light"/>
                <w:color w:val="000000"/>
              </w:rPr>
              <w:t xml:space="preserve"> 58</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AF831" w14:textId="77777777" w:rsidR="00E240BE" w:rsidRDefault="00F971F8">
            <w:pPr>
              <w:spacing w:before="20" w:after="20"/>
              <w:ind w:left="20" w:right="20"/>
              <w:jc w:val="right"/>
            </w:pPr>
            <w:r>
              <w:rPr>
                <w:rFonts w:cs="Calibri Light"/>
                <w:color w:val="000000"/>
              </w:rPr>
              <w:t xml:space="preserve">  96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05AA7" w14:textId="77777777" w:rsidR="00E240BE" w:rsidRDefault="00F971F8">
            <w:pPr>
              <w:spacing w:before="20" w:after="20"/>
              <w:ind w:left="20" w:right="20"/>
              <w:jc w:val="right"/>
            </w:pPr>
            <w:r>
              <w:rPr>
                <w:rFonts w:cs="Calibri Light"/>
                <w:color w:val="000000"/>
              </w:rPr>
              <w:t>60</w:t>
            </w:r>
          </w:p>
        </w:tc>
      </w:tr>
      <w:tr w:rsidR="00E240BE" w14:paraId="09CFA9B7" w14:textId="77777777">
        <w:trPr>
          <w:jc w:val="center"/>
        </w:trPr>
        <w:tc>
          <w:tcPr>
            <w:tcW w:w="11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8E1790" w14:textId="77777777" w:rsidR="00E240BE" w:rsidRDefault="00F971F8">
            <w:pPr>
              <w:spacing w:before="20" w:after="20"/>
              <w:ind w:left="20" w:right="20"/>
              <w:jc w:val="right"/>
            </w:pPr>
            <w:r>
              <w:rPr>
                <w:rFonts w:cs="Calibri Light"/>
                <w:color w:val="000000"/>
              </w:rPr>
              <w:t>Overseas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ABD9C" w14:textId="77777777" w:rsidR="00E240BE" w:rsidRDefault="00F971F8">
            <w:pPr>
              <w:spacing w:before="20" w:after="20"/>
              <w:ind w:left="20" w:right="20"/>
              <w:jc w:val="right"/>
            </w:pPr>
            <w:r>
              <w:rPr>
                <w:rFonts w:cs="Calibri Light"/>
                <w:color w:val="000000"/>
              </w:rPr>
              <w:t>Eire</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902C2" w14:textId="77777777" w:rsidR="00E240BE" w:rsidRDefault="00F971F8">
            <w:pPr>
              <w:spacing w:before="20" w:after="20"/>
              <w:ind w:left="20" w:right="20"/>
              <w:jc w:val="right"/>
            </w:pPr>
            <w:r>
              <w:rPr>
                <w:rFonts w:cs="Calibri Light"/>
                <w:color w:val="000000"/>
              </w:rPr>
              <w:t xml:space="preserve">  6</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B9455" w14:textId="77777777" w:rsidR="00E240BE" w:rsidRDefault="00F971F8">
            <w:pPr>
              <w:spacing w:before="20" w:after="20"/>
              <w:ind w:left="20" w:right="20"/>
              <w:jc w:val="right"/>
            </w:pPr>
            <w:r>
              <w:rPr>
                <w:rFonts w:cs="Calibri Light"/>
                <w:color w:val="000000"/>
              </w:rPr>
              <w:t xml:space="preserve">  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66224" w14:textId="77777777" w:rsidR="00E240BE" w:rsidRDefault="00F971F8">
            <w:pPr>
              <w:spacing w:before="20" w:after="20"/>
              <w:ind w:left="20" w:right="20"/>
              <w:jc w:val="right"/>
            </w:pPr>
            <w:r>
              <w:rPr>
                <w:rFonts w:cs="Calibri Light"/>
                <w:color w:val="000000"/>
              </w:rPr>
              <w:t>33</w:t>
            </w:r>
          </w:p>
        </w:tc>
      </w:tr>
      <w:tr w:rsidR="00E240BE" w14:paraId="15B09618"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AE9284" w14:textId="77777777" w:rsidR="00E240BE" w:rsidRDefault="00E240BE"/>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7C545" w14:textId="77777777" w:rsidR="00E240BE" w:rsidRDefault="00F971F8">
            <w:pPr>
              <w:spacing w:before="20" w:after="20"/>
              <w:ind w:left="20" w:right="20"/>
              <w:jc w:val="right"/>
            </w:pPr>
            <w:r>
              <w:rPr>
                <w:rFonts w:cs="Calibri Light"/>
                <w:color w:val="000000"/>
              </w:rPr>
              <w:t>Europe and Overseas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7B086" w14:textId="77777777" w:rsidR="00E240BE" w:rsidRDefault="00F971F8">
            <w:pPr>
              <w:spacing w:before="20" w:after="20"/>
              <w:ind w:left="20" w:right="20"/>
              <w:jc w:val="right"/>
            </w:pPr>
            <w:r>
              <w:rPr>
                <w:rFonts w:cs="Calibri Light"/>
                <w:color w:val="000000"/>
              </w:rPr>
              <w:t xml:space="preserve"> 23</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BD0F6" w14:textId="77777777" w:rsidR="00E240BE" w:rsidRDefault="00F971F8">
            <w:pPr>
              <w:spacing w:before="20" w:after="20"/>
              <w:ind w:left="20" w:right="20"/>
              <w:jc w:val="right"/>
            </w:pPr>
            <w:r>
              <w:rPr>
                <w:rFonts w:cs="Calibri Light"/>
                <w:color w:val="000000"/>
              </w:rPr>
              <w:t xml:space="preserve">  52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C1D65" w14:textId="77777777" w:rsidR="00E240BE" w:rsidRDefault="00F971F8">
            <w:pPr>
              <w:spacing w:before="20" w:after="20"/>
              <w:ind w:left="20" w:right="20"/>
              <w:jc w:val="right"/>
            </w:pPr>
            <w:r>
              <w:rPr>
                <w:rFonts w:cs="Calibri Light"/>
                <w:color w:val="000000"/>
              </w:rPr>
              <w:t>44</w:t>
            </w:r>
          </w:p>
        </w:tc>
      </w:tr>
      <w:tr w:rsidR="00E240BE" w14:paraId="5E8F363C" w14:textId="77777777">
        <w:trPr>
          <w:jc w:val="center"/>
        </w:trPr>
        <w:tc>
          <w:tcPr>
            <w:tcW w:w="3826" w:type="dxa"/>
            <w:gridSpan w:val="2"/>
            <w:tcBorders>
              <w:top w:val="single" w:sz="4" w:space="0" w:color="000000"/>
              <w:left w:val="single" w:sz="4" w:space="0" w:color="000000"/>
              <w:bottom w:val="single" w:sz="4" w:space="0" w:color="000000"/>
              <w:right w:val="single" w:sz="4" w:space="0" w:color="000000"/>
            </w:tcBorders>
            <w:shd w:val="clear" w:color="auto" w:fill="B8B8B8"/>
            <w:vAlign w:val="center"/>
          </w:tcPr>
          <w:p w14:paraId="327AC780" w14:textId="77777777" w:rsidR="00E240BE" w:rsidRDefault="00F971F8">
            <w:pPr>
              <w:spacing w:before="20" w:after="20"/>
              <w:ind w:left="20" w:right="20"/>
              <w:jc w:val="right"/>
            </w:pPr>
            <w:r>
              <w:rPr>
                <w:rFonts w:cs="Calibri Light"/>
                <w:b/>
                <w:color w:val="000000"/>
              </w:rPr>
              <w:t>Total</w:t>
            </w:r>
          </w:p>
        </w:tc>
        <w:tc>
          <w:tcPr>
            <w:tcW w:w="2381"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B44367E" w14:textId="77777777" w:rsidR="00E240BE" w:rsidRDefault="00F971F8">
            <w:pPr>
              <w:spacing w:before="20" w:after="20"/>
              <w:ind w:left="20" w:right="20"/>
              <w:jc w:val="right"/>
            </w:pPr>
            <w:r>
              <w:rPr>
                <w:rFonts w:cs="Calibri Light"/>
                <w:b/>
                <w:color w:val="000000"/>
              </w:rPr>
              <w:t>910</w:t>
            </w:r>
          </w:p>
        </w:tc>
        <w:tc>
          <w:tcPr>
            <w:tcW w:w="175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2EB5411" w14:textId="77777777" w:rsidR="00E240BE" w:rsidRDefault="00F971F8">
            <w:pPr>
              <w:spacing w:before="20" w:after="20"/>
              <w:ind w:left="20" w:right="20"/>
              <w:jc w:val="right"/>
            </w:pPr>
            <w:r>
              <w:rPr>
                <w:rFonts w:cs="Calibri Light"/>
                <w:b/>
                <w:color w:val="000000"/>
              </w:rPr>
              <w:t>1784</w:t>
            </w:r>
          </w:p>
        </w:tc>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904F747" w14:textId="77777777" w:rsidR="00E240BE" w:rsidRDefault="00F971F8">
            <w:pPr>
              <w:spacing w:before="20" w:after="20"/>
              <w:ind w:left="20" w:right="20"/>
              <w:jc w:val="right"/>
            </w:pPr>
            <w:r>
              <w:rPr>
                <w:rFonts w:cs="Calibri Light"/>
                <w:b/>
                <w:color w:val="000000"/>
              </w:rPr>
              <w:t>51</w:t>
            </w:r>
          </w:p>
        </w:tc>
      </w:tr>
    </w:tbl>
    <w:p w14:paraId="6C4D9ECA" w14:textId="77777777" w:rsidR="00F971F8" w:rsidRDefault="00F971F8"/>
    <w:sectPr w:rsidR="00F971F8" w:rsidSect="00AF482E">
      <w:headerReference w:type="default" r:id="rId25"/>
      <w:footerReference w:type="default" r:id="rId26"/>
      <w:footerReference w:type="first" r:id="rId27"/>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C0A04" w14:textId="77777777" w:rsidR="00F971F8" w:rsidRPr="004631B4" w:rsidRDefault="00F971F8">
      <w:pPr>
        <w:rPr>
          <w:sz w:val="10"/>
        </w:rPr>
      </w:pPr>
      <w:r>
        <w:separator/>
      </w:r>
    </w:p>
    <w:p w14:paraId="6989167D" w14:textId="77777777" w:rsidR="00F971F8" w:rsidRDefault="00F971F8"/>
  </w:endnote>
  <w:endnote w:type="continuationSeparator" w:id="0">
    <w:p w14:paraId="258A4203" w14:textId="77777777" w:rsidR="00F971F8" w:rsidRPr="004631B4" w:rsidRDefault="00F971F8">
      <w:pPr>
        <w:rPr>
          <w:sz w:val="10"/>
        </w:rPr>
      </w:pPr>
      <w:r>
        <w:continuationSeparator/>
      </w:r>
    </w:p>
    <w:p w14:paraId="4413414F" w14:textId="77777777" w:rsidR="00F971F8" w:rsidRDefault="00F971F8"/>
  </w:endnote>
  <w:endnote w:type="continuationNotice" w:id="1">
    <w:p w14:paraId="4745EDF1" w14:textId="77777777" w:rsidR="00F971F8" w:rsidRDefault="00F971F8">
      <w:pPr>
        <w:spacing w:after="0"/>
      </w:pPr>
    </w:p>
    <w:p w14:paraId="60C60F0A" w14:textId="77777777" w:rsidR="00F971F8" w:rsidRDefault="00F97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4DA831B8" w14:textId="77777777" w:rsidTr="00BA13C1">
      <w:trPr>
        <w:trHeight w:val="24"/>
      </w:trPr>
      <w:tc>
        <w:tcPr>
          <w:tcW w:w="755" w:type="pct"/>
          <w:shd w:val="clear" w:color="auto" w:fill="810B29"/>
        </w:tcPr>
        <w:p w14:paraId="78495A49" w14:textId="551AF4B4"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sidR="00616427">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sidR="00616427">
            <w:rPr>
              <w:rFonts w:asciiTheme="majorHAnsi" w:hAnsiTheme="majorHAnsi"/>
              <w:b/>
              <w:bCs/>
              <w:noProof/>
              <w:color w:val="FFFFFF"/>
              <w:szCs w:val="20"/>
            </w:rPr>
            <w:t>16</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13AC12D9" w:rsidR="00110C6A" w:rsidRPr="004A545D" w:rsidRDefault="004B4378" w:rsidP="007E0768">
          <w:pPr>
            <w:spacing w:after="0"/>
            <w:jc w:val="right"/>
            <w:rPr>
              <w:rFonts w:asciiTheme="majorHAnsi" w:hAnsiTheme="majorHAnsi"/>
              <w:bCs/>
              <w:szCs w:val="20"/>
            </w:rPr>
          </w:pPr>
          <w:r>
            <w:rPr>
              <w:rFonts w:asciiTheme="majorHAnsi" w:hAnsiTheme="majorHAnsi"/>
              <w:bCs/>
              <w:szCs w:val="20"/>
            </w:rPr>
            <w:t>21 February 2020</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2308"/>
      <w:gridCol w:w="10178"/>
      <w:gridCol w:w="2801"/>
    </w:tblGrid>
    <w:tr w:rsidR="00110C6A" w:rsidRPr="004A545D" w14:paraId="12119A1F" w14:textId="77777777" w:rsidTr="00BA13C1">
      <w:trPr>
        <w:trHeight w:val="24"/>
      </w:trPr>
      <w:tc>
        <w:tcPr>
          <w:tcW w:w="755" w:type="pct"/>
          <w:shd w:val="clear" w:color="auto" w:fill="810B29"/>
        </w:tcPr>
        <w:p w14:paraId="7150E897" w14:textId="31BAD2FD"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sidR="00616427">
            <w:rPr>
              <w:rFonts w:asciiTheme="majorHAnsi" w:hAnsiTheme="majorHAnsi"/>
              <w:b/>
              <w:bCs/>
              <w:noProof/>
              <w:color w:val="FFFFFF"/>
              <w:szCs w:val="20"/>
            </w:rPr>
            <w:t>7</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sidR="00616427">
            <w:rPr>
              <w:rFonts w:asciiTheme="majorHAnsi" w:hAnsiTheme="majorHAnsi"/>
              <w:b/>
              <w:bCs/>
              <w:noProof/>
              <w:color w:val="FFFFFF"/>
              <w:szCs w:val="20"/>
            </w:rPr>
            <w:t>8</w:t>
          </w:r>
          <w:r w:rsidRPr="004A545D">
            <w:rPr>
              <w:rFonts w:asciiTheme="majorHAnsi" w:hAnsiTheme="majorHAnsi"/>
              <w:b/>
              <w:bCs/>
              <w:color w:val="FFFFFF"/>
              <w:szCs w:val="20"/>
            </w:rPr>
            <w:fldChar w:fldCharType="end"/>
          </w:r>
        </w:p>
      </w:tc>
      <w:tc>
        <w:tcPr>
          <w:tcW w:w="3329" w:type="pct"/>
          <w:shd w:val="clear" w:color="auto" w:fill="FFFFFF"/>
        </w:tcPr>
        <w:p w14:paraId="47F7D8CC" w14:textId="77777777" w:rsidR="00110C6A" w:rsidRPr="004A545D" w:rsidRDefault="00110C6A" w:rsidP="004A545D">
          <w:pPr>
            <w:pStyle w:val="Footertext"/>
          </w:pPr>
          <w:r w:rsidRPr="004A545D">
            <w:t>Commercial-in-Confidence</w:t>
          </w:r>
        </w:p>
      </w:tc>
      <w:tc>
        <w:tcPr>
          <w:tcW w:w="916" w:type="pct"/>
          <w:shd w:val="clear" w:color="auto" w:fill="FFFFFF"/>
        </w:tcPr>
        <w:p w14:paraId="0A44F257" w14:textId="344F30C6" w:rsidR="00110C6A" w:rsidRPr="004A545D" w:rsidRDefault="00277962" w:rsidP="007E0768">
          <w:pPr>
            <w:spacing w:after="0"/>
            <w:jc w:val="right"/>
            <w:rPr>
              <w:rFonts w:asciiTheme="majorHAnsi" w:hAnsiTheme="majorHAnsi"/>
              <w:bCs/>
              <w:szCs w:val="20"/>
            </w:rPr>
          </w:pPr>
          <w:r>
            <w:rPr>
              <w:rFonts w:asciiTheme="majorHAnsi" w:hAnsiTheme="majorHAnsi"/>
              <w:bCs/>
              <w:szCs w:val="20"/>
            </w:rPr>
            <w:t>21 February 2020</w:t>
          </w:r>
        </w:p>
      </w:tc>
    </w:tr>
  </w:tbl>
  <w:p w14:paraId="485258AD" w14:textId="77777777" w:rsidR="00110C6A" w:rsidRPr="0029677F" w:rsidRDefault="00110C6A" w:rsidP="0029677F">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24364E52"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72CAB3EE"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65659F01"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0691D8C9"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52675536" w14:textId="77777777" w:rsidR="00110C6A" w:rsidRPr="00DD59B6" w:rsidRDefault="00110C6A" w:rsidP="00DD59B6">
    <w:pPr>
      <w:tabs>
        <w:tab w:val="left" w:pos="1372"/>
      </w:tabs>
      <w:rPr>
        <w:sz w:val="12"/>
        <w:szCs w:val="12"/>
      </w:rPr>
    </w:pPr>
    <w:r w:rsidRPr="00DD59B6">
      <w:rPr>
        <w:sz w:val="12"/>
        <w:szCs w:val="12"/>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1D7A9D0C" w14:textId="77777777" w:rsidTr="00BA13C1">
      <w:trPr>
        <w:trHeight w:val="24"/>
      </w:trPr>
      <w:tc>
        <w:tcPr>
          <w:tcW w:w="755" w:type="pct"/>
          <w:shd w:val="clear" w:color="auto" w:fill="810B29"/>
        </w:tcPr>
        <w:p w14:paraId="342FCD26" w14:textId="4323A238"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sidR="00616427">
            <w:rPr>
              <w:rFonts w:asciiTheme="majorHAnsi" w:hAnsiTheme="majorHAnsi"/>
              <w:b/>
              <w:bCs/>
              <w:noProof/>
              <w:color w:val="FFFFFF"/>
              <w:szCs w:val="20"/>
            </w:rPr>
            <w:t>16</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sidR="00616427">
            <w:rPr>
              <w:rFonts w:asciiTheme="majorHAnsi" w:hAnsiTheme="majorHAnsi"/>
              <w:b/>
              <w:bCs/>
              <w:noProof/>
              <w:color w:val="FFFFFF"/>
              <w:szCs w:val="20"/>
            </w:rPr>
            <w:t>16</w:t>
          </w:r>
          <w:r w:rsidRPr="004A545D">
            <w:rPr>
              <w:rFonts w:asciiTheme="majorHAnsi" w:hAnsiTheme="majorHAnsi"/>
              <w:b/>
              <w:bCs/>
              <w:color w:val="FFFFFF"/>
              <w:szCs w:val="20"/>
            </w:rPr>
            <w:fldChar w:fldCharType="end"/>
          </w:r>
        </w:p>
      </w:tc>
      <w:tc>
        <w:tcPr>
          <w:tcW w:w="3329" w:type="pct"/>
          <w:shd w:val="clear" w:color="auto" w:fill="FFFFFF"/>
        </w:tcPr>
        <w:p w14:paraId="28DDFE0D" w14:textId="77777777" w:rsidR="00110C6A" w:rsidRPr="004A545D" w:rsidRDefault="00110C6A" w:rsidP="004A545D">
          <w:pPr>
            <w:pStyle w:val="Footertext"/>
          </w:pPr>
          <w:r w:rsidRPr="004A545D">
            <w:t>Commercial-in-Confidence</w:t>
          </w:r>
        </w:p>
      </w:tc>
      <w:tc>
        <w:tcPr>
          <w:tcW w:w="916" w:type="pct"/>
          <w:shd w:val="clear" w:color="auto" w:fill="FFFFFF"/>
        </w:tcPr>
        <w:p w14:paraId="67680AFE" w14:textId="45045711" w:rsidR="00110C6A" w:rsidRPr="004A545D" w:rsidRDefault="00277962" w:rsidP="007E0768">
          <w:pPr>
            <w:spacing w:after="0"/>
            <w:jc w:val="right"/>
            <w:rPr>
              <w:rFonts w:asciiTheme="majorHAnsi" w:hAnsiTheme="majorHAnsi"/>
              <w:bCs/>
              <w:szCs w:val="20"/>
            </w:rPr>
          </w:pPr>
          <w:r>
            <w:rPr>
              <w:rFonts w:asciiTheme="majorHAnsi" w:hAnsiTheme="majorHAnsi"/>
              <w:bCs/>
              <w:szCs w:val="20"/>
            </w:rPr>
            <w:t>21 February 2020</w:t>
          </w:r>
        </w:p>
      </w:tc>
    </w:tr>
  </w:tbl>
  <w:p w14:paraId="03E7A8FC" w14:textId="77777777" w:rsidR="00110C6A" w:rsidRPr="0029677F" w:rsidRDefault="00110C6A" w:rsidP="0029677F">
    <w:pPr>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2E04E9FC"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684E6DFD"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23DE7EC5"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29B208B6"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D914769"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AE9C8" w14:textId="77777777" w:rsidR="00F971F8" w:rsidRPr="004631B4" w:rsidRDefault="00F971F8">
      <w:pPr>
        <w:rPr>
          <w:sz w:val="10"/>
        </w:rPr>
      </w:pPr>
      <w:r>
        <w:separator/>
      </w:r>
    </w:p>
    <w:p w14:paraId="57E78EF2" w14:textId="77777777" w:rsidR="00F971F8" w:rsidRDefault="00F971F8"/>
  </w:footnote>
  <w:footnote w:type="continuationSeparator" w:id="0">
    <w:p w14:paraId="34A29A5E" w14:textId="77777777" w:rsidR="00F971F8" w:rsidRPr="004631B4" w:rsidRDefault="00F971F8">
      <w:pPr>
        <w:rPr>
          <w:sz w:val="10"/>
        </w:rPr>
      </w:pPr>
      <w:r>
        <w:continuationSeparator/>
      </w:r>
    </w:p>
    <w:p w14:paraId="5D08D88C" w14:textId="77777777" w:rsidR="00F971F8" w:rsidRDefault="00F971F8"/>
  </w:footnote>
  <w:footnote w:type="continuationNotice" w:id="1">
    <w:p w14:paraId="36C0A74C" w14:textId="77777777" w:rsidR="00F971F8" w:rsidRDefault="00F971F8">
      <w:pPr>
        <w:spacing w:after="0"/>
      </w:pPr>
    </w:p>
    <w:p w14:paraId="17DED3FF" w14:textId="77777777" w:rsidR="00F971F8" w:rsidRDefault="00F971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2"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C665"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1"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3" name="Picture 3"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6191"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2"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4" name="Picture 4"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hybridMultilevel"/>
    <w:tmpl w:val="00000020"/>
    <w:lvl w:ilvl="0" w:tplc="CE7ADCD4">
      <w:start w:val="1"/>
      <w:numFmt w:val="decimal"/>
      <w:lvlText w:val="%1."/>
      <w:lvlJc w:val="left"/>
      <w:pPr>
        <w:ind w:left="576" w:hanging="576"/>
      </w:pPr>
    </w:lvl>
    <w:lvl w:ilvl="1" w:tplc="33C68694">
      <w:start w:val="1"/>
      <w:numFmt w:val="decimal"/>
      <w:lvlText w:val="%2."/>
      <w:lvlJc w:val="left"/>
      <w:pPr>
        <w:ind w:left="1152" w:hanging="576"/>
      </w:pPr>
    </w:lvl>
    <w:lvl w:ilvl="2" w:tplc="5D3A0C7C">
      <w:start w:val="1"/>
      <w:numFmt w:val="decimal"/>
      <w:lvlText w:val="%3."/>
      <w:lvlJc w:val="left"/>
      <w:pPr>
        <w:ind w:left="1728" w:hanging="576"/>
      </w:pPr>
    </w:lvl>
    <w:lvl w:ilvl="3" w:tplc="374A7902">
      <w:start w:val="1"/>
      <w:numFmt w:val="decimal"/>
      <w:lvlText w:val="%4."/>
      <w:lvlJc w:val="left"/>
      <w:pPr>
        <w:ind w:left="2304" w:hanging="576"/>
      </w:pPr>
    </w:lvl>
    <w:lvl w:ilvl="4" w:tplc="C2E8B200">
      <w:start w:val="1"/>
      <w:numFmt w:val="decimal"/>
      <w:lvlText w:val="%5."/>
      <w:lvlJc w:val="left"/>
      <w:pPr>
        <w:ind w:left="2880" w:hanging="576"/>
      </w:pPr>
    </w:lvl>
    <w:lvl w:ilvl="5" w:tplc="55FC3D4C">
      <w:start w:val="1"/>
      <w:numFmt w:val="decimal"/>
      <w:lvlText w:val="%6."/>
      <w:lvlJc w:val="left"/>
      <w:pPr>
        <w:ind w:left="3456" w:hanging="576"/>
      </w:pPr>
    </w:lvl>
    <w:lvl w:ilvl="6" w:tplc="FA5AE240">
      <w:start w:val="1"/>
      <w:numFmt w:val="decimal"/>
      <w:lvlText w:val="%7."/>
      <w:lvlJc w:val="left"/>
      <w:pPr>
        <w:ind w:left="4032" w:hanging="576"/>
      </w:pPr>
    </w:lvl>
    <w:lvl w:ilvl="7" w:tplc="61DA7E4C">
      <w:start w:val="1"/>
      <w:numFmt w:val="decimal"/>
      <w:lvlText w:val="%8."/>
      <w:lvlJc w:val="left"/>
      <w:pPr>
        <w:ind w:left="4608" w:hanging="576"/>
      </w:pPr>
    </w:lvl>
    <w:lvl w:ilvl="8" w:tplc="B3DCA372">
      <w:start w:val="1"/>
      <w:numFmt w:val="decimal"/>
      <w:lvlText w:val="%9."/>
      <w:lvlJc w:val="left"/>
      <w:pPr>
        <w:ind w:left="5184" w:hanging="576"/>
      </w:pPr>
    </w:lvl>
  </w:abstractNum>
  <w:abstractNum w:abstractNumId="1" w15:restartNumberingAfterBreak="0">
    <w:nsid w:val="00000021"/>
    <w:multiLevelType w:val="hybridMultilevel"/>
    <w:tmpl w:val="00000022"/>
    <w:lvl w:ilvl="0" w:tplc="E6C24052">
      <w:start w:val="1"/>
      <w:numFmt w:val="bullet"/>
      <w:lvlText w:val="● "/>
      <w:lvlJc w:val="left"/>
      <w:pPr>
        <w:ind w:left="576" w:hanging="576"/>
      </w:pPr>
    </w:lvl>
    <w:lvl w:ilvl="1" w:tplc="E8C6915A">
      <w:start w:val="1"/>
      <w:numFmt w:val="bullet"/>
      <w:lvlText w:val="○ "/>
      <w:lvlJc w:val="left"/>
      <w:pPr>
        <w:ind w:left="1152" w:hanging="576"/>
      </w:pPr>
    </w:lvl>
    <w:lvl w:ilvl="2" w:tplc="920C71B8">
      <w:start w:val="1"/>
      <w:numFmt w:val="bullet"/>
      <w:lvlText w:val="∎ "/>
      <w:lvlJc w:val="left"/>
      <w:pPr>
        <w:ind w:left="1728" w:hanging="576"/>
      </w:pPr>
    </w:lvl>
    <w:lvl w:ilvl="3" w:tplc="0E30982E">
      <w:start w:val="1"/>
      <w:numFmt w:val="bullet"/>
      <w:lvlText w:val="● "/>
      <w:lvlJc w:val="left"/>
      <w:pPr>
        <w:ind w:left="2304" w:hanging="576"/>
      </w:pPr>
    </w:lvl>
    <w:lvl w:ilvl="4" w:tplc="B852A93A">
      <w:start w:val="1"/>
      <w:numFmt w:val="bullet"/>
      <w:lvlText w:val="○ "/>
      <w:lvlJc w:val="left"/>
      <w:pPr>
        <w:ind w:left="2880" w:hanging="576"/>
      </w:pPr>
    </w:lvl>
    <w:lvl w:ilvl="5" w:tplc="B9904782">
      <w:start w:val="1"/>
      <w:numFmt w:val="bullet"/>
      <w:lvlText w:val="∎ "/>
      <w:lvlJc w:val="left"/>
      <w:pPr>
        <w:ind w:left="3456" w:hanging="576"/>
      </w:pPr>
    </w:lvl>
    <w:lvl w:ilvl="6" w:tplc="BDE23272">
      <w:start w:val="1"/>
      <w:numFmt w:val="bullet"/>
      <w:lvlText w:val="● "/>
      <w:lvlJc w:val="left"/>
      <w:pPr>
        <w:ind w:left="4032" w:hanging="576"/>
      </w:pPr>
    </w:lvl>
    <w:lvl w:ilvl="7" w:tplc="CDA25560">
      <w:start w:val="1"/>
      <w:numFmt w:val="bullet"/>
      <w:lvlText w:val="○ "/>
      <w:lvlJc w:val="left"/>
      <w:pPr>
        <w:ind w:left="4608" w:hanging="576"/>
      </w:pPr>
    </w:lvl>
    <w:lvl w:ilvl="8" w:tplc="B0D45A22">
      <w:start w:val="1"/>
      <w:numFmt w:val="bullet"/>
      <w:lvlText w:val="∎ "/>
      <w:lvlJc w:val="left"/>
      <w:pPr>
        <w:ind w:left="5184" w:hanging="576"/>
      </w:pPr>
    </w:lvl>
  </w:abstractNum>
  <w:abstractNum w:abstractNumId="2"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4"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5"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4"/>
  </w:num>
  <w:num w:numId="2">
    <w:abstractNumId w:val="13"/>
  </w:num>
  <w:num w:numId="3">
    <w:abstractNumId w:val="8"/>
  </w:num>
  <w:num w:numId="4">
    <w:abstractNumId w:val="3"/>
  </w:num>
  <w:num w:numId="5">
    <w:abstractNumId w:val="10"/>
  </w:num>
  <w:num w:numId="6">
    <w:abstractNumId w:val="6"/>
  </w:num>
  <w:num w:numId="7">
    <w:abstractNumId w:val="16"/>
  </w:num>
  <w:num w:numId="8">
    <w:abstractNumId w:val="7"/>
  </w:num>
  <w:num w:numId="9">
    <w:abstractNumId w:val="7"/>
    <w:lvlOverride w:ilvl="0">
      <w:startOverride w:val="1"/>
    </w:lvlOverride>
  </w:num>
  <w:num w:numId="10">
    <w:abstractNumId w:val="11"/>
  </w:num>
  <w:num w:numId="11">
    <w:abstractNumId w:val="12"/>
  </w:num>
  <w:num w:numId="12">
    <w:abstractNumId w:val="9"/>
  </w:num>
  <w:num w:numId="13">
    <w:abstractNumId w:val="14"/>
  </w:num>
  <w:num w:numId="14">
    <w:abstractNumId w:val="15"/>
  </w:num>
  <w:num w:numId="15">
    <w:abstractNumId w:val="5"/>
  </w:num>
  <w:num w:numId="16">
    <w:abstractNumId w:val="0"/>
  </w:num>
  <w:num w:numId="17">
    <w:abstractNumId w:val="1"/>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8193">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10BD"/>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50CE"/>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8F9"/>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962"/>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8B1"/>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276"/>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1685"/>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378"/>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388C"/>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6427"/>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0D0"/>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09"/>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4EA7"/>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06"/>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2767F"/>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51A"/>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244"/>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05D1"/>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0B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4E9F"/>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D9"/>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971F8"/>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 w:val="0BF8C111"/>
    <w:rsid w:val="5128AD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DocDefaults">
    <w:name w:val="DocDefaults"/>
  </w:style>
  <w:style w:type="paragraph" w:styleId="BalloonText">
    <w:name w:val="Balloon Text"/>
    <w:basedOn w:val="Normal"/>
    <w:link w:val="BalloonTextChar"/>
    <w:uiPriority w:val="99"/>
    <w:semiHidden/>
    <w:unhideWhenUsed/>
    <w:rsid w:val="00332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8B1"/>
    <w:rPr>
      <w:rFonts w:ascii="Segoe UI" w:hAnsi="Segoe UI" w:cs="Segoe UI"/>
      <w:color w:val="191919"/>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ff7771ff8a72906fd7be01c9f8860b95">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e6447338da5baef00ccbbfbb4a6e511d"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AutoTag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p:properties xmlns:p="http://schemas.microsoft.com/office/2006/metadata/properties" xmlns:pc="http://schemas.microsoft.com/office/infopath/2007/PartnerControls" xmlns:xsi="http://www.w3.org/2001/XMLSchema-instance">
  <documentManagement>
    <_Version xmlns="http://schemas.microsoft.com/sharepoint/v3/fields" xsi:nil="true"/>
  </documentManagement>
</p:properties>
</file>

<file path=customXml/item6.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E589024-E7BA-446E-A06D-7A01755FF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3.xml><?xml version="1.0" encoding="utf-8"?>
<ds:datastoreItem xmlns:ds="http://schemas.openxmlformats.org/officeDocument/2006/customXml" ds:itemID="{1569E188-127F-4D20-A608-EE4ACEFFB9F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80204FE2-D0CA-4B33-9404-E4CFBCF26D4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E33EFEA6-03BB-45A2-8624-8C5746043E0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de7d3764-ca55-4a96-a316-ac4c210b0d5f"/>
    <ds:schemaRef ds:uri="http://schemas.openxmlformats.org/package/2006/metadata/core-properties"/>
    <ds:schemaRef ds:uri="22b6191e-bc3b-408e-9bb6-7ab91a43651c"/>
    <ds:schemaRef ds:uri="http://schemas.microsoft.com/sharepoint/v3/fields"/>
    <ds:schemaRef ds:uri="http://purl.org/dc/elements/1.1/"/>
    <ds:schemaRef ds:uri="22B6191E-BC3B-408E-9BB6-7AB91A43651C"/>
    <ds:schemaRef ds:uri="http://www.w3.org/XML/1998/namespace"/>
    <ds:schemaRef ds:uri="http://purl.org/dc/terms/"/>
  </ds:schemaRefs>
</ds:datastoreItem>
</file>

<file path=customXml/itemProps6.xml><?xml version="1.0" encoding="utf-8"?>
<ds:datastoreItem xmlns:ds="http://schemas.openxmlformats.org/officeDocument/2006/customXml" ds:itemID="{11F6E683-EF21-49CD-ADC2-60114E3D8DA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45AD706D-B37F-4849-B078-773D980F2EF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15265E54-C7A3-4E63-9717-78508B6A3D2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0</TotalTime>
  <Pages>16</Pages>
  <Words>2536</Words>
  <Characters>11029</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untitled</vt:lpstr>
    </vt:vector>
  </TitlesOfParts>
  <Company>Hewlett-Packard Company</Company>
  <LinksUpToDate>false</LinksUpToDate>
  <CharactersWithSpaces>13538</CharactersWithSpaces>
  <SharedDoc>false</SharedDoc>
  <HLinks>
    <vt:vector size="72" baseType="variant">
      <vt:variant>
        <vt:i4>1048631</vt:i4>
      </vt:variant>
      <vt:variant>
        <vt:i4>68</vt:i4>
      </vt:variant>
      <vt:variant>
        <vt:i4>0</vt:i4>
      </vt:variant>
      <vt:variant>
        <vt:i4>5</vt:i4>
      </vt:variant>
      <vt:variant>
        <vt:lpwstr/>
      </vt:variant>
      <vt:variant>
        <vt:lpwstr>_Toc33175201</vt:lpwstr>
      </vt:variant>
      <vt:variant>
        <vt:i4>1114167</vt:i4>
      </vt:variant>
      <vt:variant>
        <vt:i4>62</vt:i4>
      </vt:variant>
      <vt:variant>
        <vt:i4>0</vt:i4>
      </vt:variant>
      <vt:variant>
        <vt:i4>5</vt:i4>
      </vt:variant>
      <vt:variant>
        <vt:lpwstr/>
      </vt:variant>
      <vt:variant>
        <vt:lpwstr>_Toc33175200</vt:lpwstr>
      </vt:variant>
      <vt:variant>
        <vt:i4>1769534</vt:i4>
      </vt:variant>
      <vt:variant>
        <vt:i4>56</vt:i4>
      </vt:variant>
      <vt:variant>
        <vt:i4>0</vt:i4>
      </vt:variant>
      <vt:variant>
        <vt:i4>5</vt:i4>
      </vt:variant>
      <vt:variant>
        <vt:lpwstr/>
      </vt:variant>
      <vt:variant>
        <vt:lpwstr>_Toc33175199</vt:lpwstr>
      </vt:variant>
      <vt:variant>
        <vt:i4>1703998</vt:i4>
      </vt:variant>
      <vt:variant>
        <vt:i4>50</vt:i4>
      </vt:variant>
      <vt:variant>
        <vt:i4>0</vt:i4>
      </vt:variant>
      <vt:variant>
        <vt:i4>5</vt:i4>
      </vt:variant>
      <vt:variant>
        <vt:lpwstr/>
      </vt:variant>
      <vt:variant>
        <vt:lpwstr>_Toc33175198</vt:lpwstr>
      </vt:variant>
      <vt:variant>
        <vt:i4>1376318</vt:i4>
      </vt:variant>
      <vt:variant>
        <vt:i4>44</vt:i4>
      </vt:variant>
      <vt:variant>
        <vt:i4>0</vt:i4>
      </vt:variant>
      <vt:variant>
        <vt:i4>5</vt:i4>
      </vt:variant>
      <vt:variant>
        <vt:lpwstr/>
      </vt:variant>
      <vt:variant>
        <vt:lpwstr>_Toc33175197</vt:lpwstr>
      </vt:variant>
      <vt:variant>
        <vt:i4>1310782</vt:i4>
      </vt:variant>
      <vt:variant>
        <vt:i4>38</vt:i4>
      </vt:variant>
      <vt:variant>
        <vt:i4>0</vt:i4>
      </vt:variant>
      <vt:variant>
        <vt:i4>5</vt:i4>
      </vt:variant>
      <vt:variant>
        <vt:lpwstr/>
      </vt:variant>
      <vt:variant>
        <vt:lpwstr>_Toc33175196</vt:lpwstr>
      </vt:variant>
      <vt:variant>
        <vt:i4>1507390</vt:i4>
      </vt:variant>
      <vt:variant>
        <vt:i4>32</vt:i4>
      </vt:variant>
      <vt:variant>
        <vt:i4>0</vt:i4>
      </vt:variant>
      <vt:variant>
        <vt:i4>5</vt:i4>
      </vt:variant>
      <vt:variant>
        <vt:lpwstr/>
      </vt:variant>
      <vt:variant>
        <vt:lpwstr>_Toc33175195</vt:lpwstr>
      </vt:variant>
      <vt:variant>
        <vt:i4>1441854</vt:i4>
      </vt:variant>
      <vt:variant>
        <vt:i4>26</vt:i4>
      </vt:variant>
      <vt:variant>
        <vt:i4>0</vt:i4>
      </vt:variant>
      <vt:variant>
        <vt:i4>5</vt:i4>
      </vt:variant>
      <vt:variant>
        <vt:lpwstr/>
      </vt:variant>
      <vt:variant>
        <vt:lpwstr>_Toc33175194</vt:lpwstr>
      </vt:variant>
      <vt:variant>
        <vt:i4>1114174</vt:i4>
      </vt:variant>
      <vt:variant>
        <vt:i4>20</vt:i4>
      </vt:variant>
      <vt:variant>
        <vt:i4>0</vt:i4>
      </vt:variant>
      <vt:variant>
        <vt:i4>5</vt:i4>
      </vt:variant>
      <vt:variant>
        <vt:lpwstr/>
      </vt:variant>
      <vt:variant>
        <vt:lpwstr>_Toc33175193</vt:lpwstr>
      </vt:variant>
      <vt:variant>
        <vt:i4>1048638</vt:i4>
      </vt:variant>
      <vt:variant>
        <vt:i4>14</vt:i4>
      </vt:variant>
      <vt:variant>
        <vt:i4>0</vt:i4>
      </vt:variant>
      <vt:variant>
        <vt:i4>5</vt:i4>
      </vt:variant>
      <vt:variant>
        <vt:lpwstr/>
      </vt:variant>
      <vt:variant>
        <vt:lpwstr>_Toc33175192</vt:lpwstr>
      </vt:variant>
      <vt:variant>
        <vt:i4>1245246</vt:i4>
      </vt:variant>
      <vt:variant>
        <vt:i4>8</vt:i4>
      </vt:variant>
      <vt:variant>
        <vt:i4>0</vt:i4>
      </vt:variant>
      <vt:variant>
        <vt:i4>5</vt:i4>
      </vt:variant>
      <vt:variant>
        <vt:lpwstr/>
      </vt:variant>
      <vt:variant>
        <vt:lpwstr>_Toc33175191</vt:lpwstr>
      </vt:variant>
      <vt:variant>
        <vt:i4>1179710</vt:i4>
      </vt:variant>
      <vt:variant>
        <vt:i4>2</vt:i4>
      </vt:variant>
      <vt:variant>
        <vt:i4>0</vt:i4>
      </vt:variant>
      <vt:variant>
        <vt:i4>5</vt:i4>
      </vt:variant>
      <vt:variant>
        <vt:lpwstr/>
      </vt:variant>
      <vt:variant>
        <vt:lpwstr>_Toc33175190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DAVIDB/DavidBud on computer DAVIDB</dc:creator>
  <cp:keywords/>
  <cp:lastModifiedBy>Dylan Costello</cp:lastModifiedBy>
  <cp:revision>2</cp:revision>
  <cp:lastPrinted>2015-03-02T21:22:00Z</cp:lastPrinted>
  <dcterms:created xsi:type="dcterms:W3CDTF">2020-03-24T12:31:00Z</dcterms:created>
  <dcterms:modified xsi:type="dcterms:W3CDTF">2020-03-24T12:31:00Z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