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9B3F" w14:textId="0B939B3F" w:rsidR="002C77EB" w:rsidRDefault="00910D40">
      <w:pPr>
        <w:spacing w:before="20" w:after="20"/>
        <w:ind w:left="20" w:right="20"/>
      </w:pPr>
      <w:r>
        <w:rPr>
          <w:noProof/>
        </w:rPr>
        <w:drawing>
          <wp:inline distT="0" distB="0" distL="0" distR="0" wp14:anchorId="47DED7C5" wp14:editId="4B0873F6">
            <wp:extent cx="2001599" cy="1155600"/>
            <wp:effectExtent l="0" t="0" r="0" b="0"/>
            <wp:docPr id="1" name="C:/Users/MatthewTurner/AlphaPlus/Job 315 - Exam Data Analysis 2018 - 2021 - Documents/Data/Practice + revisited reports/Code/alphapluslogo.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ers/MatthewTurner/AlphaPlus/Job 315 - Exam Data Analysis 2018 - 2021 - Documents/Data/Practice + revisited reports/Code/alphapluslogo.jpg"/>
                    <pic:cNvPicPr/>
                  </pic:nvPicPr>
                  <pic:blipFill>
                    <a:blip r:embed="rId15"/>
                    <a:stretch>
                      <a:fillRect/>
                    </a:stretch>
                  </pic:blipFill>
                  <pic:spPr>
                    <a:xfrm>
                      <a:off x="0" y="0"/>
                      <a:ext cx="2001599" cy="1155600"/>
                    </a:xfrm>
                    <a:prstGeom prst="rect">
                      <a:avLst/>
                    </a:prstGeom>
                  </pic:spPr>
                </pic:pic>
              </a:graphicData>
            </a:graphic>
          </wp:inline>
        </w:drawing>
      </w:r>
    </w:p>
    <w:p w14:paraId="53B57E3B" w14:textId="77777777" w:rsidR="002C77EB" w:rsidRDefault="002C77EB">
      <w:pPr>
        <w:pStyle w:val="FrontPageHeading"/>
      </w:pPr>
    </w:p>
    <w:p w14:paraId="74B86DAE" w14:textId="77777777" w:rsidR="002C77EB" w:rsidRDefault="00910D40">
      <w:pPr>
        <w:pStyle w:val="FrontPageHeading"/>
      </w:pPr>
      <w:r>
        <w:t>Examination Report</w:t>
      </w:r>
    </w:p>
    <w:p w14:paraId="62549AA7" w14:textId="77777777" w:rsidR="002C77EB" w:rsidRDefault="00910D40">
      <w:pPr>
        <w:pStyle w:val="FrontPageTitle"/>
      </w:pPr>
      <w:r>
        <w:t>Part 2 Fellowship of the Royal College of Ophthalmologists (</w:t>
      </w:r>
      <w:proofErr w:type="spellStart"/>
      <w:r>
        <w:t>FRCOphth</w:t>
      </w:r>
      <w:proofErr w:type="spellEnd"/>
      <w:r>
        <w:t>) written examination</w:t>
      </w:r>
    </w:p>
    <w:p w14:paraId="62BDEEFA" w14:textId="77777777" w:rsidR="002C77EB" w:rsidRDefault="00910D40">
      <w:pPr>
        <w:pStyle w:val="FrontPageTitle"/>
      </w:pPr>
      <w:r>
        <w:t>July 2019</w:t>
      </w:r>
    </w:p>
    <w:p w14:paraId="2B85E5C2" w14:textId="77777777" w:rsidR="002C77EB" w:rsidRDefault="00910D40">
      <w:pPr>
        <w:pStyle w:val="FrontPagesub-title"/>
      </w:pPr>
      <w:r>
        <w:t>Matthew Turner, Ben Smith</w:t>
      </w:r>
    </w:p>
    <w:p w14:paraId="4ACBFD65" w14:textId="77777777" w:rsidR="002C77EB" w:rsidRDefault="00910D40">
      <w:r>
        <w:br w:type="page"/>
      </w:r>
      <w:bookmarkStart w:id="0" w:name="_GoBack"/>
      <w:bookmarkEnd w:id="0"/>
    </w:p>
    <w:p w14:paraId="0EC4F532" w14:textId="77777777" w:rsidR="002C77EB" w:rsidRDefault="00910D40">
      <w:pPr>
        <w:pStyle w:val="Contentsheading"/>
      </w:pPr>
      <w:r>
        <w:lastRenderedPageBreak/>
        <w:t>Contents</w:t>
      </w:r>
    </w:p>
    <w:p w14:paraId="7F1EA5C0" w14:textId="36426DCC" w:rsidR="00F25F8F" w:rsidRDefault="00910D40">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7792280" w:history="1">
        <w:r w:rsidR="00F25F8F" w:rsidRPr="00FC5D35">
          <w:rPr>
            <w:rStyle w:val="Hyperlink"/>
          </w:rPr>
          <w:t>1</w:t>
        </w:r>
        <w:r w:rsidR="00F25F8F">
          <w:rPr>
            <w:rFonts w:asciiTheme="minorHAnsi" w:eastAsiaTheme="minorEastAsia" w:hAnsiTheme="minorHAnsi" w:cstheme="minorBidi"/>
            <w:b w:val="0"/>
            <w:color w:val="auto"/>
            <w:szCs w:val="22"/>
            <w:lang w:val="en-GB" w:eastAsia="en-GB"/>
          </w:rPr>
          <w:tab/>
        </w:r>
        <w:r w:rsidR="00F25F8F" w:rsidRPr="00FC5D35">
          <w:rPr>
            <w:rStyle w:val="Hyperlink"/>
          </w:rPr>
          <w:t>Summary</w:t>
        </w:r>
        <w:r w:rsidR="00F25F8F">
          <w:rPr>
            <w:webHidden/>
          </w:rPr>
          <w:tab/>
        </w:r>
        <w:r w:rsidR="00F25F8F">
          <w:rPr>
            <w:webHidden/>
          </w:rPr>
          <w:fldChar w:fldCharType="begin"/>
        </w:r>
        <w:r w:rsidR="00F25F8F">
          <w:rPr>
            <w:webHidden/>
          </w:rPr>
          <w:instrText xml:space="preserve"> PAGEREF _Toc17792280 \h </w:instrText>
        </w:r>
        <w:r w:rsidR="00F25F8F">
          <w:rPr>
            <w:webHidden/>
          </w:rPr>
        </w:r>
        <w:r w:rsidR="00F25F8F">
          <w:rPr>
            <w:webHidden/>
          </w:rPr>
          <w:fldChar w:fldCharType="separate"/>
        </w:r>
        <w:r w:rsidR="00F25F8F">
          <w:rPr>
            <w:webHidden/>
          </w:rPr>
          <w:t>3</w:t>
        </w:r>
        <w:r w:rsidR="00F25F8F">
          <w:rPr>
            <w:webHidden/>
          </w:rPr>
          <w:fldChar w:fldCharType="end"/>
        </w:r>
      </w:hyperlink>
    </w:p>
    <w:p w14:paraId="55C9AC03" w14:textId="170EABED" w:rsidR="00F25F8F" w:rsidRDefault="00B42047">
      <w:pPr>
        <w:pStyle w:val="TOC1"/>
        <w:rPr>
          <w:rFonts w:asciiTheme="minorHAnsi" w:eastAsiaTheme="minorEastAsia" w:hAnsiTheme="minorHAnsi" w:cstheme="minorBidi"/>
          <w:b w:val="0"/>
          <w:color w:val="auto"/>
          <w:szCs w:val="22"/>
          <w:lang w:val="en-GB" w:eastAsia="en-GB"/>
        </w:rPr>
      </w:pPr>
      <w:hyperlink w:anchor="_Toc17792281" w:history="1">
        <w:r w:rsidR="00F25F8F" w:rsidRPr="00FC5D35">
          <w:rPr>
            <w:rStyle w:val="Hyperlink"/>
          </w:rPr>
          <w:t>2</w:t>
        </w:r>
        <w:r w:rsidR="00F25F8F">
          <w:rPr>
            <w:rFonts w:asciiTheme="minorHAnsi" w:eastAsiaTheme="minorEastAsia" w:hAnsiTheme="minorHAnsi" w:cstheme="minorBidi"/>
            <w:b w:val="0"/>
            <w:color w:val="auto"/>
            <w:szCs w:val="22"/>
            <w:lang w:val="en-GB" w:eastAsia="en-GB"/>
          </w:rPr>
          <w:tab/>
        </w:r>
        <w:r w:rsidR="00F25F8F" w:rsidRPr="00FC5D35">
          <w:rPr>
            <w:rStyle w:val="Hyperlink"/>
          </w:rPr>
          <w:t>The candidates</w:t>
        </w:r>
        <w:r w:rsidR="00F25F8F">
          <w:rPr>
            <w:webHidden/>
          </w:rPr>
          <w:tab/>
        </w:r>
        <w:r w:rsidR="00F25F8F">
          <w:rPr>
            <w:webHidden/>
          </w:rPr>
          <w:fldChar w:fldCharType="begin"/>
        </w:r>
        <w:r w:rsidR="00F25F8F">
          <w:rPr>
            <w:webHidden/>
          </w:rPr>
          <w:instrText xml:space="preserve"> PAGEREF _Toc17792281 \h </w:instrText>
        </w:r>
        <w:r w:rsidR="00F25F8F">
          <w:rPr>
            <w:webHidden/>
          </w:rPr>
        </w:r>
        <w:r w:rsidR="00F25F8F">
          <w:rPr>
            <w:webHidden/>
          </w:rPr>
          <w:fldChar w:fldCharType="separate"/>
        </w:r>
        <w:r w:rsidR="00F25F8F">
          <w:rPr>
            <w:webHidden/>
          </w:rPr>
          <w:t>3</w:t>
        </w:r>
        <w:r w:rsidR="00F25F8F">
          <w:rPr>
            <w:webHidden/>
          </w:rPr>
          <w:fldChar w:fldCharType="end"/>
        </w:r>
      </w:hyperlink>
    </w:p>
    <w:p w14:paraId="34D8D345" w14:textId="3BACC0BD" w:rsidR="00F25F8F" w:rsidRDefault="00B42047">
      <w:pPr>
        <w:pStyle w:val="TOC1"/>
        <w:rPr>
          <w:rFonts w:asciiTheme="minorHAnsi" w:eastAsiaTheme="minorEastAsia" w:hAnsiTheme="minorHAnsi" w:cstheme="minorBidi"/>
          <w:b w:val="0"/>
          <w:color w:val="auto"/>
          <w:szCs w:val="22"/>
          <w:lang w:val="en-GB" w:eastAsia="en-GB"/>
        </w:rPr>
      </w:pPr>
      <w:hyperlink w:anchor="_Toc17792282" w:history="1">
        <w:r w:rsidR="00F25F8F" w:rsidRPr="00FC5D35">
          <w:rPr>
            <w:rStyle w:val="Hyperlink"/>
          </w:rPr>
          <w:t>3</w:t>
        </w:r>
        <w:r w:rsidR="00F25F8F">
          <w:rPr>
            <w:rFonts w:asciiTheme="minorHAnsi" w:eastAsiaTheme="minorEastAsia" w:hAnsiTheme="minorHAnsi" w:cstheme="minorBidi"/>
            <w:b w:val="0"/>
            <w:color w:val="auto"/>
            <w:szCs w:val="22"/>
            <w:lang w:val="en-GB" w:eastAsia="en-GB"/>
          </w:rPr>
          <w:tab/>
        </w:r>
        <w:r w:rsidR="00F25F8F" w:rsidRPr="00FC5D35">
          <w:rPr>
            <w:rStyle w:val="Hyperlink"/>
          </w:rPr>
          <w:t>The written paper</w:t>
        </w:r>
        <w:r w:rsidR="00F25F8F">
          <w:rPr>
            <w:webHidden/>
          </w:rPr>
          <w:tab/>
        </w:r>
        <w:r w:rsidR="00F25F8F">
          <w:rPr>
            <w:webHidden/>
          </w:rPr>
          <w:fldChar w:fldCharType="begin"/>
        </w:r>
        <w:r w:rsidR="00F25F8F">
          <w:rPr>
            <w:webHidden/>
          </w:rPr>
          <w:instrText xml:space="preserve"> PAGEREF _Toc17792282 \h </w:instrText>
        </w:r>
        <w:r w:rsidR="00F25F8F">
          <w:rPr>
            <w:webHidden/>
          </w:rPr>
        </w:r>
        <w:r w:rsidR="00F25F8F">
          <w:rPr>
            <w:webHidden/>
          </w:rPr>
          <w:fldChar w:fldCharType="separate"/>
        </w:r>
        <w:r w:rsidR="00F25F8F">
          <w:rPr>
            <w:webHidden/>
          </w:rPr>
          <w:t>3</w:t>
        </w:r>
        <w:r w:rsidR="00F25F8F">
          <w:rPr>
            <w:webHidden/>
          </w:rPr>
          <w:fldChar w:fldCharType="end"/>
        </w:r>
      </w:hyperlink>
    </w:p>
    <w:p w14:paraId="7D2DD248" w14:textId="682B556A" w:rsidR="00F25F8F" w:rsidRDefault="00B42047">
      <w:pPr>
        <w:pStyle w:val="TOC1"/>
        <w:rPr>
          <w:rFonts w:asciiTheme="minorHAnsi" w:eastAsiaTheme="minorEastAsia" w:hAnsiTheme="minorHAnsi" w:cstheme="minorBidi"/>
          <w:b w:val="0"/>
          <w:color w:val="auto"/>
          <w:szCs w:val="22"/>
          <w:lang w:val="en-GB" w:eastAsia="en-GB"/>
        </w:rPr>
      </w:pPr>
      <w:hyperlink w:anchor="_Toc17792283" w:history="1">
        <w:r w:rsidR="00F25F8F" w:rsidRPr="00FC5D35">
          <w:rPr>
            <w:rStyle w:val="Hyperlink"/>
          </w:rPr>
          <w:t>4</w:t>
        </w:r>
        <w:r w:rsidR="00F25F8F">
          <w:rPr>
            <w:rFonts w:asciiTheme="minorHAnsi" w:eastAsiaTheme="minorEastAsia" w:hAnsiTheme="minorHAnsi" w:cstheme="minorBidi"/>
            <w:b w:val="0"/>
            <w:color w:val="auto"/>
            <w:szCs w:val="22"/>
            <w:lang w:val="en-GB" w:eastAsia="en-GB"/>
          </w:rPr>
          <w:tab/>
        </w:r>
        <w:r w:rsidR="00F25F8F" w:rsidRPr="00FC5D35">
          <w:rPr>
            <w:rStyle w:val="Hyperlink"/>
          </w:rPr>
          <w:t>Results</w:t>
        </w:r>
        <w:r w:rsidR="00F25F8F">
          <w:rPr>
            <w:webHidden/>
          </w:rPr>
          <w:tab/>
        </w:r>
        <w:r w:rsidR="00F25F8F">
          <w:rPr>
            <w:webHidden/>
          </w:rPr>
          <w:fldChar w:fldCharType="begin"/>
        </w:r>
        <w:r w:rsidR="00F25F8F">
          <w:rPr>
            <w:webHidden/>
          </w:rPr>
          <w:instrText xml:space="preserve"> PAGEREF _Toc17792283 \h </w:instrText>
        </w:r>
        <w:r w:rsidR="00F25F8F">
          <w:rPr>
            <w:webHidden/>
          </w:rPr>
        </w:r>
        <w:r w:rsidR="00F25F8F">
          <w:rPr>
            <w:webHidden/>
          </w:rPr>
          <w:fldChar w:fldCharType="separate"/>
        </w:r>
        <w:r w:rsidR="00F25F8F">
          <w:rPr>
            <w:webHidden/>
          </w:rPr>
          <w:t>5</w:t>
        </w:r>
        <w:r w:rsidR="00F25F8F">
          <w:rPr>
            <w:webHidden/>
          </w:rPr>
          <w:fldChar w:fldCharType="end"/>
        </w:r>
      </w:hyperlink>
    </w:p>
    <w:p w14:paraId="61E91AA7" w14:textId="0EF55805" w:rsidR="00F25F8F" w:rsidRDefault="00B42047">
      <w:pPr>
        <w:pStyle w:val="TOC2"/>
        <w:rPr>
          <w:rFonts w:asciiTheme="minorHAnsi" w:eastAsiaTheme="minorEastAsia" w:hAnsiTheme="minorHAnsi" w:cstheme="minorBidi"/>
          <w:color w:val="auto"/>
          <w:szCs w:val="22"/>
          <w:lang w:eastAsia="en-GB"/>
        </w:rPr>
      </w:pPr>
      <w:hyperlink w:anchor="_Toc17792284" w:history="1">
        <w:r w:rsidR="00F25F8F" w:rsidRPr="00FC5D35">
          <w:rPr>
            <w:rStyle w:val="Hyperlink"/>
          </w:rPr>
          <w:t>4.1</w:t>
        </w:r>
        <w:r w:rsidR="00F25F8F">
          <w:rPr>
            <w:rFonts w:asciiTheme="minorHAnsi" w:eastAsiaTheme="minorEastAsia" w:hAnsiTheme="minorHAnsi" w:cstheme="minorBidi"/>
            <w:color w:val="auto"/>
            <w:szCs w:val="22"/>
            <w:lang w:eastAsia="en-GB"/>
          </w:rPr>
          <w:tab/>
        </w:r>
        <w:r w:rsidR="00F25F8F" w:rsidRPr="00FC5D35">
          <w:rPr>
            <w:rStyle w:val="Hyperlink"/>
          </w:rPr>
          <w:t>Analysis of questions</w:t>
        </w:r>
        <w:r w:rsidR="00F25F8F">
          <w:rPr>
            <w:webHidden/>
          </w:rPr>
          <w:tab/>
        </w:r>
        <w:r w:rsidR="00F25F8F">
          <w:rPr>
            <w:webHidden/>
          </w:rPr>
          <w:fldChar w:fldCharType="begin"/>
        </w:r>
        <w:r w:rsidR="00F25F8F">
          <w:rPr>
            <w:webHidden/>
          </w:rPr>
          <w:instrText xml:space="preserve"> PAGEREF _Toc17792284 \h </w:instrText>
        </w:r>
        <w:r w:rsidR="00F25F8F">
          <w:rPr>
            <w:webHidden/>
          </w:rPr>
        </w:r>
        <w:r w:rsidR="00F25F8F">
          <w:rPr>
            <w:webHidden/>
          </w:rPr>
          <w:fldChar w:fldCharType="separate"/>
        </w:r>
        <w:r w:rsidR="00F25F8F">
          <w:rPr>
            <w:webHidden/>
          </w:rPr>
          <w:t>6</w:t>
        </w:r>
        <w:r w:rsidR="00F25F8F">
          <w:rPr>
            <w:webHidden/>
          </w:rPr>
          <w:fldChar w:fldCharType="end"/>
        </w:r>
      </w:hyperlink>
    </w:p>
    <w:p w14:paraId="46B0544E" w14:textId="0BE72867" w:rsidR="00F25F8F" w:rsidRDefault="00B42047">
      <w:pPr>
        <w:pStyle w:val="TOC2"/>
        <w:rPr>
          <w:rFonts w:asciiTheme="minorHAnsi" w:eastAsiaTheme="minorEastAsia" w:hAnsiTheme="minorHAnsi" w:cstheme="minorBidi"/>
          <w:color w:val="auto"/>
          <w:szCs w:val="22"/>
          <w:lang w:eastAsia="en-GB"/>
        </w:rPr>
      </w:pPr>
      <w:hyperlink w:anchor="_Toc17792285" w:history="1">
        <w:r w:rsidR="00F25F8F" w:rsidRPr="00FC5D35">
          <w:rPr>
            <w:rStyle w:val="Hyperlink"/>
          </w:rPr>
          <w:t>4.2</w:t>
        </w:r>
        <w:r w:rsidR="00F25F8F">
          <w:rPr>
            <w:rFonts w:asciiTheme="minorHAnsi" w:eastAsiaTheme="minorEastAsia" w:hAnsiTheme="minorHAnsi" w:cstheme="minorBidi"/>
            <w:color w:val="auto"/>
            <w:szCs w:val="22"/>
            <w:lang w:eastAsia="en-GB"/>
          </w:rPr>
          <w:tab/>
        </w:r>
        <w:r w:rsidR="00F25F8F" w:rsidRPr="00FC5D35">
          <w:rPr>
            <w:rStyle w:val="Hyperlink"/>
          </w:rPr>
          <w:t>Standard setting for multiple choice questions (MCQ) paper (Ebel method)</w:t>
        </w:r>
        <w:r w:rsidR="00F25F8F">
          <w:rPr>
            <w:webHidden/>
          </w:rPr>
          <w:tab/>
        </w:r>
        <w:r w:rsidR="00F25F8F">
          <w:rPr>
            <w:webHidden/>
          </w:rPr>
          <w:fldChar w:fldCharType="begin"/>
        </w:r>
        <w:r w:rsidR="00F25F8F">
          <w:rPr>
            <w:webHidden/>
          </w:rPr>
          <w:instrText xml:space="preserve"> PAGEREF _Toc17792285 \h </w:instrText>
        </w:r>
        <w:r w:rsidR="00F25F8F">
          <w:rPr>
            <w:webHidden/>
          </w:rPr>
        </w:r>
        <w:r w:rsidR="00F25F8F">
          <w:rPr>
            <w:webHidden/>
          </w:rPr>
          <w:fldChar w:fldCharType="separate"/>
        </w:r>
        <w:r w:rsidR="00F25F8F">
          <w:rPr>
            <w:webHidden/>
          </w:rPr>
          <w:t>7</w:t>
        </w:r>
        <w:r w:rsidR="00F25F8F">
          <w:rPr>
            <w:webHidden/>
          </w:rPr>
          <w:fldChar w:fldCharType="end"/>
        </w:r>
      </w:hyperlink>
    </w:p>
    <w:p w14:paraId="759F13CB" w14:textId="625C9B12" w:rsidR="00F25F8F" w:rsidRDefault="00B42047">
      <w:pPr>
        <w:pStyle w:val="TOC2"/>
        <w:rPr>
          <w:rFonts w:asciiTheme="minorHAnsi" w:eastAsiaTheme="minorEastAsia" w:hAnsiTheme="minorHAnsi" w:cstheme="minorBidi"/>
          <w:color w:val="auto"/>
          <w:szCs w:val="22"/>
          <w:lang w:eastAsia="en-GB"/>
        </w:rPr>
      </w:pPr>
      <w:hyperlink w:anchor="_Toc17792286" w:history="1">
        <w:r w:rsidR="00F25F8F" w:rsidRPr="00FC5D35">
          <w:rPr>
            <w:rStyle w:val="Hyperlink"/>
          </w:rPr>
          <w:t>4.3</w:t>
        </w:r>
        <w:r w:rsidR="00F25F8F">
          <w:rPr>
            <w:rFonts w:asciiTheme="minorHAnsi" w:eastAsiaTheme="minorEastAsia" w:hAnsiTheme="minorHAnsi" w:cstheme="minorBidi"/>
            <w:color w:val="auto"/>
            <w:szCs w:val="22"/>
            <w:lang w:eastAsia="en-GB"/>
          </w:rPr>
          <w:tab/>
        </w:r>
        <w:r w:rsidR="00F25F8F" w:rsidRPr="00FC5D35">
          <w:rPr>
            <w:rStyle w:val="Hyperlink"/>
          </w:rPr>
          <w:t>Breakdown of written results</w:t>
        </w:r>
        <w:r w:rsidR="00F25F8F">
          <w:rPr>
            <w:webHidden/>
          </w:rPr>
          <w:tab/>
        </w:r>
        <w:r w:rsidR="00F25F8F">
          <w:rPr>
            <w:webHidden/>
          </w:rPr>
          <w:fldChar w:fldCharType="begin"/>
        </w:r>
        <w:r w:rsidR="00F25F8F">
          <w:rPr>
            <w:webHidden/>
          </w:rPr>
          <w:instrText xml:space="preserve"> PAGEREF _Toc17792286 \h </w:instrText>
        </w:r>
        <w:r w:rsidR="00F25F8F">
          <w:rPr>
            <w:webHidden/>
          </w:rPr>
        </w:r>
        <w:r w:rsidR="00F25F8F">
          <w:rPr>
            <w:webHidden/>
          </w:rPr>
          <w:fldChar w:fldCharType="separate"/>
        </w:r>
        <w:r w:rsidR="00F25F8F">
          <w:rPr>
            <w:webHidden/>
          </w:rPr>
          <w:t>8</w:t>
        </w:r>
        <w:r w:rsidR="00F25F8F">
          <w:rPr>
            <w:webHidden/>
          </w:rPr>
          <w:fldChar w:fldCharType="end"/>
        </w:r>
      </w:hyperlink>
    </w:p>
    <w:p w14:paraId="72C73C51" w14:textId="7E9DA986" w:rsidR="00F25F8F" w:rsidRDefault="00B42047">
      <w:pPr>
        <w:pStyle w:val="TOC2"/>
        <w:rPr>
          <w:rFonts w:asciiTheme="minorHAnsi" w:eastAsiaTheme="minorEastAsia" w:hAnsiTheme="minorHAnsi" w:cstheme="minorBidi"/>
          <w:color w:val="auto"/>
          <w:szCs w:val="22"/>
          <w:lang w:eastAsia="en-GB"/>
        </w:rPr>
      </w:pPr>
      <w:hyperlink w:anchor="_Toc17792287" w:history="1">
        <w:r w:rsidR="00F25F8F" w:rsidRPr="00FC5D35">
          <w:rPr>
            <w:rStyle w:val="Hyperlink"/>
          </w:rPr>
          <w:t>4.4</w:t>
        </w:r>
        <w:r w:rsidR="00F25F8F">
          <w:rPr>
            <w:rFonts w:asciiTheme="minorHAnsi" w:eastAsiaTheme="minorEastAsia" w:hAnsiTheme="minorHAnsi" w:cstheme="minorBidi"/>
            <w:color w:val="auto"/>
            <w:szCs w:val="22"/>
            <w:lang w:eastAsia="en-GB"/>
          </w:rPr>
          <w:tab/>
        </w:r>
        <w:r w:rsidR="00F25F8F" w:rsidRPr="00FC5D35">
          <w:rPr>
            <w:rStyle w:val="Hyperlink"/>
          </w:rPr>
          <w:t>Comparison to previous years</w:t>
        </w:r>
        <w:r w:rsidR="00F25F8F">
          <w:rPr>
            <w:webHidden/>
          </w:rPr>
          <w:tab/>
        </w:r>
        <w:r w:rsidR="00F25F8F">
          <w:rPr>
            <w:webHidden/>
          </w:rPr>
          <w:fldChar w:fldCharType="begin"/>
        </w:r>
        <w:r w:rsidR="00F25F8F">
          <w:rPr>
            <w:webHidden/>
          </w:rPr>
          <w:instrText xml:space="preserve"> PAGEREF _Toc17792287 \h </w:instrText>
        </w:r>
        <w:r w:rsidR="00F25F8F">
          <w:rPr>
            <w:webHidden/>
          </w:rPr>
        </w:r>
        <w:r w:rsidR="00F25F8F">
          <w:rPr>
            <w:webHidden/>
          </w:rPr>
          <w:fldChar w:fldCharType="separate"/>
        </w:r>
        <w:r w:rsidR="00F25F8F">
          <w:rPr>
            <w:webHidden/>
          </w:rPr>
          <w:t>9</w:t>
        </w:r>
        <w:r w:rsidR="00F25F8F">
          <w:rPr>
            <w:webHidden/>
          </w:rPr>
          <w:fldChar w:fldCharType="end"/>
        </w:r>
      </w:hyperlink>
    </w:p>
    <w:p w14:paraId="34FF290D" w14:textId="3642D75B" w:rsidR="002C77EB" w:rsidRDefault="00910D40">
      <w:r>
        <w:fldChar w:fldCharType="end"/>
      </w:r>
    </w:p>
    <w:p w14:paraId="3BD69FCE" w14:textId="77777777" w:rsidR="002C77EB" w:rsidRDefault="00910D40">
      <w:r>
        <w:br w:type="page"/>
      </w:r>
    </w:p>
    <w:p w14:paraId="33BD71A3" w14:textId="77777777" w:rsidR="002C77EB" w:rsidRDefault="00910D40">
      <w:pPr>
        <w:pStyle w:val="Heading1"/>
      </w:pPr>
      <w:bookmarkStart w:id="1" w:name="_Toc17792280"/>
      <w:r>
        <w:lastRenderedPageBreak/>
        <w:t>Summary</w:t>
      </w:r>
      <w:bookmarkEnd w:id="1"/>
    </w:p>
    <w:p w14:paraId="05BD3EDA" w14:textId="77777777" w:rsidR="002C77EB" w:rsidRDefault="00910D40">
      <w:r>
        <w:t>The written paper of this sitting of the Part 2 Fellowship in Ophthalmology (</w:t>
      </w:r>
      <w:proofErr w:type="spellStart"/>
      <w:r>
        <w:t>FRCOphth</w:t>
      </w:r>
      <w:proofErr w:type="spellEnd"/>
      <w:r>
        <w:t>) examination was held in July 2019.</w:t>
      </w:r>
    </w:p>
    <w:p w14:paraId="4820F35B" w14:textId="77777777" w:rsidR="002C77EB" w:rsidRDefault="00910D40">
      <w:r>
        <w:t>The pass mark for this part 2 written paper was elevated by +1 SEM.</w:t>
      </w:r>
    </w:p>
    <w:p w14:paraId="3324D2CF" w14:textId="27C415D9" w:rsidR="002C77EB" w:rsidRDefault="00910D40">
      <w:r>
        <w:t>The reliability of this exam was 0.80, whilst the proportion of questions with a good item discrimination (&gt;0.25) was 17</w:t>
      </w:r>
      <w:r w:rsidR="00CA25F3">
        <w:t xml:space="preserve"> per cent</w:t>
      </w:r>
      <w:r>
        <w:t xml:space="preserve">. Two questions were removed from paper 1 and four questions were removed from paper 2; </w:t>
      </w:r>
      <w:proofErr w:type="gramStart"/>
      <w:r>
        <w:t>therefore</w:t>
      </w:r>
      <w:proofErr w:type="gramEnd"/>
      <w:r>
        <w:t xml:space="preserve"> the examination was marked out of 174.</w:t>
      </w:r>
    </w:p>
    <w:p w14:paraId="26B8267E" w14:textId="3D711932" w:rsidR="002C77EB" w:rsidRDefault="00910D40">
      <w:r>
        <w:t xml:space="preserve">The pass mark for the written examination was raised by 1 SEM above the mark identified by the standard set by the </w:t>
      </w:r>
      <w:proofErr w:type="spellStart"/>
      <w:r>
        <w:t>Ebel</w:t>
      </w:r>
      <w:proofErr w:type="spellEnd"/>
      <w:r>
        <w:t xml:space="preserve"> method from 62 to 66</w:t>
      </w:r>
      <w:r w:rsidR="00CA25F3">
        <w:t xml:space="preserve"> per cent</w:t>
      </w:r>
      <w:r>
        <w:t>. The pass rate for the examination was 64</w:t>
      </w:r>
      <w:r w:rsidR="00CA25F3">
        <w:t xml:space="preserve"> per cent</w:t>
      </w:r>
      <w:r>
        <w:t>. The pass mark was 114/174 (i.e. 66</w:t>
      </w:r>
      <w:r w:rsidR="00CA25F3">
        <w:t xml:space="preserve"> per cent</w:t>
      </w:r>
      <w:r>
        <w:t xml:space="preserve"> of marks </w:t>
      </w:r>
      <w:r w:rsidR="00CA25F3">
        <w:t>available</w:t>
      </w:r>
      <w:r>
        <w:t>).</w:t>
      </w:r>
    </w:p>
    <w:p w14:paraId="01A97AB5" w14:textId="0EE358B9" w:rsidR="002C77EB" w:rsidRDefault="00910D40">
      <w:r>
        <w:t xml:space="preserve">Fifteen candidates obtained the </w:t>
      </w:r>
      <w:proofErr w:type="spellStart"/>
      <w:r>
        <w:t>Ebel</w:t>
      </w:r>
      <w:proofErr w:type="spellEnd"/>
      <w:r>
        <w:t xml:space="preserve"> mark (62</w:t>
      </w:r>
      <w:r w:rsidR="00CA25F3">
        <w:t xml:space="preserve"> per cent</w:t>
      </w:r>
      <w:r>
        <w:t xml:space="preserve">) but fell below the pass mark of </w:t>
      </w:r>
      <w:proofErr w:type="spellStart"/>
      <w:r>
        <w:t>Ebel</w:t>
      </w:r>
      <w:proofErr w:type="spellEnd"/>
      <w:r>
        <w:t xml:space="preserve"> +1 SEM (66</w:t>
      </w:r>
      <w:r w:rsidR="00CA25F3">
        <w:t xml:space="preserve"> per cent</w:t>
      </w:r>
      <w:r>
        <w:t xml:space="preserve">). The addition of +1 SEM has had a </w:t>
      </w:r>
      <w:r w:rsidR="002677E9">
        <w:t xml:space="preserve">substantial </w:t>
      </w:r>
      <w:r>
        <w:t>impact on the pass rate which would be 77 rather than 64</w:t>
      </w:r>
      <w:r w:rsidR="00CA25F3">
        <w:t xml:space="preserve"> per cent</w:t>
      </w:r>
      <w:r>
        <w:t xml:space="preserve"> without the addition of the SEM.</w:t>
      </w:r>
    </w:p>
    <w:p w14:paraId="5DD51771" w14:textId="77777777" w:rsidR="002C77EB" w:rsidRDefault="00910D40">
      <w:pPr>
        <w:pStyle w:val="Heading1"/>
      </w:pPr>
      <w:bookmarkStart w:id="2" w:name="_Toc17792281"/>
      <w:r>
        <w:t>The candidates</w:t>
      </w:r>
      <w:bookmarkEnd w:id="2"/>
    </w:p>
    <w:p w14:paraId="52F131E7" w14:textId="293C8069" w:rsidR="002C77EB" w:rsidRDefault="00910D40">
      <w:r>
        <w:t>There were 121 candidates for the examination. Of these 69/121 (57</w:t>
      </w:r>
      <w:r w:rsidR="00CA25F3">
        <w:t xml:space="preserve"> per cent</w:t>
      </w:r>
      <w:r>
        <w:t>) were in Ophthalmic Specialist Training (OST). The largest group (38</w:t>
      </w:r>
      <w:r w:rsidR="00CA25F3">
        <w:t xml:space="preserve"> per cent</w:t>
      </w:r>
      <w:r>
        <w:t>) were in training level OST4.</w:t>
      </w:r>
    </w:p>
    <w:p w14:paraId="0A1446C9" w14:textId="77777777" w:rsidR="002C77EB" w:rsidRDefault="00910D40">
      <w:pPr>
        <w:pStyle w:val="Heading1"/>
      </w:pPr>
      <w:bookmarkStart w:id="3" w:name="_Toc17792282"/>
      <w:r>
        <w:t>The written paper</w:t>
      </w:r>
      <w:bookmarkEnd w:id="3"/>
    </w:p>
    <w:p w14:paraId="46EC34A8" w14:textId="77777777" w:rsidR="002C77EB" w:rsidRDefault="00910D40">
      <w:r>
        <w:t xml:space="preserve">The written part of the part 2 </w:t>
      </w:r>
      <w:proofErr w:type="spellStart"/>
      <w:r>
        <w:t>FRCOphth</w:t>
      </w:r>
      <w:proofErr w:type="spellEnd"/>
      <w:r>
        <w:t xml:space="preserve"> examination consists of a </w:t>
      </w:r>
      <w:proofErr w:type="gramStart"/>
      <w:r>
        <w:t>multiple choice</w:t>
      </w:r>
      <w:proofErr w:type="gramEnd"/>
      <w:r>
        <w:t xml:space="preserve"> question paper, which is administered in two parts. Candidates must pass the written paper to be allowed to sit the clinical part of the examination.</w:t>
      </w:r>
    </w:p>
    <w:p w14:paraId="6EACEE3D" w14:textId="77777777" w:rsidR="002C77EB" w:rsidRDefault="00910D40">
      <w:r>
        <w:t>As part of the quality management of the College's assessment process, the written papers are reviewed by the senior examiner after marking, but before the results are known. Six questions were removed from the examination papers as a result of this review.</w:t>
      </w:r>
    </w:p>
    <w:p w14:paraId="7B3C98DC" w14:textId="4FCDD116" w:rsidR="002C77EB" w:rsidRDefault="00910D40">
      <w:r>
        <w:t xml:space="preserve">The Part 2 </w:t>
      </w:r>
      <w:proofErr w:type="spellStart"/>
      <w:r>
        <w:t>FRCOphth</w:t>
      </w:r>
      <w:proofErr w:type="spellEnd"/>
      <w:r>
        <w:t xml:space="preserve"> subcommittee reviews </w:t>
      </w:r>
      <w:proofErr w:type="gramStart"/>
      <w:r>
        <w:t>all of</w:t>
      </w:r>
      <w:proofErr w:type="gramEnd"/>
      <w:r>
        <w:t xml:space="preserve"> the questions with a low item discrimination and facility.</w:t>
      </w:r>
    </w:p>
    <w:p w14:paraId="6729187C" w14:textId="6C08E35A" w:rsidR="00AD3998" w:rsidRDefault="00AD3998" w:rsidP="00AD3998">
      <w:r>
        <w:t xml:space="preserve">This sitting was the first instance of the Part 2 exam being administered electronically as opposed to on paper.  As with any innovation in assessment, there were some slight issues with the exam’s delivery.  In short, there was a problem with questions candidates </w:t>
      </w:r>
      <w:r w:rsidR="004421D4">
        <w:t>“</w:t>
      </w:r>
      <w:r>
        <w:t>flagged</w:t>
      </w:r>
      <w:r w:rsidR="004421D4">
        <w:t>”</w:t>
      </w:r>
      <w:r>
        <w:t xml:space="preserve"> (allowing them to return to the question later) which might have caused </w:t>
      </w:r>
      <w:r w:rsidR="004421D4">
        <w:t xml:space="preserve">their </w:t>
      </w:r>
      <w:r>
        <w:t xml:space="preserve">answers to not save correctly (see </w:t>
      </w:r>
      <w:proofErr w:type="spellStart"/>
      <w:r>
        <w:t>RCOphth’s</w:t>
      </w:r>
      <w:proofErr w:type="spellEnd"/>
      <w:r>
        <w:t xml:space="preserve"> statement on this issue for further details).  This led to there being three groups of candidates in this examination, as opposed to the conventi</w:t>
      </w:r>
      <w:r w:rsidR="004421D4">
        <w:t>on</w:t>
      </w:r>
      <w:r>
        <w:t>al “passing” and “failing” candidates:</w:t>
      </w:r>
    </w:p>
    <w:p w14:paraId="0347D399" w14:textId="1D561F58" w:rsidR="00AD3998" w:rsidRDefault="00AD3998" w:rsidP="00AD3998">
      <w:pPr>
        <w:pStyle w:val="ListParagraph"/>
        <w:numPr>
          <w:ilvl w:val="0"/>
          <w:numId w:val="19"/>
        </w:numPr>
      </w:pPr>
      <w:r>
        <w:t>“Clear pass” candidates, who achieved the pass mark of 114.</w:t>
      </w:r>
    </w:p>
    <w:p w14:paraId="526ABAF8" w14:textId="0500E561" w:rsidR="00AD3998" w:rsidRDefault="00AD3998" w:rsidP="00AD3998">
      <w:pPr>
        <w:pStyle w:val="ListParagraph"/>
        <w:numPr>
          <w:ilvl w:val="0"/>
          <w:numId w:val="19"/>
        </w:numPr>
      </w:pPr>
      <w:r>
        <w:t>“Potentia</w:t>
      </w:r>
      <w:r w:rsidR="004421D4">
        <w:t>l</w:t>
      </w:r>
      <w:r>
        <w:t>l</w:t>
      </w:r>
      <w:r w:rsidR="004421D4">
        <w:t>y</w:t>
      </w:r>
      <w:r>
        <w:t xml:space="preserve"> affected” candidates, who achieved close to the pass mark of 114, and </w:t>
      </w:r>
      <w:r w:rsidR="004421D4">
        <w:t>for whom the flagged questions issue might have caused them to fall below the pass mark.</w:t>
      </w:r>
    </w:p>
    <w:p w14:paraId="2832E3B7" w14:textId="16D82A90" w:rsidR="004421D4" w:rsidRPr="00AD3998" w:rsidRDefault="004421D4" w:rsidP="00AD3998">
      <w:pPr>
        <w:pStyle w:val="ListParagraph"/>
        <w:numPr>
          <w:ilvl w:val="0"/>
          <w:numId w:val="19"/>
        </w:numPr>
      </w:pPr>
      <w:r>
        <w:t>“Clear fail” candidates, who did not achieve close enough to the pass mark of 114 for it to be possible that their flagged questions caused them to fall below it.</w:t>
      </w:r>
    </w:p>
    <w:p w14:paraId="25DB09FE" w14:textId="7A7C4EDB" w:rsidR="00AD3998" w:rsidRDefault="00212568">
      <w:r>
        <w:t xml:space="preserve">In order to be fair to candidates who may have failed due solely to the technical issue meaning correct answers were not recorded, “potentially affected” candidates were awarded a pass despite their marks being lower </w:t>
      </w:r>
      <w:r>
        <w:lastRenderedPageBreak/>
        <w:t>than 114.  Statistics below which show pass rates will clarify whether these candidates are included in the “passing” candidates or not.</w:t>
      </w:r>
    </w:p>
    <w:p w14:paraId="5EC1361E" w14:textId="59F021F5" w:rsidR="002C77EB" w:rsidRDefault="00212568">
      <w:r>
        <w:t>In addition, the “Clear fail” candidates were permitted a free resit of this examination, and this series will not be counted as an attempt on their record.</w:t>
      </w:r>
    </w:p>
    <w:p w14:paraId="6C53A598" w14:textId="77777777" w:rsidR="00212568" w:rsidRDefault="00212568"/>
    <w:p w14:paraId="35460307" w14:textId="77777777" w:rsidR="002C77EB" w:rsidRDefault="00910D40">
      <w:pPr>
        <w:pStyle w:val="Tablecaption"/>
      </w:pPr>
      <w:r>
        <w:t>The MCQ paper blueprint</w:t>
      </w:r>
    </w:p>
    <w:tbl>
      <w:tblPr>
        <w:tblW w:w="0" w:type="auto"/>
        <w:jc w:val="center"/>
        <w:tblLayout w:type="fixed"/>
        <w:tblLook w:val="04A0" w:firstRow="1" w:lastRow="0" w:firstColumn="1" w:lastColumn="0" w:noHBand="0" w:noVBand="1"/>
      </w:tblPr>
      <w:tblGrid>
        <w:gridCol w:w="2948"/>
        <w:gridCol w:w="2948"/>
        <w:gridCol w:w="963"/>
        <w:gridCol w:w="963"/>
        <w:gridCol w:w="793"/>
      </w:tblGrid>
      <w:tr w:rsidR="002C77EB" w14:paraId="5D9DCA2F" w14:textId="77777777">
        <w:trPr>
          <w:tblHeader/>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EEED1F" w14:textId="77777777" w:rsidR="002C77EB" w:rsidRDefault="00910D40">
            <w:pPr>
              <w:spacing w:before="20" w:after="20"/>
              <w:ind w:left="20" w:right="20"/>
              <w:jc w:val="center"/>
            </w:pPr>
            <w:r>
              <w:rPr>
                <w:rFonts w:cs="Calibri Light"/>
                <w:b/>
                <w:color w:val="FFFFFF"/>
              </w:rPr>
              <w:t>Topic</w:t>
            </w:r>
          </w:p>
        </w:tc>
        <w:tc>
          <w:tcPr>
            <w:tcW w:w="294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E0BA656" w14:textId="77777777" w:rsidR="002C77EB" w:rsidRDefault="00910D40">
            <w:pPr>
              <w:spacing w:before="20" w:after="20"/>
              <w:ind w:left="20" w:right="20"/>
              <w:jc w:val="center"/>
            </w:pPr>
            <w:r>
              <w:rPr>
                <w:rFonts w:cs="Calibri Light"/>
                <w:b/>
                <w:color w:val="FFFFFF"/>
              </w:rPr>
              <w:t>Sub-Topic</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F9168B" w14:textId="77777777" w:rsidR="002C77EB" w:rsidRDefault="00910D40">
            <w:pPr>
              <w:spacing w:before="20" w:after="20"/>
              <w:ind w:left="20" w:right="20"/>
              <w:jc w:val="center"/>
            </w:pPr>
            <w:r>
              <w:rPr>
                <w:rFonts w:cs="Calibri Light"/>
                <w:b/>
                <w:color w:val="FFFFFF"/>
              </w:rPr>
              <w:t>Paper 1</w:t>
            </w:r>
          </w:p>
        </w:tc>
        <w:tc>
          <w:tcPr>
            <w:tcW w:w="96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E2C283" w14:textId="77777777" w:rsidR="002C77EB" w:rsidRDefault="00910D40">
            <w:pPr>
              <w:spacing w:before="20" w:after="20"/>
              <w:ind w:left="20" w:right="20"/>
              <w:jc w:val="center"/>
            </w:pPr>
            <w:r>
              <w:rPr>
                <w:rFonts w:cs="Calibri Light"/>
                <w:b/>
                <w:color w:val="FFFFFF"/>
              </w:rPr>
              <w:t>Paper 2</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34D0AA3" w14:textId="77777777" w:rsidR="002C77EB" w:rsidRDefault="00910D40">
            <w:pPr>
              <w:spacing w:before="20" w:after="20"/>
              <w:ind w:left="20" w:right="20"/>
              <w:jc w:val="center"/>
            </w:pPr>
            <w:r>
              <w:rPr>
                <w:rFonts w:cs="Calibri Light"/>
                <w:b/>
                <w:color w:val="FFFFFF"/>
              </w:rPr>
              <w:t>Total</w:t>
            </w:r>
          </w:p>
        </w:tc>
      </w:tr>
      <w:tr w:rsidR="002C77EB" w14:paraId="447DCAD9"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962450B" w14:textId="77777777" w:rsidR="002C77EB" w:rsidRDefault="00910D40">
            <w:pPr>
              <w:spacing w:before="20" w:after="20"/>
              <w:ind w:left="20" w:right="20"/>
              <w:jc w:val="right"/>
            </w:pPr>
            <w:r>
              <w:rPr>
                <w:rFonts w:cs="Calibri Light"/>
                <w:color w:val="000000"/>
              </w:rPr>
              <w:t>Clinical Ophthalmology</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F73EA" w14:textId="77777777" w:rsidR="002C77EB" w:rsidRDefault="00910D40">
            <w:pPr>
              <w:spacing w:before="20" w:after="20"/>
              <w:ind w:left="20" w:right="20"/>
              <w:jc w:val="right"/>
            </w:pPr>
            <w:r>
              <w:rPr>
                <w:rFonts w:cs="Calibri Light"/>
                <w:color w:val="000000"/>
              </w:rPr>
              <w:t>Trauma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A555" w14:textId="77777777" w:rsidR="002C77EB" w:rsidRDefault="00910D40">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99919" w14:textId="77777777" w:rsidR="002C77EB" w:rsidRDefault="00910D40">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35196" w14:textId="77777777" w:rsidR="002C77EB" w:rsidRDefault="00910D40">
            <w:pPr>
              <w:spacing w:before="20" w:after="20"/>
              <w:ind w:left="20" w:right="20"/>
              <w:jc w:val="right"/>
            </w:pPr>
            <w:r>
              <w:rPr>
                <w:rFonts w:cs="Calibri Light"/>
                <w:color w:val="000000"/>
              </w:rPr>
              <w:t>4</w:t>
            </w:r>
          </w:p>
        </w:tc>
      </w:tr>
      <w:tr w:rsidR="002C77EB" w14:paraId="5670D2F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DBBB47"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6179" w14:textId="77777777" w:rsidR="002C77EB" w:rsidRDefault="00910D40">
            <w:pPr>
              <w:spacing w:before="20" w:after="20"/>
              <w:ind w:left="20" w:right="20"/>
              <w:jc w:val="right"/>
            </w:pPr>
            <w:r>
              <w:rPr>
                <w:rFonts w:cs="Calibri Light"/>
                <w:color w:val="000000"/>
              </w:rPr>
              <w:t>Oculoplastic &amp; Orbit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407CB" w14:textId="77777777" w:rsidR="002C77EB" w:rsidRDefault="00910D40">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BD05C" w14:textId="77777777" w:rsidR="002C77EB" w:rsidRDefault="00910D40">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53C8E" w14:textId="77777777" w:rsidR="002C77EB" w:rsidRDefault="00910D40">
            <w:pPr>
              <w:spacing w:before="20" w:after="20"/>
              <w:ind w:left="20" w:right="20"/>
              <w:jc w:val="right"/>
            </w:pPr>
            <w:r>
              <w:rPr>
                <w:rFonts w:cs="Calibri Light"/>
                <w:color w:val="000000"/>
              </w:rPr>
              <w:t>10</w:t>
            </w:r>
          </w:p>
        </w:tc>
      </w:tr>
      <w:tr w:rsidR="002C77EB" w14:paraId="5BC6DCDE"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5A8DEC"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36D0D" w14:textId="77777777" w:rsidR="002C77EB" w:rsidRDefault="00910D40">
            <w:pPr>
              <w:spacing w:before="20" w:after="20"/>
              <w:ind w:left="20" w:right="20"/>
              <w:jc w:val="right"/>
            </w:pPr>
            <w:r>
              <w:rPr>
                <w:rFonts w:cs="Calibri Light"/>
                <w:color w:val="000000"/>
              </w:rPr>
              <w:t>Glaucoma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6F28" w14:textId="77777777" w:rsidR="002C77EB" w:rsidRDefault="00910D40">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4066F" w14:textId="77777777" w:rsidR="002C77EB" w:rsidRDefault="00910D40">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78CF2" w14:textId="77777777" w:rsidR="002C77EB" w:rsidRDefault="00910D40">
            <w:pPr>
              <w:spacing w:before="20" w:after="20"/>
              <w:ind w:left="20" w:right="20"/>
              <w:jc w:val="right"/>
            </w:pPr>
            <w:r>
              <w:rPr>
                <w:rFonts w:cs="Calibri Light"/>
                <w:color w:val="000000"/>
              </w:rPr>
              <w:t>10</w:t>
            </w:r>
          </w:p>
        </w:tc>
      </w:tr>
      <w:tr w:rsidR="002C77EB" w14:paraId="06044C3D"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1414A3"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8AD98" w14:textId="77777777" w:rsidR="002C77EB" w:rsidRDefault="00910D40">
            <w:pPr>
              <w:spacing w:before="20" w:after="20"/>
              <w:ind w:left="20" w:right="20"/>
              <w:jc w:val="right"/>
            </w:pPr>
            <w:r>
              <w:rPr>
                <w:rFonts w:cs="Calibri Light"/>
                <w:color w:val="000000"/>
              </w:rPr>
              <w:t>Strabismus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88E24" w14:textId="77777777" w:rsidR="002C77EB" w:rsidRDefault="00910D40">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C077" w14:textId="77777777" w:rsidR="002C77EB" w:rsidRDefault="00910D40">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15059" w14:textId="77777777" w:rsidR="002C77EB" w:rsidRDefault="00910D40">
            <w:pPr>
              <w:spacing w:before="20" w:after="20"/>
              <w:ind w:left="20" w:right="20"/>
              <w:jc w:val="right"/>
            </w:pPr>
            <w:r>
              <w:rPr>
                <w:rFonts w:cs="Calibri Light"/>
                <w:color w:val="000000"/>
              </w:rPr>
              <w:t>8</w:t>
            </w:r>
          </w:p>
        </w:tc>
      </w:tr>
      <w:tr w:rsidR="002C77EB" w14:paraId="0BE285D2"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ED74D5"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803D1" w14:textId="77777777" w:rsidR="002C77EB" w:rsidRDefault="00910D40">
            <w:pPr>
              <w:spacing w:before="20" w:after="20"/>
              <w:ind w:left="20" w:right="20"/>
              <w:jc w:val="right"/>
            </w:pPr>
            <w:r>
              <w:rPr>
                <w:rFonts w:cs="Calibri Light"/>
                <w:color w:val="000000"/>
              </w:rPr>
              <w:t>Paediatrics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4D41" w14:textId="77777777" w:rsidR="002C77EB" w:rsidRDefault="00910D40">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B98C5" w14:textId="77777777" w:rsidR="002C77EB" w:rsidRDefault="00910D40">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09575" w14:textId="77777777" w:rsidR="002C77EB" w:rsidRDefault="00910D40">
            <w:pPr>
              <w:spacing w:before="20" w:after="20"/>
              <w:ind w:left="20" w:right="20"/>
              <w:jc w:val="right"/>
            </w:pPr>
            <w:r>
              <w:rPr>
                <w:rFonts w:cs="Calibri Light"/>
                <w:color w:val="000000"/>
              </w:rPr>
              <w:t>8</w:t>
            </w:r>
          </w:p>
        </w:tc>
      </w:tr>
      <w:tr w:rsidR="002C77EB" w14:paraId="1A0E20F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347460"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14B5C" w14:textId="77777777" w:rsidR="002C77EB" w:rsidRDefault="00910D40">
            <w:pPr>
              <w:spacing w:before="20" w:after="20"/>
              <w:ind w:left="20" w:right="20"/>
              <w:jc w:val="right"/>
            </w:pPr>
            <w:r>
              <w:rPr>
                <w:rFonts w:cs="Calibri Light"/>
                <w:color w:val="000000"/>
              </w:rPr>
              <w:t>Retina</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4E302" w14:textId="77777777" w:rsidR="002C77EB" w:rsidRDefault="00910D40">
            <w:pPr>
              <w:spacing w:before="20" w:after="20"/>
              <w:ind w:left="20" w:right="20"/>
              <w:jc w:val="right"/>
            </w:pPr>
            <w:r>
              <w:rPr>
                <w:rFonts w:cs="Calibri Light"/>
                <w:color w:val="000000"/>
              </w:rPr>
              <w:t>10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5B4B8" w14:textId="77777777" w:rsidR="002C77EB" w:rsidRDefault="00910D40">
            <w:pPr>
              <w:spacing w:before="20" w:after="20"/>
              <w:ind w:left="20" w:right="20"/>
              <w:jc w:val="right"/>
            </w:pPr>
            <w:r>
              <w:rPr>
                <w:rFonts w:cs="Calibri Light"/>
                <w:color w:val="000000"/>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2CD63" w14:textId="77777777" w:rsidR="002C77EB" w:rsidRDefault="00910D40">
            <w:pPr>
              <w:spacing w:before="20" w:after="20"/>
              <w:ind w:left="20" w:right="20"/>
              <w:jc w:val="right"/>
            </w:pPr>
            <w:r>
              <w:rPr>
                <w:rFonts w:cs="Calibri Light"/>
                <w:color w:val="000000"/>
              </w:rPr>
              <w:t>20</w:t>
            </w:r>
          </w:p>
        </w:tc>
      </w:tr>
      <w:tr w:rsidR="002C77EB" w14:paraId="0625FE0A"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126617"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33E18" w14:textId="77777777" w:rsidR="002C77EB" w:rsidRDefault="00910D40">
            <w:pPr>
              <w:spacing w:before="20" w:after="20"/>
              <w:ind w:left="20" w:right="20"/>
              <w:jc w:val="right"/>
            </w:pPr>
            <w:r>
              <w:rPr>
                <w:rFonts w:cs="Calibri Light"/>
                <w:color w:val="000000"/>
              </w:rPr>
              <w:t>Cataract</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1255" w14:textId="77777777" w:rsidR="002C77EB" w:rsidRDefault="00910D40">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62B36" w14:textId="77777777" w:rsidR="002C77EB" w:rsidRDefault="00910D40">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7269" w14:textId="77777777" w:rsidR="002C77EB" w:rsidRDefault="00910D40">
            <w:pPr>
              <w:spacing w:before="20" w:after="20"/>
              <w:ind w:left="20" w:right="20"/>
              <w:jc w:val="right"/>
            </w:pPr>
            <w:r>
              <w:rPr>
                <w:rFonts w:cs="Calibri Light"/>
                <w:color w:val="000000"/>
              </w:rPr>
              <w:t>9</w:t>
            </w:r>
          </w:p>
        </w:tc>
      </w:tr>
      <w:tr w:rsidR="002C77EB" w14:paraId="64E8FDEE"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8F7B94"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D493" w14:textId="77777777" w:rsidR="002C77EB" w:rsidRDefault="00910D40">
            <w:pPr>
              <w:spacing w:before="20" w:after="20"/>
              <w:ind w:left="20" w:right="20"/>
              <w:jc w:val="right"/>
            </w:pPr>
            <w:r>
              <w:rPr>
                <w:rFonts w:cs="Calibri Light"/>
                <w:color w:val="000000"/>
              </w:rPr>
              <w:t>Cornea &amp; External Eye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F654" w14:textId="77777777" w:rsidR="002C77EB" w:rsidRDefault="00910D40">
            <w:pPr>
              <w:spacing w:before="20" w:after="20"/>
              <w:ind w:left="20" w:right="20"/>
              <w:jc w:val="right"/>
            </w:pPr>
            <w:r>
              <w:rPr>
                <w:rFonts w:cs="Calibri Light"/>
                <w:color w:val="000000"/>
              </w:rPr>
              <w:t>9</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AFC8" w14:textId="77777777" w:rsidR="002C77EB" w:rsidRDefault="00910D40">
            <w:pPr>
              <w:spacing w:before="20" w:after="20"/>
              <w:ind w:left="20" w:right="20"/>
              <w:jc w:val="right"/>
            </w:pPr>
            <w:r>
              <w:rPr>
                <w:rFonts w:cs="Calibri Light"/>
                <w:color w:val="000000"/>
              </w:rPr>
              <w:t>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57F80" w14:textId="77777777" w:rsidR="002C77EB" w:rsidRDefault="00910D40">
            <w:pPr>
              <w:spacing w:before="20" w:after="20"/>
              <w:ind w:left="20" w:right="20"/>
              <w:jc w:val="right"/>
            </w:pPr>
            <w:r>
              <w:rPr>
                <w:rFonts w:cs="Calibri Light"/>
                <w:color w:val="000000"/>
              </w:rPr>
              <w:t>18</w:t>
            </w:r>
          </w:p>
        </w:tc>
      </w:tr>
      <w:tr w:rsidR="002C77EB" w14:paraId="76E5F602"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6288A6"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12571" w14:textId="77777777" w:rsidR="002C77EB" w:rsidRDefault="00910D40">
            <w:pPr>
              <w:spacing w:before="20" w:after="20"/>
              <w:ind w:left="20" w:right="20"/>
              <w:jc w:val="right"/>
            </w:pPr>
            <w:r>
              <w:rPr>
                <w:rFonts w:cs="Calibri Light"/>
                <w:color w:val="000000"/>
              </w:rPr>
              <w:t>Uveitis &amp; Oncology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6316B" w14:textId="77777777" w:rsidR="002C77EB" w:rsidRDefault="00910D40">
            <w:pPr>
              <w:spacing w:before="20" w:after="20"/>
              <w:ind w:left="20" w:right="20"/>
              <w:jc w:val="right"/>
            </w:pPr>
            <w:r>
              <w:rPr>
                <w:rFonts w:cs="Calibri Light"/>
                <w:color w:val="000000"/>
              </w:rPr>
              <w:t>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2E01D" w14:textId="77777777" w:rsidR="002C77EB" w:rsidRDefault="00910D40">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C9752" w14:textId="77777777" w:rsidR="002C77EB" w:rsidRDefault="00910D40">
            <w:pPr>
              <w:spacing w:before="20" w:after="20"/>
              <w:ind w:left="20" w:right="20"/>
              <w:jc w:val="right"/>
            </w:pPr>
            <w:r>
              <w:rPr>
                <w:rFonts w:cs="Calibri Light"/>
                <w:color w:val="000000"/>
              </w:rPr>
              <w:t>11</w:t>
            </w:r>
          </w:p>
        </w:tc>
      </w:tr>
      <w:tr w:rsidR="002C77EB" w14:paraId="7C6B8BD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1BA708"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C4F0" w14:textId="77777777" w:rsidR="002C77EB" w:rsidRDefault="00910D40">
            <w:pPr>
              <w:spacing w:before="20" w:after="20"/>
              <w:ind w:left="20" w:right="20"/>
              <w:jc w:val="right"/>
            </w:pPr>
            <w:r>
              <w:rPr>
                <w:rFonts w:cs="Calibri Light"/>
                <w:color w:val="000000"/>
              </w:rPr>
              <w:t>Neurology &amp; Pupils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6D55F" w14:textId="77777777" w:rsidR="002C77EB" w:rsidRDefault="00910D40">
            <w:pPr>
              <w:spacing w:before="20" w:after="20"/>
              <w:ind w:left="20" w:right="20"/>
              <w:jc w:val="right"/>
            </w:pPr>
            <w:r>
              <w:rPr>
                <w:rFonts w:cs="Calibri Light"/>
                <w:color w:val="000000"/>
              </w:rPr>
              <w:t>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48177" w14:textId="77777777" w:rsidR="002C77EB" w:rsidRDefault="00910D40">
            <w:pPr>
              <w:spacing w:before="20" w:after="20"/>
              <w:ind w:left="20" w:right="20"/>
              <w:jc w:val="right"/>
            </w:pPr>
            <w:r>
              <w:rPr>
                <w:rFonts w:cs="Calibri Light"/>
                <w:color w:val="000000"/>
              </w:rPr>
              <w:t>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97E9" w14:textId="77777777" w:rsidR="002C77EB" w:rsidRDefault="00910D40">
            <w:pPr>
              <w:spacing w:before="20" w:after="20"/>
              <w:ind w:left="20" w:right="20"/>
              <w:jc w:val="right"/>
            </w:pPr>
            <w:r>
              <w:rPr>
                <w:rFonts w:cs="Calibri Light"/>
                <w:color w:val="000000"/>
              </w:rPr>
              <w:t>15</w:t>
            </w:r>
          </w:p>
        </w:tc>
      </w:tr>
      <w:tr w:rsidR="002C77EB" w14:paraId="7819B2E2"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E10B9A"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F1E2" w14:textId="77777777" w:rsidR="002C77EB" w:rsidRDefault="00910D40">
            <w:pPr>
              <w:spacing w:before="20" w:after="20"/>
              <w:ind w:left="20" w:right="20"/>
              <w:jc w:val="right"/>
            </w:pPr>
            <w:r>
              <w:rPr>
                <w:rFonts w:cs="Calibri Light"/>
                <w:color w:val="000000"/>
              </w:rPr>
              <w:t>Medicine</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A23E6" w14:textId="77777777" w:rsidR="002C77EB" w:rsidRDefault="00910D40">
            <w:pPr>
              <w:spacing w:before="20" w:after="20"/>
              <w:ind w:left="20" w:right="20"/>
              <w:jc w:val="right"/>
            </w:pPr>
            <w:r>
              <w:rPr>
                <w:rFonts w:cs="Calibri Light"/>
                <w:color w:val="000000"/>
              </w:rPr>
              <w:t>4</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FFC42" w14:textId="77777777" w:rsidR="002C77EB" w:rsidRDefault="00910D40">
            <w:pPr>
              <w:spacing w:before="20" w:after="20"/>
              <w:ind w:left="20" w:right="20"/>
              <w:jc w:val="right"/>
            </w:pPr>
            <w:r>
              <w:rPr>
                <w:rFonts w:cs="Calibri Light"/>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D3150" w14:textId="77777777" w:rsidR="002C77EB" w:rsidRDefault="00910D40">
            <w:pPr>
              <w:spacing w:before="20" w:after="20"/>
              <w:ind w:left="20" w:right="20"/>
              <w:jc w:val="right"/>
            </w:pPr>
            <w:r>
              <w:rPr>
                <w:rFonts w:cs="Calibri Light"/>
                <w:color w:val="000000"/>
              </w:rPr>
              <w:t>9</w:t>
            </w:r>
          </w:p>
        </w:tc>
      </w:tr>
      <w:tr w:rsidR="002C77EB" w14:paraId="2F6CFFBB" w14:textId="77777777">
        <w:trPr>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08CBA" w14:textId="77777777" w:rsidR="002C77EB" w:rsidRDefault="00910D40">
            <w:pPr>
              <w:spacing w:before="20" w:after="20"/>
              <w:ind w:left="20" w:right="20"/>
              <w:jc w:val="right"/>
            </w:pPr>
            <w:r>
              <w:rPr>
                <w:rFonts w:cs="Calibri Light"/>
                <w:color w:val="000000"/>
              </w:rPr>
              <w:t>Pharmacology &amp; Therapeutics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8288" w14:textId="77777777" w:rsidR="002C77EB" w:rsidRDefault="00910D40">
            <w:pPr>
              <w:spacing w:before="20" w:after="20"/>
              <w:ind w:left="20" w:right="20"/>
              <w:jc w:val="right"/>
            </w:pPr>
            <w:r>
              <w:rPr>
                <w:rFonts w:cs="Calibri Light"/>
                <w:color w:val="000000"/>
              </w:rPr>
              <w:t>Pharmacology &amp; Therapeutics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34F68" w14:textId="77777777" w:rsidR="002C77EB" w:rsidRDefault="00910D40">
            <w:pPr>
              <w:spacing w:before="20" w:after="20"/>
              <w:ind w:left="20" w:right="20"/>
              <w:jc w:val="right"/>
            </w:pPr>
            <w:r>
              <w:rPr>
                <w:rFonts w:cs="Calibri Light"/>
                <w:color w:val="000000"/>
              </w:rPr>
              <w:t>6</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A24DF" w14:textId="77777777" w:rsidR="002C77EB" w:rsidRDefault="00910D40">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5290" w14:textId="77777777" w:rsidR="002C77EB" w:rsidRDefault="00910D40">
            <w:pPr>
              <w:spacing w:before="20" w:after="20"/>
              <w:ind w:left="20" w:right="20"/>
              <w:jc w:val="right"/>
            </w:pPr>
            <w:r>
              <w:rPr>
                <w:rFonts w:cs="Calibri Light"/>
                <w:color w:val="000000"/>
              </w:rPr>
              <w:t>12</w:t>
            </w:r>
          </w:p>
        </w:tc>
      </w:tr>
      <w:tr w:rsidR="002C77EB" w14:paraId="456DA7B1"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9B833A" w14:textId="77777777" w:rsidR="002C77EB" w:rsidRDefault="00910D40">
            <w:pPr>
              <w:spacing w:before="20" w:after="20"/>
              <w:ind w:left="20" w:right="20"/>
              <w:jc w:val="right"/>
            </w:pPr>
            <w:r>
              <w:rPr>
                <w:rFonts w:cs="Calibri Light"/>
                <w:color w:val="000000"/>
              </w:rPr>
              <w:t>Investigations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5F6D4" w14:textId="77777777" w:rsidR="002C77EB" w:rsidRDefault="00910D40">
            <w:pPr>
              <w:spacing w:before="20" w:after="20"/>
              <w:ind w:left="20" w:right="20"/>
              <w:jc w:val="right"/>
            </w:pPr>
            <w:r>
              <w:rPr>
                <w:rFonts w:cs="Calibri Light"/>
                <w:color w:val="000000"/>
              </w:rPr>
              <w:t>Ophthalmic</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AE3AD" w14:textId="77777777" w:rsidR="002C77EB" w:rsidRDefault="00910D40">
            <w:pPr>
              <w:spacing w:before="20" w:after="20"/>
              <w:ind w:left="20" w:right="20"/>
              <w:jc w:val="right"/>
            </w:pPr>
            <w:r>
              <w:rPr>
                <w:rFonts w:cs="Calibri Light"/>
                <w:color w:val="000000"/>
              </w:rPr>
              <w:t>5</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D5AB0" w14:textId="77777777" w:rsidR="002C77EB" w:rsidRDefault="00910D40">
            <w:pPr>
              <w:spacing w:before="20" w:after="20"/>
              <w:ind w:left="20" w:right="20"/>
              <w:jc w:val="right"/>
            </w:pPr>
            <w:r>
              <w:rPr>
                <w:rFonts w:cs="Calibri Light"/>
                <w:color w:val="000000"/>
              </w:rPr>
              <w:t>4</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CD680" w14:textId="77777777" w:rsidR="002C77EB" w:rsidRDefault="00910D40">
            <w:pPr>
              <w:spacing w:before="20" w:after="20"/>
              <w:ind w:left="20" w:right="20"/>
              <w:jc w:val="right"/>
            </w:pPr>
            <w:r>
              <w:rPr>
                <w:rFonts w:cs="Calibri Light"/>
                <w:color w:val="000000"/>
              </w:rPr>
              <w:t>9</w:t>
            </w:r>
          </w:p>
        </w:tc>
      </w:tr>
      <w:tr w:rsidR="002C77EB" w14:paraId="5FBE1791"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C71E2D"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D54E6" w14:textId="77777777" w:rsidR="002C77EB" w:rsidRDefault="00910D40">
            <w:pPr>
              <w:spacing w:before="20" w:after="20"/>
              <w:ind w:left="20" w:right="20"/>
              <w:jc w:val="right"/>
            </w:pPr>
            <w:r>
              <w:rPr>
                <w:rFonts w:cs="Calibri Light"/>
                <w:color w:val="000000"/>
              </w:rPr>
              <w:t>Orthoptic</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EF05E" w14:textId="77777777" w:rsidR="002C77EB" w:rsidRDefault="00910D40">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26CF" w14:textId="77777777" w:rsidR="002C77EB" w:rsidRDefault="00910D40">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92CF" w14:textId="77777777" w:rsidR="002C77EB" w:rsidRDefault="00910D40">
            <w:pPr>
              <w:spacing w:before="20" w:after="20"/>
              <w:ind w:left="20" w:right="20"/>
              <w:jc w:val="right"/>
            </w:pPr>
            <w:r>
              <w:rPr>
                <w:rFonts w:cs="Calibri Light"/>
                <w:color w:val="000000"/>
              </w:rPr>
              <w:t>3</w:t>
            </w:r>
          </w:p>
        </w:tc>
      </w:tr>
      <w:tr w:rsidR="002C77EB" w14:paraId="7BC9097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9B1189"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C71E9" w14:textId="77777777" w:rsidR="002C77EB" w:rsidRDefault="00910D40">
            <w:pPr>
              <w:spacing w:before="20" w:after="20"/>
              <w:ind w:left="20" w:right="20"/>
              <w:jc w:val="right"/>
            </w:pPr>
            <w:proofErr w:type="gramStart"/>
            <w:r>
              <w:rPr>
                <w:rFonts w:cs="Calibri Light"/>
                <w:color w:val="000000"/>
              </w:rPr>
              <w:t>Neuro-Imaging</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AD9DF" w14:textId="77777777" w:rsidR="002C77EB" w:rsidRDefault="00910D40">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5453C"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E724" w14:textId="77777777" w:rsidR="002C77EB" w:rsidRDefault="00910D40">
            <w:pPr>
              <w:spacing w:before="20" w:after="20"/>
              <w:ind w:left="20" w:right="20"/>
              <w:jc w:val="right"/>
            </w:pPr>
            <w:r>
              <w:rPr>
                <w:rFonts w:cs="Calibri Light"/>
                <w:color w:val="000000"/>
              </w:rPr>
              <w:t>3</w:t>
            </w:r>
          </w:p>
        </w:tc>
      </w:tr>
      <w:tr w:rsidR="002C77EB" w14:paraId="0467539A"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7D460B"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4F1BB" w14:textId="77777777" w:rsidR="002C77EB" w:rsidRDefault="00910D40">
            <w:pPr>
              <w:spacing w:before="20" w:after="20"/>
              <w:ind w:left="20" w:right="20"/>
              <w:jc w:val="right"/>
            </w:pPr>
            <w:r>
              <w:rPr>
                <w:rFonts w:cs="Calibri Light"/>
                <w:color w:val="000000"/>
              </w:rPr>
              <w:t>Other</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A75B0" w14:textId="77777777" w:rsidR="002C77EB" w:rsidRDefault="00910D40">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1CA36"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75B53" w14:textId="77777777" w:rsidR="002C77EB" w:rsidRDefault="00910D40">
            <w:pPr>
              <w:spacing w:before="20" w:after="20"/>
              <w:ind w:left="20" w:right="20"/>
              <w:jc w:val="right"/>
            </w:pPr>
            <w:r>
              <w:rPr>
                <w:rFonts w:cs="Calibri Light"/>
                <w:color w:val="000000"/>
              </w:rPr>
              <w:t>1</w:t>
            </w:r>
          </w:p>
        </w:tc>
      </w:tr>
      <w:tr w:rsidR="002C77EB" w14:paraId="185BEDCE"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FEE343" w14:textId="77777777" w:rsidR="002C77EB" w:rsidRDefault="00910D40">
            <w:pPr>
              <w:spacing w:before="20" w:after="20"/>
              <w:ind w:left="20" w:right="20"/>
              <w:jc w:val="right"/>
            </w:pPr>
            <w:r>
              <w:rPr>
                <w:rFonts w:cs="Calibri Light"/>
                <w:color w:val="000000"/>
              </w:rPr>
              <w:t>Miscellaneous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2A2C" w14:textId="77777777" w:rsidR="002C77EB" w:rsidRDefault="00910D40">
            <w:pPr>
              <w:spacing w:before="20" w:after="20"/>
              <w:ind w:left="20" w:right="20"/>
              <w:jc w:val="right"/>
            </w:pPr>
            <w:r>
              <w:rPr>
                <w:rFonts w:cs="Calibri Light"/>
                <w:color w:val="000000"/>
              </w:rPr>
              <w:t>Statistics and epidemiology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BD9F5" w14:textId="77777777" w:rsidR="002C77EB" w:rsidRDefault="00910D40">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5957F"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0EF6" w14:textId="77777777" w:rsidR="002C77EB" w:rsidRDefault="00910D40">
            <w:pPr>
              <w:spacing w:before="20" w:after="20"/>
              <w:ind w:left="20" w:right="20"/>
              <w:jc w:val="right"/>
            </w:pPr>
            <w:r>
              <w:rPr>
                <w:rFonts w:cs="Calibri Light"/>
                <w:color w:val="000000"/>
              </w:rPr>
              <w:t>3</w:t>
            </w:r>
          </w:p>
        </w:tc>
      </w:tr>
      <w:tr w:rsidR="002C77EB" w14:paraId="311D2B80"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BEA3D2"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7AAB" w14:textId="77777777" w:rsidR="002C77EB" w:rsidRDefault="00910D40">
            <w:pPr>
              <w:spacing w:before="20" w:after="20"/>
              <w:ind w:left="20" w:right="20"/>
              <w:jc w:val="right"/>
            </w:pPr>
            <w:r>
              <w:rPr>
                <w:rFonts w:cs="Calibri Light"/>
                <w:color w:val="000000"/>
              </w:rPr>
              <w:t>Research and EBM</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1C19F" w14:textId="77777777" w:rsidR="002C77EB" w:rsidRDefault="00910D40">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DBFE2" w14:textId="77777777" w:rsidR="002C77EB" w:rsidRDefault="00910D40">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3A1C" w14:textId="77777777" w:rsidR="002C77EB" w:rsidRDefault="00910D40">
            <w:pPr>
              <w:spacing w:before="20" w:after="20"/>
              <w:ind w:left="20" w:right="20"/>
              <w:jc w:val="right"/>
            </w:pPr>
            <w:r>
              <w:rPr>
                <w:rFonts w:cs="Calibri Light"/>
                <w:color w:val="000000"/>
              </w:rPr>
              <w:t>3</w:t>
            </w:r>
          </w:p>
        </w:tc>
      </w:tr>
      <w:tr w:rsidR="002C77EB" w14:paraId="2633825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1A937C"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C88C" w14:textId="77777777" w:rsidR="002C77EB" w:rsidRDefault="00910D40">
            <w:pPr>
              <w:spacing w:before="20" w:after="20"/>
              <w:ind w:left="20" w:right="20"/>
              <w:jc w:val="right"/>
            </w:pPr>
            <w:r>
              <w:rPr>
                <w:rFonts w:cs="Calibri Light"/>
                <w:color w:val="000000"/>
              </w:rPr>
              <w:t>Nutrition</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28E28" w14:textId="77777777" w:rsidR="002C77EB" w:rsidRDefault="00910D40">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7291" w14:textId="77777777" w:rsidR="002C77EB" w:rsidRDefault="00910D40">
            <w:pPr>
              <w:spacing w:before="20" w:after="20"/>
              <w:ind w:left="20" w:right="20"/>
              <w:jc w:val="right"/>
            </w:pPr>
            <w:r>
              <w:rPr>
                <w:rFonts w:cs="Calibri Light"/>
                <w:color w:val="000000"/>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BFCF1" w14:textId="77777777" w:rsidR="002C77EB" w:rsidRDefault="00910D40">
            <w:pPr>
              <w:spacing w:before="20" w:after="20"/>
              <w:ind w:left="20" w:right="20"/>
              <w:jc w:val="right"/>
            </w:pPr>
            <w:r>
              <w:rPr>
                <w:rFonts w:cs="Calibri Light"/>
                <w:color w:val="000000"/>
              </w:rPr>
              <w:t>1</w:t>
            </w:r>
          </w:p>
        </w:tc>
      </w:tr>
      <w:tr w:rsidR="002C77EB" w14:paraId="796D9AD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1C26D0"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9BFEB" w14:textId="77777777" w:rsidR="002C77EB" w:rsidRDefault="00910D40">
            <w:pPr>
              <w:spacing w:before="20" w:after="20"/>
              <w:ind w:left="20" w:right="20"/>
              <w:jc w:val="right"/>
            </w:pPr>
            <w:r>
              <w:rPr>
                <w:rFonts w:cs="Calibri Light"/>
                <w:color w:val="000000"/>
              </w:rPr>
              <w:t>Ethics and driving</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489B7" w14:textId="77777777" w:rsidR="002C77EB" w:rsidRDefault="00910D40">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4082D" w14:textId="77777777" w:rsidR="002C77EB" w:rsidRDefault="00910D40">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A5FE4" w14:textId="77777777" w:rsidR="002C77EB" w:rsidRDefault="00910D40">
            <w:pPr>
              <w:spacing w:before="20" w:after="20"/>
              <w:ind w:left="20" w:right="20"/>
              <w:jc w:val="right"/>
            </w:pPr>
            <w:r>
              <w:rPr>
                <w:rFonts w:cs="Calibri Light"/>
                <w:color w:val="000000"/>
              </w:rPr>
              <w:t>4</w:t>
            </w:r>
          </w:p>
        </w:tc>
      </w:tr>
      <w:tr w:rsidR="002C77EB" w14:paraId="6AE55E6D"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DA5BAF"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C354B" w14:textId="77777777" w:rsidR="002C77EB" w:rsidRDefault="00910D40">
            <w:pPr>
              <w:spacing w:before="20" w:after="20"/>
              <w:ind w:left="20" w:right="20"/>
              <w:jc w:val="right"/>
            </w:pPr>
            <w:r>
              <w:rPr>
                <w:rFonts w:cs="Calibri Light"/>
                <w:color w:val="000000"/>
              </w:rPr>
              <w:t>Standards and guidelines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56DAA" w14:textId="77777777" w:rsidR="002C77EB" w:rsidRDefault="00910D40">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CF06C" w14:textId="77777777" w:rsidR="002C77EB" w:rsidRDefault="00910D40">
            <w:pPr>
              <w:spacing w:before="20" w:after="20"/>
              <w:ind w:left="20" w:right="20"/>
              <w:jc w:val="right"/>
            </w:pPr>
            <w:r>
              <w:rPr>
                <w:rFonts w:cs="Calibri Light"/>
                <w:color w:val="000000"/>
              </w:rPr>
              <w:t>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014A9" w14:textId="77777777" w:rsidR="002C77EB" w:rsidRDefault="00910D40">
            <w:pPr>
              <w:spacing w:before="20" w:after="20"/>
              <w:ind w:left="20" w:right="20"/>
              <w:jc w:val="right"/>
            </w:pPr>
            <w:r>
              <w:rPr>
                <w:rFonts w:cs="Calibri Light"/>
                <w:color w:val="000000"/>
              </w:rPr>
              <w:t>4</w:t>
            </w:r>
          </w:p>
        </w:tc>
      </w:tr>
      <w:tr w:rsidR="002C77EB" w14:paraId="08FC97E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645CED"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EE81" w14:textId="77777777" w:rsidR="002C77EB" w:rsidRDefault="00910D40">
            <w:pPr>
              <w:spacing w:before="20" w:after="20"/>
              <w:ind w:left="20" w:right="20"/>
              <w:jc w:val="right"/>
            </w:pPr>
            <w:r>
              <w:rPr>
                <w:rFonts w:cs="Calibri Light"/>
                <w:color w:val="000000"/>
              </w:rPr>
              <w:t>Economics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38ED3" w14:textId="77777777" w:rsidR="002C77EB" w:rsidRDefault="00910D40">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04D4"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4FA20" w14:textId="77777777" w:rsidR="002C77EB" w:rsidRDefault="00910D40">
            <w:pPr>
              <w:spacing w:before="20" w:after="20"/>
              <w:ind w:left="20" w:right="20"/>
              <w:jc w:val="right"/>
            </w:pPr>
            <w:r>
              <w:rPr>
                <w:rFonts w:cs="Calibri Light"/>
                <w:color w:val="000000"/>
              </w:rPr>
              <w:t>1</w:t>
            </w:r>
          </w:p>
        </w:tc>
      </w:tr>
      <w:tr w:rsidR="002C77EB" w14:paraId="407765BF" w14:textId="77777777">
        <w:trPr>
          <w:jc w:val="center"/>
        </w:trPr>
        <w:tc>
          <w:tcPr>
            <w:tcW w:w="29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D5C89E7" w14:textId="77777777" w:rsidR="002C77EB" w:rsidRDefault="00910D40">
            <w:pPr>
              <w:spacing w:before="20" w:after="20"/>
              <w:ind w:left="20" w:right="20"/>
              <w:jc w:val="right"/>
            </w:pPr>
            <w:r>
              <w:rPr>
                <w:rFonts w:cs="Calibri Light"/>
                <w:color w:val="000000"/>
              </w:rPr>
              <w:t>Basic Science</w:t>
            </w:r>
          </w:p>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34EF7" w14:textId="77777777" w:rsidR="002C77EB" w:rsidRDefault="00910D40">
            <w:pPr>
              <w:spacing w:before="20" w:after="20"/>
              <w:ind w:left="20" w:right="20"/>
              <w:jc w:val="right"/>
            </w:pPr>
            <w:r>
              <w:rPr>
                <w:rFonts w:cs="Calibri Light"/>
                <w:color w:val="000000"/>
              </w:rPr>
              <w:t>Anatomy and physiology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930B8" w14:textId="77777777" w:rsidR="002C77EB" w:rsidRDefault="00910D40">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EFEA1"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1CA9" w14:textId="77777777" w:rsidR="002C77EB" w:rsidRDefault="00910D40">
            <w:pPr>
              <w:spacing w:before="20" w:after="20"/>
              <w:ind w:left="20" w:right="20"/>
              <w:jc w:val="right"/>
            </w:pPr>
            <w:r>
              <w:rPr>
                <w:rFonts w:cs="Calibri Light"/>
                <w:color w:val="000000"/>
              </w:rPr>
              <w:t>2</w:t>
            </w:r>
          </w:p>
        </w:tc>
      </w:tr>
      <w:tr w:rsidR="002C77EB" w14:paraId="777D5EB6"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872F06"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3BC77" w14:textId="77777777" w:rsidR="002C77EB" w:rsidRDefault="00910D40">
            <w:pPr>
              <w:spacing w:before="20" w:after="20"/>
              <w:ind w:left="20" w:right="20"/>
              <w:jc w:val="right"/>
            </w:pPr>
            <w:r>
              <w:rPr>
                <w:rFonts w:cs="Calibri Light"/>
                <w:color w:val="000000"/>
              </w:rPr>
              <w:t>Pathology and microbiology</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FF6B" w14:textId="77777777" w:rsidR="002C77EB" w:rsidRDefault="00910D40">
            <w:pPr>
              <w:spacing w:before="20" w:after="20"/>
              <w:ind w:left="20" w:right="20"/>
              <w:jc w:val="right"/>
            </w:pPr>
            <w:r>
              <w:rPr>
                <w:rFonts w:cs="Calibri Light"/>
                <w:color w:val="000000"/>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06BB7"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F5AA" w14:textId="77777777" w:rsidR="002C77EB" w:rsidRDefault="00910D40">
            <w:pPr>
              <w:spacing w:before="20" w:after="20"/>
              <w:ind w:left="20" w:right="20"/>
              <w:jc w:val="right"/>
            </w:pPr>
            <w:r>
              <w:rPr>
                <w:rFonts w:cs="Calibri Light"/>
                <w:color w:val="000000"/>
              </w:rPr>
              <w:t>2</w:t>
            </w:r>
          </w:p>
        </w:tc>
      </w:tr>
      <w:tr w:rsidR="002C77EB" w14:paraId="79DBC768"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A751CC"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C551" w14:textId="77777777" w:rsidR="002C77EB" w:rsidRDefault="00910D40">
            <w:pPr>
              <w:spacing w:before="20" w:after="20"/>
              <w:ind w:left="20" w:right="20"/>
              <w:jc w:val="right"/>
            </w:pPr>
            <w:r>
              <w:rPr>
                <w:rFonts w:cs="Calibri Light"/>
                <w:color w:val="000000"/>
              </w:rPr>
              <w:t>Genetics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395D5" w14:textId="77777777" w:rsidR="002C77EB" w:rsidRDefault="00910D40">
            <w:pPr>
              <w:spacing w:before="20" w:after="20"/>
              <w:ind w:left="20" w:right="20"/>
              <w:jc w:val="right"/>
            </w:pPr>
            <w:r>
              <w:rPr>
                <w:rFonts w:cs="Calibri Light"/>
                <w:color w:val="000000"/>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EB50"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B3B3A" w14:textId="77777777" w:rsidR="002C77EB" w:rsidRDefault="00910D40">
            <w:pPr>
              <w:spacing w:before="20" w:after="20"/>
              <w:ind w:left="20" w:right="20"/>
              <w:jc w:val="right"/>
            </w:pPr>
            <w:r>
              <w:rPr>
                <w:rFonts w:cs="Calibri Light"/>
                <w:color w:val="000000"/>
              </w:rPr>
              <w:t>3</w:t>
            </w:r>
          </w:p>
        </w:tc>
      </w:tr>
      <w:tr w:rsidR="002C77EB" w14:paraId="46132819" w14:textId="77777777">
        <w:trPr>
          <w:jc w:val="center"/>
        </w:trPr>
        <w:tc>
          <w:tcPr>
            <w:tcW w:w="29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7DC87A" w14:textId="77777777" w:rsidR="002C77EB" w:rsidRDefault="002C77EB"/>
        </w:tc>
        <w:tc>
          <w:tcPr>
            <w:tcW w:w="2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0FF83" w14:textId="77777777" w:rsidR="002C77EB" w:rsidRDefault="00910D40">
            <w:pPr>
              <w:spacing w:before="20" w:after="20"/>
              <w:ind w:left="20" w:right="20"/>
              <w:jc w:val="right"/>
            </w:pPr>
            <w:r>
              <w:rPr>
                <w:rFonts w:cs="Calibri Light"/>
                <w:color w:val="000000"/>
              </w:rPr>
              <w:t>Optics</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FC90" w14:textId="77777777" w:rsidR="002C77EB" w:rsidRDefault="00910D40">
            <w:pPr>
              <w:spacing w:before="20" w:after="20"/>
              <w:ind w:left="20" w:right="20"/>
              <w:jc w:val="right"/>
            </w:pPr>
            <w:r>
              <w:rPr>
                <w:rFonts w:cs="Calibri Light"/>
                <w:color w:val="000000"/>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3EE17" w14:textId="77777777" w:rsidR="002C77EB" w:rsidRDefault="00910D40">
            <w:pPr>
              <w:spacing w:before="20" w:after="20"/>
              <w:ind w:left="20" w:right="20"/>
              <w:jc w:val="right"/>
            </w:pPr>
            <w:r>
              <w:rPr>
                <w:rFonts w:cs="Calibri Light"/>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1B0AA" w14:textId="77777777" w:rsidR="002C77EB" w:rsidRDefault="00910D40">
            <w:pPr>
              <w:spacing w:before="20" w:after="20"/>
              <w:ind w:left="20" w:right="20"/>
              <w:jc w:val="right"/>
            </w:pPr>
            <w:r>
              <w:rPr>
                <w:rFonts w:cs="Calibri Light"/>
                <w:color w:val="000000"/>
              </w:rPr>
              <w:t>1</w:t>
            </w:r>
          </w:p>
        </w:tc>
      </w:tr>
      <w:tr w:rsidR="002C77EB" w14:paraId="6339FAFC" w14:textId="77777777">
        <w:trPr>
          <w:jc w:val="center"/>
        </w:trPr>
        <w:tc>
          <w:tcPr>
            <w:tcW w:w="58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F625B7" w14:textId="77777777" w:rsidR="002C77EB" w:rsidRDefault="00910D40">
            <w:pPr>
              <w:spacing w:before="20" w:after="20"/>
              <w:ind w:left="20" w:right="20"/>
              <w:jc w:val="right"/>
            </w:pPr>
            <w:r>
              <w:rPr>
                <w:rFonts w:cs="Calibri Light"/>
                <w:b/>
                <w:color w:val="000000"/>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1C721" w14:textId="77777777" w:rsidR="002C77EB" w:rsidRDefault="00910D40">
            <w:pPr>
              <w:spacing w:before="20" w:after="20"/>
              <w:ind w:left="20" w:right="20"/>
              <w:jc w:val="right"/>
            </w:pPr>
            <w:r>
              <w:rPr>
                <w:rFonts w:cs="Calibri Light"/>
                <w:b/>
                <w:color w:val="000000"/>
              </w:rPr>
              <w:t>88*</w:t>
            </w: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11B2C" w14:textId="77777777" w:rsidR="002C77EB" w:rsidRDefault="00910D40">
            <w:pPr>
              <w:spacing w:before="20" w:after="20"/>
              <w:ind w:left="20" w:right="20"/>
              <w:jc w:val="right"/>
            </w:pPr>
            <w:r>
              <w:rPr>
                <w:rFonts w:cs="Calibri Light"/>
                <w:b/>
                <w:color w:val="000000"/>
              </w:rPr>
              <w:t>86**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C4D30" w14:textId="77777777" w:rsidR="002C77EB" w:rsidRDefault="00910D40">
            <w:pPr>
              <w:spacing w:before="20" w:after="20"/>
              <w:ind w:left="20" w:right="20"/>
              <w:jc w:val="right"/>
            </w:pPr>
            <w:r>
              <w:rPr>
                <w:rFonts w:cs="Calibri Light"/>
                <w:b/>
                <w:color w:val="000000"/>
              </w:rPr>
              <w:t>174</w:t>
            </w:r>
          </w:p>
        </w:tc>
      </w:tr>
      <w:tr w:rsidR="002C77EB" w14:paraId="3D68092E" w14:textId="77777777">
        <w:trPr>
          <w:jc w:val="center"/>
        </w:trPr>
        <w:tc>
          <w:tcPr>
            <w:tcW w:w="861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25E7980" w14:textId="09C6B7D9" w:rsidR="002C77EB" w:rsidRDefault="00910D40">
            <w:pPr>
              <w:spacing w:before="20" w:after="20"/>
              <w:ind w:left="20" w:right="20"/>
            </w:pPr>
            <w:r>
              <w:rPr>
                <w:rFonts w:cs="Calibri Light"/>
                <w:color w:val="000000"/>
              </w:rPr>
              <w:t>* Two questions were removed from the marking</w:t>
            </w:r>
            <w:r>
              <w:rPr>
                <w:rFonts w:cs="Calibri Light"/>
                <w:color w:val="000000"/>
              </w:rPr>
              <w:br/>
              <w:t xml:space="preserve">** </w:t>
            </w:r>
            <w:r w:rsidR="00881E08">
              <w:rPr>
                <w:rFonts w:cs="Calibri Light"/>
                <w:color w:val="000000"/>
              </w:rPr>
              <w:t>Four</w:t>
            </w:r>
            <w:r>
              <w:rPr>
                <w:rFonts w:cs="Calibri Light"/>
                <w:color w:val="000000"/>
              </w:rPr>
              <w:t xml:space="preserve"> questions were removed from the marking</w:t>
            </w:r>
          </w:p>
        </w:tc>
      </w:tr>
    </w:tbl>
    <w:p w14:paraId="5B34EFD8" w14:textId="77777777" w:rsidR="002C77EB" w:rsidRDefault="00910D40">
      <w:r>
        <w:br w:type="page"/>
      </w:r>
    </w:p>
    <w:p w14:paraId="18E20BE9" w14:textId="445FDBBB" w:rsidR="002C77EB" w:rsidRDefault="00910D40">
      <w:pPr>
        <w:pStyle w:val="Heading1"/>
      </w:pPr>
      <w:bookmarkStart w:id="4" w:name="_Toc17792283"/>
      <w:r>
        <w:lastRenderedPageBreak/>
        <w:t>Results</w:t>
      </w:r>
      <w:bookmarkEnd w:id="4"/>
    </w:p>
    <w:p w14:paraId="2C7D6735" w14:textId="176C3453" w:rsidR="00212568" w:rsidRPr="00212568" w:rsidRDefault="00212568" w:rsidP="00212568">
      <w:r>
        <w:t>In the below table, “clearly passing” candidates (i.e. those who achieved 114) are distinguished from those who passed in the “potentially affected” category, and passed with a score below 114.</w:t>
      </w:r>
    </w:p>
    <w:p w14:paraId="32EFA656" w14:textId="77777777" w:rsidR="002C77EB" w:rsidRDefault="00910D40">
      <w:pPr>
        <w:pStyle w:val="Tablecaption"/>
      </w:pPr>
      <w:r>
        <w:t>MCQ Statistics</w:t>
      </w:r>
    </w:p>
    <w:tbl>
      <w:tblPr>
        <w:tblW w:w="0" w:type="auto"/>
        <w:jc w:val="center"/>
        <w:tblLayout w:type="fixed"/>
        <w:tblLook w:val="04A0" w:firstRow="1" w:lastRow="0" w:firstColumn="1" w:lastColumn="0" w:noHBand="0" w:noVBand="1"/>
      </w:tblPr>
      <w:tblGrid>
        <w:gridCol w:w="5391"/>
        <w:gridCol w:w="1360"/>
        <w:gridCol w:w="1700"/>
      </w:tblGrid>
      <w:tr w:rsidR="002C77EB" w14:paraId="68D28864" w14:textId="77777777" w:rsidTr="003524EB">
        <w:trPr>
          <w:tblHeade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ECD1007" w14:textId="77777777" w:rsidR="002C77EB" w:rsidRDefault="00910D40">
            <w:pPr>
              <w:spacing w:before="20" w:after="20"/>
              <w:ind w:left="20" w:right="20"/>
              <w:jc w:val="center"/>
            </w:pPr>
            <w:r>
              <w:rPr>
                <w:rFonts w:cs="Calibri Light"/>
                <w:b/>
                <w:color w:val="FFFFFF"/>
              </w:rPr>
              <w:t>Statistic</w:t>
            </w:r>
          </w:p>
        </w:tc>
        <w:tc>
          <w:tcPr>
            <w:tcW w:w="136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BECADC5" w14:textId="77777777" w:rsidR="002C77EB" w:rsidRDefault="00910D40">
            <w:pPr>
              <w:spacing w:before="20" w:after="20"/>
              <w:ind w:left="20" w:right="20"/>
              <w:jc w:val="center"/>
            </w:pPr>
            <w:r>
              <w:rPr>
                <w:rFonts w:cs="Calibri Light"/>
                <w:b/>
                <w:color w:val="FFFFFF"/>
              </w:rPr>
              <w:t>Value</w:t>
            </w:r>
          </w:p>
        </w:tc>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1D30E26" w14:textId="77777777" w:rsidR="002C77EB" w:rsidRDefault="00910D40">
            <w:pPr>
              <w:spacing w:before="20" w:after="20"/>
              <w:ind w:left="20" w:right="20"/>
              <w:jc w:val="center"/>
            </w:pPr>
            <w:r>
              <w:rPr>
                <w:rFonts w:cs="Calibri Light"/>
                <w:b/>
                <w:color w:val="FFFFFF"/>
              </w:rPr>
              <w:t>Percentage</w:t>
            </w:r>
          </w:p>
        </w:tc>
      </w:tr>
      <w:tr w:rsidR="002C77EB" w14:paraId="38B8260E"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75432" w14:textId="22F9CCD5" w:rsidR="002C77EB" w:rsidRDefault="00910D40">
            <w:pPr>
              <w:spacing w:before="20" w:after="20"/>
              <w:ind w:left="20" w:right="20"/>
              <w:jc w:val="right"/>
            </w:pPr>
            <w:r>
              <w:rPr>
                <w:rFonts w:cs="Calibri Light"/>
                <w:color w:val="000000"/>
              </w:rPr>
              <w:t>Mean score</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E345" w14:textId="77777777" w:rsidR="002C77EB" w:rsidRDefault="00910D40">
            <w:pPr>
              <w:spacing w:before="20" w:after="20"/>
              <w:ind w:left="20" w:right="20"/>
              <w:jc w:val="right"/>
            </w:pPr>
            <w:r>
              <w:rPr>
                <w:rFonts w:cs="Calibri Light"/>
                <w:color w:val="000000"/>
              </w:rPr>
              <w:t>117/174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CB77E" w14:textId="77777777" w:rsidR="002C77EB" w:rsidRDefault="00910D40">
            <w:pPr>
              <w:spacing w:before="20" w:after="20"/>
              <w:ind w:left="20" w:right="20"/>
              <w:jc w:val="right"/>
            </w:pPr>
            <w:r>
              <w:rPr>
                <w:rFonts w:cs="Calibri Light"/>
                <w:color w:val="000000"/>
              </w:rPr>
              <w:t>67.2%</w:t>
            </w:r>
          </w:p>
        </w:tc>
      </w:tr>
      <w:tr w:rsidR="002C77EB" w14:paraId="2DF82367"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8B34B" w14:textId="6433D6A7" w:rsidR="002C77EB" w:rsidRDefault="00910D40">
            <w:pPr>
              <w:spacing w:before="20" w:after="20"/>
              <w:ind w:left="20" w:right="20"/>
              <w:jc w:val="right"/>
            </w:pPr>
            <w:r>
              <w:rPr>
                <w:rFonts w:cs="Calibri Light"/>
                <w:color w:val="000000"/>
              </w:rPr>
              <w:t xml:space="preserve">Median score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ED4E" w14:textId="77777777" w:rsidR="002C77EB" w:rsidRDefault="00910D40">
            <w:pPr>
              <w:spacing w:before="20" w:after="20"/>
              <w:ind w:left="20" w:right="20"/>
              <w:jc w:val="right"/>
            </w:pPr>
            <w:r>
              <w:rPr>
                <w:rFonts w:cs="Calibri Light"/>
                <w:color w:val="000000"/>
              </w:rPr>
              <w:t>119/174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B7DA" w14:textId="77777777" w:rsidR="002C77EB" w:rsidRDefault="00910D40">
            <w:pPr>
              <w:spacing w:before="20" w:after="20"/>
              <w:ind w:left="20" w:right="20"/>
              <w:jc w:val="right"/>
            </w:pPr>
            <w:r>
              <w:rPr>
                <w:rFonts w:cs="Calibri Light"/>
                <w:color w:val="000000"/>
              </w:rPr>
              <w:t>68.4%</w:t>
            </w:r>
          </w:p>
        </w:tc>
      </w:tr>
      <w:tr w:rsidR="002C77EB" w14:paraId="05FD0B37"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DE7" w14:textId="33BEA540" w:rsidR="002C77EB" w:rsidRDefault="00910D40">
            <w:pPr>
              <w:spacing w:before="20" w:after="20"/>
              <w:ind w:left="20" w:right="20"/>
              <w:jc w:val="right"/>
            </w:pPr>
            <w:r>
              <w:rPr>
                <w:rFonts w:cs="Calibri Light"/>
                <w:color w:val="000000"/>
              </w:rPr>
              <w:t xml:space="preserve">Standard deviation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7556" w14:textId="77777777" w:rsidR="002C77EB" w:rsidRDefault="00910D40">
            <w:pPr>
              <w:spacing w:before="20" w:after="20"/>
              <w:ind w:left="20" w:right="20"/>
              <w:jc w:val="right"/>
            </w:pPr>
            <w:r>
              <w:rPr>
                <w:rFonts w:cs="Calibri Light"/>
                <w:color w:val="000000"/>
              </w:rPr>
              <w:t>12.3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B237C" w14:textId="77777777" w:rsidR="002C77EB" w:rsidRDefault="00910D40">
            <w:pPr>
              <w:spacing w:before="20" w:after="20"/>
              <w:ind w:left="20" w:right="20"/>
              <w:jc w:val="right"/>
            </w:pPr>
            <w:r>
              <w:rPr>
                <w:rFonts w:cs="Calibri Light"/>
                <w:color w:val="000000"/>
              </w:rPr>
              <w:t>7.1%</w:t>
            </w:r>
          </w:p>
        </w:tc>
      </w:tr>
      <w:tr w:rsidR="002C77EB" w14:paraId="1C7312A9"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F52D" w14:textId="33D66743" w:rsidR="002C77EB" w:rsidRDefault="00910D40">
            <w:pPr>
              <w:spacing w:before="20" w:after="20"/>
              <w:ind w:left="20" w:right="20"/>
              <w:jc w:val="right"/>
            </w:pPr>
            <w:r>
              <w:rPr>
                <w:rFonts w:cs="Calibri Light"/>
                <w:color w:val="000000"/>
              </w:rPr>
              <w:t xml:space="preserve">Candidates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A207" w14:textId="77777777" w:rsidR="002C77EB" w:rsidRDefault="00910D40">
            <w:pPr>
              <w:spacing w:before="20" w:after="20"/>
              <w:ind w:left="20" w:right="20"/>
              <w:jc w:val="right"/>
            </w:pPr>
            <w:r>
              <w:rPr>
                <w:rFonts w:cs="Calibri Light"/>
                <w:color w:val="000000"/>
              </w:rPr>
              <w:t>121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1C8DA" w14:textId="77777777" w:rsidR="002C77EB" w:rsidRDefault="002C77EB">
            <w:pPr>
              <w:spacing w:before="20" w:after="20"/>
              <w:ind w:left="20" w:right="20"/>
              <w:jc w:val="right"/>
            </w:pPr>
          </w:p>
        </w:tc>
      </w:tr>
      <w:tr w:rsidR="002C77EB" w14:paraId="50638C98"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B178" w14:textId="4344351B" w:rsidR="002C77EB" w:rsidRDefault="00910D40">
            <w:pPr>
              <w:spacing w:before="20" w:after="20"/>
              <w:ind w:left="20" w:right="20"/>
              <w:jc w:val="right"/>
            </w:pPr>
            <w:r>
              <w:rPr>
                <w:rFonts w:cs="Calibri Light"/>
                <w:color w:val="000000"/>
              </w:rPr>
              <w:t>Reliability</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80B6E" w14:textId="77777777" w:rsidR="002C77EB" w:rsidRDefault="00910D40">
            <w:pPr>
              <w:spacing w:before="20" w:after="20"/>
              <w:ind w:left="20" w:right="20"/>
              <w:jc w:val="right"/>
            </w:pPr>
            <w:r>
              <w:rPr>
                <w:rFonts w:cs="Calibri Light"/>
                <w:color w:val="000000"/>
              </w:rPr>
              <w:t>0.8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B55B2" w14:textId="77777777" w:rsidR="002C77EB" w:rsidRDefault="002C77EB">
            <w:pPr>
              <w:spacing w:before="20" w:after="20"/>
              <w:ind w:left="20" w:right="20"/>
              <w:jc w:val="right"/>
            </w:pPr>
          </w:p>
        </w:tc>
      </w:tr>
      <w:tr w:rsidR="002C77EB" w14:paraId="59C125AA"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57186" w14:textId="2AB61664" w:rsidR="002C77EB" w:rsidRDefault="00910D40">
            <w:pPr>
              <w:spacing w:before="20" w:after="20"/>
              <w:ind w:left="20" w:right="20"/>
              <w:jc w:val="right"/>
            </w:pPr>
            <w:r>
              <w:rPr>
                <w:rFonts w:cs="Calibri Light"/>
                <w:color w:val="000000"/>
              </w:rPr>
              <w:t>Standard error of measurement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CE09" w14:textId="77777777" w:rsidR="002C77EB" w:rsidRDefault="00910D40">
            <w:pPr>
              <w:spacing w:before="20" w:after="20"/>
              <w:ind w:left="20" w:right="20"/>
              <w:jc w:val="right"/>
            </w:pPr>
            <w:r>
              <w:rPr>
                <w:rFonts w:cs="Calibri Light"/>
                <w:color w:val="000000"/>
              </w:rPr>
              <w:t>5.54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D1D7D" w14:textId="77777777" w:rsidR="002C77EB" w:rsidRDefault="00910D40">
            <w:pPr>
              <w:spacing w:before="20" w:after="20"/>
              <w:ind w:left="20" w:right="20"/>
              <w:jc w:val="right"/>
            </w:pPr>
            <w:r>
              <w:rPr>
                <w:rFonts w:cs="Calibri Light"/>
                <w:color w:val="000000"/>
              </w:rPr>
              <w:t>3.2%</w:t>
            </w:r>
          </w:p>
        </w:tc>
      </w:tr>
      <w:tr w:rsidR="002C77EB" w14:paraId="125D0A7B"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E21E" w14:textId="2685BC0B" w:rsidR="002C77EB" w:rsidRDefault="00910D40">
            <w:pPr>
              <w:spacing w:before="20" w:after="20"/>
              <w:ind w:left="20" w:right="20"/>
              <w:jc w:val="right"/>
            </w:pPr>
            <w:r>
              <w:rPr>
                <w:rFonts w:cs="Calibri Light"/>
                <w:color w:val="000000"/>
              </w:rPr>
              <w:t>Range of marks</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5804C" w14:textId="77777777" w:rsidR="002C77EB" w:rsidRDefault="00910D40">
            <w:pPr>
              <w:spacing w:before="20" w:after="20"/>
              <w:ind w:left="20" w:right="20"/>
              <w:jc w:val="right"/>
            </w:pPr>
            <w:r>
              <w:rPr>
                <w:rFonts w:cs="Calibri Light"/>
                <w:color w:val="000000"/>
              </w:rPr>
              <w:t>72 - 140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D6ED" w14:textId="77777777" w:rsidR="002C77EB" w:rsidRDefault="00910D40">
            <w:pPr>
              <w:spacing w:before="20" w:after="20"/>
              <w:ind w:left="20" w:right="20"/>
              <w:jc w:val="right"/>
            </w:pPr>
            <w:r>
              <w:rPr>
                <w:rFonts w:cs="Calibri Light"/>
                <w:color w:val="000000"/>
              </w:rPr>
              <w:t>41.4% - 80.5%</w:t>
            </w:r>
          </w:p>
        </w:tc>
      </w:tr>
      <w:tr w:rsidR="002C77EB" w14:paraId="0231A8AA"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7D5FF" w14:textId="738BB0EF" w:rsidR="002C77EB" w:rsidRDefault="00910D40">
            <w:pPr>
              <w:spacing w:before="20" w:after="20"/>
              <w:ind w:left="20" w:right="20"/>
              <w:jc w:val="right"/>
            </w:pPr>
            <w:r>
              <w:rPr>
                <w:rFonts w:cs="Calibri Light"/>
                <w:color w:val="000000"/>
              </w:rPr>
              <w:t xml:space="preserve">Pass mark derived from standard setting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4BCA" w14:textId="77777777" w:rsidR="002C77EB" w:rsidRDefault="00910D40">
            <w:pPr>
              <w:spacing w:before="20" w:after="20"/>
              <w:ind w:left="20" w:right="20"/>
              <w:jc w:val="right"/>
            </w:pPr>
            <w:r>
              <w:rPr>
                <w:rFonts w:cs="Calibri Light"/>
                <w:color w:val="000000"/>
              </w:rPr>
              <w:t>109/174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D480B" w14:textId="77777777" w:rsidR="002C77EB" w:rsidRDefault="00910D40">
            <w:pPr>
              <w:spacing w:before="20" w:after="20"/>
              <w:ind w:left="20" w:right="20"/>
              <w:jc w:val="right"/>
            </w:pPr>
            <w:r>
              <w:rPr>
                <w:rFonts w:cs="Calibri Light"/>
                <w:color w:val="000000"/>
              </w:rPr>
              <w:t>62.6%</w:t>
            </w:r>
          </w:p>
        </w:tc>
      </w:tr>
      <w:tr w:rsidR="002C77EB" w14:paraId="278127C4"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02CFE" w14:textId="510FB0D7" w:rsidR="002C77EB" w:rsidRDefault="00910D40">
            <w:pPr>
              <w:spacing w:before="20" w:after="20"/>
              <w:ind w:left="20" w:right="20"/>
              <w:jc w:val="right"/>
            </w:pPr>
            <w:r>
              <w:rPr>
                <w:rFonts w:cs="Calibri Light"/>
                <w:i/>
                <w:color w:val="000000"/>
              </w:rPr>
              <w:t>Pass rate without addition of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DEB2" w14:textId="77777777" w:rsidR="002C77EB" w:rsidRDefault="00910D40">
            <w:pPr>
              <w:spacing w:before="20" w:after="20"/>
              <w:ind w:left="20" w:right="20"/>
              <w:jc w:val="right"/>
            </w:pPr>
            <w:r>
              <w:rPr>
                <w:rFonts w:cs="Calibri Light"/>
                <w:i/>
                <w:color w:val="000000"/>
              </w:rPr>
              <w:t>93/121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E3C04" w14:textId="77777777" w:rsidR="002C77EB" w:rsidRDefault="00910D40">
            <w:pPr>
              <w:spacing w:before="20" w:after="20"/>
              <w:ind w:left="20" w:right="20"/>
              <w:jc w:val="right"/>
            </w:pPr>
            <w:r>
              <w:rPr>
                <w:rFonts w:cs="Calibri Light"/>
                <w:i/>
                <w:color w:val="000000"/>
              </w:rPr>
              <w:t>76.9%</w:t>
            </w:r>
          </w:p>
        </w:tc>
      </w:tr>
      <w:tr w:rsidR="002C77EB" w14:paraId="56E7FE10"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F5A87" w14:textId="62001739" w:rsidR="002C77EB" w:rsidRDefault="00910D40">
            <w:pPr>
              <w:spacing w:before="20" w:after="20"/>
              <w:ind w:left="20" w:right="20"/>
              <w:jc w:val="right"/>
            </w:pPr>
            <w:r>
              <w:rPr>
                <w:rFonts w:cs="Calibri Light"/>
                <w:b/>
                <w:color w:val="000000"/>
              </w:rPr>
              <w:t>Pass mark + 1 SEM</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0BC18" w14:textId="77777777" w:rsidR="002C77EB" w:rsidRDefault="00910D40">
            <w:pPr>
              <w:spacing w:before="20" w:after="20"/>
              <w:ind w:left="20" w:right="20"/>
              <w:jc w:val="right"/>
            </w:pPr>
            <w:r>
              <w:rPr>
                <w:rFonts w:cs="Calibri Light"/>
                <w:b/>
                <w:color w:val="000000"/>
              </w:rPr>
              <w:t>114/174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CB066" w14:textId="77777777" w:rsidR="002C77EB" w:rsidRDefault="00910D40">
            <w:pPr>
              <w:spacing w:before="20" w:after="20"/>
              <w:ind w:left="20" w:right="20"/>
              <w:jc w:val="right"/>
            </w:pPr>
            <w:r>
              <w:rPr>
                <w:rFonts w:cs="Calibri Light"/>
                <w:b/>
                <w:color w:val="000000"/>
              </w:rPr>
              <w:t>65.5%</w:t>
            </w:r>
          </w:p>
        </w:tc>
      </w:tr>
      <w:tr w:rsidR="002C77EB" w14:paraId="07DBFE14"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90D1" w14:textId="3887CDDC" w:rsidR="002C77EB" w:rsidRDefault="00910D40">
            <w:pPr>
              <w:spacing w:before="20" w:after="20"/>
              <w:ind w:left="20" w:right="20"/>
              <w:jc w:val="right"/>
            </w:pPr>
            <w:r>
              <w:rPr>
                <w:rFonts w:cs="Calibri Light"/>
                <w:b/>
                <w:color w:val="000000"/>
              </w:rPr>
              <w:t>Pass rate</w:t>
            </w:r>
            <w:r w:rsidR="00212568">
              <w:rPr>
                <w:rFonts w:cs="Calibri Light"/>
                <w:b/>
                <w:color w:val="000000"/>
              </w:rPr>
              <w:t xml:space="preserve"> (clearly passing)</w:t>
            </w:r>
            <w:r>
              <w:rPr>
                <w:rFonts w:cs="Calibri Light"/>
                <w:b/>
                <w:color w:val="000000"/>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7612" w14:textId="77777777" w:rsidR="002C77EB" w:rsidRDefault="00910D40">
            <w:pPr>
              <w:spacing w:before="20" w:after="20"/>
              <w:ind w:left="20" w:right="20"/>
              <w:jc w:val="right"/>
            </w:pPr>
            <w:r>
              <w:rPr>
                <w:rFonts w:cs="Calibri Light"/>
                <w:b/>
                <w:color w:val="000000"/>
              </w:rPr>
              <w:t>78/121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69B5" w14:textId="77777777" w:rsidR="002C77EB" w:rsidRDefault="00910D40">
            <w:pPr>
              <w:spacing w:before="20" w:after="20"/>
              <w:ind w:left="20" w:right="20"/>
              <w:jc w:val="right"/>
            </w:pPr>
            <w:r>
              <w:rPr>
                <w:rFonts w:cs="Calibri Light"/>
                <w:b/>
                <w:color w:val="000000"/>
              </w:rPr>
              <w:t>64.5%</w:t>
            </w:r>
          </w:p>
        </w:tc>
      </w:tr>
      <w:tr w:rsidR="00212568" w14:paraId="3033CC63"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8BC1" w14:textId="4CF136D4" w:rsidR="00212568" w:rsidRDefault="00212568">
            <w:pPr>
              <w:spacing w:before="20" w:after="20"/>
              <w:ind w:left="20" w:right="20"/>
              <w:jc w:val="right"/>
              <w:rPr>
                <w:rFonts w:cs="Calibri Light"/>
                <w:b/>
                <w:color w:val="000000"/>
              </w:rPr>
            </w:pPr>
            <w:r>
              <w:rPr>
                <w:rFonts w:cs="Calibri Light"/>
                <w:b/>
                <w:color w:val="000000"/>
              </w:rPr>
              <w:t>Pass rate (clearly passing &amp; potentially affected)</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243AD" w14:textId="4BD92FDA" w:rsidR="00212568" w:rsidRDefault="003524EB">
            <w:pPr>
              <w:spacing w:before="20" w:after="20"/>
              <w:ind w:left="20" w:right="20"/>
              <w:jc w:val="right"/>
              <w:rPr>
                <w:rFonts w:cs="Calibri Light"/>
                <w:b/>
                <w:color w:val="000000"/>
              </w:rPr>
            </w:pPr>
            <w:r>
              <w:rPr>
                <w:rFonts w:cs="Calibri Light"/>
                <w:b/>
                <w:color w:val="000000"/>
              </w:rPr>
              <w:t>95/121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3883" w14:textId="2A34E02E" w:rsidR="00212568" w:rsidRDefault="003524EB">
            <w:pPr>
              <w:spacing w:before="20" w:after="20"/>
              <w:ind w:left="20" w:right="20"/>
              <w:jc w:val="right"/>
              <w:rPr>
                <w:rFonts w:cs="Calibri Light"/>
                <w:b/>
                <w:color w:val="000000"/>
              </w:rPr>
            </w:pPr>
            <w:r>
              <w:rPr>
                <w:rFonts w:cs="Calibri Light"/>
                <w:b/>
                <w:color w:val="000000"/>
              </w:rPr>
              <w:t>78.5%</w:t>
            </w:r>
          </w:p>
        </w:tc>
      </w:tr>
      <w:tr w:rsidR="002C77EB" w14:paraId="3DAB52A6"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F705" w14:textId="5CD14EE9" w:rsidR="002C77EB" w:rsidRDefault="00910D40">
            <w:pPr>
              <w:spacing w:before="20" w:after="20"/>
              <w:ind w:left="20" w:right="20"/>
              <w:jc w:val="right"/>
            </w:pPr>
            <w:r>
              <w:rPr>
                <w:rFonts w:cs="Calibri Light"/>
                <w:b/>
                <w:i/>
                <w:color w:val="000000"/>
              </w:rPr>
              <w:t>Pass rate in OST</w:t>
            </w:r>
            <w:r w:rsidR="003524EB">
              <w:rPr>
                <w:rFonts w:cs="Calibri Light"/>
                <w:b/>
                <w:i/>
                <w:color w:val="000000"/>
              </w:rPr>
              <w:t xml:space="preserve"> (clearly passing)</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745AB" w14:textId="77777777" w:rsidR="002C77EB" w:rsidRDefault="00910D40">
            <w:pPr>
              <w:spacing w:before="20" w:after="20"/>
              <w:ind w:left="20" w:right="20"/>
              <w:jc w:val="right"/>
            </w:pPr>
            <w:r>
              <w:rPr>
                <w:rFonts w:cs="Calibri Light"/>
                <w:b/>
                <w:i/>
                <w:color w:val="000000"/>
              </w:rPr>
              <w:t>47/69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89C92" w14:textId="77777777" w:rsidR="002C77EB" w:rsidRDefault="00910D40">
            <w:pPr>
              <w:spacing w:before="20" w:after="20"/>
              <w:ind w:left="20" w:right="20"/>
              <w:jc w:val="right"/>
            </w:pPr>
            <w:r>
              <w:rPr>
                <w:rFonts w:cs="Calibri Light"/>
                <w:b/>
                <w:i/>
                <w:color w:val="000000"/>
              </w:rPr>
              <w:t>68.1%</w:t>
            </w:r>
          </w:p>
        </w:tc>
      </w:tr>
      <w:tr w:rsidR="00212568" w14:paraId="7FF4628B" w14:textId="77777777" w:rsidTr="003524EB">
        <w:trPr>
          <w:jc w:val="center"/>
        </w:trPr>
        <w:tc>
          <w:tcPr>
            <w:tcW w:w="5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18D1" w14:textId="64CD3010" w:rsidR="00212568" w:rsidRDefault="003524EB">
            <w:pPr>
              <w:spacing w:before="20" w:after="20"/>
              <w:ind w:left="20" w:right="20"/>
              <w:jc w:val="right"/>
              <w:rPr>
                <w:rFonts w:cs="Calibri Light"/>
                <w:b/>
                <w:i/>
                <w:color w:val="000000"/>
              </w:rPr>
            </w:pPr>
            <w:r>
              <w:rPr>
                <w:rFonts w:cs="Calibri Light"/>
                <w:b/>
                <w:i/>
                <w:color w:val="000000"/>
              </w:rPr>
              <w:t>Pass rate in OST (clearly passing &amp; potentially affected)</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2E8B6" w14:textId="1F3E90A1" w:rsidR="00212568" w:rsidRDefault="003524EB">
            <w:pPr>
              <w:spacing w:before="20" w:after="20"/>
              <w:ind w:left="20" w:right="20"/>
              <w:jc w:val="right"/>
              <w:rPr>
                <w:rFonts w:cs="Calibri Light"/>
                <w:b/>
                <w:i/>
                <w:color w:val="000000"/>
              </w:rPr>
            </w:pPr>
            <w:r>
              <w:rPr>
                <w:rFonts w:cs="Calibri Light"/>
                <w:b/>
                <w:i/>
                <w:color w:val="000000"/>
              </w:rPr>
              <w:t>58/69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5F57" w14:textId="4D1171BC" w:rsidR="00212568" w:rsidRDefault="003524EB">
            <w:pPr>
              <w:spacing w:before="20" w:after="20"/>
              <w:ind w:left="20" w:right="20"/>
              <w:jc w:val="right"/>
              <w:rPr>
                <w:rFonts w:cs="Calibri Light"/>
                <w:b/>
                <w:i/>
                <w:color w:val="000000"/>
              </w:rPr>
            </w:pPr>
            <w:r>
              <w:rPr>
                <w:rFonts w:cs="Calibri Light"/>
                <w:b/>
                <w:i/>
                <w:color w:val="000000"/>
              </w:rPr>
              <w:t>84.1%</w:t>
            </w:r>
          </w:p>
        </w:tc>
      </w:tr>
    </w:tbl>
    <w:p w14:paraId="708E7A53" w14:textId="77777777" w:rsidR="002C77EB" w:rsidRDefault="002C77EB"/>
    <w:p w14:paraId="24F7C20F" w14:textId="77777777" w:rsidR="002C77EB" w:rsidRDefault="00910D40">
      <w:pPr>
        <w:spacing w:before="100" w:after="100"/>
        <w:ind w:left="100" w:right="100"/>
        <w:jc w:val="center"/>
      </w:pPr>
      <w:r>
        <w:rPr>
          <w:noProof/>
        </w:rPr>
        <w:lastRenderedPageBreak/>
        <w:drawing>
          <wp:inline distT="0" distB="0" distL="0" distR="0" wp14:anchorId="1E558494" wp14:editId="51CBDDEF">
            <wp:extent cx="5486400" cy="5486400"/>
            <wp:effectExtent l="0" t="0" r="0" b="0"/>
            <wp:docPr id="36" name="C:/Users/MATTHE~1/AppData/Local/Temp/RtmpoZK7q4/file2a2071316323/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Users/MATTHE~1/AppData/Local/Temp/RtmpoZK7q4/file2a2071316323/plot001.png"/>
                    <pic:cNvPicPr/>
                  </pic:nvPicPr>
                  <pic:blipFill>
                    <a:blip r:embed="rId16"/>
                    <a:stretch>
                      <a:fillRect/>
                    </a:stretch>
                  </pic:blipFill>
                  <pic:spPr>
                    <a:xfrm>
                      <a:off x="0" y="0"/>
                      <a:ext cx="5486400" cy="5486400"/>
                    </a:xfrm>
                    <a:prstGeom prst="rect">
                      <a:avLst/>
                    </a:prstGeom>
                  </pic:spPr>
                </pic:pic>
              </a:graphicData>
            </a:graphic>
          </wp:inline>
        </w:drawing>
      </w:r>
    </w:p>
    <w:p w14:paraId="4FDC6F52" w14:textId="77777777" w:rsidR="002C77EB" w:rsidRDefault="00910D40">
      <w:pPr>
        <w:pStyle w:val="Figurecaption"/>
      </w:pPr>
      <w:r>
        <w:t>Distribution of scores</w:t>
      </w:r>
    </w:p>
    <w:p w14:paraId="56A78DA1" w14:textId="77777777" w:rsidR="002C77EB" w:rsidRDefault="002C77EB"/>
    <w:p w14:paraId="74F14874" w14:textId="77777777" w:rsidR="002C77EB" w:rsidRDefault="00910D40">
      <w:pPr>
        <w:pStyle w:val="Heading2"/>
      </w:pPr>
      <w:bookmarkStart w:id="5" w:name="_Toc17792284"/>
      <w:r>
        <w:t>Analysis of questions</w:t>
      </w:r>
      <w:bookmarkEnd w:id="5"/>
    </w:p>
    <w:p w14:paraId="67758AB7" w14:textId="77777777" w:rsidR="002C77EB" w:rsidRDefault="00910D40">
      <w:r>
        <w:t>The Speedwell data provides analysis and identification of questions with low, moderate and high facility, and those which are good, poor or perverse (negative) discriminators. Ideally, all questions should have moderate facility and be good discriminators.</w:t>
      </w:r>
    </w:p>
    <w:p w14:paraId="235782FF" w14:textId="77777777" w:rsidR="002C77EB" w:rsidRDefault="00910D40">
      <w:r>
        <w:br w:type="page"/>
      </w:r>
    </w:p>
    <w:p w14:paraId="6F49356B" w14:textId="77777777" w:rsidR="002C77EB" w:rsidRDefault="00910D40">
      <w:pPr>
        <w:pStyle w:val="Tablecaption"/>
      </w:pPr>
      <w:r>
        <w:lastRenderedPageBreak/>
        <w:t>Discrimination against facility value</w:t>
      </w:r>
    </w:p>
    <w:tbl>
      <w:tblPr>
        <w:tblW w:w="0" w:type="auto"/>
        <w:jc w:val="center"/>
        <w:tblLayout w:type="fixed"/>
        <w:tblLook w:val="04A0" w:firstRow="1" w:lastRow="0" w:firstColumn="1" w:lastColumn="0" w:noHBand="0" w:noVBand="1"/>
      </w:tblPr>
      <w:tblGrid>
        <w:gridCol w:w="1587"/>
        <w:gridCol w:w="2381"/>
        <w:gridCol w:w="1417"/>
        <w:gridCol w:w="1644"/>
        <w:gridCol w:w="1474"/>
        <w:gridCol w:w="793"/>
      </w:tblGrid>
      <w:tr w:rsidR="002C77EB" w14:paraId="4097D6E0" w14:textId="77777777">
        <w:trPr>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6934055" w14:textId="77777777" w:rsidR="002C77EB" w:rsidRDefault="002C77EB">
            <w:pPr>
              <w:spacing w:before="20" w:after="20"/>
              <w:ind w:left="20" w:right="20"/>
              <w:jc w:val="center"/>
            </w:pPr>
          </w:p>
        </w:tc>
        <w:tc>
          <w:tcPr>
            <w:tcW w:w="7709" w:type="dxa"/>
            <w:gridSpan w:val="5"/>
            <w:tcBorders>
              <w:top w:val="single" w:sz="4" w:space="0" w:color="000000"/>
              <w:left w:val="single" w:sz="4" w:space="0" w:color="000000"/>
              <w:bottom w:val="single" w:sz="4" w:space="0" w:color="000000"/>
              <w:right w:val="single" w:sz="4" w:space="0" w:color="000000"/>
            </w:tcBorders>
            <w:shd w:val="clear" w:color="auto" w:fill="800B29"/>
            <w:vAlign w:val="center"/>
          </w:tcPr>
          <w:p w14:paraId="3A17DD76" w14:textId="77777777" w:rsidR="002C77EB" w:rsidRDefault="00910D40">
            <w:pPr>
              <w:spacing w:before="20" w:after="20"/>
              <w:ind w:left="20" w:right="20"/>
              <w:jc w:val="center"/>
            </w:pPr>
            <w:r>
              <w:rPr>
                <w:rFonts w:cs="Calibri Light"/>
                <w:b/>
                <w:color w:val="FFFFFF"/>
              </w:rPr>
              <w:t>Facility Value</w:t>
            </w:r>
          </w:p>
        </w:tc>
      </w:tr>
      <w:tr w:rsidR="002C77EB" w14:paraId="12D4D7F3" w14:textId="77777777">
        <w:trPr>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1C1B3581" w14:textId="77777777" w:rsidR="002C77EB" w:rsidRDefault="00910D40">
            <w:pPr>
              <w:spacing w:before="20" w:after="20"/>
              <w:ind w:left="20" w:right="20"/>
              <w:jc w:val="center"/>
            </w:pPr>
            <w:r>
              <w:rPr>
                <w:rFonts w:cs="Calibri Light"/>
                <w:b/>
                <w:color w:val="FFFFFF"/>
              </w:rPr>
              <w:t>Discrimination</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05F71" w14:textId="77777777" w:rsidR="002C77EB" w:rsidRDefault="002C77EB">
            <w:pPr>
              <w:spacing w:before="20" w:after="20"/>
              <w:ind w:left="20" w:right="2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A5A20" w14:textId="77777777" w:rsidR="002C77EB" w:rsidRDefault="00910D40">
            <w:pPr>
              <w:spacing w:before="20" w:after="20"/>
              <w:ind w:left="20" w:right="20"/>
              <w:jc w:val="center"/>
            </w:pPr>
            <w:r>
              <w:rPr>
                <w:rFonts w:cs="Calibri Light"/>
                <w:color w:val="000000"/>
              </w:rPr>
              <w:t xml:space="preserve">Low </w:t>
            </w:r>
            <w:r>
              <w:rPr>
                <w:rFonts w:cs="Calibri Light"/>
                <w:color w:val="000000"/>
              </w:rPr>
              <w:br/>
              <w:t>(&lt;25 correct)</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2EE" w14:textId="77777777" w:rsidR="002C77EB" w:rsidRDefault="00910D40">
            <w:pPr>
              <w:spacing w:before="20" w:after="20"/>
              <w:ind w:left="20" w:right="20"/>
              <w:jc w:val="center"/>
            </w:pPr>
            <w:r>
              <w:rPr>
                <w:rFonts w:cs="Calibri Light"/>
                <w:color w:val="000000"/>
              </w:rPr>
              <w:t xml:space="preserve">Moderate </w:t>
            </w:r>
            <w:r>
              <w:rPr>
                <w:rFonts w:cs="Calibri Light"/>
                <w:color w:val="000000"/>
              </w:rPr>
              <w:br/>
              <w:t>(25-74 correct)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00E1E" w14:textId="77777777" w:rsidR="002C77EB" w:rsidRDefault="00910D40">
            <w:pPr>
              <w:spacing w:before="20" w:after="20"/>
              <w:ind w:left="20" w:right="20"/>
              <w:jc w:val="center"/>
            </w:pPr>
            <w:r>
              <w:rPr>
                <w:rFonts w:cs="Calibri Light"/>
                <w:color w:val="000000"/>
              </w:rPr>
              <w:t xml:space="preserve">High </w:t>
            </w:r>
            <w:r>
              <w:rPr>
                <w:rFonts w:cs="Calibri Light"/>
                <w:color w:val="000000"/>
              </w:rPr>
              <w:br/>
              <w:t>(≥75 correct)</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A5D95" w14:textId="77777777" w:rsidR="002C77EB" w:rsidRDefault="00910D40">
            <w:pPr>
              <w:spacing w:before="20" w:after="20"/>
              <w:ind w:left="20" w:right="20"/>
              <w:jc w:val="center"/>
            </w:pPr>
            <w:r>
              <w:rPr>
                <w:rFonts w:cs="Calibri Light"/>
                <w:color w:val="000000"/>
              </w:rPr>
              <w:t>Total</w:t>
            </w:r>
          </w:p>
        </w:tc>
      </w:tr>
      <w:tr w:rsidR="002C77EB" w14:paraId="5C8BBB79"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0A6D4F4F" w14:textId="77777777" w:rsidR="002C77EB" w:rsidRDefault="002C77EB"/>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84EDC" w14:textId="77777777" w:rsidR="002C77EB" w:rsidRDefault="00910D40">
            <w:pPr>
              <w:spacing w:before="20" w:after="20"/>
              <w:ind w:left="20" w:right="20"/>
              <w:jc w:val="center"/>
            </w:pPr>
            <w:r>
              <w:rPr>
                <w:rFonts w:cs="Calibri Light"/>
                <w:color w:val="000000"/>
              </w:rPr>
              <w:t>Negative discrimination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61A7F" w14:textId="77777777" w:rsidR="002C77EB" w:rsidRDefault="00910D40">
            <w:pPr>
              <w:spacing w:before="20" w:after="20"/>
              <w:ind w:left="20" w:right="20"/>
              <w:jc w:val="right"/>
            </w:pPr>
            <w:r>
              <w:rPr>
                <w:rFonts w:cs="Calibri Light"/>
                <w:color w:val="000000"/>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6C68" w14:textId="77777777" w:rsidR="002C77EB" w:rsidRDefault="00910D40">
            <w:pPr>
              <w:spacing w:before="20" w:after="20"/>
              <w:ind w:left="20" w:right="20"/>
              <w:jc w:val="right"/>
            </w:pPr>
            <w:r>
              <w:rPr>
                <w:rFonts w:cs="Calibri Light"/>
                <w:color w:val="000000"/>
              </w:rPr>
              <w:t>13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28567" w14:textId="77777777" w:rsidR="002C77EB" w:rsidRDefault="00910D40">
            <w:pPr>
              <w:spacing w:before="20" w:after="20"/>
              <w:ind w:left="20" w:right="20"/>
              <w:jc w:val="right"/>
            </w:pPr>
            <w:r>
              <w:rPr>
                <w:rFonts w:cs="Calibri Light"/>
                <w:color w:val="000000"/>
              </w:rPr>
              <w:t>6</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4C663" w14:textId="77777777" w:rsidR="002C77EB" w:rsidRDefault="00910D40">
            <w:pPr>
              <w:spacing w:before="20" w:after="20"/>
              <w:ind w:left="20" w:right="20"/>
              <w:jc w:val="right"/>
            </w:pPr>
            <w:r>
              <w:rPr>
                <w:rFonts w:cs="Calibri Light"/>
                <w:color w:val="000000"/>
              </w:rPr>
              <w:t>22</w:t>
            </w:r>
          </w:p>
        </w:tc>
      </w:tr>
      <w:tr w:rsidR="002C77EB" w14:paraId="6D397186"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77A4065E" w14:textId="77777777" w:rsidR="002C77EB" w:rsidRDefault="002C77EB"/>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53630" w14:textId="77777777" w:rsidR="002C77EB" w:rsidRDefault="00910D40">
            <w:pPr>
              <w:spacing w:before="20" w:after="20"/>
              <w:ind w:left="20" w:right="20"/>
              <w:jc w:val="center"/>
            </w:pPr>
            <w:r>
              <w:rPr>
                <w:rFonts w:cs="Calibri Light"/>
                <w:color w:val="000000"/>
              </w:rPr>
              <w:t xml:space="preserve">Poor discrimination </w:t>
            </w:r>
            <w:r>
              <w:rPr>
                <w:rFonts w:cs="Calibri Light"/>
                <w:color w:val="000000"/>
              </w:rPr>
              <w:br/>
              <w:t>(0-0.19)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CBAF5" w14:textId="77777777" w:rsidR="002C77EB" w:rsidRDefault="00910D40">
            <w:pPr>
              <w:spacing w:before="20" w:after="20"/>
              <w:ind w:left="20" w:right="20"/>
              <w:jc w:val="right"/>
            </w:pPr>
            <w:r>
              <w:rPr>
                <w:rFonts w:cs="Calibri Light"/>
                <w:color w:val="000000"/>
              </w:rPr>
              <w:t>0</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D3BF2" w14:textId="77777777" w:rsidR="002C77EB" w:rsidRDefault="00910D40">
            <w:pPr>
              <w:spacing w:before="20" w:after="20"/>
              <w:ind w:left="20" w:right="20"/>
              <w:jc w:val="right"/>
            </w:pPr>
            <w:r>
              <w:rPr>
                <w:rFonts w:cs="Calibri Light"/>
                <w:color w:val="000000"/>
              </w:rPr>
              <w:t>63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17EF8" w14:textId="77777777" w:rsidR="002C77EB" w:rsidRDefault="00910D40">
            <w:pPr>
              <w:spacing w:before="20" w:after="20"/>
              <w:ind w:left="20" w:right="20"/>
              <w:jc w:val="right"/>
            </w:pPr>
            <w:r>
              <w:rPr>
                <w:rFonts w:cs="Calibri Light"/>
                <w:color w:val="000000"/>
              </w:rPr>
              <w:t>39</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0B194" w14:textId="77777777" w:rsidR="002C77EB" w:rsidRDefault="00910D40">
            <w:pPr>
              <w:spacing w:before="20" w:after="20"/>
              <w:ind w:left="20" w:right="20"/>
              <w:jc w:val="right"/>
            </w:pPr>
            <w:r>
              <w:rPr>
                <w:rFonts w:cs="Calibri Light"/>
                <w:color w:val="000000"/>
              </w:rPr>
              <w:t>102</w:t>
            </w:r>
          </w:p>
        </w:tc>
      </w:tr>
      <w:tr w:rsidR="002C77EB" w14:paraId="125DB281"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4FC51E23" w14:textId="77777777" w:rsidR="002C77EB" w:rsidRDefault="002C77EB"/>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F350" w14:textId="77777777" w:rsidR="002C77EB" w:rsidRDefault="00910D40">
            <w:pPr>
              <w:spacing w:before="20" w:after="20"/>
              <w:ind w:left="20" w:right="20"/>
              <w:jc w:val="center"/>
            </w:pPr>
            <w:r>
              <w:rPr>
                <w:rFonts w:cs="Calibri Light"/>
                <w:color w:val="000000"/>
              </w:rPr>
              <w:t xml:space="preserve">Good discrimination </w:t>
            </w:r>
            <w:r>
              <w:rPr>
                <w:rFonts w:cs="Calibri Light"/>
                <w:color w:val="000000"/>
              </w:rPr>
              <w:br/>
              <w:t>(0.2-1.0)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032A9" w14:textId="77777777" w:rsidR="002C77EB" w:rsidRDefault="00910D40">
            <w:pPr>
              <w:spacing w:before="20" w:after="20"/>
              <w:ind w:left="20" w:right="20"/>
              <w:jc w:val="right"/>
            </w:pPr>
            <w:r>
              <w:rPr>
                <w:rFonts w:cs="Calibri Light"/>
                <w:color w:val="000000"/>
              </w:rPr>
              <w:t>0</w:t>
            </w:r>
          </w:p>
        </w:tc>
        <w:tc>
          <w:tcPr>
            <w:tcW w:w="16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434C4" w14:textId="77777777" w:rsidR="002C77EB" w:rsidRDefault="00910D40">
            <w:pPr>
              <w:spacing w:before="20" w:after="20"/>
              <w:ind w:left="20" w:right="20"/>
              <w:jc w:val="right"/>
            </w:pPr>
            <w:r>
              <w:rPr>
                <w:rFonts w:cs="Calibri Light"/>
                <w:color w:val="000000"/>
              </w:rPr>
              <w:t>20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925F6" w14:textId="77777777" w:rsidR="002C77EB" w:rsidRDefault="00910D40">
            <w:pPr>
              <w:spacing w:before="20" w:after="20"/>
              <w:ind w:left="20" w:right="20"/>
              <w:jc w:val="right"/>
            </w:pPr>
            <w:r>
              <w:rPr>
                <w:rFonts w:cs="Calibri Light"/>
                <w:color w:val="000000"/>
              </w:rPr>
              <w:t>30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1147" w14:textId="77777777" w:rsidR="002C77EB" w:rsidRDefault="00910D40">
            <w:pPr>
              <w:spacing w:before="20" w:after="20"/>
              <w:ind w:left="20" w:right="20"/>
              <w:jc w:val="right"/>
            </w:pPr>
            <w:r>
              <w:rPr>
                <w:rFonts w:cs="Calibri Light"/>
                <w:color w:val="000000"/>
              </w:rPr>
              <w:t>50</w:t>
            </w:r>
          </w:p>
        </w:tc>
      </w:tr>
      <w:tr w:rsidR="002C77EB" w14:paraId="4FB517C5" w14:textId="77777777">
        <w:trPr>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2F95ACF2" w14:textId="77777777" w:rsidR="002C77EB" w:rsidRDefault="002C77EB"/>
        </w:tc>
        <w:tc>
          <w:tcPr>
            <w:tcW w:w="2381"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C188E97" w14:textId="77777777" w:rsidR="002C77EB" w:rsidRDefault="00910D40">
            <w:pPr>
              <w:spacing w:before="20" w:after="20"/>
              <w:ind w:left="20" w:right="20"/>
              <w:jc w:val="center"/>
            </w:pPr>
            <w:r>
              <w:rPr>
                <w:rFonts w:cs="Calibri Light"/>
                <w:b/>
                <w:color w:val="000000"/>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523060D" w14:textId="77777777" w:rsidR="002C77EB" w:rsidRDefault="00910D40">
            <w:pPr>
              <w:spacing w:before="20" w:after="20"/>
              <w:ind w:left="20" w:right="20"/>
              <w:jc w:val="right"/>
            </w:pPr>
            <w:r>
              <w:rPr>
                <w:rFonts w:cs="Calibri Light"/>
                <w:b/>
                <w:color w:val="000000"/>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BAC20B3" w14:textId="77777777" w:rsidR="002C77EB" w:rsidRDefault="00910D40">
            <w:pPr>
              <w:spacing w:before="20" w:after="20"/>
              <w:ind w:left="20" w:right="20"/>
              <w:jc w:val="right"/>
            </w:pPr>
            <w:r>
              <w:rPr>
                <w:rFonts w:cs="Calibri Light"/>
                <w:b/>
                <w:color w:val="000000"/>
              </w:rPr>
              <w:t>96</w:t>
            </w:r>
          </w:p>
        </w:tc>
        <w:tc>
          <w:tcPr>
            <w:tcW w:w="1474"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56F5628" w14:textId="77777777" w:rsidR="002C77EB" w:rsidRDefault="00910D40">
            <w:pPr>
              <w:spacing w:before="20" w:after="20"/>
              <w:ind w:left="20" w:right="20"/>
              <w:jc w:val="right"/>
            </w:pPr>
            <w:r>
              <w:rPr>
                <w:rFonts w:cs="Calibri Light"/>
                <w:b/>
                <w:color w:val="000000"/>
              </w:rPr>
              <w:t>75</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B492249" w14:textId="77777777" w:rsidR="002C77EB" w:rsidRDefault="00910D40">
            <w:pPr>
              <w:spacing w:before="20" w:after="20"/>
              <w:ind w:left="20" w:right="20"/>
              <w:jc w:val="right"/>
            </w:pPr>
            <w:r>
              <w:rPr>
                <w:rFonts w:cs="Calibri Light"/>
                <w:b/>
                <w:color w:val="000000"/>
              </w:rPr>
              <w:t>174</w:t>
            </w:r>
          </w:p>
        </w:tc>
      </w:tr>
    </w:tbl>
    <w:p w14:paraId="715DC4D1" w14:textId="77777777" w:rsidR="002C77EB" w:rsidRDefault="002C77EB"/>
    <w:p w14:paraId="3554877A" w14:textId="77777777" w:rsidR="002C77EB" w:rsidRDefault="00910D40">
      <w:pPr>
        <w:pStyle w:val="Heading2"/>
      </w:pPr>
      <w:bookmarkStart w:id="6" w:name="_Toc17792285"/>
      <w:r>
        <w:t>Standard setting for multiple choice questions (MCQ) paper (</w:t>
      </w:r>
      <w:proofErr w:type="spellStart"/>
      <w:r>
        <w:t>Ebel</w:t>
      </w:r>
      <w:proofErr w:type="spellEnd"/>
      <w:r>
        <w:t xml:space="preserve"> method)</w:t>
      </w:r>
      <w:bookmarkEnd w:id="6"/>
    </w:p>
    <w:p w14:paraId="06DE2F69" w14:textId="77777777" w:rsidR="002C77EB" w:rsidRDefault="00910D40">
      <w:pPr>
        <w:pStyle w:val="Tablecaption"/>
      </w:pPr>
      <w:r>
        <w:t>Classification of the questions</w:t>
      </w:r>
    </w:p>
    <w:tbl>
      <w:tblPr>
        <w:tblW w:w="0" w:type="auto"/>
        <w:jc w:val="center"/>
        <w:tblLayout w:type="fixed"/>
        <w:tblLook w:val="04A0" w:firstRow="1" w:lastRow="0" w:firstColumn="1" w:lastColumn="0" w:noHBand="0" w:noVBand="1"/>
      </w:tblPr>
      <w:tblGrid>
        <w:gridCol w:w="1700"/>
        <w:gridCol w:w="1190"/>
        <w:gridCol w:w="1190"/>
        <w:gridCol w:w="1190"/>
        <w:gridCol w:w="793"/>
      </w:tblGrid>
      <w:tr w:rsidR="002C77EB" w14:paraId="6AF245E2"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4CD8BB1" w14:textId="77777777" w:rsidR="002C77EB" w:rsidRDefault="00910D40">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C74AFC9" w14:textId="77777777" w:rsidR="002C77EB" w:rsidRDefault="00910D40">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3888B7D" w14:textId="77777777" w:rsidR="002C77EB" w:rsidRDefault="00910D40">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85BE93D" w14:textId="77777777" w:rsidR="002C77EB" w:rsidRDefault="00910D40">
            <w:pPr>
              <w:spacing w:before="20" w:after="20"/>
              <w:ind w:left="20" w:right="20"/>
              <w:jc w:val="center"/>
            </w:pPr>
            <w:r>
              <w:rPr>
                <w:rFonts w:cs="Calibri Light"/>
                <w:b/>
                <w:color w:val="FFFFFF"/>
              </w:rPr>
              <w:t>Easy</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90FB727" w14:textId="77777777" w:rsidR="002C77EB" w:rsidRDefault="00910D40">
            <w:pPr>
              <w:spacing w:before="20" w:after="20"/>
              <w:ind w:left="20" w:right="20"/>
              <w:jc w:val="center"/>
            </w:pPr>
            <w:r>
              <w:rPr>
                <w:rFonts w:cs="Calibri Light"/>
                <w:b/>
                <w:color w:val="FFFFFF"/>
              </w:rPr>
              <w:t>Total</w:t>
            </w:r>
          </w:p>
        </w:tc>
      </w:tr>
      <w:tr w:rsidR="002C77EB" w14:paraId="4D51AB33"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B6FCC89" w14:textId="77777777" w:rsidR="002C77EB" w:rsidRDefault="00910D40">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69117" w14:textId="77777777" w:rsidR="002C77EB" w:rsidRDefault="00910D40">
            <w:pPr>
              <w:spacing w:before="20" w:after="20"/>
              <w:ind w:left="20" w:right="20"/>
              <w:jc w:val="right"/>
            </w:pPr>
            <w:r>
              <w:rPr>
                <w:rFonts w:cs="Calibri Light"/>
                <w:color w:val="000000"/>
              </w:rPr>
              <w:t xml:space="preserve"> 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F9CC" w14:textId="77777777" w:rsidR="002C77EB" w:rsidRDefault="00910D40">
            <w:pPr>
              <w:spacing w:before="20" w:after="20"/>
              <w:ind w:left="20" w:right="20"/>
              <w:jc w:val="right"/>
            </w:pPr>
            <w:r>
              <w:rPr>
                <w:rFonts w:cs="Calibri Light"/>
                <w:color w:val="000000"/>
              </w:rPr>
              <w:t>20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3C3CD" w14:textId="77777777" w:rsidR="002C77EB" w:rsidRDefault="00910D40">
            <w:pPr>
              <w:spacing w:before="20" w:after="20"/>
              <w:ind w:left="20" w:right="20"/>
              <w:jc w:val="right"/>
            </w:pPr>
            <w:r>
              <w:rPr>
                <w:rFonts w:cs="Calibri Light"/>
                <w:color w:val="000000"/>
              </w:rPr>
              <w:t xml:space="preserve"> 58</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ECB6E42" w14:textId="77777777" w:rsidR="002C77EB" w:rsidRDefault="00910D40">
            <w:pPr>
              <w:spacing w:before="20" w:after="20"/>
              <w:ind w:left="20" w:right="20"/>
              <w:jc w:val="right"/>
            </w:pPr>
            <w:r>
              <w:rPr>
                <w:rFonts w:cs="Calibri Light"/>
                <w:color w:val="000000"/>
              </w:rPr>
              <w:t xml:space="preserve"> 80</w:t>
            </w:r>
          </w:p>
        </w:tc>
      </w:tr>
      <w:tr w:rsidR="002C77EB" w14:paraId="482A15E5"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1219978" w14:textId="77777777" w:rsidR="002C77EB" w:rsidRDefault="00910D40">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9778C" w14:textId="77777777" w:rsidR="002C77EB" w:rsidRDefault="00910D40">
            <w:pPr>
              <w:spacing w:before="20" w:after="20"/>
              <w:ind w:left="20" w:right="20"/>
              <w:jc w:val="right"/>
            </w:pPr>
            <w:r>
              <w:rPr>
                <w:rFonts w:cs="Calibri Light"/>
                <w:color w:val="000000"/>
              </w:rPr>
              <w:t xml:space="preserve"> 6</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BFF5D" w14:textId="77777777" w:rsidR="002C77EB" w:rsidRDefault="00910D40">
            <w:pPr>
              <w:spacing w:before="20" w:after="20"/>
              <w:ind w:left="20" w:right="20"/>
              <w:jc w:val="right"/>
            </w:pPr>
            <w:r>
              <w:rPr>
                <w:rFonts w:cs="Calibri Light"/>
                <w:color w:val="000000"/>
              </w:rPr>
              <w:t>19</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073E5" w14:textId="77777777" w:rsidR="002C77EB" w:rsidRDefault="00910D40">
            <w:pPr>
              <w:spacing w:before="20" w:after="20"/>
              <w:ind w:left="20" w:right="20"/>
              <w:jc w:val="right"/>
            </w:pPr>
            <w:r>
              <w:rPr>
                <w:rFonts w:cs="Calibri Light"/>
                <w:color w:val="000000"/>
              </w:rPr>
              <w:t xml:space="preserve"> 43</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52ADB41" w14:textId="77777777" w:rsidR="002C77EB" w:rsidRDefault="00910D40">
            <w:pPr>
              <w:spacing w:before="20" w:after="20"/>
              <w:ind w:left="20" w:right="20"/>
              <w:jc w:val="right"/>
            </w:pPr>
            <w:r>
              <w:rPr>
                <w:rFonts w:cs="Calibri Light"/>
                <w:color w:val="000000"/>
              </w:rPr>
              <w:t xml:space="preserve"> 68</w:t>
            </w:r>
          </w:p>
        </w:tc>
      </w:tr>
      <w:tr w:rsidR="002C77EB" w14:paraId="208EE72F"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196BE66" w14:textId="77777777" w:rsidR="002C77EB" w:rsidRDefault="00910D40">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F81D" w14:textId="77777777" w:rsidR="002C77EB" w:rsidRDefault="00910D40">
            <w:pPr>
              <w:spacing w:before="20" w:after="20"/>
              <w:ind w:left="20" w:right="20"/>
              <w:jc w:val="right"/>
            </w:pPr>
            <w:r>
              <w:rPr>
                <w:rFonts w:cs="Calibri Light"/>
                <w:color w:val="000000"/>
              </w:rPr>
              <w:t xml:space="preserve"> 2</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5F0D" w14:textId="77777777" w:rsidR="002C77EB" w:rsidRDefault="00910D40">
            <w:pPr>
              <w:spacing w:before="20" w:after="20"/>
              <w:ind w:left="20" w:right="20"/>
              <w:jc w:val="right"/>
            </w:pPr>
            <w:r>
              <w:rPr>
                <w:rFonts w:cs="Calibri Light"/>
                <w:color w:val="000000"/>
              </w:rPr>
              <w:t xml:space="preserve"> 8</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C72DB" w14:textId="77777777" w:rsidR="002C77EB" w:rsidRDefault="00910D40">
            <w:pPr>
              <w:spacing w:before="20" w:after="20"/>
              <w:ind w:left="20" w:right="20"/>
              <w:jc w:val="right"/>
            </w:pPr>
            <w:r>
              <w:rPr>
                <w:rFonts w:cs="Calibri Light"/>
                <w:color w:val="000000"/>
              </w:rPr>
              <w:t xml:space="preserve"> 16</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72EFC39" w14:textId="77777777" w:rsidR="002C77EB" w:rsidRDefault="00910D40">
            <w:pPr>
              <w:spacing w:before="20" w:after="20"/>
              <w:ind w:left="20" w:right="20"/>
              <w:jc w:val="right"/>
            </w:pPr>
            <w:r>
              <w:rPr>
                <w:rFonts w:cs="Calibri Light"/>
                <w:color w:val="000000"/>
              </w:rPr>
              <w:t xml:space="preserve"> 26</w:t>
            </w:r>
          </w:p>
        </w:tc>
      </w:tr>
      <w:tr w:rsidR="002C77EB" w14:paraId="6CD472AF"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547ACB3" w14:textId="77777777" w:rsidR="002C77EB" w:rsidRDefault="00910D40">
            <w:pPr>
              <w:spacing w:before="20" w:after="20"/>
              <w:ind w:left="20" w:right="20"/>
              <w:jc w:val="right"/>
            </w:pPr>
            <w:r>
              <w:rPr>
                <w:rFonts w:cs="Calibri Light"/>
                <w:b/>
                <w:color w:val="FFFFFF"/>
              </w:rPr>
              <w:t>Total</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9B91276" w14:textId="77777777" w:rsidR="002C77EB" w:rsidRDefault="00910D40">
            <w:pPr>
              <w:spacing w:before="20" w:after="20"/>
              <w:ind w:left="20" w:right="20"/>
              <w:jc w:val="right"/>
            </w:pPr>
            <w:r>
              <w:rPr>
                <w:rFonts w:cs="Calibri Light"/>
                <w:b/>
                <w:color w:val="000000"/>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C0624FD" w14:textId="77777777" w:rsidR="002C77EB" w:rsidRDefault="00910D40">
            <w:pPr>
              <w:spacing w:before="20" w:after="20"/>
              <w:ind w:left="20" w:right="20"/>
              <w:jc w:val="right"/>
            </w:pPr>
            <w:r>
              <w:rPr>
                <w:rFonts w:cs="Calibri Light"/>
                <w:b/>
                <w:color w:val="000000"/>
              </w:rPr>
              <w:t>47</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2C5DBDE" w14:textId="77777777" w:rsidR="002C77EB" w:rsidRDefault="00910D40">
            <w:pPr>
              <w:spacing w:before="20" w:after="20"/>
              <w:ind w:left="20" w:right="20"/>
              <w:jc w:val="right"/>
            </w:pPr>
            <w:r>
              <w:rPr>
                <w:rFonts w:cs="Calibri Light"/>
                <w:b/>
                <w:color w:val="000000"/>
              </w:rPr>
              <w:t>117</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B90CB4F" w14:textId="77777777" w:rsidR="002C77EB" w:rsidRDefault="00910D40">
            <w:pPr>
              <w:spacing w:before="20" w:after="20"/>
              <w:ind w:left="20" w:right="20"/>
              <w:jc w:val="right"/>
            </w:pPr>
            <w:r>
              <w:rPr>
                <w:rFonts w:cs="Calibri Light"/>
                <w:b/>
                <w:color w:val="000000"/>
              </w:rPr>
              <w:t>174</w:t>
            </w:r>
          </w:p>
        </w:tc>
      </w:tr>
    </w:tbl>
    <w:p w14:paraId="2D408D60" w14:textId="77777777" w:rsidR="002C77EB" w:rsidRDefault="002C77EB"/>
    <w:p w14:paraId="207C61A3" w14:textId="77777777" w:rsidR="002C77EB" w:rsidRDefault="00910D40">
      <w:pPr>
        <w:pStyle w:val="Tablecaption"/>
      </w:pPr>
      <w:r>
        <w:t>Expected percentage correct by borderline candidates</w:t>
      </w:r>
    </w:p>
    <w:tbl>
      <w:tblPr>
        <w:tblW w:w="0" w:type="auto"/>
        <w:jc w:val="center"/>
        <w:tblLayout w:type="fixed"/>
        <w:tblLook w:val="04A0" w:firstRow="1" w:lastRow="0" w:firstColumn="1" w:lastColumn="0" w:noHBand="0" w:noVBand="1"/>
      </w:tblPr>
      <w:tblGrid>
        <w:gridCol w:w="1700"/>
        <w:gridCol w:w="1190"/>
        <w:gridCol w:w="1190"/>
        <w:gridCol w:w="1190"/>
      </w:tblGrid>
      <w:tr w:rsidR="002C77EB" w14:paraId="055B4880"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EBA61CF" w14:textId="77777777" w:rsidR="002C77EB" w:rsidRDefault="00910D40">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F4739DC" w14:textId="77777777" w:rsidR="002C77EB" w:rsidRDefault="00910D40">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A8389D5" w14:textId="77777777" w:rsidR="002C77EB" w:rsidRDefault="00910D40">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34B9337" w14:textId="77777777" w:rsidR="002C77EB" w:rsidRDefault="00910D40">
            <w:pPr>
              <w:spacing w:before="20" w:after="20"/>
              <w:ind w:left="20" w:right="20"/>
              <w:jc w:val="center"/>
            </w:pPr>
            <w:r>
              <w:rPr>
                <w:rFonts w:cs="Calibri Light"/>
                <w:b/>
                <w:color w:val="FFFFFF"/>
              </w:rPr>
              <w:t>Easy</w:t>
            </w:r>
          </w:p>
        </w:tc>
      </w:tr>
      <w:tr w:rsidR="002C77EB" w14:paraId="3136A2D3"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9F90DBA" w14:textId="77777777" w:rsidR="002C77EB" w:rsidRDefault="00910D40">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05E06" w14:textId="77777777" w:rsidR="002C77EB" w:rsidRDefault="00910D40">
            <w:pPr>
              <w:spacing w:before="20" w:after="20"/>
              <w:ind w:left="20" w:right="20"/>
              <w:jc w:val="right"/>
            </w:pPr>
            <w:r>
              <w:rPr>
                <w:rFonts w:cs="Calibri Light"/>
                <w:color w:val="000000"/>
              </w:rPr>
              <w:t>0.60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3BF04" w14:textId="77777777" w:rsidR="002C77EB" w:rsidRDefault="00910D40">
            <w:pPr>
              <w:spacing w:before="20" w:after="20"/>
              <w:ind w:left="20" w:right="20"/>
              <w:jc w:val="right"/>
            </w:pPr>
            <w:r>
              <w:rPr>
                <w:rFonts w:cs="Calibri Light"/>
                <w:color w:val="000000"/>
              </w:rPr>
              <w:t>0.70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F2CE" w14:textId="77777777" w:rsidR="002C77EB" w:rsidRDefault="00910D40">
            <w:pPr>
              <w:spacing w:before="20" w:after="20"/>
              <w:ind w:left="20" w:right="20"/>
              <w:jc w:val="right"/>
            </w:pPr>
            <w:r>
              <w:rPr>
                <w:rFonts w:cs="Calibri Light"/>
                <w:color w:val="000000"/>
              </w:rPr>
              <w:t>0.80</w:t>
            </w:r>
          </w:p>
        </w:tc>
      </w:tr>
      <w:tr w:rsidR="002C77EB" w14:paraId="1BCFE0B9"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115843" w14:textId="77777777" w:rsidR="002C77EB" w:rsidRDefault="00910D40">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D37C" w14:textId="77777777" w:rsidR="002C77EB" w:rsidRDefault="00910D40">
            <w:pPr>
              <w:spacing w:before="20" w:after="20"/>
              <w:ind w:left="20" w:right="20"/>
              <w:jc w:val="right"/>
            </w:pPr>
            <w:r>
              <w:rPr>
                <w:rFonts w:cs="Calibri Light"/>
                <w:color w:val="000000"/>
              </w:rPr>
              <w:t>0.50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53163" w14:textId="77777777" w:rsidR="002C77EB" w:rsidRDefault="00910D40">
            <w:pPr>
              <w:spacing w:before="20" w:after="20"/>
              <w:ind w:left="20" w:right="20"/>
              <w:jc w:val="right"/>
            </w:pPr>
            <w:r>
              <w:rPr>
                <w:rFonts w:cs="Calibri Light"/>
                <w:color w:val="000000"/>
              </w:rPr>
              <w:t>0.55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467D3" w14:textId="77777777" w:rsidR="002C77EB" w:rsidRDefault="00910D40">
            <w:pPr>
              <w:spacing w:before="20" w:after="20"/>
              <w:ind w:left="20" w:right="20"/>
              <w:jc w:val="right"/>
            </w:pPr>
            <w:r>
              <w:rPr>
                <w:rFonts w:cs="Calibri Light"/>
                <w:color w:val="000000"/>
              </w:rPr>
              <w:t>0.60</w:t>
            </w:r>
          </w:p>
        </w:tc>
      </w:tr>
      <w:tr w:rsidR="002C77EB" w14:paraId="6EBE6D1D"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0ECCF3C" w14:textId="77777777" w:rsidR="002C77EB" w:rsidRDefault="00910D40">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6E2D9" w14:textId="77777777" w:rsidR="002C77EB" w:rsidRDefault="00910D40">
            <w:pPr>
              <w:spacing w:before="20" w:after="20"/>
              <w:ind w:left="20" w:right="20"/>
              <w:jc w:val="right"/>
            </w:pPr>
            <w:r>
              <w:rPr>
                <w:rFonts w:cs="Calibri Light"/>
                <w:color w:val="000000"/>
              </w:rPr>
              <w:t>0.25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858F" w14:textId="77777777" w:rsidR="002C77EB" w:rsidRDefault="00910D40">
            <w:pPr>
              <w:spacing w:before="20" w:after="20"/>
              <w:ind w:left="20" w:right="20"/>
              <w:jc w:val="right"/>
            </w:pPr>
            <w:r>
              <w:rPr>
                <w:rFonts w:cs="Calibri Light"/>
                <w:color w:val="000000"/>
              </w:rPr>
              <w:t>0.30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99EB" w14:textId="77777777" w:rsidR="002C77EB" w:rsidRDefault="00910D40">
            <w:pPr>
              <w:spacing w:before="20" w:after="20"/>
              <w:ind w:left="20" w:right="20"/>
              <w:jc w:val="right"/>
            </w:pPr>
            <w:r>
              <w:rPr>
                <w:rFonts w:cs="Calibri Light"/>
                <w:color w:val="000000"/>
              </w:rPr>
              <w:t>0.30</w:t>
            </w:r>
          </w:p>
        </w:tc>
      </w:tr>
    </w:tbl>
    <w:p w14:paraId="1A6CD9D7" w14:textId="77777777" w:rsidR="002C77EB" w:rsidRDefault="002C77EB"/>
    <w:p w14:paraId="5CEDD1AA" w14:textId="77777777" w:rsidR="002C77EB" w:rsidRDefault="00910D40">
      <w:pPr>
        <w:pStyle w:val="Tablecaption"/>
      </w:pPr>
      <w:r>
        <w:t>Weighted score</w:t>
      </w:r>
    </w:p>
    <w:tbl>
      <w:tblPr>
        <w:tblW w:w="0" w:type="auto"/>
        <w:jc w:val="center"/>
        <w:tblLayout w:type="fixed"/>
        <w:tblLook w:val="04A0" w:firstRow="1" w:lastRow="0" w:firstColumn="1" w:lastColumn="0" w:noHBand="0" w:noVBand="1"/>
      </w:tblPr>
      <w:tblGrid>
        <w:gridCol w:w="1700"/>
        <w:gridCol w:w="1190"/>
        <w:gridCol w:w="1190"/>
        <w:gridCol w:w="1190"/>
        <w:gridCol w:w="1077"/>
      </w:tblGrid>
      <w:tr w:rsidR="002C77EB" w14:paraId="53680A03" w14:textId="77777777">
        <w:trPr>
          <w:tblHeade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914851" w14:textId="77777777" w:rsidR="002C77EB" w:rsidRDefault="00910D40">
            <w:pPr>
              <w:spacing w:before="20" w:after="20"/>
              <w:ind w:left="20" w:right="20"/>
              <w:jc w:val="center"/>
            </w:pPr>
            <w:r>
              <w:rPr>
                <w:rFonts w:cs="Calibri Light"/>
                <w:b/>
                <w:color w:val="FFFFFF"/>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29011EF" w14:textId="77777777" w:rsidR="002C77EB" w:rsidRDefault="00910D40">
            <w:pPr>
              <w:spacing w:before="20" w:after="20"/>
              <w:ind w:left="20" w:right="20"/>
              <w:jc w:val="center"/>
            </w:pPr>
            <w:r>
              <w:rPr>
                <w:rFonts w:cs="Calibri Light"/>
                <w:b/>
                <w:color w:val="FFFFFF"/>
              </w:rPr>
              <w:t>Difficult</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0CD4BF" w14:textId="77777777" w:rsidR="002C77EB" w:rsidRDefault="00910D40">
            <w:pPr>
              <w:spacing w:before="20" w:after="20"/>
              <w:ind w:left="20" w:right="20"/>
              <w:jc w:val="center"/>
            </w:pPr>
            <w:r>
              <w:rPr>
                <w:rFonts w:cs="Calibri Light"/>
                <w:b/>
                <w:color w:val="FFFFFF"/>
              </w:rPr>
              <w:t>Moderate</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34A4B79" w14:textId="77777777" w:rsidR="002C77EB" w:rsidRDefault="00910D40">
            <w:pPr>
              <w:spacing w:before="20" w:after="20"/>
              <w:ind w:left="20" w:right="20"/>
              <w:jc w:val="center"/>
            </w:pPr>
            <w:r>
              <w:rPr>
                <w:rFonts w:cs="Calibri Light"/>
                <w:b/>
                <w:color w:val="FFFFFF"/>
              </w:rPr>
              <w:t>Easy</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43E419E" w14:textId="77777777" w:rsidR="002C77EB" w:rsidRDefault="00910D40">
            <w:pPr>
              <w:spacing w:before="20" w:after="20"/>
              <w:ind w:left="20" w:right="20"/>
              <w:jc w:val="center"/>
            </w:pPr>
            <w:r>
              <w:rPr>
                <w:rFonts w:cs="Calibri Light"/>
                <w:b/>
                <w:color w:val="FFFFFF"/>
              </w:rPr>
              <w:t>Total</w:t>
            </w:r>
          </w:p>
        </w:tc>
      </w:tr>
      <w:tr w:rsidR="002C77EB" w14:paraId="17C26C25"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954F718" w14:textId="77777777" w:rsidR="002C77EB" w:rsidRDefault="00910D40">
            <w:pPr>
              <w:spacing w:before="20" w:after="20"/>
              <w:ind w:left="20" w:right="20"/>
              <w:jc w:val="right"/>
            </w:pPr>
            <w:r>
              <w:rPr>
                <w:rFonts w:cs="Calibri Light"/>
                <w:b/>
                <w:color w:val="FFFFFF"/>
              </w:rPr>
              <w:t>Essential</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440A" w14:textId="77777777" w:rsidR="002C77EB" w:rsidRDefault="00910D40">
            <w:pPr>
              <w:spacing w:before="20" w:after="20"/>
              <w:ind w:left="20" w:right="20"/>
              <w:jc w:val="right"/>
            </w:pPr>
            <w:r>
              <w:rPr>
                <w:rFonts w:cs="Calibri Light"/>
                <w:color w:val="000000"/>
              </w:rPr>
              <w:t>1.20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6F1D4" w14:textId="77777777" w:rsidR="002C77EB" w:rsidRDefault="00910D40">
            <w:pPr>
              <w:spacing w:before="20" w:after="20"/>
              <w:ind w:left="20" w:right="20"/>
              <w:jc w:val="right"/>
            </w:pPr>
            <w:r>
              <w:rPr>
                <w:rFonts w:cs="Calibri Light"/>
                <w:color w:val="000000"/>
              </w:rPr>
              <w:t>14.00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7FC59" w14:textId="77777777" w:rsidR="002C77EB" w:rsidRDefault="00910D40">
            <w:pPr>
              <w:spacing w:before="20" w:after="20"/>
              <w:ind w:left="20" w:right="20"/>
              <w:jc w:val="right"/>
            </w:pPr>
            <w:r>
              <w:rPr>
                <w:rFonts w:cs="Calibri Light"/>
                <w:color w:val="000000"/>
              </w:rPr>
              <w:t>46.40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208D439" w14:textId="77777777" w:rsidR="002C77EB" w:rsidRDefault="00910D40">
            <w:pPr>
              <w:spacing w:before="20" w:after="20"/>
              <w:ind w:left="20" w:right="20"/>
              <w:jc w:val="right"/>
            </w:pPr>
            <w:r>
              <w:rPr>
                <w:rFonts w:cs="Calibri Light"/>
                <w:color w:val="000000"/>
              </w:rPr>
              <w:t xml:space="preserve"> 61.60</w:t>
            </w:r>
          </w:p>
        </w:tc>
      </w:tr>
      <w:tr w:rsidR="002C77EB" w14:paraId="6761057B"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8BB8E54" w14:textId="77777777" w:rsidR="002C77EB" w:rsidRDefault="00910D40">
            <w:pPr>
              <w:spacing w:before="20" w:after="20"/>
              <w:ind w:left="20" w:right="20"/>
              <w:jc w:val="right"/>
            </w:pPr>
            <w:r>
              <w:rPr>
                <w:rFonts w:cs="Calibri Light"/>
                <w:b/>
                <w:color w:val="FFFFFF"/>
              </w:rPr>
              <w:t>Important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FD98C" w14:textId="77777777" w:rsidR="002C77EB" w:rsidRDefault="00910D40">
            <w:pPr>
              <w:spacing w:before="20" w:after="20"/>
              <w:ind w:left="20" w:right="20"/>
              <w:jc w:val="right"/>
            </w:pPr>
            <w:r>
              <w:rPr>
                <w:rFonts w:cs="Calibri Light"/>
                <w:color w:val="000000"/>
              </w:rPr>
              <w:t>3.00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B012" w14:textId="77777777" w:rsidR="002C77EB" w:rsidRDefault="00910D40">
            <w:pPr>
              <w:spacing w:before="20" w:after="20"/>
              <w:ind w:left="20" w:right="20"/>
              <w:jc w:val="right"/>
            </w:pPr>
            <w:r>
              <w:rPr>
                <w:rFonts w:cs="Calibri Light"/>
                <w:color w:val="000000"/>
              </w:rPr>
              <w:t>10.45</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5EB4" w14:textId="77777777" w:rsidR="002C77EB" w:rsidRDefault="00910D40">
            <w:pPr>
              <w:spacing w:before="20" w:after="20"/>
              <w:ind w:left="20" w:right="20"/>
              <w:jc w:val="right"/>
            </w:pPr>
            <w:r>
              <w:rPr>
                <w:rFonts w:cs="Calibri Light"/>
                <w:color w:val="000000"/>
              </w:rPr>
              <w:t>25.80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F721A1F" w14:textId="77777777" w:rsidR="002C77EB" w:rsidRDefault="00910D40">
            <w:pPr>
              <w:spacing w:before="20" w:after="20"/>
              <w:ind w:left="20" w:right="20"/>
              <w:jc w:val="right"/>
            </w:pPr>
            <w:r>
              <w:rPr>
                <w:rFonts w:cs="Calibri Light"/>
                <w:color w:val="000000"/>
              </w:rPr>
              <w:t xml:space="preserve"> 39.25</w:t>
            </w:r>
          </w:p>
        </w:tc>
      </w:tr>
      <w:tr w:rsidR="002C77EB" w14:paraId="48BDDDCC"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01C20F2" w14:textId="77777777" w:rsidR="002C77EB" w:rsidRDefault="00910D40">
            <w:pPr>
              <w:spacing w:before="20" w:after="20"/>
              <w:ind w:left="20" w:right="20"/>
              <w:jc w:val="right"/>
            </w:pPr>
            <w:r>
              <w:rPr>
                <w:rFonts w:cs="Calibri Light"/>
                <w:b/>
                <w:color w:val="FFFFFF"/>
              </w:rPr>
              <w:t>Supplementary</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88E8D" w14:textId="77777777" w:rsidR="002C77EB" w:rsidRDefault="00910D40">
            <w:pPr>
              <w:spacing w:before="20" w:after="20"/>
              <w:ind w:left="20" w:right="20"/>
              <w:jc w:val="right"/>
            </w:pPr>
            <w:r>
              <w:rPr>
                <w:rFonts w:cs="Calibri Light"/>
                <w:color w:val="000000"/>
              </w:rPr>
              <w:t>0.50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7844" w14:textId="77777777" w:rsidR="002C77EB" w:rsidRDefault="00910D40">
            <w:pPr>
              <w:spacing w:before="20" w:after="20"/>
              <w:ind w:left="20" w:right="20"/>
              <w:jc w:val="right"/>
            </w:pPr>
            <w:r>
              <w:rPr>
                <w:rFonts w:cs="Calibri Light"/>
                <w:color w:val="000000"/>
              </w:rPr>
              <w:t xml:space="preserve"> 2.40</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6F4B" w14:textId="77777777" w:rsidR="002C77EB" w:rsidRDefault="00910D40">
            <w:pPr>
              <w:spacing w:before="20" w:after="20"/>
              <w:ind w:left="20" w:right="20"/>
              <w:jc w:val="right"/>
            </w:pPr>
            <w:r>
              <w:rPr>
                <w:rFonts w:cs="Calibri Light"/>
                <w:color w:val="000000"/>
              </w:rPr>
              <w:t xml:space="preserve"> 4.80</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97D58A1" w14:textId="77777777" w:rsidR="002C77EB" w:rsidRDefault="00910D40">
            <w:pPr>
              <w:spacing w:before="20" w:after="20"/>
              <w:ind w:left="20" w:right="20"/>
              <w:jc w:val="right"/>
            </w:pPr>
            <w:r>
              <w:rPr>
                <w:rFonts w:cs="Calibri Light"/>
                <w:color w:val="000000"/>
              </w:rPr>
              <w:t xml:space="preserve">  7.70</w:t>
            </w:r>
          </w:p>
        </w:tc>
      </w:tr>
      <w:tr w:rsidR="002C77EB" w14:paraId="34B24821" w14:textId="77777777">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6F2B5A0" w14:textId="77777777" w:rsidR="002C77EB" w:rsidRDefault="00910D40">
            <w:pPr>
              <w:spacing w:before="20" w:after="20"/>
              <w:ind w:left="20" w:right="20"/>
              <w:jc w:val="right"/>
            </w:pPr>
            <w:r>
              <w:rPr>
                <w:rFonts w:cs="Calibri Light"/>
                <w:b/>
                <w:color w:val="FFFFFF"/>
              </w:rPr>
              <w:t>Total</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182E7ECA" w14:textId="77777777" w:rsidR="002C77EB" w:rsidRDefault="00910D40">
            <w:pPr>
              <w:spacing w:before="20" w:after="20"/>
              <w:ind w:left="20" w:right="20"/>
              <w:jc w:val="right"/>
            </w:pPr>
            <w:r>
              <w:rPr>
                <w:rFonts w:cs="Calibri Light"/>
                <w:b/>
                <w:color w:val="000000"/>
              </w:rPr>
              <w:t>4.70</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AC2BFAF" w14:textId="77777777" w:rsidR="002C77EB" w:rsidRDefault="00910D40">
            <w:pPr>
              <w:spacing w:before="20" w:after="20"/>
              <w:ind w:left="20" w:right="20"/>
              <w:jc w:val="right"/>
            </w:pPr>
            <w:r>
              <w:rPr>
                <w:rFonts w:cs="Calibri Light"/>
                <w:b/>
                <w:color w:val="000000"/>
              </w:rPr>
              <w:t>26.85</w:t>
            </w:r>
          </w:p>
        </w:tc>
        <w:tc>
          <w:tcPr>
            <w:tcW w:w="1190"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C406E2C" w14:textId="77777777" w:rsidR="002C77EB" w:rsidRDefault="00910D40">
            <w:pPr>
              <w:spacing w:before="20" w:after="20"/>
              <w:ind w:left="20" w:right="20"/>
              <w:jc w:val="right"/>
            </w:pPr>
            <w:r>
              <w:rPr>
                <w:rFonts w:cs="Calibri Light"/>
                <w:b/>
                <w:color w:val="000000"/>
              </w:rPr>
              <w:t>77.00</w:t>
            </w:r>
          </w:p>
        </w:tc>
        <w:tc>
          <w:tcPr>
            <w:tcW w:w="1077" w:type="dxa"/>
            <w:tcBorders>
              <w:top w:val="single" w:sz="4" w:space="0" w:color="000000"/>
              <w:left w:val="single" w:sz="4" w:space="0" w:color="000000"/>
              <w:bottom w:val="single" w:sz="4" w:space="0" w:color="000000"/>
              <w:right w:val="single" w:sz="4" w:space="0" w:color="000000"/>
            </w:tcBorders>
            <w:shd w:val="clear" w:color="auto" w:fill="D9D918"/>
            <w:vAlign w:val="center"/>
          </w:tcPr>
          <w:p w14:paraId="3ECF6068" w14:textId="77777777" w:rsidR="002C77EB" w:rsidRDefault="00910D40">
            <w:pPr>
              <w:spacing w:before="20" w:after="20"/>
              <w:ind w:left="20" w:right="20"/>
              <w:jc w:val="right"/>
            </w:pPr>
            <w:r>
              <w:rPr>
                <w:rFonts w:cs="Calibri Light"/>
                <w:b/>
                <w:color w:val="000000"/>
              </w:rPr>
              <w:t>108.55</w:t>
            </w:r>
          </w:p>
        </w:tc>
      </w:tr>
    </w:tbl>
    <w:p w14:paraId="3685E55E" w14:textId="77777777" w:rsidR="002C77EB" w:rsidRDefault="002C77EB"/>
    <w:tbl>
      <w:tblPr>
        <w:tblW w:w="0" w:type="auto"/>
        <w:tblLayout w:type="fixed"/>
        <w:tblLook w:val="04A0" w:firstRow="1" w:lastRow="0" w:firstColumn="1" w:lastColumn="0" w:noHBand="0" w:noVBand="1"/>
      </w:tblPr>
      <w:tblGrid>
        <w:gridCol w:w="3401"/>
        <w:gridCol w:w="2358"/>
      </w:tblGrid>
      <w:tr w:rsidR="002C77EB" w14:paraId="787C279B" w14:textId="77777777">
        <w:tc>
          <w:tcPr>
            <w:tcW w:w="3401" w:type="dxa"/>
            <w:shd w:val="clear" w:color="auto" w:fill="FFFFFF"/>
            <w:vAlign w:val="center"/>
          </w:tcPr>
          <w:p w14:paraId="49BD16A6" w14:textId="77777777" w:rsidR="002C77EB" w:rsidRDefault="00910D40">
            <w:pPr>
              <w:spacing w:before="20" w:after="20"/>
              <w:ind w:left="20" w:right="20"/>
              <w:jc w:val="right"/>
            </w:pPr>
            <w:r>
              <w:rPr>
                <w:rFonts w:cs="Calibri Light"/>
                <w:b/>
                <w:color w:val="000000"/>
              </w:rPr>
              <w:t>SEM:</w:t>
            </w:r>
          </w:p>
        </w:tc>
        <w:tc>
          <w:tcPr>
            <w:tcW w:w="2358" w:type="dxa"/>
            <w:shd w:val="clear" w:color="auto" w:fill="FFFFFF"/>
            <w:vAlign w:val="center"/>
          </w:tcPr>
          <w:p w14:paraId="761AAD6D" w14:textId="77777777" w:rsidR="002C77EB" w:rsidRDefault="00910D40">
            <w:pPr>
              <w:spacing w:before="20" w:after="20"/>
              <w:ind w:left="20" w:right="20"/>
              <w:jc w:val="right"/>
            </w:pPr>
            <w:r>
              <w:rPr>
                <w:rFonts w:cs="Calibri Light"/>
                <w:b/>
                <w:color w:val="000000"/>
              </w:rPr>
              <w:t>5.54</w:t>
            </w:r>
          </w:p>
        </w:tc>
      </w:tr>
      <w:tr w:rsidR="002C77EB" w14:paraId="15CC83E7" w14:textId="77777777">
        <w:tc>
          <w:tcPr>
            <w:tcW w:w="3401" w:type="dxa"/>
            <w:shd w:val="clear" w:color="auto" w:fill="FFFFFF"/>
            <w:vAlign w:val="center"/>
          </w:tcPr>
          <w:p w14:paraId="4E084CA2" w14:textId="77777777" w:rsidR="002C77EB" w:rsidRDefault="00910D40">
            <w:pPr>
              <w:spacing w:before="20" w:after="20"/>
              <w:ind w:left="20" w:right="20"/>
              <w:jc w:val="right"/>
            </w:pPr>
            <w:r>
              <w:rPr>
                <w:rFonts w:cs="Calibri Light"/>
                <w:b/>
                <w:color w:val="000000"/>
              </w:rPr>
              <w:t>MCQ pass mark (</w:t>
            </w:r>
            <w:proofErr w:type="spellStart"/>
            <w:r>
              <w:rPr>
                <w:rFonts w:cs="Calibri Light"/>
                <w:b/>
                <w:color w:val="000000"/>
              </w:rPr>
              <w:t>Ebel</w:t>
            </w:r>
            <w:proofErr w:type="spellEnd"/>
            <w:r>
              <w:rPr>
                <w:rFonts w:cs="Calibri Light"/>
                <w:b/>
                <w:color w:val="000000"/>
              </w:rPr>
              <w:t xml:space="preserve"> + 1 SEM):</w:t>
            </w:r>
          </w:p>
        </w:tc>
        <w:tc>
          <w:tcPr>
            <w:tcW w:w="2358" w:type="dxa"/>
            <w:shd w:val="clear" w:color="auto" w:fill="FFFFFF"/>
            <w:vAlign w:val="center"/>
          </w:tcPr>
          <w:p w14:paraId="2F70CF46" w14:textId="77777777" w:rsidR="002C77EB" w:rsidRDefault="00910D40">
            <w:pPr>
              <w:spacing w:before="20" w:after="20"/>
              <w:ind w:left="20" w:right="20"/>
              <w:jc w:val="right"/>
            </w:pPr>
            <w:r>
              <w:rPr>
                <w:rFonts w:cs="Calibri Light"/>
                <w:b/>
                <w:color w:val="000000"/>
              </w:rPr>
              <w:t>114</w:t>
            </w:r>
          </w:p>
        </w:tc>
      </w:tr>
    </w:tbl>
    <w:p w14:paraId="61ECF5BB" w14:textId="77777777" w:rsidR="002C77EB" w:rsidRDefault="00910D40">
      <w:r>
        <w:br w:type="page"/>
      </w:r>
    </w:p>
    <w:p w14:paraId="5A9BE558" w14:textId="2C7B50E0" w:rsidR="002C77EB" w:rsidRDefault="00910D40">
      <w:pPr>
        <w:pStyle w:val="Heading2"/>
      </w:pPr>
      <w:bookmarkStart w:id="7" w:name="_Toc17792286"/>
      <w:r>
        <w:lastRenderedPageBreak/>
        <w:t>Breakdown of written results</w:t>
      </w:r>
      <w:bookmarkEnd w:id="7"/>
    </w:p>
    <w:p w14:paraId="11DA7752" w14:textId="73F9726C" w:rsidR="003524EB" w:rsidRPr="003524EB" w:rsidRDefault="003524EB" w:rsidP="003524EB">
      <w:r>
        <w:t>These tables include “potentially affected” candidates in “passing” column, as they were awarded passes.</w:t>
      </w:r>
    </w:p>
    <w:p w14:paraId="29BA35B7" w14:textId="77777777" w:rsidR="002C77EB" w:rsidRDefault="00910D40">
      <w:pPr>
        <w:pStyle w:val="Tablecaption"/>
      </w:pPr>
      <w:r>
        <w:t>Breakdown of written results by training</w:t>
      </w:r>
    </w:p>
    <w:tbl>
      <w:tblPr>
        <w:tblW w:w="0" w:type="auto"/>
        <w:jc w:val="center"/>
        <w:tblLayout w:type="fixed"/>
        <w:tblLook w:val="04A0" w:firstRow="1" w:lastRow="0" w:firstColumn="1" w:lastColumn="0" w:noHBand="0" w:noVBand="1"/>
      </w:tblPr>
      <w:tblGrid>
        <w:gridCol w:w="1303"/>
        <w:gridCol w:w="1077"/>
        <w:gridCol w:w="1077"/>
        <w:gridCol w:w="1478"/>
        <w:gridCol w:w="793"/>
      </w:tblGrid>
      <w:tr w:rsidR="002C77EB" w14:paraId="5ED5CBD4" w14:textId="77777777" w:rsidTr="00881E08">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7AB71AA" w14:textId="77777777" w:rsidR="002C77EB" w:rsidRDefault="00910D40">
            <w:pPr>
              <w:spacing w:before="20" w:after="20"/>
              <w:ind w:left="20" w:right="20"/>
              <w:jc w:val="center"/>
            </w:pPr>
            <w:r>
              <w:rPr>
                <w:rFonts w:cs="Calibri Light"/>
                <w:b/>
                <w:color w:val="FFFFFF"/>
              </w:rPr>
              <w:t>Training</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7346BD6" w14:textId="77777777" w:rsidR="002C77EB" w:rsidRDefault="00910D40">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7119CBDA" w14:textId="77777777" w:rsidR="002C77EB" w:rsidRDefault="00910D40">
            <w:pPr>
              <w:spacing w:before="20" w:after="20"/>
              <w:ind w:left="20" w:right="20"/>
              <w:jc w:val="center"/>
            </w:pPr>
            <w:r>
              <w:rPr>
                <w:rFonts w:cs="Calibri Light"/>
                <w:b/>
                <w:color w:val="FFFFFF"/>
              </w:rPr>
              <w:t>Passed</w:t>
            </w:r>
          </w:p>
        </w:tc>
        <w:tc>
          <w:tcPr>
            <w:tcW w:w="147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5AE659B" w14:textId="77777777" w:rsidR="002C77EB" w:rsidRDefault="00910D40">
            <w:pPr>
              <w:spacing w:before="20" w:after="20"/>
              <w:ind w:left="20" w:right="20"/>
              <w:jc w:val="center"/>
            </w:pPr>
            <w:r>
              <w:rPr>
                <w:rFonts w:cs="Calibri Light"/>
                <w:b/>
                <w:color w:val="FFFFFF"/>
              </w:rPr>
              <w:t>Pass rate (%)</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E7CA515" w14:textId="77777777" w:rsidR="002C77EB" w:rsidRDefault="00910D40">
            <w:pPr>
              <w:spacing w:before="20" w:after="20"/>
              <w:ind w:left="20" w:right="20"/>
              <w:jc w:val="center"/>
            </w:pPr>
            <w:r>
              <w:rPr>
                <w:rFonts w:cs="Calibri Light"/>
                <w:b/>
                <w:color w:val="FFFFFF"/>
              </w:rPr>
              <w:t>Total</w:t>
            </w:r>
          </w:p>
        </w:tc>
      </w:tr>
      <w:tr w:rsidR="002C77EB" w14:paraId="35CDF870"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5C81" w14:textId="77777777" w:rsidR="002C77EB" w:rsidRDefault="00910D40">
            <w:pPr>
              <w:spacing w:before="20" w:after="20"/>
              <w:ind w:left="20" w:right="20"/>
              <w:jc w:val="right"/>
            </w:pPr>
            <w:r>
              <w:rPr>
                <w:rFonts w:cs="Calibri Light"/>
                <w:color w:val="000000"/>
              </w:rPr>
              <w:t>In OST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EAE8F" w14:textId="5C469BFD" w:rsidR="002C77EB" w:rsidRDefault="003524EB">
            <w:pPr>
              <w:spacing w:before="20" w:after="20"/>
              <w:ind w:left="20" w:right="20"/>
              <w:jc w:val="right"/>
            </w:pPr>
            <w:r>
              <w:rPr>
                <w:rFonts w:cs="Calibri Light"/>
                <w:color w:val="000000"/>
              </w:rPr>
              <w:t>11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B7ACA" w14:textId="7091A601" w:rsidR="002C77EB" w:rsidRDefault="003524EB">
            <w:pPr>
              <w:spacing w:before="20" w:after="20"/>
              <w:ind w:left="20" w:right="20"/>
              <w:jc w:val="right"/>
            </w:pPr>
            <w:r>
              <w:rPr>
                <w:rFonts w:cs="Calibri Light"/>
                <w:color w:val="000000"/>
              </w:rPr>
              <w:t>58</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2853B" w14:textId="3CBB71E0" w:rsidR="002C77EB" w:rsidRDefault="003524EB">
            <w:pPr>
              <w:spacing w:before="20" w:after="20"/>
              <w:ind w:left="20" w:right="20"/>
              <w:jc w:val="right"/>
            </w:pPr>
            <w:r>
              <w:rPr>
                <w:rFonts w:cs="Calibri Light"/>
                <w:color w:val="000000"/>
              </w:rPr>
              <w:t>84.1</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DE6D9" w14:textId="77777777" w:rsidR="002C77EB" w:rsidRDefault="00910D40">
            <w:pPr>
              <w:spacing w:before="20" w:after="20"/>
              <w:ind w:left="20" w:right="20"/>
              <w:jc w:val="right"/>
            </w:pPr>
            <w:r>
              <w:rPr>
                <w:rFonts w:cs="Calibri Light"/>
                <w:color w:val="000000"/>
              </w:rPr>
              <w:t>69</w:t>
            </w:r>
          </w:p>
        </w:tc>
      </w:tr>
      <w:tr w:rsidR="002C77EB" w14:paraId="10F2F9B9"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0B6DB" w14:textId="77777777" w:rsidR="002C77EB" w:rsidRDefault="00910D40">
            <w:pPr>
              <w:spacing w:before="20" w:after="20"/>
              <w:ind w:left="20" w:right="20"/>
              <w:jc w:val="right"/>
            </w:pPr>
            <w:r>
              <w:rPr>
                <w:rFonts w:cs="Calibri Light"/>
                <w:color w:val="000000"/>
              </w:rPr>
              <w:t>Not in OST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3C50E" w14:textId="54D7A71B" w:rsidR="002C77EB" w:rsidRDefault="003524EB">
            <w:pPr>
              <w:spacing w:before="20" w:after="20"/>
              <w:ind w:left="20" w:right="20"/>
              <w:jc w:val="right"/>
            </w:pPr>
            <w:r>
              <w:rPr>
                <w:rFonts w:cs="Calibri Light"/>
                <w:color w:val="000000"/>
              </w:rPr>
              <w:t>15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B673B" w14:textId="5B0D2135" w:rsidR="002C77EB" w:rsidRDefault="003524EB">
            <w:pPr>
              <w:spacing w:before="20" w:after="20"/>
              <w:ind w:left="20" w:right="20"/>
              <w:jc w:val="right"/>
            </w:pPr>
            <w:r>
              <w:rPr>
                <w:rFonts w:cs="Calibri Light"/>
                <w:color w:val="000000"/>
              </w:rPr>
              <w:t>37</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3FE4C" w14:textId="354BF13A" w:rsidR="002C77EB" w:rsidRDefault="003524EB">
            <w:pPr>
              <w:spacing w:before="20" w:after="20"/>
              <w:ind w:left="20" w:right="20"/>
              <w:jc w:val="right"/>
            </w:pPr>
            <w:r>
              <w:rPr>
                <w:rFonts w:cs="Calibri Light"/>
                <w:color w:val="000000"/>
              </w:rPr>
              <w:t>71.2</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AED5" w14:textId="77777777" w:rsidR="002C77EB" w:rsidRDefault="00910D40">
            <w:pPr>
              <w:spacing w:before="20" w:after="20"/>
              <w:ind w:left="20" w:right="20"/>
              <w:jc w:val="right"/>
            </w:pPr>
            <w:r>
              <w:rPr>
                <w:rFonts w:cs="Calibri Light"/>
                <w:color w:val="000000"/>
              </w:rPr>
              <w:t>52</w:t>
            </w:r>
          </w:p>
        </w:tc>
      </w:tr>
      <w:tr w:rsidR="002C77EB" w14:paraId="4626ED92"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5462E79A" w14:textId="77777777" w:rsidR="002C77EB" w:rsidRDefault="00910D40">
            <w:pPr>
              <w:spacing w:before="20" w:after="20"/>
              <w:ind w:left="20" w:right="20"/>
              <w:jc w:val="right"/>
            </w:pPr>
            <w:r>
              <w:rPr>
                <w:rFonts w:cs="Calibri Light"/>
                <w:b/>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15BDE07" w14:textId="12173EE2" w:rsidR="002C77EB" w:rsidRDefault="003524EB">
            <w:pPr>
              <w:spacing w:before="20" w:after="20"/>
              <w:ind w:left="20" w:right="20"/>
              <w:jc w:val="right"/>
            </w:pPr>
            <w:r>
              <w:rPr>
                <w:rFonts w:cs="Calibri Light"/>
                <w:b/>
                <w:color w:val="000000"/>
              </w:rPr>
              <w:t>26</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6C619FA3" w14:textId="6BFE9F47" w:rsidR="002C77EB" w:rsidRDefault="003524EB">
            <w:pPr>
              <w:spacing w:before="20" w:after="20"/>
              <w:ind w:left="20" w:right="20"/>
              <w:jc w:val="right"/>
            </w:pPr>
            <w:r>
              <w:rPr>
                <w:rFonts w:cs="Calibri Light"/>
                <w:b/>
                <w:color w:val="000000"/>
              </w:rPr>
              <w:t>95</w:t>
            </w:r>
          </w:p>
        </w:tc>
        <w:tc>
          <w:tcPr>
            <w:tcW w:w="1478"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8361C09" w14:textId="69BA55D2" w:rsidR="002C77EB" w:rsidRDefault="003524EB">
            <w:pPr>
              <w:spacing w:before="20" w:after="20"/>
              <w:ind w:left="20" w:right="20"/>
              <w:jc w:val="right"/>
            </w:pPr>
            <w:r>
              <w:rPr>
                <w:rFonts w:cs="Calibri Light"/>
                <w:b/>
                <w:color w:val="000000"/>
              </w:rPr>
              <w:t>78</w:t>
            </w:r>
            <w:r w:rsidR="00910D40">
              <w:rPr>
                <w:rFonts w:cs="Calibri Light"/>
                <w:b/>
                <w:color w:val="000000"/>
              </w:rPr>
              <w:t>.5</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4EDE6DCB" w14:textId="77777777" w:rsidR="002C77EB" w:rsidRDefault="00910D40">
            <w:pPr>
              <w:spacing w:before="20" w:after="20"/>
              <w:ind w:left="20" w:right="20"/>
              <w:jc w:val="right"/>
            </w:pPr>
            <w:r>
              <w:rPr>
                <w:rFonts w:cs="Calibri Light"/>
                <w:b/>
                <w:color w:val="000000"/>
              </w:rPr>
              <w:t>121</w:t>
            </w:r>
          </w:p>
        </w:tc>
      </w:tr>
    </w:tbl>
    <w:p w14:paraId="5E74D84C" w14:textId="77777777" w:rsidR="002C77EB" w:rsidRDefault="002C77EB"/>
    <w:p w14:paraId="439AC8C8" w14:textId="77777777" w:rsidR="002C77EB" w:rsidRDefault="00910D40">
      <w:pPr>
        <w:pStyle w:val="Tablecaption"/>
      </w:pPr>
      <w:r>
        <w:t>Breakdown of written results by stage of training</w:t>
      </w:r>
    </w:p>
    <w:tbl>
      <w:tblPr>
        <w:tblW w:w="0" w:type="auto"/>
        <w:jc w:val="center"/>
        <w:tblLayout w:type="fixed"/>
        <w:tblLook w:val="04A0" w:firstRow="1" w:lastRow="0" w:firstColumn="1" w:lastColumn="0" w:noHBand="0" w:noVBand="1"/>
      </w:tblPr>
      <w:tblGrid>
        <w:gridCol w:w="1303"/>
        <w:gridCol w:w="1077"/>
        <w:gridCol w:w="1077"/>
        <w:gridCol w:w="1478"/>
        <w:gridCol w:w="793"/>
      </w:tblGrid>
      <w:tr w:rsidR="002C77EB" w14:paraId="6D04D853" w14:textId="77777777" w:rsidTr="00881E08">
        <w:trPr>
          <w:tblHeade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4156D16" w14:textId="77777777" w:rsidR="002C77EB" w:rsidRDefault="00910D40">
            <w:pPr>
              <w:spacing w:before="20" w:after="20"/>
              <w:ind w:left="20" w:right="20"/>
              <w:jc w:val="center"/>
            </w:pPr>
            <w:r>
              <w:rPr>
                <w:rFonts w:cs="Calibri Light"/>
                <w:b/>
                <w:color w:val="FFFFFF"/>
              </w:rPr>
              <w:t>Training</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506A2F5" w14:textId="77777777" w:rsidR="002C77EB" w:rsidRDefault="00910D40">
            <w:pPr>
              <w:spacing w:before="20" w:after="20"/>
              <w:ind w:left="20" w:right="20"/>
              <w:jc w:val="center"/>
            </w:pPr>
            <w:r>
              <w:rPr>
                <w:rFonts w:cs="Calibri Light"/>
                <w:b/>
                <w:color w:val="FFFFFF"/>
              </w:rPr>
              <w:t>Failed</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AA67329" w14:textId="77777777" w:rsidR="002C77EB" w:rsidRDefault="00910D40">
            <w:pPr>
              <w:spacing w:before="20" w:after="20"/>
              <w:ind w:left="20" w:right="20"/>
              <w:jc w:val="center"/>
            </w:pPr>
            <w:r>
              <w:rPr>
                <w:rFonts w:cs="Calibri Light"/>
                <w:b/>
                <w:color w:val="FFFFFF"/>
              </w:rPr>
              <w:t>Passed</w:t>
            </w:r>
          </w:p>
        </w:tc>
        <w:tc>
          <w:tcPr>
            <w:tcW w:w="1478"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6E9CC3C8" w14:textId="77777777" w:rsidR="002C77EB" w:rsidRDefault="00910D40">
            <w:pPr>
              <w:spacing w:before="20" w:after="20"/>
              <w:ind w:left="20" w:right="20"/>
              <w:jc w:val="center"/>
            </w:pPr>
            <w:r>
              <w:rPr>
                <w:rFonts w:cs="Calibri Light"/>
                <w:b/>
                <w:color w:val="FFFFFF"/>
              </w:rPr>
              <w:t>Pass rate (%)</w:t>
            </w:r>
          </w:p>
        </w:tc>
        <w:tc>
          <w:tcPr>
            <w:tcW w:w="793"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F0FD256" w14:textId="77777777" w:rsidR="002C77EB" w:rsidRDefault="00910D40">
            <w:pPr>
              <w:spacing w:before="20" w:after="20"/>
              <w:ind w:left="20" w:right="20"/>
              <w:jc w:val="center"/>
            </w:pPr>
            <w:r>
              <w:rPr>
                <w:rFonts w:cs="Calibri Light"/>
                <w:b/>
                <w:color w:val="FFFFFF"/>
              </w:rPr>
              <w:t>Total</w:t>
            </w:r>
          </w:p>
        </w:tc>
      </w:tr>
      <w:tr w:rsidR="002C77EB" w14:paraId="5EF467DB"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BD2FF" w14:textId="77777777" w:rsidR="002C77EB" w:rsidRDefault="00910D40">
            <w:pPr>
              <w:spacing w:before="20" w:after="20"/>
              <w:ind w:left="20" w:right="20"/>
              <w:jc w:val="right"/>
            </w:pPr>
            <w:r>
              <w:rPr>
                <w:rFonts w:cs="Calibri Light"/>
                <w:color w:val="000000"/>
              </w:rPr>
              <w:t>MO ST6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A81BE" w14:textId="01693ADB" w:rsidR="002C77EB" w:rsidRDefault="00910D40">
            <w:pPr>
              <w:spacing w:before="20" w:after="20"/>
              <w:ind w:left="20" w:right="20"/>
              <w:jc w:val="right"/>
            </w:pPr>
            <w:r>
              <w:rPr>
                <w:rFonts w:cs="Calibri Light"/>
                <w:color w:val="000000"/>
              </w:rPr>
              <w:t xml:space="preserve"> </w:t>
            </w:r>
            <w:r w:rsidR="003524EB">
              <w:rPr>
                <w:rFonts w:cs="Calibri Light"/>
                <w:color w:val="000000"/>
              </w:rPr>
              <w:t>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0084D" w14:textId="63617B11" w:rsidR="002C77EB" w:rsidRDefault="00910D40">
            <w:pPr>
              <w:spacing w:before="20" w:after="20"/>
              <w:ind w:left="20" w:right="20"/>
              <w:jc w:val="right"/>
            </w:pPr>
            <w:r>
              <w:rPr>
                <w:rFonts w:cs="Calibri Light"/>
                <w:color w:val="000000"/>
              </w:rPr>
              <w:t xml:space="preserve"> </w:t>
            </w:r>
            <w:r w:rsidR="003524EB">
              <w:rPr>
                <w:rFonts w:cs="Calibri Light"/>
                <w:color w:val="000000"/>
              </w:rPr>
              <w:t>2</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473E" w14:textId="70840472" w:rsidR="002C77EB" w:rsidRDefault="003524EB">
            <w:pPr>
              <w:spacing w:before="20" w:after="20"/>
              <w:ind w:left="20" w:right="20"/>
              <w:jc w:val="right"/>
            </w:pPr>
            <w:r>
              <w:t>66.7</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E420" w14:textId="77777777" w:rsidR="002C77EB" w:rsidRDefault="00910D40">
            <w:pPr>
              <w:spacing w:before="20" w:after="20"/>
              <w:ind w:left="20" w:right="20"/>
              <w:jc w:val="right"/>
            </w:pPr>
            <w:r>
              <w:rPr>
                <w:rFonts w:cs="Calibri Light"/>
                <w:color w:val="000000"/>
              </w:rPr>
              <w:t xml:space="preserve"> 3</w:t>
            </w:r>
          </w:p>
        </w:tc>
      </w:tr>
      <w:tr w:rsidR="002C77EB" w14:paraId="072A30A6"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11A4B" w14:textId="77777777" w:rsidR="002C77EB" w:rsidRDefault="00910D40">
            <w:pPr>
              <w:spacing w:before="20" w:after="20"/>
              <w:ind w:left="20" w:right="20"/>
              <w:jc w:val="right"/>
            </w:pPr>
            <w:r>
              <w:rPr>
                <w:rFonts w:cs="Calibri Light"/>
                <w:color w:val="000000"/>
              </w:rPr>
              <w:t>MO ST7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9201" w14:textId="281E14A4" w:rsidR="002C77EB" w:rsidRDefault="00910D40">
            <w:pPr>
              <w:spacing w:before="20" w:after="20"/>
              <w:ind w:left="20" w:right="20"/>
              <w:jc w:val="right"/>
            </w:pPr>
            <w:r>
              <w:rPr>
                <w:rFonts w:cs="Calibri Light"/>
                <w:color w:val="000000"/>
              </w:rPr>
              <w:t xml:space="preserve"> </w:t>
            </w:r>
            <w:r w:rsidR="00881E08">
              <w:rPr>
                <w:rFonts w:cs="Calibri Light"/>
                <w:color w:val="000000"/>
              </w:rPr>
              <w:t>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F346" w14:textId="6E0C8F6C" w:rsidR="002C77EB" w:rsidRDefault="00910D40">
            <w:pPr>
              <w:spacing w:before="20" w:after="20"/>
              <w:ind w:left="20" w:right="20"/>
              <w:jc w:val="right"/>
            </w:pPr>
            <w:r>
              <w:rPr>
                <w:rFonts w:cs="Calibri Light"/>
                <w:color w:val="000000"/>
              </w:rPr>
              <w:t xml:space="preserve"> </w:t>
            </w:r>
            <w:r w:rsidR="00881E08">
              <w:rPr>
                <w:rFonts w:cs="Calibri Light"/>
                <w:color w:val="000000"/>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4A622" w14:textId="1AE8D2BB" w:rsidR="002C77EB" w:rsidRDefault="00910D40">
            <w:pPr>
              <w:spacing w:before="20" w:after="20"/>
              <w:ind w:left="20" w:right="20"/>
              <w:jc w:val="right"/>
            </w:pPr>
            <w:r>
              <w:rPr>
                <w:rFonts w:cs="Calibri Light"/>
                <w:color w:val="000000"/>
              </w:rPr>
              <w:t xml:space="preserve">  </w:t>
            </w:r>
            <w:r w:rsidR="00881E08">
              <w:rPr>
                <w:rFonts w:cs="Calibri Light"/>
                <w:color w:val="000000"/>
              </w:rPr>
              <w:t>100</w:t>
            </w:r>
            <w:r>
              <w:rPr>
                <w:rFonts w:cs="Calibri Light"/>
                <w:color w:val="000000"/>
              </w:rPr>
              <w:t>.0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66129" w14:textId="77777777" w:rsidR="002C77EB" w:rsidRDefault="00910D40">
            <w:pPr>
              <w:spacing w:before="20" w:after="20"/>
              <w:ind w:left="20" w:right="20"/>
              <w:jc w:val="right"/>
            </w:pPr>
            <w:r>
              <w:rPr>
                <w:rFonts w:cs="Calibri Light"/>
                <w:color w:val="000000"/>
              </w:rPr>
              <w:t xml:space="preserve"> 1</w:t>
            </w:r>
          </w:p>
        </w:tc>
      </w:tr>
      <w:tr w:rsidR="002C77EB" w14:paraId="6374D6F2"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9001B" w14:textId="77777777" w:rsidR="002C77EB" w:rsidRDefault="00910D40">
            <w:pPr>
              <w:spacing w:before="20" w:after="20"/>
              <w:ind w:left="20" w:right="20"/>
              <w:jc w:val="right"/>
            </w:pPr>
            <w:r>
              <w:rPr>
                <w:rFonts w:cs="Calibri Light"/>
                <w:color w:val="000000"/>
              </w:rPr>
              <w:t>OST2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07AB" w14:textId="77777777" w:rsidR="002C77EB" w:rsidRDefault="00910D40">
            <w:pPr>
              <w:spacing w:before="20" w:after="20"/>
              <w:ind w:left="20" w:right="20"/>
              <w:jc w:val="right"/>
            </w:pPr>
            <w:r>
              <w:rPr>
                <w:rFonts w:cs="Calibri Light"/>
                <w:color w:val="000000"/>
              </w:rPr>
              <w:t xml:space="preserve"> 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0E857" w14:textId="77777777" w:rsidR="002C77EB" w:rsidRDefault="00910D40">
            <w:pPr>
              <w:spacing w:before="20" w:after="20"/>
              <w:ind w:left="20" w:right="20"/>
              <w:jc w:val="right"/>
            </w:pPr>
            <w:r>
              <w:rPr>
                <w:rFonts w:cs="Calibri Light"/>
                <w:color w:val="000000"/>
              </w:rPr>
              <w:t xml:space="preserve"> 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1472" w14:textId="77777777" w:rsidR="002C77EB" w:rsidRDefault="00910D40">
            <w:pPr>
              <w:spacing w:before="20" w:after="20"/>
              <w:ind w:left="20" w:right="20"/>
              <w:jc w:val="right"/>
            </w:pPr>
            <w:r>
              <w:rPr>
                <w:rFonts w:cs="Calibri Light"/>
                <w:color w:val="000000"/>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30DC9" w14:textId="77777777" w:rsidR="002C77EB" w:rsidRDefault="00910D40">
            <w:pPr>
              <w:spacing w:before="20" w:after="20"/>
              <w:ind w:left="20" w:right="20"/>
              <w:jc w:val="right"/>
            </w:pPr>
            <w:r>
              <w:rPr>
                <w:rFonts w:cs="Calibri Light"/>
                <w:color w:val="000000"/>
              </w:rPr>
              <w:t xml:space="preserve"> 3</w:t>
            </w:r>
          </w:p>
        </w:tc>
      </w:tr>
      <w:tr w:rsidR="002C77EB" w14:paraId="77F338FF"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6F6BB" w14:textId="77777777" w:rsidR="002C77EB" w:rsidRDefault="00910D40">
            <w:pPr>
              <w:spacing w:before="20" w:after="20"/>
              <w:ind w:left="20" w:right="20"/>
              <w:jc w:val="right"/>
            </w:pPr>
            <w:r>
              <w:rPr>
                <w:rFonts w:cs="Calibri Light"/>
                <w:color w:val="000000"/>
              </w:rPr>
              <w:t>OST3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41E3A" w14:textId="309AE79B" w:rsidR="002C77EB" w:rsidRDefault="00881E08">
            <w:pPr>
              <w:spacing w:before="20" w:after="20"/>
              <w:ind w:left="20" w:right="20"/>
              <w:jc w:val="right"/>
            </w:pPr>
            <w:r>
              <w:t>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87D0D" w14:textId="2DCF4ED4" w:rsidR="002C77EB" w:rsidRDefault="00910D40">
            <w:pPr>
              <w:spacing w:before="20" w:after="20"/>
              <w:ind w:left="20" w:right="20"/>
              <w:jc w:val="right"/>
            </w:pPr>
            <w:r>
              <w:rPr>
                <w:rFonts w:cs="Calibri Light"/>
                <w:color w:val="000000"/>
              </w:rPr>
              <w:t>1</w:t>
            </w:r>
            <w:r w:rsidR="00881E08">
              <w:rPr>
                <w:rFonts w:cs="Calibri Light"/>
                <w:color w:val="000000"/>
              </w:rPr>
              <w:t>4</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2175D" w14:textId="0CA66961" w:rsidR="002C77EB" w:rsidRDefault="00910D40">
            <w:pPr>
              <w:spacing w:before="20" w:after="20"/>
              <w:ind w:left="20" w:right="20"/>
              <w:jc w:val="right"/>
            </w:pPr>
            <w:r>
              <w:rPr>
                <w:rFonts w:cs="Calibri Light"/>
                <w:color w:val="000000"/>
              </w:rPr>
              <w:t xml:space="preserve"> </w:t>
            </w:r>
            <w:r w:rsidR="00881E08">
              <w:rPr>
                <w:rFonts w:cs="Calibri Light"/>
                <w:color w:val="000000"/>
              </w:rPr>
              <w:t>100.0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73B1A" w14:textId="77777777" w:rsidR="002C77EB" w:rsidRDefault="00910D40">
            <w:pPr>
              <w:spacing w:before="20" w:after="20"/>
              <w:ind w:left="20" w:right="20"/>
              <w:jc w:val="right"/>
            </w:pPr>
            <w:r>
              <w:rPr>
                <w:rFonts w:cs="Calibri Light"/>
                <w:color w:val="000000"/>
              </w:rPr>
              <w:t>14</w:t>
            </w:r>
          </w:p>
        </w:tc>
      </w:tr>
      <w:tr w:rsidR="002C77EB" w14:paraId="08227085"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85D9" w14:textId="77777777" w:rsidR="002C77EB" w:rsidRDefault="00910D40">
            <w:pPr>
              <w:spacing w:before="20" w:after="20"/>
              <w:ind w:left="20" w:right="20"/>
              <w:jc w:val="right"/>
            </w:pPr>
            <w:r>
              <w:rPr>
                <w:rFonts w:cs="Calibri Light"/>
                <w:color w:val="000000"/>
              </w:rPr>
              <w:t>OST4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1AF60" w14:textId="4FB870C9" w:rsidR="002C77EB" w:rsidRDefault="00881E08">
            <w:pPr>
              <w:spacing w:before="20" w:after="20"/>
              <w:ind w:left="20" w:right="20"/>
              <w:jc w:val="right"/>
            </w:pPr>
            <w:r>
              <w:rPr>
                <w:rFonts w:cs="Calibri Light"/>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1ABAC" w14:textId="548ACA38" w:rsidR="002C77EB" w:rsidRDefault="00881E08">
            <w:pPr>
              <w:spacing w:before="20" w:after="20"/>
              <w:ind w:left="20" w:right="20"/>
              <w:jc w:val="right"/>
            </w:pPr>
            <w:r>
              <w:t>23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CF5B" w14:textId="1D47C94F" w:rsidR="002C77EB" w:rsidRDefault="00910D40">
            <w:pPr>
              <w:spacing w:before="20" w:after="20"/>
              <w:ind w:left="20" w:right="20"/>
              <w:jc w:val="right"/>
            </w:pPr>
            <w:r>
              <w:rPr>
                <w:rFonts w:cs="Calibri Light"/>
                <w:color w:val="000000"/>
              </w:rPr>
              <w:t xml:space="preserve"> </w:t>
            </w:r>
            <w:r w:rsidR="00881E08">
              <w:rPr>
                <w:rFonts w:cs="Calibri Light"/>
                <w:color w:val="000000"/>
              </w:rPr>
              <w:t>88.5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C938" w14:textId="77777777" w:rsidR="002C77EB" w:rsidRDefault="00910D40">
            <w:pPr>
              <w:spacing w:before="20" w:after="20"/>
              <w:ind w:left="20" w:right="20"/>
              <w:jc w:val="right"/>
            </w:pPr>
            <w:r>
              <w:rPr>
                <w:rFonts w:cs="Calibri Light"/>
                <w:color w:val="000000"/>
              </w:rPr>
              <w:t>26</w:t>
            </w:r>
          </w:p>
        </w:tc>
      </w:tr>
      <w:tr w:rsidR="002C77EB" w14:paraId="0936E549"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34581" w14:textId="77777777" w:rsidR="002C77EB" w:rsidRDefault="00910D40">
            <w:pPr>
              <w:spacing w:before="20" w:after="20"/>
              <w:ind w:left="20" w:right="20"/>
              <w:jc w:val="right"/>
            </w:pPr>
            <w:r>
              <w:rPr>
                <w:rFonts w:cs="Calibri Light"/>
                <w:color w:val="000000"/>
              </w:rPr>
              <w:t>OST5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3FA1" w14:textId="0F0CD70D" w:rsidR="002C77EB" w:rsidRDefault="00910D40">
            <w:pPr>
              <w:spacing w:before="20" w:after="20"/>
              <w:ind w:left="20" w:right="20"/>
              <w:jc w:val="right"/>
            </w:pPr>
            <w:r>
              <w:rPr>
                <w:rFonts w:cs="Calibri Light"/>
                <w:color w:val="000000"/>
              </w:rPr>
              <w:t xml:space="preserve"> </w:t>
            </w:r>
            <w:r w:rsidR="00881E08">
              <w:rPr>
                <w:rFonts w:cs="Calibri Light"/>
                <w:color w:val="000000"/>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CE32" w14:textId="144669DC" w:rsidR="002C77EB" w:rsidRDefault="00881E08">
            <w:pPr>
              <w:spacing w:before="20" w:after="20"/>
              <w:ind w:left="20" w:right="20"/>
              <w:jc w:val="right"/>
            </w:pPr>
            <w:r>
              <w:t>13</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20B50" w14:textId="6DEFB59F" w:rsidR="002C77EB" w:rsidRDefault="00881E08">
            <w:pPr>
              <w:spacing w:before="20" w:after="20"/>
              <w:ind w:left="20" w:right="20"/>
              <w:jc w:val="right"/>
            </w:pPr>
            <w:r>
              <w:t>76.5</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8C9EA" w14:textId="77777777" w:rsidR="002C77EB" w:rsidRDefault="00910D40">
            <w:pPr>
              <w:spacing w:before="20" w:after="20"/>
              <w:ind w:left="20" w:right="20"/>
              <w:jc w:val="right"/>
            </w:pPr>
            <w:r>
              <w:rPr>
                <w:rFonts w:cs="Calibri Light"/>
                <w:color w:val="000000"/>
              </w:rPr>
              <w:t>17</w:t>
            </w:r>
          </w:p>
        </w:tc>
      </w:tr>
      <w:tr w:rsidR="002C77EB" w14:paraId="7265AE66"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6DBBE" w14:textId="77777777" w:rsidR="002C77EB" w:rsidRDefault="00910D40">
            <w:pPr>
              <w:spacing w:before="20" w:after="20"/>
              <w:ind w:left="20" w:right="20"/>
              <w:jc w:val="right"/>
            </w:pPr>
            <w:r>
              <w:rPr>
                <w:rFonts w:cs="Calibri Light"/>
                <w:color w:val="000000"/>
              </w:rPr>
              <w:t>OST6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8C0AC" w14:textId="77777777" w:rsidR="002C77EB" w:rsidRDefault="00910D40">
            <w:pPr>
              <w:spacing w:before="20" w:after="20"/>
              <w:ind w:left="20" w:right="20"/>
              <w:jc w:val="right"/>
            </w:pPr>
            <w:r>
              <w:rPr>
                <w:rFonts w:cs="Calibri Light"/>
                <w:color w:val="000000"/>
              </w:rPr>
              <w:t xml:space="preserve"> 1</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4463F" w14:textId="77777777" w:rsidR="002C77EB" w:rsidRDefault="00910D40">
            <w:pPr>
              <w:spacing w:before="20" w:after="20"/>
              <w:ind w:left="20" w:right="20"/>
              <w:jc w:val="right"/>
            </w:pPr>
            <w:r>
              <w:rPr>
                <w:rFonts w:cs="Calibri Light"/>
                <w:color w:val="000000"/>
              </w:rPr>
              <w:t xml:space="preserve"> 1</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7CED4" w14:textId="77777777" w:rsidR="002C77EB" w:rsidRDefault="00910D40">
            <w:pPr>
              <w:spacing w:before="20" w:after="20"/>
              <w:ind w:left="20" w:right="20"/>
              <w:jc w:val="right"/>
            </w:pPr>
            <w:r>
              <w:rPr>
                <w:rFonts w:cs="Calibri Light"/>
                <w:color w:val="000000"/>
              </w:rPr>
              <w:t xml:space="preserve"> 50.0</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6833D" w14:textId="77777777" w:rsidR="002C77EB" w:rsidRDefault="00910D40">
            <w:pPr>
              <w:spacing w:before="20" w:after="20"/>
              <w:ind w:left="20" w:right="20"/>
              <w:jc w:val="right"/>
            </w:pPr>
            <w:r>
              <w:rPr>
                <w:rFonts w:cs="Calibri Light"/>
                <w:color w:val="000000"/>
              </w:rPr>
              <w:t xml:space="preserve"> 2</w:t>
            </w:r>
          </w:p>
        </w:tc>
      </w:tr>
      <w:tr w:rsidR="002C77EB" w14:paraId="5DB946A8"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066FB" w14:textId="77777777" w:rsidR="002C77EB" w:rsidRDefault="00910D40">
            <w:pPr>
              <w:spacing w:before="20" w:after="20"/>
              <w:ind w:left="20" w:right="20"/>
              <w:jc w:val="right"/>
            </w:pPr>
            <w:r>
              <w:rPr>
                <w:rFonts w:cs="Calibri Light"/>
                <w:color w:val="000000"/>
              </w:rPr>
              <w:t>OST7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B82A0" w14:textId="4028829A" w:rsidR="002C77EB" w:rsidRDefault="00910D40">
            <w:pPr>
              <w:spacing w:before="20" w:after="20"/>
              <w:ind w:left="20" w:right="20"/>
              <w:jc w:val="right"/>
            </w:pPr>
            <w:r>
              <w:rPr>
                <w:rFonts w:cs="Calibri Light"/>
                <w:color w:val="000000"/>
              </w:rPr>
              <w:t xml:space="preserve"> </w:t>
            </w:r>
            <w:r w:rsidR="00881E08">
              <w:rPr>
                <w:rFonts w:cs="Calibri Light"/>
                <w:color w:val="000000"/>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F0CFD" w14:textId="5A651649" w:rsidR="002C77EB" w:rsidRDefault="00881E08">
            <w:pPr>
              <w:spacing w:before="20" w:after="20"/>
              <w:ind w:left="20" w:right="20"/>
              <w:jc w:val="right"/>
            </w:pPr>
            <w:r>
              <w:t>1</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23015" w14:textId="50FB8045" w:rsidR="002C77EB" w:rsidRDefault="00910D40">
            <w:pPr>
              <w:spacing w:before="20" w:after="20"/>
              <w:ind w:left="20" w:right="20"/>
              <w:jc w:val="right"/>
            </w:pPr>
            <w:r>
              <w:rPr>
                <w:rFonts w:cs="Calibri Light"/>
                <w:color w:val="000000"/>
              </w:rPr>
              <w:t xml:space="preserve"> </w:t>
            </w:r>
            <w:r w:rsidR="00881E08">
              <w:rPr>
                <w:rFonts w:cs="Calibri Light"/>
                <w:color w:val="000000"/>
              </w:rPr>
              <w:t>33.3</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7E4F" w14:textId="77777777" w:rsidR="002C77EB" w:rsidRDefault="00910D40">
            <w:pPr>
              <w:spacing w:before="20" w:after="20"/>
              <w:ind w:left="20" w:right="20"/>
              <w:jc w:val="right"/>
            </w:pPr>
            <w:r>
              <w:rPr>
                <w:rFonts w:cs="Calibri Light"/>
                <w:color w:val="000000"/>
              </w:rPr>
              <w:t xml:space="preserve"> 3</w:t>
            </w:r>
          </w:p>
        </w:tc>
      </w:tr>
      <w:tr w:rsidR="002C77EB" w14:paraId="58261906" w14:textId="77777777" w:rsidTr="00881E08">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27D89072" w14:textId="77777777" w:rsidR="002C77EB" w:rsidRDefault="00910D40">
            <w:pPr>
              <w:spacing w:before="20" w:after="20"/>
              <w:ind w:left="20" w:right="20"/>
              <w:jc w:val="right"/>
            </w:pPr>
            <w:r>
              <w:rPr>
                <w:rFonts w:cs="Calibri Light"/>
                <w:b/>
                <w:color w:val="000000"/>
              </w:rPr>
              <w:t>Total</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A2A3118" w14:textId="4E01DD7F" w:rsidR="002C77EB" w:rsidRPr="00881E08" w:rsidRDefault="00881E08">
            <w:pPr>
              <w:spacing w:before="20" w:after="20"/>
              <w:ind w:left="20" w:right="20"/>
              <w:jc w:val="right"/>
              <w:rPr>
                <w:b/>
                <w:bCs/>
              </w:rPr>
            </w:pPr>
            <w:r w:rsidRPr="00881E08">
              <w:rPr>
                <w:b/>
                <w:bCs/>
              </w:rPr>
              <w:t>11</w:t>
            </w:r>
          </w:p>
        </w:tc>
        <w:tc>
          <w:tcPr>
            <w:tcW w:w="1077"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7FAA2AB9" w14:textId="294E8070" w:rsidR="002C77EB" w:rsidRPr="00881E08" w:rsidRDefault="00881E08">
            <w:pPr>
              <w:spacing w:before="20" w:after="20"/>
              <w:ind w:left="20" w:right="20"/>
              <w:jc w:val="right"/>
              <w:rPr>
                <w:b/>
                <w:bCs/>
              </w:rPr>
            </w:pPr>
            <w:r w:rsidRPr="00881E08">
              <w:rPr>
                <w:b/>
                <w:bCs/>
              </w:rPr>
              <w:t>58</w:t>
            </w:r>
          </w:p>
        </w:tc>
        <w:tc>
          <w:tcPr>
            <w:tcW w:w="1478"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E360693" w14:textId="02A0ED58" w:rsidR="002C77EB" w:rsidRDefault="00910D40">
            <w:pPr>
              <w:spacing w:before="20" w:after="20"/>
              <w:ind w:left="20" w:right="20"/>
              <w:jc w:val="right"/>
            </w:pPr>
            <w:r>
              <w:rPr>
                <w:rFonts w:cs="Calibri Light"/>
                <w:b/>
                <w:color w:val="000000"/>
              </w:rPr>
              <w:t xml:space="preserve"> </w:t>
            </w:r>
            <w:r w:rsidR="00881E08">
              <w:rPr>
                <w:rFonts w:cs="Calibri Light"/>
                <w:b/>
                <w:color w:val="000000"/>
              </w:rPr>
              <w:t>84.</w:t>
            </w:r>
            <w:r>
              <w:rPr>
                <w:rFonts w:cs="Calibri Light"/>
                <w:b/>
                <w:color w:val="000000"/>
              </w:rPr>
              <w:t>1</w:t>
            </w:r>
          </w:p>
        </w:tc>
        <w:tc>
          <w:tcPr>
            <w:tcW w:w="793" w:type="dxa"/>
            <w:tcBorders>
              <w:top w:val="single" w:sz="4" w:space="0" w:color="000000"/>
              <w:left w:val="single" w:sz="4" w:space="0" w:color="000000"/>
              <w:bottom w:val="single" w:sz="4" w:space="0" w:color="000000"/>
              <w:right w:val="single" w:sz="4" w:space="0" w:color="000000"/>
            </w:tcBorders>
            <w:shd w:val="clear" w:color="auto" w:fill="B8B8B8"/>
            <w:vAlign w:val="center"/>
          </w:tcPr>
          <w:p w14:paraId="39A7098C" w14:textId="77777777" w:rsidR="002C77EB" w:rsidRDefault="00910D40">
            <w:pPr>
              <w:spacing w:before="20" w:after="20"/>
              <w:ind w:left="20" w:right="20"/>
              <w:jc w:val="right"/>
            </w:pPr>
            <w:r>
              <w:rPr>
                <w:rFonts w:cs="Calibri Light"/>
                <w:b/>
                <w:color w:val="000000"/>
              </w:rPr>
              <w:t>69</w:t>
            </w:r>
          </w:p>
        </w:tc>
      </w:tr>
    </w:tbl>
    <w:p w14:paraId="489ADADD" w14:textId="77777777" w:rsidR="002C77EB" w:rsidRDefault="00910D40">
      <w:r>
        <w:br w:type="page"/>
      </w:r>
    </w:p>
    <w:p w14:paraId="77CB2866" w14:textId="43A77F70" w:rsidR="002C77EB" w:rsidRDefault="00910D40">
      <w:pPr>
        <w:pStyle w:val="Heading2"/>
      </w:pPr>
      <w:bookmarkStart w:id="8" w:name="_Toc17792287"/>
      <w:r>
        <w:lastRenderedPageBreak/>
        <w:t>Comparison to previous years</w:t>
      </w:r>
      <w:bookmarkEnd w:id="8"/>
    </w:p>
    <w:p w14:paraId="0BD0BC3D" w14:textId="3C6AC5F0" w:rsidR="003524EB" w:rsidRPr="003524EB" w:rsidRDefault="003524EB" w:rsidP="003524EB">
      <w:r>
        <w:t>This table includes “potentially affected” candidates in the “passing” percentage</w:t>
      </w:r>
      <w:r w:rsidR="00881E08">
        <w:t xml:space="preserve"> for this series</w:t>
      </w:r>
      <w:r>
        <w:t>, as they were awarded a pass.</w:t>
      </w:r>
    </w:p>
    <w:p w14:paraId="47D9C245" w14:textId="77777777" w:rsidR="002C77EB" w:rsidRDefault="00910D40">
      <w:pPr>
        <w:pStyle w:val="Tablecaption"/>
      </w:pPr>
      <w:r>
        <w:t>Comparison with the written papers from previous examinations</w:t>
      </w:r>
    </w:p>
    <w:tbl>
      <w:tblPr>
        <w:tblW w:w="0" w:type="auto"/>
        <w:jc w:val="center"/>
        <w:tblLayout w:type="fixed"/>
        <w:tblLook w:val="04A0" w:firstRow="1" w:lastRow="0" w:firstColumn="1" w:lastColumn="0" w:noHBand="0" w:noVBand="1"/>
      </w:tblPr>
      <w:tblGrid>
        <w:gridCol w:w="2777"/>
        <w:gridCol w:w="1814"/>
        <w:gridCol w:w="1587"/>
        <w:gridCol w:w="1474"/>
        <w:gridCol w:w="2267"/>
      </w:tblGrid>
      <w:tr w:rsidR="002C77EB" w14:paraId="19983BB5" w14:textId="77777777">
        <w:trPr>
          <w:tblHeade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7FEBC98" w14:textId="77777777" w:rsidR="002C77EB" w:rsidRDefault="00910D40">
            <w:pPr>
              <w:spacing w:before="20" w:after="20"/>
              <w:ind w:left="20" w:right="20"/>
              <w:jc w:val="center"/>
            </w:pPr>
            <w:r>
              <w:rPr>
                <w:rFonts w:cs="Calibri Light"/>
                <w:b/>
                <w:color w:val="FFFFFF"/>
              </w:rPr>
              <w:t>Examination</w:t>
            </w:r>
          </w:p>
        </w:tc>
        <w:tc>
          <w:tcPr>
            <w:tcW w:w="181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295B96E" w14:textId="77777777" w:rsidR="002C77EB" w:rsidRDefault="00910D40">
            <w:pPr>
              <w:spacing w:before="20" w:after="20"/>
              <w:ind w:left="20" w:right="20"/>
              <w:jc w:val="center"/>
            </w:pPr>
            <w:r>
              <w:rPr>
                <w:rFonts w:cs="Calibri Light"/>
                <w:b/>
                <w:color w:val="FFFFFF"/>
              </w:rPr>
              <w:t>Candidates</w:t>
            </w:r>
          </w:p>
        </w:tc>
        <w:tc>
          <w:tcPr>
            <w:tcW w:w="158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4F7A33A" w14:textId="77777777" w:rsidR="002C77EB" w:rsidRDefault="00910D40">
            <w:pPr>
              <w:spacing w:before="20" w:after="20"/>
              <w:ind w:left="20" w:right="20"/>
              <w:jc w:val="center"/>
            </w:pPr>
            <w:r>
              <w:rPr>
                <w:rFonts w:cs="Calibri Light"/>
                <w:b/>
                <w:color w:val="FFFFFF"/>
              </w:rPr>
              <w:t>Pass mark</w:t>
            </w:r>
          </w:p>
        </w:tc>
        <w:tc>
          <w:tcPr>
            <w:tcW w:w="1474"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3B3DC1FC" w14:textId="77777777" w:rsidR="002C77EB" w:rsidRDefault="00910D40">
            <w:pPr>
              <w:spacing w:before="20" w:after="20"/>
              <w:ind w:left="20" w:right="20"/>
              <w:jc w:val="center"/>
            </w:pPr>
            <w:r>
              <w:rPr>
                <w:rFonts w:cs="Calibri Light"/>
                <w:b/>
                <w:color w:val="FFFFFF"/>
              </w:rPr>
              <w:t>Pass rate</w:t>
            </w:r>
          </w:p>
        </w:tc>
        <w:tc>
          <w:tcPr>
            <w:tcW w:w="226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B47B930" w14:textId="77777777" w:rsidR="002C77EB" w:rsidRDefault="00910D40">
            <w:pPr>
              <w:spacing w:before="20" w:after="20"/>
              <w:ind w:left="20" w:right="20"/>
              <w:jc w:val="center"/>
            </w:pPr>
            <w:r>
              <w:rPr>
                <w:rFonts w:cs="Calibri Light"/>
                <w:b/>
                <w:color w:val="FFFFFF"/>
              </w:rPr>
              <w:t>Pass rate in OST</w:t>
            </w:r>
          </w:p>
        </w:tc>
      </w:tr>
      <w:tr w:rsidR="002C77EB" w14:paraId="39ABA0C4"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75D5C" w14:textId="77777777" w:rsidR="002C77EB" w:rsidRDefault="00910D40">
            <w:pPr>
              <w:spacing w:before="20" w:after="20"/>
              <w:ind w:left="20" w:right="20"/>
              <w:jc w:val="right"/>
            </w:pPr>
            <w:r>
              <w:rPr>
                <w:rFonts w:cs="Calibri Light"/>
                <w:color w:val="000000"/>
              </w:rPr>
              <w:t>Sep 2008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5344A" w14:textId="77777777" w:rsidR="002C77EB" w:rsidRDefault="00910D40">
            <w:pPr>
              <w:spacing w:before="20" w:after="20"/>
              <w:ind w:left="20" w:right="20"/>
              <w:jc w:val="right"/>
            </w:pPr>
            <w:r>
              <w:rPr>
                <w:rFonts w:cs="Calibri Light"/>
                <w:color w:val="000000"/>
              </w:rPr>
              <w:t>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D89E" w14:textId="77777777" w:rsidR="002C77EB" w:rsidRDefault="00910D40">
            <w:pPr>
              <w:spacing w:before="20" w:after="20"/>
              <w:ind w:left="20" w:right="20"/>
              <w:jc w:val="right"/>
            </w:pPr>
            <w:r>
              <w:rPr>
                <w:rFonts w:cs="Calibri Light"/>
                <w:color w:val="000000"/>
              </w:rPr>
              <w:t>63.0%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A168B" w14:textId="77777777" w:rsidR="002C77EB" w:rsidRDefault="00910D40">
            <w:pPr>
              <w:spacing w:before="20" w:after="20"/>
              <w:ind w:left="20" w:right="20"/>
              <w:jc w:val="right"/>
            </w:pPr>
            <w:r>
              <w:rPr>
                <w:rFonts w:cs="Calibri Light"/>
                <w:color w:val="000000"/>
              </w:rPr>
              <w:t>86.0%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909C" w14:textId="77777777" w:rsidR="002C77EB" w:rsidRDefault="002C77EB">
            <w:pPr>
              <w:spacing w:before="20" w:after="20"/>
              <w:ind w:left="20" w:right="20"/>
              <w:jc w:val="right"/>
            </w:pPr>
          </w:p>
        </w:tc>
      </w:tr>
      <w:tr w:rsidR="002C77EB" w14:paraId="533FECE9"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34EDB" w14:textId="77777777" w:rsidR="002C77EB" w:rsidRDefault="00910D40">
            <w:pPr>
              <w:spacing w:before="20" w:after="20"/>
              <w:ind w:left="20" w:right="20"/>
              <w:jc w:val="right"/>
            </w:pPr>
            <w:r>
              <w:rPr>
                <w:rFonts w:cs="Calibri Light"/>
                <w:color w:val="000000"/>
              </w:rPr>
              <w:t>Feb 2009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4DE42" w14:textId="77777777" w:rsidR="002C77EB" w:rsidRDefault="00910D40">
            <w:pPr>
              <w:spacing w:before="20" w:after="20"/>
              <w:ind w:left="20" w:right="20"/>
              <w:jc w:val="right"/>
            </w:pPr>
            <w:r>
              <w:rPr>
                <w:rFonts w:cs="Calibri Light"/>
                <w:color w:val="000000"/>
              </w:rPr>
              <w:t>15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F5462" w14:textId="77777777" w:rsidR="002C77EB" w:rsidRDefault="00910D40">
            <w:pPr>
              <w:spacing w:before="20" w:after="20"/>
              <w:ind w:left="20" w:right="20"/>
              <w:jc w:val="right"/>
            </w:pPr>
            <w:r>
              <w:rPr>
                <w:rFonts w:cs="Calibri Light"/>
                <w:color w:val="000000"/>
              </w:rPr>
              <w:t>59.0%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F53D" w14:textId="77777777" w:rsidR="002C77EB" w:rsidRDefault="00910D40">
            <w:pPr>
              <w:spacing w:before="20" w:after="20"/>
              <w:ind w:left="20" w:right="20"/>
              <w:jc w:val="right"/>
            </w:pPr>
            <w:r>
              <w:rPr>
                <w:rFonts w:cs="Calibri Light"/>
                <w:color w:val="000000"/>
              </w:rPr>
              <w:t>53.0%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1037F" w14:textId="77777777" w:rsidR="002C77EB" w:rsidRDefault="002C77EB">
            <w:pPr>
              <w:spacing w:before="20" w:after="20"/>
              <w:ind w:left="20" w:right="20"/>
              <w:jc w:val="right"/>
            </w:pPr>
          </w:p>
        </w:tc>
      </w:tr>
      <w:tr w:rsidR="002C77EB" w14:paraId="71329FCA"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09550" w14:textId="77777777" w:rsidR="002C77EB" w:rsidRDefault="00910D40">
            <w:pPr>
              <w:spacing w:before="20" w:after="20"/>
              <w:ind w:left="20" w:right="20"/>
              <w:jc w:val="right"/>
            </w:pPr>
            <w:r>
              <w:rPr>
                <w:rFonts w:cs="Calibri Light"/>
                <w:color w:val="000000"/>
              </w:rPr>
              <w:t>Sep 2009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D02C4" w14:textId="77777777" w:rsidR="002C77EB" w:rsidRDefault="00910D40">
            <w:pPr>
              <w:spacing w:before="20" w:after="20"/>
              <w:ind w:left="20" w:right="20"/>
              <w:jc w:val="right"/>
            </w:pPr>
            <w:r>
              <w:rPr>
                <w:rFonts w:cs="Calibri Light"/>
                <w:color w:val="000000"/>
              </w:rPr>
              <w:t>16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FF7D6" w14:textId="77777777" w:rsidR="002C77EB" w:rsidRDefault="00910D40">
            <w:pPr>
              <w:spacing w:before="20" w:after="20"/>
              <w:ind w:left="20" w:right="20"/>
              <w:jc w:val="right"/>
            </w:pPr>
            <w:r>
              <w:rPr>
                <w:rFonts w:cs="Calibri Light"/>
                <w:color w:val="000000"/>
              </w:rPr>
              <w:t>61.0%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3B664" w14:textId="77777777" w:rsidR="002C77EB" w:rsidRDefault="00910D40">
            <w:pPr>
              <w:spacing w:before="20" w:after="20"/>
              <w:ind w:left="20" w:right="20"/>
              <w:jc w:val="right"/>
            </w:pPr>
            <w:r>
              <w:rPr>
                <w:rFonts w:cs="Calibri Light"/>
                <w:color w:val="000000"/>
              </w:rPr>
              <w:t>38.0%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8F884" w14:textId="77777777" w:rsidR="002C77EB" w:rsidRDefault="002C77EB">
            <w:pPr>
              <w:spacing w:before="20" w:after="20"/>
              <w:ind w:left="20" w:right="20"/>
              <w:jc w:val="right"/>
            </w:pPr>
          </w:p>
        </w:tc>
      </w:tr>
      <w:tr w:rsidR="002C77EB" w14:paraId="6CB37ED7"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8FF4B" w14:textId="77777777" w:rsidR="002C77EB" w:rsidRDefault="00910D40">
            <w:pPr>
              <w:spacing w:before="20" w:after="20"/>
              <w:ind w:left="20" w:right="20"/>
              <w:jc w:val="right"/>
            </w:pPr>
            <w:r>
              <w:rPr>
                <w:rFonts w:cs="Calibri Light"/>
                <w:color w:val="000000"/>
              </w:rPr>
              <w:t>Feb 2010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6C446" w14:textId="77777777" w:rsidR="002C77EB" w:rsidRDefault="00910D40">
            <w:pPr>
              <w:spacing w:before="20" w:after="20"/>
              <w:ind w:left="20" w:right="20"/>
              <w:jc w:val="right"/>
            </w:pPr>
            <w:r>
              <w:rPr>
                <w:rFonts w:cs="Calibri Light"/>
                <w:color w:val="000000"/>
              </w:rPr>
              <w:t>21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49E13" w14:textId="77777777" w:rsidR="002C77EB" w:rsidRDefault="00910D40">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2748" w14:textId="77777777" w:rsidR="002C77EB" w:rsidRDefault="00910D40">
            <w:pPr>
              <w:spacing w:before="20" w:after="20"/>
              <w:ind w:left="20" w:right="20"/>
              <w:jc w:val="right"/>
            </w:pPr>
            <w:r>
              <w:rPr>
                <w:rFonts w:cs="Calibri Light"/>
                <w:color w:val="000000"/>
              </w:rPr>
              <w:t>48.0%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CA99C" w14:textId="77777777" w:rsidR="002C77EB" w:rsidRDefault="002C77EB">
            <w:pPr>
              <w:spacing w:before="20" w:after="20"/>
              <w:ind w:left="20" w:right="20"/>
              <w:jc w:val="right"/>
            </w:pPr>
          </w:p>
        </w:tc>
      </w:tr>
      <w:tr w:rsidR="002C77EB" w14:paraId="6BF1776E"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5EEA6" w14:textId="77777777" w:rsidR="002C77EB" w:rsidRDefault="00910D40">
            <w:pPr>
              <w:spacing w:before="20" w:after="20"/>
              <w:ind w:left="20" w:right="20"/>
              <w:jc w:val="right"/>
            </w:pPr>
            <w:r>
              <w:rPr>
                <w:rFonts w:cs="Calibri Light"/>
                <w:color w:val="000000"/>
              </w:rPr>
              <w:t>Sep 2010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1298E" w14:textId="77777777" w:rsidR="002C77EB" w:rsidRDefault="00910D40">
            <w:pPr>
              <w:spacing w:before="20" w:after="20"/>
              <w:ind w:left="20" w:right="20"/>
              <w:jc w:val="right"/>
            </w:pPr>
            <w:r>
              <w:rPr>
                <w:rFonts w:cs="Calibri Light"/>
                <w:color w:val="000000"/>
              </w:rPr>
              <w:t>26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3D87E" w14:textId="77777777" w:rsidR="002C77EB" w:rsidRDefault="00910D40">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5448C" w14:textId="77777777" w:rsidR="002C77EB" w:rsidRDefault="00910D40">
            <w:pPr>
              <w:spacing w:before="20" w:after="20"/>
              <w:ind w:left="20" w:right="20"/>
              <w:jc w:val="right"/>
            </w:pPr>
            <w:r>
              <w:rPr>
                <w:rFonts w:cs="Calibri Light"/>
                <w:color w:val="000000"/>
              </w:rPr>
              <w:t>58.0%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3827B" w14:textId="77777777" w:rsidR="002C77EB" w:rsidRDefault="00910D40">
            <w:pPr>
              <w:spacing w:before="20" w:after="20"/>
              <w:ind w:left="20" w:right="20"/>
              <w:jc w:val="right"/>
            </w:pPr>
            <w:r>
              <w:rPr>
                <w:rFonts w:cs="Calibri Light"/>
                <w:color w:val="000000"/>
              </w:rPr>
              <w:t>75.0%</w:t>
            </w:r>
          </w:p>
        </w:tc>
      </w:tr>
      <w:tr w:rsidR="002C77EB" w14:paraId="6D563F35"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B37E" w14:textId="77777777" w:rsidR="002C77EB" w:rsidRDefault="00910D40">
            <w:pPr>
              <w:spacing w:before="20" w:after="20"/>
              <w:ind w:left="20" w:right="20"/>
              <w:jc w:val="right"/>
            </w:pPr>
            <w:r>
              <w:rPr>
                <w:rFonts w:cs="Calibri Light"/>
                <w:color w:val="000000"/>
              </w:rPr>
              <w:t>Feb 2011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BE6B" w14:textId="77777777" w:rsidR="002C77EB" w:rsidRDefault="00910D40">
            <w:pPr>
              <w:spacing w:before="20" w:after="20"/>
              <w:ind w:left="20" w:right="20"/>
              <w:jc w:val="right"/>
            </w:pPr>
            <w:r>
              <w:rPr>
                <w:rFonts w:cs="Calibri Light"/>
                <w:color w:val="000000"/>
              </w:rPr>
              <w:t>46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6D9F4" w14:textId="77777777" w:rsidR="002C77EB" w:rsidRDefault="00910D40">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1945" w14:textId="77777777" w:rsidR="002C77EB" w:rsidRDefault="00910D40">
            <w:pPr>
              <w:spacing w:before="20" w:after="20"/>
              <w:ind w:left="20" w:right="20"/>
              <w:jc w:val="right"/>
            </w:pPr>
            <w:r>
              <w:rPr>
                <w:rFonts w:cs="Calibri Light"/>
                <w:color w:val="000000"/>
              </w:rPr>
              <w:t>46.0%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2551" w14:textId="77777777" w:rsidR="002C77EB" w:rsidRDefault="00910D40">
            <w:pPr>
              <w:spacing w:before="20" w:after="20"/>
              <w:ind w:left="20" w:right="20"/>
              <w:jc w:val="right"/>
            </w:pPr>
            <w:r>
              <w:rPr>
                <w:rFonts w:cs="Calibri Light"/>
                <w:color w:val="000000"/>
              </w:rPr>
              <w:t>50.0%</w:t>
            </w:r>
          </w:p>
        </w:tc>
      </w:tr>
      <w:tr w:rsidR="002C77EB" w14:paraId="2A8C3A7F"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3C998" w14:textId="77777777" w:rsidR="002C77EB" w:rsidRDefault="00910D40">
            <w:pPr>
              <w:spacing w:before="20" w:after="20"/>
              <w:ind w:left="20" w:right="20"/>
              <w:jc w:val="right"/>
            </w:pPr>
            <w:r>
              <w:rPr>
                <w:rFonts w:cs="Calibri Light"/>
                <w:color w:val="000000"/>
              </w:rPr>
              <w:t>Sep 2011</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99115" w14:textId="77777777" w:rsidR="002C77EB" w:rsidRDefault="00910D40">
            <w:pPr>
              <w:spacing w:before="20" w:after="20"/>
              <w:ind w:left="20" w:right="20"/>
              <w:jc w:val="right"/>
            </w:pPr>
            <w:r>
              <w:rPr>
                <w:rFonts w:cs="Calibri Light"/>
                <w:color w:val="000000"/>
              </w:rPr>
              <w:t>77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F8354" w14:textId="77777777" w:rsidR="002C77EB" w:rsidRDefault="00910D40">
            <w:pPr>
              <w:spacing w:before="20" w:after="20"/>
              <w:ind w:left="20" w:right="20"/>
              <w:jc w:val="right"/>
            </w:pPr>
            <w:r>
              <w:rPr>
                <w:rFonts w:cs="Calibri Light"/>
                <w:color w:val="000000"/>
              </w:rPr>
              <w:t>59.0%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E3045" w14:textId="77777777" w:rsidR="002C77EB" w:rsidRDefault="00910D40">
            <w:pPr>
              <w:spacing w:before="20" w:after="20"/>
              <w:ind w:left="20" w:right="20"/>
              <w:jc w:val="right"/>
            </w:pPr>
            <w:r>
              <w:rPr>
                <w:rFonts w:cs="Calibri Light"/>
                <w:color w:val="000000"/>
              </w:rPr>
              <w:t>68.0%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E7932" w14:textId="77777777" w:rsidR="002C77EB" w:rsidRDefault="00910D40">
            <w:pPr>
              <w:spacing w:before="20" w:after="20"/>
              <w:ind w:left="20" w:right="20"/>
              <w:jc w:val="right"/>
            </w:pPr>
            <w:r>
              <w:rPr>
                <w:rFonts w:cs="Calibri Light"/>
                <w:color w:val="000000"/>
              </w:rPr>
              <w:t>71.0%</w:t>
            </w:r>
          </w:p>
        </w:tc>
      </w:tr>
      <w:tr w:rsidR="002C77EB" w14:paraId="5E96F731"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CF0FA" w14:textId="77777777" w:rsidR="002C77EB" w:rsidRDefault="00910D40">
            <w:pPr>
              <w:spacing w:before="20" w:after="20"/>
              <w:ind w:left="20" w:right="20"/>
              <w:jc w:val="right"/>
            </w:pPr>
            <w:r>
              <w:rPr>
                <w:rFonts w:cs="Calibri Light"/>
                <w:color w:val="000000"/>
              </w:rPr>
              <w:t>Feb 2012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94AA" w14:textId="77777777" w:rsidR="002C77EB" w:rsidRDefault="00910D40">
            <w:pPr>
              <w:spacing w:before="20" w:after="20"/>
              <w:ind w:left="20" w:right="20"/>
              <w:jc w:val="right"/>
            </w:pPr>
            <w:r>
              <w:rPr>
                <w:rFonts w:cs="Calibri Light"/>
                <w:color w:val="000000"/>
              </w:rPr>
              <w:t>104</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5228A" w14:textId="77777777" w:rsidR="002C77EB" w:rsidRDefault="00910D40">
            <w:pPr>
              <w:spacing w:before="20" w:after="20"/>
              <w:ind w:left="20" w:right="20"/>
              <w:jc w:val="right"/>
            </w:pPr>
            <w:r>
              <w:rPr>
                <w:rFonts w:cs="Calibri Light"/>
                <w:color w:val="000000"/>
              </w:rPr>
              <w:t>58.0%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AC760" w14:textId="77777777" w:rsidR="002C77EB" w:rsidRDefault="00910D40">
            <w:pPr>
              <w:spacing w:before="20" w:after="20"/>
              <w:ind w:left="20" w:right="20"/>
              <w:jc w:val="right"/>
            </w:pPr>
            <w:r>
              <w:rPr>
                <w:rFonts w:cs="Calibri Light"/>
                <w:color w:val="000000"/>
              </w:rPr>
              <w:t>65.0%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F6D0B" w14:textId="77777777" w:rsidR="002C77EB" w:rsidRDefault="00910D40">
            <w:pPr>
              <w:spacing w:before="20" w:after="20"/>
              <w:ind w:left="20" w:right="20"/>
              <w:jc w:val="right"/>
            </w:pPr>
            <w:r>
              <w:rPr>
                <w:rFonts w:cs="Calibri Light"/>
                <w:color w:val="000000"/>
              </w:rPr>
              <w:t>68.0%</w:t>
            </w:r>
          </w:p>
        </w:tc>
      </w:tr>
      <w:tr w:rsidR="002C77EB" w14:paraId="2AD4998E"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5F57B" w14:textId="77777777" w:rsidR="002C77EB" w:rsidRDefault="00910D40">
            <w:pPr>
              <w:spacing w:before="20" w:after="20"/>
              <w:ind w:left="20" w:right="20"/>
              <w:jc w:val="right"/>
            </w:pPr>
            <w:r>
              <w:rPr>
                <w:rFonts w:cs="Calibri Light"/>
                <w:color w:val="000000"/>
              </w:rPr>
              <w:t>Sep 2012</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751FD" w14:textId="77777777" w:rsidR="002C77EB" w:rsidRDefault="00910D40">
            <w:pPr>
              <w:spacing w:before="20" w:after="20"/>
              <w:ind w:left="20" w:right="20"/>
              <w:jc w:val="right"/>
            </w:pPr>
            <w:r>
              <w:rPr>
                <w:rFonts w:cs="Calibri Light"/>
                <w:color w:val="000000"/>
              </w:rPr>
              <w:t>95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3CBC" w14:textId="77777777" w:rsidR="002C77EB" w:rsidRDefault="00910D40">
            <w:pPr>
              <w:spacing w:before="20" w:after="20"/>
              <w:ind w:left="20" w:right="20"/>
              <w:jc w:val="right"/>
            </w:pPr>
            <w:r>
              <w:rPr>
                <w:rFonts w:cs="Calibri Light"/>
                <w:color w:val="000000"/>
              </w:rPr>
              <w:t>57.0%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3F2CF" w14:textId="77777777" w:rsidR="002C77EB" w:rsidRDefault="00910D40">
            <w:pPr>
              <w:spacing w:before="20" w:after="20"/>
              <w:ind w:left="20" w:right="20"/>
              <w:jc w:val="right"/>
            </w:pPr>
            <w:r>
              <w:rPr>
                <w:rFonts w:cs="Calibri Light"/>
                <w:color w:val="000000"/>
              </w:rPr>
              <w:t>81.0%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6A214" w14:textId="77777777" w:rsidR="002C77EB" w:rsidRDefault="00910D40">
            <w:pPr>
              <w:spacing w:before="20" w:after="20"/>
              <w:ind w:left="20" w:right="20"/>
              <w:jc w:val="right"/>
            </w:pPr>
            <w:r>
              <w:rPr>
                <w:rFonts w:cs="Calibri Light"/>
                <w:color w:val="000000"/>
              </w:rPr>
              <w:t>84.0%</w:t>
            </w:r>
          </w:p>
        </w:tc>
      </w:tr>
      <w:tr w:rsidR="002C77EB" w14:paraId="4A818136"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3B095" w14:textId="77777777" w:rsidR="002C77EB" w:rsidRDefault="00910D40">
            <w:pPr>
              <w:spacing w:before="20" w:after="20"/>
              <w:ind w:left="20" w:right="20"/>
              <w:jc w:val="right"/>
            </w:pPr>
            <w:r>
              <w:rPr>
                <w:rFonts w:cs="Calibri Light"/>
                <w:color w:val="000000"/>
              </w:rPr>
              <w:t>Feb 2013*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A0F5B" w14:textId="77777777" w:rsidR="002C77EB" w:rsidRDefault="00910D40">
            <w:pPr>
              <w:spacing w:before="20" w:after="20"/>
              <w:ind w:left="20" w:right="20"/>
              <w:jc w:val="right"/>
            </w:pPr>
            <w:r>
              <w:rPr>
                <w:rFonts w:cs="Calibri Light"/>
                <w:color w:val="000000"/>
              </w:rPr>
              <w:t>109</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BFDFC" w14:textId="77777777" w:rsidR="002C77EB" w:rsidRDefault="00910D40">
            <w:pPr>
              <w:spacing w:before="20" w:after="20"/>
              <w:ind w:left="20" w:right="20"/>
              <w:jc w:val="right"/>
            </w:pPr>
            <w:r>
              <w:rPr>
                <w:rFonts w:cs="Calibri Light"/>
                <w:color w:val="000000"/>
              </w:rPr>
              <w:t>61.0%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83EA" w14:textId="77777777" w:rsidR="002C77EB" w:rsidRDefault="00910D40">
            <w:pPr>
              <w:spacing w:before="20" w:after="20"/>
              <w:ind w:left="20" w:right="20"/>
              <w:jc w:val="right"/>
            </w:pPr>
            <w:r>
              <w:rPr>
                <w:rFonts w:cs="Calibri Light"/>
                <w:color w:val="000000"/>
              </w:rPr>
              <w:t>85.0%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79E7" w14:textId="77777777" w:rsidR="002C77EB" w:rsidRDefault="00910D40">
            <w:pPr>
              <w:spacing w:before="20" w:after="20"/>
              <w:ind w:left="20" w:right="20"/>
              <w:jc w:val="right"/>
            </w:pPr>
            <w:r>
              <w:rPr>
                <w:rFonts w:cs="Calibri Light"/>
                <w:color w:val="000000"/>
              </w:rPr>
              <w:t>89.0%</w:t>
            </w:r>
          </w:p>
        </w:tc>
      </w:tr>
      <w:tr w:rsidR="002C77EB" w14:paraId="74BF315B"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6DCD7" w14:textId="77777777" w:rsidR="002C77EB" w:rsidRDefault="00910D40">
            <w:pPr>
              <w:spacing w:before="20" w:after="20"/>
              <w:ind w:left="20" w:right="20"/>
              <w:jc w:val="right"/>
            </w:pPr>
            <w:r>
              <w:rPr>
                <w:rFonts w:cs="Calibri Light"/>
                <w:color w:val="000000"/>
              </w:rPr>
              <w:t>Sep 2013</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31758" w14:textId="77777777" w:rsidR="002C77EB" w:rsidRDefault="00910D40">
            <w:pPr>
              <w:spacing w:before="20" w:after="20"/>
              <w:ind w:left="20" w:right="20"/>
              <w:jc w:val="right"/>
            </w:pPr>
            <w:r>
              <w:rPr>
                <w:rFonts w:cs="Calibri Light"/>
                <w:color w:val="000000"/>
              </w:rPr>
              <w:t>103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372BF" w14:textId="77777777" w:rsidR="002C77EB" w:rsidRDefault="00910D40">
            <w:pPr>
              <w:spacing w:before="20" w:after="20"/>
              <w:ind w:left="20" w:right="20"/>
              <w:jc w:val="right"/>
            </w:pPr>
            <w:r>
              <w:rPr>
                <w:rFonts w:cs="Calibri Light"/>
                <w:color w:val="000000"/>
              </w:rPr>
              <w:t>59.0%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5D2D1" w14:textId="77777777" w:rsidR="002C77EB" w:rsidRDefault="00910D40">
            <w:pPr>
              <w:spacing w:before="20" w:after="20"/>
              <w:ind w:left="20" w:right="20"/>
              <w:jc w:val="right"/>
            </w:pPr>
            <w:r>
              <w:rPr>
                <w:rFonts w:cs="Calibri Light"/>
                <w:color w:val="000000"/>
              </w:rPr>
              <w:t>93.0%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7611" w14:textId="77777777" w:rsidR="002C77EB" w:rsidRDefault="00910D40">
            <w:pPr>
              <w:spacing w:before="20" w:after="20"/>
              <w:ind w:left="20" w:right="20"/>
              <w:jc w:val="right"/>
            </w:pPr>
            <w:r>
              <w:rPr>
                <w:rFonts w:cs="Calibri Light"/>
                <w:color w:val="000000"/>
              </w:rPr>
              <w:t>97.0%</w:t>
            </w:r>
          </w:p>
        </w:tc>
      </w:tr>
      <w:tr w:rsidR="002C77EB" w14:paraId="4F49DD8B"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5F53" w14:textId="77777777" w:rsidR="002C77EB" w:rsidRDefault="00910D40">
            <w:pPr>
              <w:spacing w:before="20" w:after="20"/>
              <w:ind w:left="20" w:right="20"/>
              <w:jc w:val="right"/>
            </w:pPr>
            <w:r>
              <w:rPr>
                <w:rFonts w:cs="Calibri Light"/>
                <w:color w:val="000000"/>
              </w:rPr>
              <w:t>Feb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6E950" w14:textId="77777777" w:rsidR="002C77EB" w:rsidRDefault="00910D40">
            <w:pPr>
              <w:spacing w:before="20" w:after="20"/>
              <w:ind w:left="20" w:right="20"/>
              <w:jc w:val="right"/>
            </w:pPr>
            <w:r>
              <w:rPr>
                <w:rFonts w:cs="Calibri Light"/>
                <w:color w:val="000000"/>
              </w:rPr>
              <w:t>117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8D10" w14:textId="77777777" w:rsidR="002C77EB" w:rsidRDefault="00910D40">
            <w:pPr>
              <w:spacing w:before="20" w:after="20"/>
              <w:ind w:left="20" w:right="20"/>
              <w:jc w:val="right"/>
            </w:pPr>
            <w:r>
              <w:rPr>
                <w:rFonts w:cs="Calibri Light"/>
                <w:color w:val="000000"/>
              </w:rPr>
              <w:t>58.0%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60F9" w14:textId="77777777" w:rsidR="002C77EB" w:rsidRDefault="00910D40">
            <w:pPr>
              <w:spacing w:before="20" w:after="20"/>
              <w:ind w:left="20" w:right="20"/>
              <w:jc w:val="right"/>
            </w:pPr>
            <w:r>
              <w:rPr>
                <w:rFonts w:cs="Calibri Light"/>
                <w:color w:val="000000"/>
              </w:rPr>
              <w:t>90.0%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1935" w14:textId="77777777" w:rsidR="002C77EB" w:rsidRDefault="00910D40">
            <w:pPr>
              <w:spacing w:before="20" w:after="20"/>
              <w:ind w:left="20" w:right="20"/>
              <w:jc w:val="right"/>
            </w:pPr>
            <w:r>
              <w:rPr>
                <w:rFonts w:cs="Calibri Light"/>
                <w:color w:val="000000"/>
              </w:rPr>
              <w:t>94.0%</w:t>
            </w:r>
          </w:p>
        </w:tc>
      </w:tr>
      <w:tr w:rsidR="002C77EB" w14:paraId="23D6C536"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50EC9" w14:textId="77777777" w:rsidR="002C77EB" w:rsidRDefault="00910D40">
            <w:pPr>
              <w:spacing w:before="20" w:after="20"/>
              <w:ind w:left="20" w:right="20"/>
              <w:jc w:val="right"/>
            </w:pPr>
            <w:r>
              <w:rPr>
                <w:rFonts w:cs="Calibri Light"/>
                <w:color w:val="000000"/>
              </w:rPr>
              <w:t>Sep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52770" w14:textId="77777777" w:rsidR="002C77EB" w:rsidRDefault="00910D40">
            <w:pPr>
              <w:spacing w:before="20" w:after="20"/>
              <w:ind w:left="20" w:right="20"/>
              <w:jc w:val="right"/>
            </w:pPr>
            <w:r>
              <w:rPr>
                <w:rFonts w:cs="Calibri Light"/>
                <w:color w:val="000000"/>
              </w:rPr>
              <w:t>136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B52C" w14:textId="77777777" w:rsidR="002C77EB" w:rsidRDefault="00910D40">
            <w:pPr>
              <w:spacing w:before="20" w:after="20"/>
              <w:ind w:left="20" w:right="20"/>
              <w:jc w:val="right"/>
            </w:pPr>
            <w:r>
              <w:rPr>
                <w:rFonts w:cs="Calibri Light"/>
                <w:color w:val="000000"/>
              </w:rPr>
              <w:t>63.0%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14FC0" w14:textId="77777777" w:rsidR="002C77EB" w:rsidRDefault="00910D40">
            <w:pPr>
              <w:spacing w:before="20" w:after="20"/>
              <w:ind w:left="20" w:right="20"/>
              <w:jc w:val="right"/>
            </w:pPr>
            <w:r>
              <w:rPr>
                <w:rFonts w:cs="Calibri Light"/>
                <w:color w:val="000000"/>
              </w:rPr>
              <w:t>70.0%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287B" w14:textId="77777777" w:rsidR="002C77EB" w:rsidRDefault="00910D40">
            <w:pPr>
              <w:spacing w:before="20" w:after="20"/>
              <w:ind w:left="20" w:right="20"/>
              <w:jc w:val="right"/>
            </w:pPr>
            <w:r>
              <w:rPr>
                <w:rFonts w:cs="Calibri Light"/>
                <w:color w:val="000000"/>
              </w:rPr>
              <w:t>71.0%</w:t>
            </w:r>
          </w:p>
        </w:tc>
      </w:tr>
      <w:tr w:rsidR="002C77EB" w14:paraId="7452738E"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880E3" w14:textId="77777777" w:rsidR="002C77EB" w:rsidRDefault="00910D40">
            <w:pPr>
              <w:spacing w:before="20" w:after="20"/>
              <w:ind w:left="20" w:right="20"/>
              <w:jc w:val="right"/>
            </w:pPr>
            <w:r>
              <w:rPr>
                <w:rFonts w:cs="Calibri Light"/>
                <w:color w:val="000000"/>
              </w:rPr>
              <w:t>Dec 2014**</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36E4" w14:textId="77777777" w:rsidR="002C77EB" w:rsidRDefault="00910D40">
            <w:pPr>
              <w:spacing w:before="20" w:after="20"/>
              <w:ind w:left="20" w:right="20"/>
              <w:jc w:val="right"/>
            </w:pPr>
            <w:r>
              <w:rPr>
                <w:rFonts w:cs="Calibri Light"/>
                <w:color w:val="000000"/>
              </w:rPr>
              <w:t>106</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AC09" w14:textId="77777777" w:rsidR="002C77EB" w:rsidRDefault="00910D40">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FA717" w14:textId="77777777" w:rsidR="002C77EB" w:rsidRDefault="00910D40">
            <w:pPr>
              <w:spacing w:before="20" w:after="20"/>
              <w:ind w:left="20" w:right="20"/>
              <w:jc w:val="right"/>
            </w:pPr>
            <w:r>
              <w:rPr>
                <w:rFonts w:cs="Calibri Light"/>
                <w:color w:val="000000"/>
              </w:rPr>
              <w:t>47.0%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A04AE" w14:textId="77777777" w:rsidR="002C77EB" w:rsidRDefault="00910D40">
            <w:pPr>
              <w:spacing w:before="20" w:after="20"/>
              <w:ind w:left="20" w:right="20"/>
              <w:jc w:val="right"/>
            </w:pPr>
            <w:r>
              <w:rPr>
                <w:rFonts w:cs="Calibri Light"/>
                <w:color w:val="000000"/>
              </w:rPr>
              <w:t>54.0%</w:t>
            </w:r>
          </w:p>
        </w:tc>
      </w:tr>
      <w:tr w:rsidR="002C77EB" w14:paraId="06205030"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80174" w14:textId="77777777" w:rsidR="002C77EB" w:rsidRDefault="00910D40">
            <w:pPr>
              <w:spacing w:before="20" w:after="20"/>
              <w:ind w:left="20" w:right="20"/>
              <w:jc w:val="right"/>
            </w:pPr>
            <w:r>
              <w:rPr>
                <w:rFonts w:cs="Calibri Light"/>
                <w:color w:val="000000"/>
              </w:rPr>
              <w:t>Jun 2015**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C8427" w14:textId="77777777" w:rsidR="002C77EB" w:rsidRDefault="00910D40">
            <w:pPr>
              <w:spacing w:before="20" w:after="20"/>
              <w:ind w:left="20" w:right="20"/>
              <w:jc w:val="right"/>
            </w:pPr>
            <w:r>
              <w:rPr>
                <w:rFonts w:cs="Calibri Light"/>
                <w:color w:val="000000"/>
              </w:rPr>
              <w:t>118</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68ACF" w14:textId="77777777" w:rsidR="002C77EB" w:rsidRDefault="00910D40">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7FB57" w14:textId="77777777" w:rsidR="002C77EB" w:rsidRDefault="00910D40">
            <w:pPr>
              <w:spacing w:before="20" w:after="20"/>
              <w:ind w:left="20" w:right="20"/>
              <w:jc w:val="right"/>
            </w:pPr>
            <w:r>
              <w:rPr>
                <w:rFonts w:cs="Calibri Light"/>
                <w:color w:val="000000"/>
              </w:rPr>
              <w:t>48.0%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3823" w14:textId="77777777" w:rsidR="002C77EB" w:rsidRDefault="00910D40">
            <w:pPr>
              <w:spacing w:before="20" w:after="20"/>
              <w:ind w:left="20" w:right="20"/>
              <w:jc w:val="right"/>
            </w:pPr>
            <w:r>
              <w:rPr>
                <w:rFonts w:cs="Calibri Light"/>
                <w:color w:val="000000"/>
              </w:rPr>
              <w:t>53.0%</w:t>
            </w:r>
          </w:p>
        </w:tc>
      </w:tr>
      <w:tr w:rsidR="002C77EB" w14:paraId="0F332364"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10121" w14:textId="77777777" w:rsidR="002C77EB" w:rsidRDefault="00910D40">
            <w:pPr>
              <w:spacing w:before="20" w:after="20"/>
              <w:ind w:left="20" w:right="20"/>
              <w:jc w:val="right"/>
            </w:pPr>
            <w:r>
              <w:rPr>
                <w:rFonts w:cs="Calibri Light"/>
                <w:color w:val="000000"/>
              </w:rPr>
              <w:t>Nov 2015**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5119A" w14:textId="77777777" w:rsidR="002C77EB" w:rsidRDefault="00910D40">
            <w:pPr>
              <w:spacing w:before="20" w:after="20"/>
              <w:ind w:left="20" w:right="20"/>
              <w:jc w:val="right"/>
            </w:pPr>
            <w:r>
              <w:rPr>
                <w:rFonts w:cs="Calibri Light"/>
                <w:color w:val="000000"/>
              </w:rPr>
              <w:t>145</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06C8" w14:textId="77777777" w:rsidR="002C77EB" w:rsidRDefault="00910D40">
            <w:pPr>
              <w:spacing w:before="20" w:after="20"/>
              <w:ind w:left="20" w:right="20"/>
              <w:jc w:val="right"/>
            </w:pPr>
            <w:r>
              <w:rPr>
                <w:rFonts w:cs="Calibri Light"/>
                <w:color w:val="000000"/>
              </w:rPr>
              <w:t>64.0%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E539" w14:textId="77777777" w:rsidR="002C77EB" w:rsidRDefault="00910D40">
            <w:pPr>
              <w:spacing w:before="20" w:after="20"/>
              <w:ind w:left="20" w:right="20"/>
              <w:jc w:val="right"/>
            </w:pPr>
            <w:r>
              <w:rPr>
                <w:rFonts w:cs="Calibri Light"/>
                <w:color w:val="000000"/>
              </w:rPr>
              <w:t>41.0%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F88E2" w14:textId="77777777" w:rsidR="002C77EB" w:rsidRDefault="00910D40">
            <w:pPr>
              <w:spacing w:before="20" w:after="20"/>
              <w:ind w:left="20" w:right="20"/>
              <w:jc w:val="right"/>
            </w:pPr>
            <w:r>
              <w:rPr>
                <w:rFonts w:cs="Calibri Light"/>
                <w:color w:val="000000"/>
              </w:rPr>
              <w:t>46.0%</w:t>
            </w:r>
          </w:p>
        </w:tc>
      </w:tr>
      <w:tr w:rsidR="002C77EB" w14:paraId="73B47DE2"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16C46" w14:textId="77777777" w:rsidR="002C77EB" w:rsidRDefault="00910D40">
            <w:pPr>
              <w:spacing w:before="20" w:after="20"/>
              <w:ind w:left="20" w:right="20"/>
              <w:jc w:val="right"/>
            </w:pPr>
            <w:r>
              <w:rPr>
                <w:rFonts w:cs="Calibri Light"/>
                <w:color w:val="000000"/>
              </w:rPr>
              <w:t>Jun 2016**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39511" w14:textId="77777777" w:rsidR="002C77EB" w:rsidRDefault="00910D40">
            <w:pPr>
              <w:spacing w:before="20" w:after="20"/>
              <w:ind w:left="20" w:right="20"/>
              <w:jc w:val="right"/>
            </w:pPr>
            <w:r>
              <w:rPr>
                <w:rFonts w:cs="Calibri Light"/>
                <w:color w:val="000000"/>
              </w:rPr>
              <w:t>171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A8CA2" w14:textId="77777777" w:rsidR="002C77EB" w:rsidRDefault="00910D40">
            <w:pPr>
              <w:spacing w:before="20" w:after="20"/>
              <w:ind w:left="20" w:right="20"/>
              <w:jc w:val="right"/>
            </w:pPr>
            <w:r>
              <w:rPr>
                <w:rFonts w:cs="Calibri Light"/>
                <w:color w:val="000000"/>
              </w:rPr>
              <w:t>64.0%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20C6D" w14:textId="77777777" w:rsidR="002C77EB" w:rsidRDefault="00910D40">
            <w:pPr>
              <w:spacing w:before="20" w:after="20"/>
              <w:ind w:left="20" w:right="20"/>
              <w:jc w:val="right"/>
            </w:pPr>
            <w:r>
              <w:rPr>
                <w:rFonts w:cs="Calibri Light"/>
                <w:color w:val="000000"/>
              </w:rPr>
              <w:t>70.0%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388D0" w14:textId="77777777" w:rsidR="002C77EB" w:rsidRDefault="00910D40">
            <w:pPr>
              <w:spacing w:before="20" w:after="20"/>
              <w:ind w:left="20" w:right="20"/>
              <w:jc w:val="right"/>
            </w:pPr>
            <w:r>
              <w:rPr>
                <w:rFonts w:cs="Calibri Light"/>
                <w:color w:val="000000"/>
              </w:rPr>
              <w:t>79.0%</w:t>
            </w:r>
          </w:p>
        </w:tc>
      </w:tr>
      <w:tr w:rsidR="002C77EB" w14:paraId="523B883A"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3DA3" w14:textId="77777777" w:rsidR="002C77EB" w:rsidRDefault="00910D40">
            <w:pPr>
              <w:spacing w:before="20" w:after="20"/>
              <w:ind w:left="20" w:right="20"/>
              <w:jc w:val="right"/>
            </w:pPr>
            <w:r>
              <w:rPr>
                <w:rFonts w:cs="Calibri Light"/>
                <w:color w:val="000000"/>
              </w:rPr>
              <w:t>Dec 2016**</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7DD7" w14:textId="77777777" w:rsidR="002C77EB" w:rsidRDefault="00910D40">
            <w:pPr>
              <w:spacing w:before="20" w:after="20"/>
              <w:ind w:left="20" w:right="20"/>
              <w:jc w:val="right"/>
            </w:pPr>
            <w:r>
              <w:rPr>
                <w:rFonts w:cs="Calibri Light"/>
                <w:color w:val="000000"/>
              </w:rPr>
              <w:t>143</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8309" w14:textId="77777777" w:rsidR="002C77EB" w:rsidRDefault="00910D40">
            <w:pPr>
              <w:spacing w:before="20" w:after="20"/>
              <w:ind w:left="20" w:right="20"/>
              <w:jc w:val="right"/>
            </w:pPr>
            <w:r>
              <w:rPr>
                <w:rFonts w:cs="Calibri Light"/>
                <w:color w:val="000000"/>
              </w:rPr>
              <w:t>64.0%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ED99E" w14:textId="77777777" w:rsidR="002C77EB" w:rsidRDefault="00910D40">
            <w:pPr>
              <w:spacing w:before="20" w:after="20"/>
              <w:ind w:left="20" w:right="20"/>
              <w:jc w:val="right"/>
            </w:pPr>
            <w:r>
              <w:rPr>
                <w:rFonts w:cs="Calibri Light"/>
                <w:color w:val="000000"/>
              </w:rPr>
              <w:t>77.0%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6B13" w14:textId="77777777" w:rsidR="002C77EB" w:rsidRDefault="00910D40">
            <w:pPr>
              <w:spacing w:before="20" w:after="20"/>
              <w:ind w:left="20" w:right="20"/>
              <w:jc w:val="right"/>
            </w:pPr>
            <w:r>
              <w:rPr>
                <w:rFonts w:cs="Calibri Light"/>
                <w:color w:val="000000"/>
              </w:rPr>
              <w:t>83.0%</w:t>
            </w:r>
          </w:p>
        </w:tc>
      </w:tr>
      <w:tr w:rsidR="002C77EB" w14:paraId="2A795030"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5E81E" w14:textId="77777777" w:rsidR="002C77EB" w:rsidRDefault="00910D40">
            <w:pPr>
              <w:spacing w:before="20" w:after="20"/>
              <w:ind w:left="20" w:right="20"/>
              <w:jc w:val="right"/>
            </w:pPr>
            <w:r>
              <w:rPr>
                <w:rFonts w:cs="Calibri Light"/>
                <w:color w:val="000000"/>
              </w:rPr>
              <w:t>Jul 2018**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6B8F1" w14:textId="77777777" w:rsidR="002C77EB" w:rsidRDefault="00910D40">
            <w:pPr>
              <w:spacing w:before="20" w:after="20"/>
              <w:ind w:left="20" w:right="20"/>
              <w:jc w:val="right"/>
            </w:pPr>
            <w:r>
              <w:rPr>
                <w:rFonts w:cs="Calibri Light"/>
                <w:color w:val="000000"/>
              </w:rPr>
              <w:t>90</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1BA8F" w14:textId="77777777" w:rsidR="002C77EB" w:rsidRDefault="00910D40">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E4F4" w14:textId="77777777" w:rsidR="002C77EB" w:rsidRDefault="00910D40">
            <w:pPr>
              <w:spacing w:before="20" w:after="20"/>
              <w:ind w:left="20" w:right="20"/>
              <w:jc w:val="right"/>
            </w:pPr>
            <w:r>
              <w:rPr>
                <w:rFonts w:cs="Calibri Light"/>
                <w:color w:val="000000"/>
              </w:rPr>
              <w:t>61.0%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238CA" w14:textId="77777777" w:rsidR="002C77EB" w:rsidRDefault="00910D40">
            <w:pPr>
              <w:spacing w:before="20" w:after="20"/>
              <w:ind w:left="20" w:right="20"/>
              <w:jc w:val="right"/>
            </w:pPr>
            <w:r>
              <w:rPr>
                <w:rFonts w:cs="Calibri Light"/>
                <w:color w:val="000000"/>
              </w:rPr>
              <w:t>77.0%</w:t>
            </w:r>
          </w:p>
        </w:tc>
      </w:tr>
      <w:tr w:rsidR="002C77EB" w14:paraId="5036563B"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5FAC3" w14:textId="77777777" w:rsidR="002C77EB" w:rsidRDefault="00910D40">
            <w:pPr>
              <w:spacing w:before="20" w:after="20"/>
              <w:ind w:left="20" w:right="20"/>
              <w:jc w:val="right"/>
            </w:pPr>
            <w:r>
              <w:rPr>
                <w:rFonts w:cs="Calibri Light"/>
                <w:color w:val="000000"/>
              </w:rPr>
              <w:t>Dec 2018**</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1BC97" w14:textId="77777777" w:rsidR="002C77EB" w:rsidRDefault="00910D40">
            <w:pPr>
              <w:spacing w:before="20" w:after="20"/>
              <w:ind w:left="20" w:right="20"/>
              <w:jc w:val="right"/>
            </w:pPr>
            <w:r>
              <w:rPr>
                <w:rFonts w:cs="Calibri Light"/>
                <w:color w:val="000000"/>
              </w:rPr>
              <w:t>127</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CDE12" w14:textId="77777777" w:rsidR="002C77EB" w:rsidRDefault="00910D40">
            <w:pPr>
              <w:spacing w:before="20" w:after="20"/>
              <w:ind w:left="20" w:right="20"/>
              <w:jc w:val="right"/>
            </w:pPr>
            <w:r>
              <w:rPr>
                <w:rFonts w:cs="Calibri Light"/>
                <w:color w:val="000000"/>
              </w:rPr>
              <w:t>65.0%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04411" w14:textId="77777777" w:rsidR="002C77EB" w:rsidRDefault="00910D40">
            <w:pPr>
              <w:spacing w:before="20" w:after="20"/>
              <w:ind w:left="20" w:right="20"/>
              <w:jc w:val="right"/>
            </w:pPr>
            <w:r>
              <w:rPr>
                <w:rFonts w:cs="Calibri Light"/>
                <w:color w:val="000000"/>
              </w:rPr>
              <w:t>58.0%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E665" w14:textId="77777777" w:rsidR="002C77EB" w:rsidRDefault="00910D40">
            <w:pPr>
              <w:spacing w:before="20" w:after="20"/>
              <w:ind w:left="20" w:right="20"/>
              <w:jc w:val="right"/>
            </w:pPr>
            <w:r>
              <w:rPr>
                <w:rFonts w:cs="Calibri Light"/>
                <w:color w:val="000000"/>
              </w:rPr>
              <w:t>59.0%</w:t>
            </w:r>
          </w:p>
        </w:tc>
      </w:tr>
      <w:tr w:rsidR="002C77EB" w14:paraId="7055F77F" w14:textId="77777777">
        <w:trPr>
          <w:jc w:val="center"/>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EF59" w14:textId="77777777" w:rsidR="002C77EB" w:rsidRDefault="00910D40">
            <w:pPr>
              <w:spacing w:before="20" w:after="20"/>
              <w:ind w:left="20" w:right="20"/>
              <w:jc w:val="right"/>
            </w:pPr>
            <w:r>
              <w:rPr>
                <w:rFonts w:cs="Calibri Light"/>
                <w:color w:val="000000"/>
              </w:rPr>
              <w:t>Jul 2019**</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901F8" w14:textId="77777777" w:rsidR="002C77EB" w:rsidRDefault="00910D40">
            <w:pPr>
              <w:spacing w:before="20" w:after="20"/>
              <w:ind w:left="20" w:right="20"/>
              <w:jc w:val="right"/>
            </w:pPr>
            <w:r>
              <w:rPr>
                <w:rFonts w:cs="Calibri Light"/>
                <w:color w:val="000000"/>
              </w:rPr>
              <w:t>121</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D82BA" w14:textId="77777777" w:rsidR="002C77EB" w:rsidRDefault="00910D40">
            <w:pPr>
              <w:spacing w:before="20" w:after="20"/>
              <w:ind w:left="20" w:right="20"/>
              <w:jc w:val="right"/>
            </w:pPr>
            <w:r>
              <w:rPr>
                <w:rFonts w:cs="Calibri Light"/>
                <w:color w:val="000000"/>
              </w:rPr>
              <w:t>66.0%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CE852" w14:textId="4F18C8D1" w:rsidR="002C77EB" w:rsidRDefault="003524EB">
            <w:pPr>
              <w:spacing w:before="20" w:after="20"/>
              <w:ind w:left="20" w:right="20"/>
              <w:jc w:val="right"/>
            </w:pPr>
            <w:r>
              <w:rPr>
                <w:rFonts w:cs="Calibri Light"/>
                <w:color w:val="000000"/>
              </w:rPr>
              <w:t>79.0</w:t>
            </w:r>
            <w:r w:rsidR="00910D40">
              <w:rPr>
                <w:rFonts w:cs="Calibri Light"/>
                <w:color w:val="000000"/>
              </w:rPr>
              <w:t>%</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67F4" w14:textId="25EBA0EE" w:rsidR="002C77EB" w:rsidRDefault="003524EB">
            <w:pPr>
              <w:spacing w:before="20" w:after="20"/>
              <w:ind w:left="20" w:right="20"/>
              <w:jc w:val="right"/>
            </w:pPr>
            <w:r>
              <w:rPr>
                <w:rFonts w:cs="Calibri Light"/>
                <w:color w:val="000000"/>
              </w:rPr>
              <w:t>84.0</w:t>
            </w:r>
            <w:r w:rsidR="00910D40">
              <w:rPr>
                <w:rFonts w:cs="Calibri Light"/>
                <w:color w:val="000000"/>
              </w:rPr>
              <w:t>%</w:t>
            </w:r>
          </w:p>
        </w:tc>
      </w:tr>
      <w:tr w:rsidR="002C77EB" w14:paraId="267CA3C2" w14:textId="77777777">
        <w:trPr>
          <w:jc w:val="center"/>
        </w:trPr>
        <w:tc>
          <w:tcPr>
            <w:tcW w:w="991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D04A6B8" w14:textId="77777777" w:rsidR="002C77EB" w:rsidRDefault="00910D40">
            <w:pPr>
              <w:spacing w:before="20" w:after="20"/>
              <w:ind w:left="20" w:right="20"/>
            </w:pPr>
            <w:r>
              <w:rPr>
                <w:rFonts w:cs="Calibri Light"/>
                <w:color w:val="000000"/>
              </w:rPr>
              <w:t>*   The written papers changed from MCQ and EMQ papers (90 questions on each) to a 180-question MCQ paper at this sitting</w:t>
            </w:r>
            <w:r>
              <w:rPr>
                <w:rFonts w:cs="Calibri Light"/>
                <w:color w:val="000000"/>
              </w:rPr>
              <w:br/>
              <w:t>*</w:t>
            </w:r>
            <w:proofErr w:type="gramStart"/>
            <w:r>
              <w:rPr>
                <w:rFonts w:cs="Calibri Light"/>
                <w:color w:val="000000"/>
              </w:rPr>
              <w:t>*  The</w:t>
            </w:r>
            <w:proofErr w:type="gramEnd"/>
            <w:r>
              <w:rPr>
                <w:rFonts w:cs="Calibri Light"/>
                <w:color w:val="000000"/>
              </w:rPr>
              <w:t xml:space="preserve"> pass mark is now set at </w:t>
            </w:r>
            <w:proofErr w:type="spellStart"/>
            <w:r>
              <w:rPr>
                <w:rFonts w:cs="Calibri Light"/>
                <w:color w:val="000000"/>
              </w:rPr>
              <w:t>Ebel</w:t>
            </w:r>
            <w:proofErr w:type="spellEnd"/>
            <w:r>
              <w:rPr>
                <w:rFonts w:cs="Calibri Light"/>
                <w:color w:val="000000"/>
              </w:rPr>
              <w:t xml:space="preserve"> + 1 SEM</w:t>
            </w:r>
          </w:p>
        </w:tc>
      </w:tr>
    </w:tbl>
    <w:p w14:paraId="16A304D3" w14:textId="77777777" w:rsidR="002C77EB" w:rsidRDefault="00910D40">
      <w:r>
        <w:br w:type="page"/>
      </w:r>
    </w:p>
    <w:p w14:paraId="06FCC0BD" w14:textId="77777777" w:rsidR="002C77EB" w:rsidRDefault="00910D40">
      <w:pPr>
        <w:pStyle w:val="Tablecaption"/>
      </w:pPr>
      <w:r>
        <w:lastRenderedPageBreak/>
        <w:t>Quality of questions compared to previous years</w:t>
      </w:r>
    </w:p>
    <w:tbl>
      <w:tblPr>
        <w:tblW w:w="0" w:type="auto"/>
        <w:jc w:val="center"/>
        <w:tblLayout w:type="fixed"/>
        <w:tblLook w:val="04A0" w:firstRow="1" w:lastRow="0" w:firstColumn="1" w:lastColumn="0" w:noHBand="0" w:noVBand="1"/>
      </w:tblPr>
      <w:tblGrid>
        <w:gridCol w:w="1303"/>
        <w:gridCol w:w="1020"/>
        <w:gridCol w:w="1247"/>
        <w:gridCol w:w="1077"/>
        <w:gridCol w:w="283"/>
        <w:gridCol w:w="1190"/>
        <w:gridCol w:w="1020"/>
        <w:gridCol w:w="1190"/>
      </w:tblGrid>
      <w:tr w:rsidR="002C77EB" w14:paraId="258ACC4B" w14:textId="77777777">
        <w:trPr>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297ABAF9" w14:textId="77777777" w:rsidR="002C77EB" w:rsidRDefault="00910D40">
            <w:pPr>
              <w:spacing w:before="20" w:after="20"/>
              <w:ind w:left="20" w:right="20"/>
              <w:jc w:val="center"/>
            </w:pPr>
            <w:r>
              <w:rPr>
                <w:rFonts w:cs="Calibri Light"/>
                <w:b/>
                <w:color w:val="FFFFFF"/>
              </w:rPr>
              <w:t>Exam</w:t>
            </w:r>
          </w:p>
        </w:tc>
        <w:tc>
          <w:tcPr>
            <w:tcW w:w="3344"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6463B1A8" w14:textId="77777777" w:rsidR="002C77EB" w:rsidRDefault="00910D40">
            <w:pPr>
              <w:spacing w:before="20" w:after="20"/>
              <w:ind w:left="20" w:right="20"/>
              <w:jc w:val="center"/>
            </w:pPr>
            <w:r>
              <w:rPr>
                <w:rFonts w:cs="Calibri Light"/>
                <w:b/>
                <w:color w:val="FFFFFF"/>
              </w:rPr>
              <w:t>Facility</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800B29"/>
            <w:vAlign w:val="center"/>
          </w:tcPr>
          <w:p w14:paraId="5FA353A5" w14:textId="77777777" w:rsidR="002C77EB" w:rsidRDefault="002C77EB">
            <w:pPr>
              <w:spacing w:before="20" w:after="20"/>
              <w:ind w:left="20" w:right="20"/>
              <w:jc w:val="center"/>
            </w:pP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800B29"/>
            <w:vAlign w:val="center"/>
          </w:tcPr>
          <w:p w14:paraId="17CCC413" w14:textId="77777777" w:rsidR="002C77EB" w:rsidRDefault="00910D40">
            <w:pPr>
              <w:spacing w:before="20" w:after="20"/>
              <w:ind w:left="20" w:right="20"/>
              <w:jc w:val="center"/>
            </w:pPr>
            <w:r>
              <w:rPr>
                <w:rFonts w:cs="Calibri Light"/>
                <w:b/>
                <w:color w:val="FFFFFF"/>
              </w:rPr>
              <w:t>Discrimination</w:t>
            </w:r>
          </w:p>
        </w:tc>
      </w:tr>
      <w:tr w:rsidR="002C77EB" w14:paraId="5086DBA1" w14:textId="77777777">
        <w:trPr>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58CC2659" w14:textId="77777777" w:rsidR="002C77EB" w:rsidRDefault="002C77EB"/>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AE7FAA7" w14:textId="77777777" w:rsidR="002C77EB" w:rsidRDefault="00910D40">
            <w:pPr>
              <w:spacing w:before="20" w:after="20"/>
              <w:ind w:left="20" w:right="20"/>
              <w:jc w:val="center"/>
            </w:pPr>
            <w:r>
              <w:rPr>
                <w:rFonts w:cs="Calibri Light"/>
                <w:b/>
                <w:color w:val="FFFFFF"/>
              </w:rPr>
              <w:t>Low</w:t>
            </w:r>
          </w:p>
        </w:tc>
        <w:tc>
          <w:tcPr>
            <w:tcW w:w="124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208795BD" w14:textId="77777777" w:rsidR="002C77EB" w:rsidRDefault="00910D40">
            <w:pPr>
              <w:spacing w:before="20" w:after="20"/>
              <w:ind w:left="20" w:right="20"/>
              <w:jc w:val="center"/>
            </w:pPr>
            <w:r>
              <w:rPr>
                <w:rFonts w:cs="Calibri Light"/>
                <w:b/>
                <w:color w:val="FFFFFF"/>
              </w:rPr>
              <w:t>Moderate</w:t>
            </w:r>
          </w:p>
        </w:tc>
        <w:tc>
          <w:tcPr>
            <w:tcW w:w="1077"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0C882890" w14:textId="77777777" w:rsidR="002C77EB" w:rsidRDefault="00910D40">
            <w:pPr>
              <w:spacing w:before="20" w:after="20"/>
              <w:ind w:left="20" w:right="20"/>
              <w:jc w:val="center"/>
            </w:pPr>
            <w:r>
              <w:rPr>
                <w:rFonts w:cs="Calibri Light"/>
                <w:b/>
                <w:color w:val="FFFFFF"/>
              </w:rPr>
              <w:t>High</w:t>
            </w:r>
          </w:p>
        </w:tc>
        <w:tc>
          <w:tcPr>
            <w:tcW w:w="283" w:type="dxa"/>
            <w:vMerge/>
            <w:tcBorders>
              <w:top w:val="single" w:sz="4" w:space="0" w:color="000000"/>
              <w:left w:val="single" w:sz="4" w:space="0" w:color="000000"/>
              <w:bottom w:val="single" w:sz="4" w:space="0" w:color="000000"/>
              <w:right w:val="single" w:sz="4" w:space="0" w:color="000000"/>
            </w:tcBorders>
            <w:shd w:val="clear" w:color="auto" w:fill="800B29"/>
            <w:vAlign w:val="center"/>
          </w:tcPr>
          <w:p w14:paraId="5E88D8EE"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42F6FA47" w14:textId="77777777" w:rsidR="002C77EB" w:rsidRDefault="00910D40">
            <w:pPr>
              <w:spacing w:before="20" w:after="20"/>
              <w:ind w:left="20" w:right="20"/>
              <w:jc w:val="center"/>
            </w:pPr>
            <w:r>
              <w:rPr>
                <w:rFonts w:cs="Calibri Light"/>
                <w:b/>
                <w:color w:val="FFFFFF"/>
              </w:rPr>
              <w:t>Negative</w:t>
            </w:r>
          </w:p>
        </w:tc>
        <w:tc>
          <w:tcPr>
            <w:tcW w:w="102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17EC4B24" w14:textId="77777777" w:rsidR="002C77EB" w:rsidRDefault="00910D40">
            <w:pPr>
              <w:spacing w:before="20" w:after="20"/>
              <w:ind w:left="20" w:right="20"/>
              <w:jc w:val="center"/>
            </w:pPr>
            <w:r>
              <w:rPr>
                <w:rFonts w:cs="Calibri Light"/>
                <w:b/>
                <w:color w:val="FFFFFF"/>
              </w:rPr>
              <w:t>Poor</w:t>
            </w:r>
          </w:p>
        </w:tc>
        <w:tc>
          <w:tcPr>
            <w:tcW w:w="1190" w:type="dxa"/>
            <w:tcBorders>
              <w:top w:val="single" w:sz="4" w:space="0" w:color="000000"/>
              <w:left w:val="single" w:sz="4" w:space="0" w:color="000000"/>
              <w:bottom w:val="single" w:sz="4" w:space="0" w:color="000000"/>
              <w:right w:val="single" w:sz="4" w:space="0" w:color="000000"/>
            </w:tcBorders>
            <w:shd w:val="clear" w:color="auto" w:fill="800B29"/>
            <w:vAlign w:val="center"/>
          </w:tcPr>
          <w:p w14:paraId="5F0B5348" w14:textId="77777777" w:rsidR="002C77EB" w:rsidRDefault="00910D40">
            <w:pPr>
              <w:spacing w:before="20" w:after="20"/>
              <w:ind w:left="20" w:right="20"/>
              <w:jc w:val="center"/>
            </w:pPr>
            <w:r>
              <w:rPr>
                <w:rFonts w:cs="Calibri Light"/>
                <w:b/>
                <w:color w:val="FFFFFF"/>
              </w:rPr>
              <w:t>Good</w:t>
            </w:r>
          </w:p>
        </w:tc>
      </w:tr>
      <w:tr w:rsidR="002C77EB" w14:paraId="604CEC8B"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48D99" w14:textId="77777777" w:rsidR="002C77EB" w:rsidRDefault="00910D40">
            <w:pPr>
              <w:spacing w:before="20" w:after="20"/>
              <w:ind w:left="20" w:right="20"/>
              <w:jc w:val="right"/>
            </w:pPr>
            <w:r>
              <w:rPr>
                <w:rFonts w:cs="Calibri Light"/>
                <w:color w:val="000000"/>
              </w:rPr>
              <w:t>Feb 2013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905D1" w14:textId="77777777" w:rsidR="002C77EB" w:rsidRDefault="00910D40">
            <w:pPr>
              <w:spacing w:before="20" w:after="20"/>
              <w:ind w:left="20" w:right="20"/>
              <w:jc w:val="right"/>
            </w:pPr>
            <w:r>
              <w:rPr>
                <w:rFonts w:cs="Calibri Light"/>
                <w:color w:val="000000"/>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7C0F798" w14:textId="77777777" w:rsidR="002C77EB" w:rsidRDefault="00910D40">
            <w:pPr>
              <w:spacing w:before="20" w:after="20"/>
              <w:ind w:left="20" w:right="20"/>
              <w:jc w:val="right"/>
            </w:pPr>
            <w:r>
              <w:rPr>
                <w:rFonts w:cs="Calibri Light"/>
                <w:color w:val="000000"/>
              </w:rPr>
              <w:t>53.3%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65CD" w14:textId="77777777" w:rsidR="002C77EB" w:rsidRDefault="00910D40">
            <w:pPr>
              <w:spacing w:before="20" w:after="20"/>
              <w:ind w:left="20" w:right="20"/>
              <w:jc w:val="right"/>
            </w:pPr>
            <w:r>
              <w:rPr>
                <w:rFonts w:cs="Calibri Light"/>
                <w:color w:val="000000"/>
              </w:rPr>
              <w:t>42.2%</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392C4E" w14:textId="77777777" w:rsidR="002C77EB" w:rsidRDefault="002C77EB">
            <w:pPr>
              <w:spacing w:before="20" w:after="20"/>
              <w:ind w:left="20" w:right="20"/>
              <w:jc w:val="right"/>
            </w:pP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5AD6F" w14:textId="77777777" w:rsidR="002C77EB" w:rsidRDefault="00910D40">
            <w:pPr>
              <w:spacing w:before="20" w:after="20"/>
              <w:ind w:left="20" w:right="20"/>
              <w:jc w:val="right"/>
            </w:pPr>
            <w:r>
              <w:rPr>
                <w:rFonts w:cs="Calibri Light"/>
                <w:color w:val="000000"/>
              </w:rPr>
              <w:t>8.3%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7A40" w14:textId="77777777" w:rsidR="002C77EB" w:rsidRDefault="00910D40">
            <w:pPr>
              <w:spacing w:before="20" w:after="20"/>
              <w:ind w:left="20" w:right="20"/>
              <w:jc w:val="right"/>
            </w:pPr>
            <w:r>
              <w:rPr>
                <w:rFonts w:cs="Calibri Light"/>
                <w:color w:val="000000"/>
              </w:rPr>
              <w:t>53.3%</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624DDE10" w14:textId="77777777" w:rsidR="002C77EB" w:rsidRDefault="00910D40">
            <w:pPr>
              <w:spacing w:before="20" w:after="20"/>
              <w:ind w:left="20" w:right="20"/>
              <w:jc w:val="right"/>
            </w:pPr>
            <w:r>
              <w:rPr>
                <w:rFonts w:cs="Calibri Light"/>
                <w:color w:val="000000"/>
              </w:rPr>
              <w:t>38.3%</w:t>
            </w:r>
          </w:p>
        </w:tc>
      </w:tr>
      <w:tr w:rsidR="002C77EB" w14:paraId="24789A38"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7D72" w14:textId="77777777" w:rsidR="002C77EB" w:rsidRDefault="00910D40">
            <w:pPr>
              <w:spacing w:before="20" w:after="20"/>
              <w:ind w:left="20" w:right="20"/>
              <w:jc w:val="right"/>
            </w:pPr>
            <w:r>
              <w:rPr>
                <w:rFonts w:cs="Calibri Light"/>
                <w:color w:val="000000"/>
              </w:rPr>
              <w:t>Sep 2013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35EF" w14:textId="77777777" w:rsidR="002C77EB" w:rsidRDefault="00910D40">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172A0286" w14:textId="77777777" w:rsidR="002C77EB" w:rsidRDefault="00910D40">
            <w:pPr>
              <w:spacing w:before="20" w:after="20"/>
              <w:ind w:left="20" w:right="20"/>
              <w:jc w:val="right"/>
            </w:pPr>
            <w:r>
              <w:rPr>
                <w:rFonts w:cs="Calibri Light"/>
                <w:color w:val="000000"/>
              </w:rPr>
              <w:t>46.6%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7A10" w14:textId="77777777" w:rsidR="002C77EB" w:rsidRDefault="00910D40">
            <w:pPr>
              <w:spacing w:before="20" w:after="20"/>
              <w:ind w:left="20" w:right="20"/>
              <w:jc w:val="right"/>
            </w:pPr>
            <w:r>
              <w:rPr>
                <w:rFonts w:cs="Calibri Light"/>
                <w:color w:val="000000"/>
              </w:rPr>
              <w:t>49.4%</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EA982D"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C9A16" w14:textId="77777777" w:rsidR="002C77EB" w:rsidRDefault="00910D40">
            <w:pPr>
              <w:spacing w:before="20" w:after="20"/>
              <w:ind w:left="20" w:right="20"/>
              <w:jc w:val="right"/>
            </w:pPr>
            <w:r>
              <w:rPr>
                <w:rFonts w:cs="Calibri Light"/>
                <w:color w:val="000000"/>
              </w:rPr>
              <w:t>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0307B" w14:textId="77777777" w:rsidR="002C77EB" w:rsidRDefault="00910D40">
            <w:pPr>
              <w:spacing w:before="20" w:after="20"/>
              <w:ind w:left="20" w:right="20"/>
              <w:jc w:val="right"/>
            </w:pPr>
            <w:r>
              <w:rPr>
                <w:rFonts w:cs="Calibri Light"/>
                <w:color w:val="000000"/>
              </w:rPr>
              <w:t>55.1%</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2B20CD81" w14:textId="77777777" w:rsidR="002C77EB" w:rsidRDefault="00910D40">
            <w:pPr>
              <w:spacing w:before="20" w:after="20"/>
              <w:ind w:left="20" w:right="20"/>
              <w:jc w:val="right"/>
            </w:pPr>
            <w:r>
              <w:rPr>
                <w:rFonts w:cs="Calibri Light"/>
                <w:color w:val="000000"/>
              </w:rPr>
              <w:t>38.2%</w:t>
            </w:r>
          </w:p>
        </w:tc>
      </w:tr>
      <w:tr w:rsidR="002C77EB" w14:paraId="0063F27A"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10D57" w14:textId="77777777" w:rsidR="002C77EB" w:rsidRDefault="00910D40">
            <w:pPr>
              <w:spacing w:before="20" w:after="20"/>
              <w:ind w:left="20" w:right="20"/>
              <w:jc w:val="right"/>
            </w:pPr>
            <w:r>
              <w:rPr>
                <w:rFonts w:cs="Calibri Light"/>
                <w:color w:val="000000"/>
              </w:rPr>
              <w:t>Feb 2014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9A8E2" w14:textId="77777777" w:rsidR="002C77EB" w:rsidRDefault="00910D40">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2740BD9F" w14:textId="77777777" w:rsidR="002C77EB" w:rsidRDefault="00910D40">
            <w:pPr>
              <w:spacing w:before="20" w:after="20"/>
              <w:ind w:left="20" w:right="20"/>
              <w:jc w:val="right"/>
            </w:pPr>
            <w:r>
              <w:rPr>
                <w:rFonts w:cs="Calibri Light"/>
                <w:color w:val="000000"/>
              </w:rPr>
              <w:t>54.4%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363B" w14:textId="77777777" w:rsidR="002C77EB" w:rsidRDefault="00910D40">
            <w:pPr>
              <w:spacing w:before="20" w:after="20"/>
              <w:ind w:left="20" w:right="20"/>
              <w:jc w:val="right"/>
            </w:pPr>
            <w:r>
              <w:rPr>
                <w:rFonts w:cs="Calibri Light"/>
                <w:color w:val="000000"/>
              </w:rPr>
              <w:t>41.7%</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A85B7D"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8D2C" w14:textId="77777777" w:rsidR="002C77EB" w:rsidRDefault="00910D40">
            <w:pPr>
              <w:spacing w:before="20" w:after="20"/>
              <w:ind w:left="20" w:right="20"/>
              <w:jc w:val="right"/>
            </w:pPr>
            <w:r>
              <w:rPr>
                <w:rFonts w:cs="Calibri Light"/>
                <w:color w:val="000000"/>
              </w:rPr>
              <w:t>8.9%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6A4C0" w14:textId="77777777" w:rsidR="002C77EB" w:rsidRDefault="00910D40">
            <w:pPr>
              <w:spacing w:before="20" w:after="20"/>
              <w:ind w:left="20" w:right="20"/>
              <w:jc w:val="right"/>
            </w:pPr>
            <w:r>
              <w:rPr>
                <w:rFonts w:cs="Calibri Light"/>
                <w:color w:val="000000"/>
              </w:rPr>
              <w:t>56.7%</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003B5CCE" w14:textId="77777777" w:rsidR="002C77EB" w:rsidRDefault="00910D40">
            <w:pPr>
              <w:spacing w:before="20" w:after="20"/>
              <w:ind w:left="20" w:right="20"/>
              <w:jc w:val="right"/>
            </w:pPr>
            <w:r>
              <w:rPr>
                <w:rFonts w:cs="Calibri Light"/>
                <w:color w:val="000000"/>
              </w:rPr>
              <w:t>34.4%</w:t>
            </w:r>
          </w:p>
        </w:tc>
      </w:tr>
      <w:tr w:rsidR="002C77EB" w14:paraId="0939A7B8"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E92C" w14:textId="77777777" w:rsidR="002C77EB" w:rsidRDefault="00910D40">
            <w:pPr>
              <w:spacing w:before="20" w:after="20"/>
              <w:ind w:left="20" w:right="20"/>
              <w:jc w:val="right"/>
            </w:pPr>
            <w:r>
              <w:rPr>
                <w:rFonts w:cs="Calibri Light"/>
                <w:color w:val="000000"/>
              </w:rPr>
              <w:t>Sep 2014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2FD56" w14:textId="77777777" w:rsidR="002C77EB" w:rsidRDefault="00910D40">
            <w:pPr>
              <w:spacing w:before="20" w:after="20"/>
              <w:ind w:left="20" w:right="20"/>
              <w:jc w:val="right"/>
            </w:pPr>
            <w:r>
              <w:rPr>
                <w:rFonts w:cs="Calibri Light"/>
                <w:color w:val="000000"/>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4BCDA191" w14:textId="77777777" w:rsidR="002C77EB" w:rsidRDefault="00910D40">
            <w:pPr>
              <w:spacing w:before="20" w:after="20"/>
              <w:ind w:left="20" w:right="20"/>
              <w:jc w:val="right"/>
            </w:pPr>
            <w:r>
              <w:rPr>
                <w:rFonts w:cs="Calibri Light"/>
                <w:color w:val="000000"/>
              </w:rPr>
              <w:t>59.8%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151D" w14:textId="77777777" w:rsidR="002C77EB" w:rsidRDefault="00910D40">
            <w:pPr>
              <w:spacing w:before="20" w:after="20"/>
              <w:ind w:left="20" w:right="20"/>
              <w:jc w:val="right"/>
            </w:pPr>
            <w:r>
              <w:rPr>
                <w:rFonts w:cs="Calibri Light"/>
                <w:color w:val="000000"/>
              </w:rPr>
              <w:t>37.4%</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82C06C"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9C45" w14:textId="77777777" w:rsidR="002C77EB" w:rsidRDefault="00910D40">
            <w:pPr>
              <w:spacing w:before="20" w:after="20"/>
              <w:ind w:left="20" w:right="20"/>
              <w:jc w:val="right"/>
            </w:pPr>
            <w:r>
              <w:rPr>
                <w:rFonts w:cs="Calibri Light"/>
                <w:color w:val="000000"/>
              </w:rPr>
              <w:t>5.6%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BCE9" w14:textId="77777777" w:rsidR="002C77EB" w:rsidRDefault="00910D40">
            <w:pPr>
              <w:spacing w:before="20" w:after="20"/>
              <w:ind w:left="20" w:right="20"/>
              <w:jc w:val="right"/>
            </w:pPr>
            <w:r>
              <w:rPr>
                <w:rFonts w:cs="Calibri Light"/>
                <w:color w:val="000000"/>
              </w:rPr>
              <w:t>59.8%</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3F93192D" w14:textId="77777777" w:rsidR="002C77EB" w:rsidRDefault="00910D40">
            <w:pPr>
              <w:spacing w:before="20" w:after="20"/>
              <w:ind w:left="20" w:right="20"/>
              <w:jc w:val="right"/>
            </w:pPr>
            <w:r>
              <w:rPr>
                <w:rFonts w:cs="Calibri Light"/>
                <w:color w:val="000000"/>
              </w:rPr>
              <w:t>34.6%</w:t>
            </w:r>
          </w:p>
        </w:tc>
      </w:tr>
      <w:tr w:rsidR="002C77EB" w14:paraId="397F1669"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058E" w14:textId="77777777" w:rsidR="002C77EB" w:rsidRDefault="00910D40">
            <w:pPr>
              <w:spacing w:before="20" w:after="20"/>
              <w:ind w:left="20" w:right="20"/>
              <w:jc w:val="right"/>
            </w:pPr>
            <w:r>
              <w:rPr>
                <w:rFonts w:cs="Calibri Light"/>
                <w:color w:val="000000"/>
              </w:rPr>
              <w:t>Jun 2015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5C58B" w14:textId="77777777" w:rsidR="002C77EB" w:rsidRDefault="00910D40">
            <w:pPr>
              <w:spacing w:before="20" w:after="20"/>
              <w:ind w:left="20" w:right="20"/>
              <w:jc w:val="right"/>
            </w:pPr>
            <w:r>
              <w:rPr>
                <w:rFonts w:cs="Calibri Light"/>
                <w:color w:val="000000"/>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21683EBD" w14:textId="77777777" w:rsidR="002C77EB" w:rsidRDefault="00910D40">
            <w:pPr>
              <w:spacing w:before="20" w:after="20"/>
              <w:ind w:left="20" w:right="20"/>
              <w:jc w:val="right"/>
            </w:pPr>
            <w:r>
              <w:rPr>
                <w:rFonts w:cs="Calibri Light"/>
                <w:color w:val="000000"/>
              </w:rPr>
              <w:t>54.2%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B98F3" w14:textId="77777777" w:rsidR="002C77EB" w:rsidRDefault="00910D40">
            <w:pPr>
              <w:spacing w:before="20" w:after="20"/>
              <w:ind w:left="20" w:right="20"/>
              <w:jc w:val="right"/>
            </w:pPr>
            <w:r>
              <w:rPr>
                <w:rFonts w:cs="Calibri Light"/>
                <w:color w:val="000000"/>
              </w:rPr>
              <w:t>40.8%</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677647"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126A9" w14:textId="77777777" w:rsidR="002C77EB" w:rsidRDefault="00910D40">
            <w:pPr>
              <w:spacing w:before="20" w:after="20"/>
              <w:ind w:left="20" w:right="20"/>
              <w:jc w:val="right"/>
            </w:pPr>
            <w:r>
              <w:rPr>
                <w:rFonts w:cs="Calibri Light"/>
                <w:color w:val="000000"/>
              </w:rPr>
              <w:t>9.5%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E2F5" w14:textId="77777777" w:rsidR="002C77EB" w:rsidRDefault="00910D40">
            <w:pPr>
              <w:spacing w:before="20" w:after="20"/>
              <w:ind w:left="20" w:right="20"/>
              <w:jc w:val="right"/>
            </w:pPr>
            <w:r>
              <w:rPr>
                <w:rFonts w:cs="Calibri Light"/>
                <w:color w:val="000000"/>
              </w:rPr>
              <w:t>42.5%</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78A3A85E" w14:textId="77777777" w:rsidR="002C77EB" w:rsidRDefault="00910D40">
            <w:pPr>
              <w:spacing w:before="20" w:after="20"/>
              <w:ind w:left="20" w:right="20"/>
              <w:jc w:val="right"/>
            </w:pPr>
            <w:r>
              <w:rPr>
                <w:rFonts w:cs="Calibri Light"/>
                <w:color w:val="000000"/>
              </w:rPr>
              <w:t>48.0%</w:t>
            </w:r>
          </w:p>
        </w:tc>
      </w:tr>
      <w:tr w:rsidR="002C77EB" w14:paraId="15EDD207"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8226" w14:textId="77777777" w:rsidR="002C77EB" w:rsidRDefault="00910D40">
            <w:pPr>
              <w:spacing w:before="20" w:after="20"/>
              <w:ind w:left="20" w:right="20"/>
              <w:jc w:val="right"/>
            </w:pPr>
            <w:r>
              <w:rPr>
                <w:rFonts w:cs="Calibri Light"/>
                <w:color w:val="000000"/>
              </w:rPr>
              <w:t>Nov 2015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CDB00" w14:textId="77777777" w:rsidR="002C77EB" w:rsidRDefault="00910D40">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123A57C2" w14:textId="77777777" w:rsidR="002C77EB" w:rsidRDefault="00910D40">
            <w:pPr>
              <w:spacing w:before="20" w:after="20"/>
              <w:ind w:left="20" w:right="20"/>
              <w:jc w:val="right"/>
            </w:pPr>
            <w:r>
              <w:rPr>
                <w:rFonts w:cs="Calibri Light"/>
                <w:color w:val="000000"/>
              </w:rPr>
              <w:t>59.6%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6F43" w14:textId="77777777" w:rsidR="002C77EB" w:rsidRDefault="00910D40">
            <w:pPr>
              <w:spacing w:before="20" w:after="20"/>
              <w:ind w:left="20" w:right="20"/>
              <w:jc w:val="right"/>
            </w:pPr>
            <w:r>
              <w:rPr>
                <w:rFonts w:cs="Calibri Light"/>
                <w:color w:val="000000"/>
              </w:rPr>
              <w:t>36.5%</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CA499C"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D191" w14:textId="77777777" w:rsidR="002C77EB" w:rsidRDefault="00910D40">
            <w:pPr>
              <w:spacing w:before="20" w:after="20"/>
              <w:ind w:left="20" w:right="20"/>
              <w:jc w:val="right"/>
            </w:pPr>
            <w:r>
              <w:rPr>
                <w:rFonts w:cs="Calibri Light"/>
                <w:color w:val="000000"/>
              </w:rPr>
              <w:t>9.6%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29718" w14:textId="77777777" w:rsidR="002C77EB" w:rsidRDefault="00910D40">
            <w:pPr>
              <w:spacing w:before="20" w:after="20"/>
              <w:ind w:left="20" w:right="20"/>
              <w:jc w:val="right"/>
            </w:pPr>
            <w:r>
              <w:rPr>
                <w:rFonts w:cs="Calibri Light"/>
                <w:color w:val="000000"/>
              </w:rPr>
              <w:t>57.3%</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007B5162" w14:textId="77777777" w:rsidR="002C77EB" w:rsidRDefault="00910D40">
            <w:pPr>
              <w:spacing w:before="20" w:after="20"/>
              <w:ind w:left="20" w:right="20"/>
              <w:jc w:val="right"/>
            </w:pPr>
            <w:r>
              <w:rPr>
                <w:rFonts w:cs="Calibri Light"/>
                <w:color w:val="000000"/>
              </w:rPr>
              <w:t>33.1%</w:t>
            </w:r>
          </w:p>
        </w:tc>
      </w:tr>
      <w:tr w:rsidR="002C77EB" w14:paraId="45CD48CB"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F1D93" w14:textId="77777777" w:rsidR="002C77EB" w:rsidRDefault="00910D40">
            <w:pPr>
              <w:spacing w:before="20" w:after="20"/>
              <w:ind w:left="20" w:right="20"/>
              <w:jc w:val="right"/>
            </w:pPr>
            <w:r>
              <w:rPr>
                <w:rFonts w:cs="Calibri Light"/>
                <w:color w:val="000000"/>
              </w:rPr>
              <w:t>Jun 2016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E7D3C" w14:textId="77777777" w:rsidR="002C77EB" w:rsidRDefault="00910D40">
            <w:pPr>
              <w:spacing w:before="20" w:after="20"/>
              <w:ind w:left="20" w:right="20"/>
              <w:jc w:val="right"/>
            </w:pPr>
            <w:r>
              <w:rPr>
                <w:rFonts w:cs="Calibri Light"/>
                <w:color w:val="000000"/>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6574D73" w14:textId="77777777" w:rsidR="002C77EB" w:rsidRDefault="00910D40">
            <w:pPr>
              <w:spacing w:before="20" w:after="20"/>
              <w:ind w:left="20" w:right="20"/>
              <w:jc w:val="right"/>
            </w:pPr>
            <w:r>
              <w:rPr>
                <w:rFonts w:cs="Calibri Light"/>
                <w:color w:val="000000"/>
              </w:rPr>
              <w:t>50.0%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308EB" w14:textId="77777777" w:rsidR="002C77EB" w:rsidRDefault="00910D40">
            <w:pPr>
              <w:spacing w:before="20" w:after="20"/>
              <w:ind w:left="20" w:right="20"/>
              <w:jc w:val="right"/>
            </w:pPr>
            <w:r>
              <w:rPr>
                <w:rFonts w:cs="Calibri Light"/>
                <w:color w:val="000000"/>
              </w:rPr>
              <w:t>46.1%</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BA1EE7"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3D64" w14:textId="77777777" w:rsidR="002C77EB" w:rsidRDefault="00910D40">
            <w:pPr>
              <w:spacing w:before="20" w:after="20"/>
              <w:ind w:left="20" w:right="20"/>
              <w:jc w:val="right"/>
            </w:pPr>
            <w:r>
              <w:rPr>
                <w:rFonts w:cs="Calibri Light"/>
                <w:color w:val="000000"/>
              </w:rPr>
              <w:t>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E504" w14:textId="77777777" w:rsidR="002C77EB" w:rsidRDefault="00910D40">
            <w:pPr>
              <w:spacing w:before="20" w:after="20"/>
              <w:ind w:left="20" w:right="20"/>
              <w:jc w:val="right"/>
            </w:pPr>
            <w:r>
              <w:rPr>
                <w:rFonts w:cs="Calibri Light"/>
                <w:color w:val="000000"/>
              </w:rPr>
              <w:t>56.1%</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7781B36D" w14:textId="77777777" w:rsidR="002C77EB" w:rsidRDefault="00910D40">
            <w:pPr>
              <w:spacing w:before="20" w:after="20"/>
              <w:ind w:left="20" w:right="20"/>
              <w:jc w:val="right"/>
            </w:pPr>
            <w:r>
              <w:rPr>
                <w:rFonts w:cs="Calibri Light"/>
                <w:color w:val="000000"/>
              </w:rPr>
              <w:t>37.2%</w:t>
            </w:r>
          </w:p>
        </w:tc>
      </w:tr>
      <w:tr w:rsidR="002C77EB" w14:paraId="465EE8AB"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78AC" w14:textId="77777777" w:rsidR="002C77EB" w:rsidRDefault="00910D40">
            <w:pPr>
              <w:spacing w:before="20" w:after="20"/>
              <w:ind w:left="20" w:right="20"/>
              <w:jc w:val="right"/>
            </w:pPr>
            <w:r>
              <w:rPr>
                <w:rFonts w:cs="Calibri Light"/>
                <w:color w:val="000000"/>
              </w:rPr>
              <w:t>Nov 2016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85205" w14:textId="77777777" w:rsidR="002C77EB" w:rsidRDefault="00910D40">
            <w:pPr>
              <w:spacing w:before="20" w:after="20"/>
              <w:ind w:left="20" w:right="20"/>
              <w:jc w:val="right"/>
            </w:pPr>
            <w:r>
              <w:rPr>
                <w:rFonts w:cs="Calibri Light"/>
                <w:color w:val="000000"/>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4C0F8D9D" w14:textId="77777777" w:rsidR="002C77EB" w:rsidRDefault="00910D40">
            <w:pPr>
              <w:spacing w:before="20" w:after="20"/>
              <w:ind w:left="20" w:right="20"/>
              <w:jc w:val="right"/>
            </w:pPr>
            <w:r>
              <w:rPr>
                <w:rFonts w:cs="Calibri Light"/>
                <w:color w:val="000000"/>
              </w:rPr>
              <w:t>54.2%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AD5C" w14:textId="77777777" w:rsidR="002C77EB" w:rsidRDefault="00910D40">
            <w:pPr>
              <w:spacing w:before="20" w:after="20"/>
              <w:ind w:left="20" w:right="20"/>
              <w:jc w:val="right"/>
            </w:pPr>
            <w:r>
              <w:rPr>
                <w:rFonts w:cs="Calibri Light"/>
                <w:color w:val="000000"/>
              </w:rPr>
              <w:t>41.8%</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DF566C"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34953" w14:textId="77777777" w:rsidR="002C77EB" w:rsidRDefault="00910D40">
            <w:pPr>
              <w:spacing w:before="20" w:after="20"/>
              <w:ind w:left="20" w:right="20"/>
              <w:jc w:val="right"/>
            </w:pPr>
            <w:r>
              <w:rPr>
                <w:rFonts w:cs="Calibri Light"/>
                <w:color w:val="000000"/>
              </w:rPr>
              <w:t>6.2%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0B1B1" w14:textId="77777777" w:rsidR="002C77EB" w:rsidRDefault="00910D40">
            <w:pPr>
              <w:spacing w:before="20" w:after="20"/>
              <w:ind w:left="20" w:right="20"/>
              <w:jc w:val="right"/>
            </w:pPr>
            <w:r>
              <w:rPr>
                <w:rFonts w:cs="Calibri Light"/>
                <w:color w:val="000000"/>
              </w:rPr>
              <w:t>54.2%</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F4DCA83" w14:textId="77777777" w:rsidR="002C77EB" w:rsidRDefault="00910D40">
            <w:pPr>
              <w:spacing w:before="20" w:after="20"/>
              <w:ind w:left="20" w:right="20"/>
              <w:jc w:val="right"/>
            </w:pPr>
            <w:r>
              <w:rPr>
                <w:rFonts w:cs="Calibri Light"/>
                <w:color w:val="000000"/>
              </w:rPr>
              <w:t>39.5%</w:t>
            </w:r>
          </w:p>
        </w:tc>
      </w:tr>
      <w:tr w:rsidR="002C77EB" w14:paraId="7B9149EF"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0C33C" w14:textId="77777777" w:rsidR="002C77EB" w:rsidRDefault="00910D40">
            <w:pPr>
              <w:spacing w:before="20" w:after="20"/>
              <w:ind w:left="20" w:right="20"/>
              <w:jc w:val="right"/>
            </w:pPr>
            <w:r>
              <w:rPr>
                <w:rFonts w:cs="Calibri Light"/>
                <w:color w:val="000000"/>
              </w:rPr>
              <w:t>Jul 2018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EA9D8" w14:textId="77777777" w:rsidR="002C77EB" w:rsidRDefault="00910D40">
            <w:pPr>
              <w:spacing w:before="20" w:after="20"/>
              <w:ind w:left="20" w:right="20"/>
              <w:jc w:val="right"/>
            </w:pPr>
            <w:r>
              <w:rPr>
                <w:rFonts w:cs="Calibri Light"/>
                <w:color w:val="000000"/>
              </w:rPr>
              <w:t>2.2%</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6B667D29" w14:textId="77777777" w:rsidR="002C77EB" w:rsidRDefault="00910D40">
            <w:pPr>
              <w:spacing w:before="20" w:after="20"/>
              <w:ind w:left="20" w:right="20"/>
              <w:jc w:val="right"/>
            </w:pPr>
            <w:r>
              <w:rPr>
                <w:rFonts w:cs="Calibri Light"/>
                <w:color w:val="000000"/>
              </w:rPr>
              <w:t>53.9%</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88DA" w14:textId="77777777" w:rsidR="002C77EB" w:rsidRDefault="00910D40">
            <w:pPr>
              <w:spacing w:before="20" w:after="20"/>
              <w:ind w:left="20" w:right="20"/>
              <w:jc w:val="right"/>
            </w:pPr>
            <w:r>
              <w:rPr>
                <w:rFonts w:cs="Calibri Light"/>
                <w:color w:val="000000"/>
              </w:rPr>
              <w:t>43.8%</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7AEFE3"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17F06" w14:textId="77777777" w:rsidR="002C77EB" w:rsidRDefault="00910D40">
            <w:pPr>
              <w:spacing w:before="20" w:after="20"/>
              <w:ind w:left="20" w:right="20"/>
              <w:jc w:val="right"/>
            </w:pPr>
            <w:r>
              <w:rPr>
                <w:rFonts w:cs="Calibri Light"/>
                <w:color w:val="000000"/>
              </w:rPr>
              <w:t>9.6%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305CA" w14:textId="77777777" w:rsidR="002C77EB" w:rsidRDefault="00910D40">
            <w:pPr>
              <w:spacing w:before="20" w:after="20"/>
              <w:ind w:left="20" w:right="20"/>
              <w:jc w:val="right"/>
            </w:pPr>
            <w:r>
              <w:rPr>
                <w:rFonts w:cs="Calibri Light"/>
                <w:color w:val="000000"/>
              </w:rPr>
              <w:t>50.0%</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5181CC8E" w14:textId="77777777" w:rsidR="002C77EB" w:rsidRDefault="00910D40">
            <w:pPr>
              <w:spacing w:before="20" w:after="20"/>
              <w:ind w:left="20" w:right="20"/>
              <w:jc w:val="right"/>
            </w:pPr>
            <w:r>
              <w:rPr>
                <w:rFonts w:cs="Calibri Light"/>
                <w:color w:val="000000"/>
              </w:rPr>
              <w:t>40.4%</w:t>
            </w:r>
          </w:p>
        </w:tc>
      </w:tr>
      <w:tr w:rsidR="002C77EB" w14:paraId="6A631B36"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E5AAD" w14:textId="77777777" w:rsidR="002C77EB" w:rsidRDefault="00910D40">
            <w:pPr>
              <w:spacing w:before="20" w:after="20"/>
              <w:ind w:left="20" w:right="20"/>
              <w:jc w:val="right"/>
            </w:pPr>
            <w:r>
              <w:rPr>
                <w:rFonts w:cs="Calibri Light"/>
                <w:color w:val="000000"/>
              </w:rPr>
              <w:t>Dec 2018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95445" w14:textId="77777777" w:rsidR="002C77EB" w:rsidRDefault="00910D40">
            <w:pPr>
              <w:spacing w:before="20" w:after="20"/>
              <w:ind w:left="20" w:right="20"/>
              <w:jc w:val="right"/>
            </w:pPr>
            <w:r>
              <w:rPr>
                <w:rFonts w:cs="Calibri Light"/>
                <w:color w:val="000000"/>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1BA2C877" w14:textId="77777777" w:rsidR="002C77EB" w:rsidRDefault="00910D40">
            <w:pPr>
              <w:spacing w:before="20" w:after="20"/>
              <w:ind w:left="20" w:right="20"/>
              <w:jc w:val="right"/>
            </w:pPr>
            <w:r>
              <w:rPr>
                <w:rFonts w:cs="Calibri Light"/>
                <w:color w:val="000000"/>
              </w:rPr>
              <w:t>50.3%</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13833" w14:textId="77777777" w:rsidR="002C77EB" w:rsidRDefault="00910D40">
            <w:pPr>
              <w:spacing w:before="20" w:after="20"/>
              <w:ind w:left="20" w:right="20"/>
              <w:jc w:val="right"/>
            </w:pPr>
            <w:r>
              <w:rPr>
                <w:rFonts w:cs="Calibri Light"/>
                <w:color w:val="000000"/>
              </w:rPr>
              <w:t>44.6%</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05D47F"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5C90D" w14:textId="77777777" w:rsidR="002C77EB" w:rsidRDefault="00910D40">
            <w:pPr>
              <w:spacing w:before="20" w:after="20"/>
              <w:ind w:left="20" w:right="20"/>
              <w:jc w:val="right"/>
            </w:pPr>
            <w:r>
              <w:rPr>
                <w:rFonts w:cs="Calibri Light"/>
                <w:color w:val="000000"/>
              </w:rPr>
              <w:t>10.2%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EB6A" w14:textId="77777777" w:rsidR="002C77EB" w:rsidRDefault="00910D40">
            <w:pPr>
              <w:spacing w:before="20" w:after="20"/>
              <w:ind w:left="20" w:right="20"/>
              <w:jc w:val="right"/>
            </w:pPr>
            <w:r>
              <w:rPr>
                <w:rFonts w:cs="Calibri Light"/>
                <w:color w:val="000000"/>
              </w:rPr>
              <w:t>57.1%</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1DCA065F" w14:textId="77777777" w:rsidR="002C77EB" w:rsidRDefault="00910D40">
            <w:pPr>
              <w:spacing w:before="20" w:after="20"/>
              <w:ind w:left="20" w:right="20"/>
              <w:jc w:val="right"/>
            </w:pPr>
            <w:r>
              <w:rPr>
                <w:rFonts w:cs="Calibri Light"/>
                <w:color w:val="000000"/>
              </w:rPr>
              <w:t>32.8%</w:t>
            </w:r>
          </w:p>
        </w:tc>
      </w:tr>
      <w:tr w:rsidR="002C77EB" w14:paraId="37369DC5" w14:textId="77777777">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E95D" w14:textId="77777777" w:rsidR="002C77EB" w:rsidRDefault="00910D40">
            <w:pPr>
              <w:spacing w:before="20" w:after="20"/>
              <w:ind w:left="20" w:right="20"/>
              <w:jc w:val="right"/>
            </w:pPr>
            <w:r>
              <w:rPr>
                <w:rFonts w:cs="Calibri Light"/>
                <w:color w:val="000000"/>
              </w:rPr>
              <w:t>Jul 2019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9390" w14:textId="77777777" w:rsidR="002C77EB" w:rsidRDefault="00910D40">
            <w:pPr>
              <w:spacing w:before="20" w:after="20"/>
              <w:ind w:left="20" w:right="20"/>
              <w:jc w:val="right"/>
            </w:pPr>
            <w:r>
              <w:rPr>
                <w:rFonts w:cs="Calibri Light"/>
                <w:color w:val="000000"/>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7309E209" w14:textId="77777777" w:rsidR="002C77EB" w:rsidRDefault="00910D40">
            <w:pPr>
              <w:spacing w:before="20" w:after="20"/>
              <w:ind w:left="20" w:right="20"/>
              <w:jc w:val="right"/>
            </w:pPr>
            <w:r>
              <w:rPr>
                <w:rFonts w:cs="Calibri Light"/>
                <w:color w:val="000000"/>
              </w:rPr>
              <w:t>55.2%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174AB" w14:textId="77777777" w:rsidR="002C77EB" w:rsidRDefault="00910D40">
            <w:pPr>
              <w:spacing w:before="20" w:after="20"/>
              <w:ind w:left="20" w:right="20"/>
              <w:jc w:val="right"/>
            </w:pPr>
            <w:r>
              <w:rPr>
                <w:rFonts w:cs="Calibri Light"/>
                <w:color w:val="000000"/>
              </w:rPr>
              <w:t>43.1%</w:t>
            </w: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55B8A2" w14:textId="77777777" w:rsidR="002C77EB" w:rsidRDefault="002C77EB"/>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909FF" w14:textId="77777777" w:rsidR="002C77EB" w:rsidRDefault="00910D40">
            <w:pPr>
              <w:spacing w:before="20" w:after="20"/>
              <w:ind w:left="20" w:right="20"/>
              <w:jc w:val="right"/>
            </w:pPr>
            <w:r>
              <w:rPr>
                <w:rFonts w:cs="Calibri Light"/>
                <w:color w:val="000000"/>
              </w:rPr>
              <w:t>12.6%</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17219" w14:textId="77777777" w:rsidR="002C77EB" w:rsidRDefault="00910D40">
            <w:pPr>
              <w:spacing w:before="20" w:after="20"/>
              <w:ind w:left="20" w:right="20"/>
              <w:jc w:val="right"/>
            </w:pPr>
            <w:r>
              <w:rPr>
                <w:rFonts w:cs="Calibri Light"/>
                <w:color w:val="000000"/>
              </w:rPr>
              <w:t>58.6%</w:t>
            </w:r>
          </w:p>
        </w:tc>
        <w:tc>
          <w:tcPr>
            <w:tcW w:w="1190" w:type="dxa"/>
            <w:tcBorders>
              <w:top w:val="single" w:sz="4" w:space="0" w:color="000000"/>
              <w:left w:val="single" w:sz="4" w:space="0" w:color="000000"/>
              <w:bottom w:val="single" w:sz="4" w:space="0" w:color="000000"/>
              <w:right w:val="single" w:sz="4" w:space="0" w:color="000000"/>
            </w:tcBorders>
            <w:shd w:val="clear" w:color="auto" w:fill="C5EECD"/>
            <w:vAlign w:val="center"/>
          </w:tcPr>
          <w:p w14:paraId="0C2309AB" w14:textId="77777777" w:rsidR="002C77EB" w:rsidRDefault="00910D40">
            <w:pPr>
              <w:spacing w:before="20" w:after="20"/>
              <w:ind w:left="20" w:right="20"/>
              <w:jc w:val="right"/>
            </w:pPr>
            <w:r>
              <w:rPr>
                <w:rFonts w:cs="Calibri Light"/>
                <w:color w:val="000000"/>
              </w:rPr>
              <w:t>28.7%</w:t>
            </w:r>
          </w:p>
        </w:tc>
      </w:tr>
    </w:tbl>
    <w:p w14:paraId="454F4E55" w14:textId="77777777" w:rsidR="002C77EB" w:rsidRDefault="002C77EB"/>
    <w:sectPr w:rsidR="002C77EB"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1A03E" w14:textId="77777777" w:rsidR="00B42047" w:rsidRPr="004631B4" w:rsidRDefault="00B42047">
      <w:pPr>
        <w:rPr>
          <w:sz w:val="10"/>
        </w:rPr>
      </w:pPr>
      <w:r>
        <w:separator/>
      </w:r>
    </w:p>
    <w:p w14:paraId="4FDD1A07" w14:textId="77777777" w:rsidR="00B42047" w:rsidRDefault="00B42047"/>
  </w:endnote>
  <w:endnote w:type="continuationSeparator" w:id="0">
    <w:p w14:paraId="57032EAB" w14:textId="77777777" w:rsidR="00B42047" w:rsidRPr="004631B4" w:rsidRDefault="00B42047">
      <w:pPr>
        <w:rPr>
          <w:sz w:val="10"/>
        </w:rPr>
      </w:pPr>
      <w:r>
        <w:continuationSeparator/>
      </w:r>
    </w:p>
    <w:p w14:paraId="302236DB" w14:textId="77777777" w:rsidR="00B42047" w:rsidRDefault="00B42047"/>
  </w:endnote>
  <w:endnote w:type="continuationNotice" w:id="1">
    <w:p w14:paraId="15ECE0F7" w14:textId="77777777" w:rsidR="00B42047" w:rsidRDefault="00B42047">
      <w:pPr>
        <w:spacing w:after="0"/>
      </w:pPr>
    </w:p>
    <w:p w14:paraId="3B7F2E0F" w14:textId="77777777" w:rsidR="00B42047" w:rsidRDefault="00B42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AD3998" w:rsidRPr="004A545D" w14:paraId="4DA831B8" w14:textId="77777777" w:rsidTr="00BA13C1">
      <w:trPr>
        <w:trHeight w:val="24"/>
      </w:trPr>
      <w:tc>
        <w:tcPr>
          <w:tcW w:w="755" w:type="pct"/>
          <w:shd w:val="clear" w:color="auto" w:fill="810B29"/>
        </w:tcPr>
        <w:p w14:paraId="78495A49" w14:textId="116D6C80" w:rsidR="00AD3998" w:rsidRPr="004A545D" w:rsidRDefault="00AD3998"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AD3998" w:rsidRPr="004A545D" w:rsidRDefault="00AD3998" w:rsidP="004A545D">
          <w:pPr>
            <w:pStyle w:val="Footertext"/>
          </w:pPr>
          <w:r w:rsidRPr="004A545D">
            <w:t>Commercial-in-Confidence</w:t>
          </w:r>
        </w:p>
      </w:tc>
      <w:tc>
        <w:tcPr>
          <w:tcW w:w="916" w:type="pct"/>
          <w:shd w:val="clear" w:color="auto" w:fill="FFFFFF"/>
        </w:tcPr>
        <w:p w14:paraId="3D2BA00F" w14:textId="09F0CA6F" w:rsidR="00AD3998" w:rsidRPr="004A545D" w:rsidRDefault="000347B1" w:rsidP="007E0768">
          <w:pPr>
            <w:spacing w:after="0"/>
            <w:jc w:val="right"/>
            <w:rPr>
              <w:rFonts w:asciiTheme="majorHAnsi" w:hAnsiTheme="majorHAnsi"/>
              <w:bCs/>
              <w:szCs w:val="20"/>
            </w:rPr>
          </w:pPr>
          <w:r>
            <w:rPr>
              <w:rFonts w:asciiTheme="majorHAnsi" w:hAnsiTheme="majorHAnsi"/>
              <w:bCs/>
              <w:szCs w:val="20"/>
            </w:rPr>
            <w:t xml:space="preserve"> 29 August 2019</w:t>
          </w:r>
        </w:p>
      </w:tc>
    </w:tr>
  </w:tbl>
  <w:p w14:paraId="48884A9E" w14:textId="77777777" w:rsidR="00AD3998" w:rsidRPr="0029677F" w:rsidRDefault="00AD3998"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AD3998"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AD3998" w:rsidRPr="00767263" w:rsidRDefault="00AD3998"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AD3998" w:rsidRPr="00767263" w:rsidRDefault="00AD3998"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AD3998" w:rsidRPr="00767263" w:rsidRDefault="00AD3998" w:rsidP="001D7A7C">
          <w:pPr>
            <w:spacing w:before="60" w:after="60" w:afterAutospacing="0"/>
            <w:jc w:val="right"/>
            <w:rPr>
              <w:rFonts w:asciiTheme="minorHAnsi" w:hAnsiTheme="minorHAnsi" w:cs="Arial"/>
              <w:color w:val="FFFFFF" w:themeColor="background1"/>
              <w:sz w:val="28"/>
              <w:szCs w:val="28"/>
            </w:rPr>
          </w:pPr>
          <w:proofErr w:type="spellStart"/>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proofErr w:type="spellEnd"/>
          <w:r w:rsidRPr="00767263">
            <w:rPr>
              <w:rFonts w:asciiTheme="minorHAnsi" w:hAnsiTheme="minorHAnsi" w:cs="Arial"/>
              <w:color w:val="FFFFFF" w:themeColor="background1"/>
              <w:sz w:val="28"/>
              <w:szCs w:val="28"/>
            </w:rPr>
            <w:t xml:space="preserve"> Consultancy Ltd</w:t>
          </w:r>
        </w:p>
      </w:tc>
    </w:tr>
  </w:tbl>
  <w:p w14:paraId="043B7D3F" w14:textId="77777777" w:rsidR="00AD3998" w:rsidRPr="00DD59B6" w:rsidRDefault="00AD3998"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EBB5" w14:textId="77777777" w:rsidR="00B42047" w:rsidRPr="004631B4" w:rsidRDefault="00B42047">
      <w:pPr>
        <w:rPr>
          <w:sz w:val="10"/>
        </w:rPr>
      </w:pPr>
      <w:r>
        <w:separator/>
      </w:r>
    </w:p>
    <w:p w14:paraId="12CF8853" w14:textId="77777777" w:rsidR="00B42047" w:rsidRDefault="00B42047"/>
  </w:footnote>
  <w:footnote w:type="continuationSeparator" w:id="0">
    <w:p w14:paraId="25A6D092" w14:textId="77777777" w:rsidR="00B42047" w:rsidRPr="004631B4" w:rsidRDefault="00B42047">
      <w:pPr>
        <w:rPr>
          <w:sz w:val="10"/>
        </w:rPr>
      </w:pPr>
      <w:r>
        <w:continuationSeparator/>
      </w:r>
    </w:p>
    <w:p w14:paraId="0B9C47BC" w14:textId="77777777" w:rsidR="00B42047" w:rsidRDefault="00B42047"/>
  </w:footnote>
  <w:footnote w:type="continuationNotice" w:id="1">
    <w:p w14:paraId="02251521" w14:textId="77777777" w:rsidR="00B42047" w:rsidRDefault="00B42047">
      <w:pPr>
        <w:spacing w:after="0"/>
      </w:pPr>
    </w:p>
    <w:p w14:paraId="63A8517A" w14:textId="77777777" w:rsidR="00B42047" w:rsidRDefault="00B42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AD3998" w:rsidRPr="008D4136" w:rsidRDefault="00AD3998"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2"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hybridMultilevel"/>
    <w:tmpl w:val="00000020"/>
    <w:lvl w:ilvl="0" w:tplc="87B223C4">
      <w:start w:val="1"/>
      <w:numFmt w:val="decimal"/>
      <w:lvlText w:val="%1."/>
      <w:lvlJc w:val="left"/>
      <w:pPr>
        <w:ind w:left="576" w:hanging="576"/>
      </w:pPr>
    </w:lvl>
    <w:lvl w:ilvl="1" w:tplc="77CC5420">
      <w:start w:val="1"/>
      <w:numFmt w:val="decimal"/>
      <w:lvlText w:val="%2."/>
      <w:lvlJc w:val="left"/>
      <w:pPr>
        <w:ind w:left="1152" w:hanging="576"/>
      </w:pPr>
    </w:lvl>
    <w:lvl w:ilvl="2" w:tplc="E9947AA4">
      <w:start w:val="1"/>
      <w:numFmt w:val="decimal"/>
      <w:lvlText w:val="%3."/>
      <w:lvlJc w:val="left"/>
      <w:pPr>
        <w:ind w:left="1728" w:hanging="576"/>
      </w:pPr>
    </w:lvl>
    <w:lvl w:ilvl="3" w:tplc="670833C4">
      <w:start w:val="1"/>
      <w:numFmt w:val="decimal"/>
      <w:lvlText w:val="%4."/>
      <w:lvlJc w:val="left"/>
      <w:pPr>
        <w:ind w:left="2304" w:hanging="576"/>
      </w:pPr>
    </w:lvl>
    <w:lvl w:ilvl="4" w:tplc="549A16AE">
      <w:start w:val="1"/>
      <w:numFmt w:val="decimal"/>
      <w:lvlText w:val="%5."/>
      <w:lvlJc w:val="left"/>
      <w:pPr>
        <w:ind w:left="2880" w:hanging="576"/>
      </w:pPr>
    </w:lvl>
    <w:lvl w:ilvl="5" w:tplc="7D86E8B2">
      <w:start w:val="1"/>
      <w:numFmt w:val="decimal"/>
      <w:lvlText w:val="%6."/>
      <w:lvlJc w:val="left"/>
      <w:pPr>
        <w:ind w:left="3456" w:hanging="576"/>
      </w:pPr>
    </w:lvl>
    <w:lvl w:ilvl="6" w:tplc="B052C1C0">
      <w:start w:val="1"/>
      <w:numFmt w:val="decimal"/>
      <w:lvlText w:val="%7."/>
      <w:lvlJc w:val="left"/>
      <w:pPr>
        <w:ind w:left="4032" w:hanging="576"/>
      </w:pPr>
    </w:lvl>
    <w:lvl w:ilvl="7" w:tplc="9606EC36">
      <w:start w:val="1"/>
      <w:numFmt w:val="decimal"/>
      <w:lvlText w:val="%8."/>
      <w:lvlJc w:val="left"/>
      <w:pPr>
        <w:ind w:left="4608" w:hanging="576"/>
      </w:pPr>
    </w:lvl>
    <w:lvl w:ilvl="8" w:tplc="8FCC0E5A">
      <w:start w:val="1"/>
      <w:numFmt w:val="decimal"/>
      <w:lvlText w:val="%9."/>
      <w:lvlJc w:val="left"/>
      <w:pPr>
        <w:ind w:left="5184" w:hanging="576"/>
      </w:pPr>
    </w:lvl>
  </w:abstractNum>
  <w:abstractNum w:abstractNumId="1" w15:restartNumberingAfterBreak="0">
    <w:nsid w:val="00000021"/>
    <w:multiLevelType w:val="hybridMultilevel"/>
    <w:tmpl w:val="00000022"/>
    <w:lvl w:ilvl="0" w:tplc="97C252B0">
      <w:start w:val="1"/>
      <w:numFmt w:val="bullet"/>
      <w:lvlText w:val="● "/>
      <w:lvlJc w:val="left"/>
      <w:pPr>
        <w:ind w:left="576" w:hanging="576"/>
      </w:pPr>
    </w:lvl>
    <w:lvl w:ilvl="1" w:tplc="84A65A00">
      <w:start w:val="1"/>
      <w:numFmt w:val="bullet"/>
      <w:lvlText w:val="○ "/>
      <w:lvlJc w:val="left"/>
      <w:pPr>
        <w:ind w:left="1152" w:hanging="576"/>
      </w:pPr>
    </w:lvl>
    <w:lvl w:ilvl="2" w:tplc="0958B878">
      <w:start w:val="1"/>
      <w:numFmt w:val="bullet"/>
      <w:lvlText w:val="∎ "/>
      <w:lvlJc w:val="left"/>
      <w:pPr>
        <w:ind w:left="1728" w:hanging="576"/>
      </w:pPr>
    </w:lvl>
    <w:lvl w:ilvl="3" w:tplc="829E820C">
      <w:start w:val="1"/>
      <w:numFmt w:val="bullet"/>
      <w:lvlText w:val="● "/>
      <w:lvlJc w:val="left"/>
      <w:pPr>
        <w:ind w:left="2304" w:hanging="576"/>
      </w:pPr>
    </w:lvl>
    <w:lvl w:ilvl="4" w:tplc="6464A57C">
      <w:start w:val="1"/>
      <w:numFmt w:val="bullet"/>
      <w:lvlText w:val="○ "/>
      <w:lvlJc w:val="left"/>
      <w:pPr>
        <w:ind w:left="2880" w:hanging="576"/>
      </w:pPr>
    </w:lvl>
    <w:lvl w:ilvl="5" w:tplc="1A4AF1E4">
      <w:start w:val="1"/>
      <w:numFmt w:val="bullet"/>
      <w:lvlText w:val="∎ "/>
      <w:lvlJc w:val="left"/>
      <w:pPr>
        <w:ind w:left="3456" w:hanging="576"/>
      </w:pPr>
    </w:lvl>
    <w:lvl w:ilvl="6" w:tplc="7BC80ABE">
      <w:start w:val="1"/>
      <w:numFmt w:val="bullet"/>
      <w:lvlText w:val="● "/>
      <w:lvlJc w:val="left"/>
      <w:pPr>
        <w:ind w:left="4032" w:hanging="576"/>
      </w:pPr>
    </w:lvl>
    <w:lvl w:ilvl="7" w:tplc="572EEB2A">
      <w:start w:val="1"/>
      <w:numFmt w:val="bullet"/>
      <w:lvlText w:val="○ "/>
      <w:lvlJc w:val="left"/>
      <w:pPr>
        <w:ind w:left="4608" w:hanging="576"/>
      </w:pPr>
    </w:lvl>
    <w:lvl w:ilvl="8" w:tplc="71729420">
      <w:start w:val="1"/>
      <w:numFmt w:val="bullet"/>
      <w:lvlText w:val="∎ "/>
      <w:lvlJc w:val="left"/>
      <w:pPr>
        <w:ind w:left="5184" w:hanging="576"/>
      </w:pPr>
    </w:lvl>
  </w:abstractNum>
  <w:abstractNum w:abstractNumId="2"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4"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5"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58C48F7"/>
    <w:multiLevelType w:val="hybridMultilevel"/>
    <w:tmpl w:val="E84C4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3"/>
  </w:num>
  <w:num w:numId="5">
    <w:abstractNumId w:val="10"/>
  </w:num>
  <w:num w:numId="6">
    <w:abstractNumId w:val="6"/>
  </w:num>
  <w:num w:numId="7">
    <w:abstractNumId w:val="16"/>
  </w:num>
  <w:num w:numId="8">
    <w:abstractNumId w:val="7"/>
  </w:num>
  <w:num w:numId="9">
    <w:abstractNumId w:val="7"/>
    <w:lvlOverride w:ilvl="0">
      <w:startOverride w:val="1"/>
    </w:lvlOverride>
  </w:num>
  <w:num w:numId="10">
    <w:abstractNumId w:val="11"/>
  </w:num>
  <w:num w:numId="11">
    <w:abstractNumId w:val="12"/>
  </w:num>
  <w:num w:numId="12">
    <w:abstractNumId w:val="9"/>
  </w:num>
  <w:num w:numId="13">
    <w:abstractNumId w:val="14"/>
  </w:num>
  <w:num w:numId="14">
    <w:abstractNumId w:val="15"/>
  </w:num>
  <w:num w:numId="15">
    <w:abstractNumId w:val="5"/>
  </w:num>
  <w:num w:numId="16">
    <w:abstractNumId w:val="0"/>
  </w:num>
  <w:num w:numId="17">
    <w:abstractNumId w:val="1"/>
  </w:num>
  <w:num w:numId="18">
    <w:abstractNumId w:val="0"/>
    <w:lvlOverride w:ilvl="0">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2049">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7B1"/>
    <w:rsid w:val="00034B28"/>
    <w:rsid w:val="00035964"/>
    <w:rsid w:val="00036304"/>
    <w:rsid w:val="00036969"/>
    <w:rsid w:val="00036CEE"/>
    <w:rsid w:val="00037313"/>
    <w:rsid w:val="00042066"/>
    <w:rsid w:val="00042301"/>
    <w:rsid w:val="00042914"/>
    <w:rsid w:val="0004332A"/>
    <w:rsid w:val="00044362"/>
    <w:rsid w:val="0004482E"/>
    <w:rsid w:val="00044E9D"/>
    <w:rsid w:val="000457E3"/>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568"/>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677E9"/>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C77EB"/>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4EB"/>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21D4"/>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1E08"/>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D40"/>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998"/>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204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5F3"/>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5F8F"/>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DocDefaults">
    <w:name w:val="DocDefaults"/>
  </w:style>
  <w:style w:type="paragraph" w:styleId="BalloonText">
    <w:name w:val="Balloon Text"/>
    <w:basedOn w:val="Normal"/>
    <w:link w:val="BalloonTextChar"/>
    <w:uiPriority w:val="99"/>
    <w:semiHidden/>
    <w:unhideWhenUsed/>
    <w:rsid w:val="00F25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8F"/>
    <w:rPr>
      <w:rFonts w:ascii="Segoe UI" w:hAnsi="Segoe UI" w:cs="Segoe UI"/>
      <w:color w:val="191919"/>
      <w:sz w:val="18"/>
      <w:szCs w:val="18"/>
      <w:lang w:eastAsia="en-US"/>
    </w:rPr>
  </w:style>
  <w:style w:type="paragraph" w:styleId="ListParagraph">
    <w:name w:val="List Paragraph"/>
    <w:basedOn w:val="Normal"/>
    <w:uiPriority w:val="34"/>
    <w:qFormat/>
    <w:rsid w:val="00AD3998"/>
    <w:pPr>
      <w:ind w:left="720"/>
      <w:contextualSpacing/>
    </w:pPr>
  </w:style>
  <w:style w:type="character" w:styleId="CommentReference">
    <w:name w:val="annotation reference"/>
    <w:basedOn w:val="DefaultParagraphFont"/>
    <w:uiPriority w:val="99"/>
    <w:rsid w:val="002677E9"/>
    <w:rPr>
      <w:sz w:val="16"/>
      <w:szCs w:val="16"/>
    </w:rPr>
  </w:style>
  <w:style w:type="paragraph" w:styleId="CommentText">
    <w:name w:val="annotation text"/>
    <w:basedOn w:val="Normal"/>
    <w:link w:val="CommentTextChar"/>
    <w:uiPriority w:val="99"/>
    <w:rsid w:val="002677E9"/>
    <w:pPr>
      <w:spacing w:line="240" w:lineRule="auto"/>
    </w:pPr>
    <w:rPr>
      <w:sz w:val="20"/>
      <w:szCs w:val="20"/>
    </w:rPr>
  </w:style>
  <w:style w:type="character" w:customStyle="1" w:styleId="CommentTextChar">
    <w:name w:val="Comment Text Char"/>
    <w:basedOn w:val="DefaultParagraphFont"/>
    <w:link w:val="CommentText"/>
    <w:uiPriority w:val="99"/>
    <w:rsid w:val="002677E9"/>
    <w:rPr>
      <w:rFonts w:ascii="Calibri Light" w:hAnsi="Calibri Light"/>
      <w:color w:val="191919"/>
      <w:lang w:eastAsia="en-US"/>
    </w:rPr>
  </w:style>
  <w:style w:type="paragraph" w:styleId="CommentSubject">
    <w:name w:val="annotation subject"/>
    <w:basedOn w:val="CommentText"/>
    <w:next w:val="CommentText"/>
    <w:link w:val="CommentSubjectChar"/>
    <w:rsid w:val="002677E9"/>
    <w:rPr>
      <w:b/>
      <w:bCs/>
    </w:rPr>
  </w:style>
  <w:style w:type="character" w:customStyle="1" w:styleId="CommentSubjectChar">
    <w:name w:val="Comment Subject Char"/>
    <w:basedOn w:val="CommentTextChar"/>
    <w:link w:val="CommentSubject"/>
    <w:rsid w:val="002677E9"/>
    <w:rPr>
      <w:rFonts w:ascii="Calibri Light" w:hAnsi="Calibri Light"/>
      <w:b/>
      <w:bCs/>
      <w:color w:val="1919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pc="http://schemas.microsoft.com/office/infopath/2007/PartnerControls" xmlns:xsi="http://www.w3.org/2001/XMLSchema-instance">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3E1A30132663094F90284D76B06BB6FE" ma:contentTypeName="Document" ma:contentTypeScope="" ma:contentTypeVersion="" ma:versionID="592bb77b7986121e24d445735aaca2a2">
  <xsd:schema xmlns:ns2="22B6191E-BC3B-408E-9BB6-7AB91A43651C" xmlns:ns3="http://schemas.microsoft.com/sharepoint/v3/fields" xmlns:ns4="de7d3764-ca55-4a96-a316-ac4c210b0d5f" xmlns:ns5="22b6191e-bc3b-408e-9bb6-7ab91a43651c" xmlns:p="http://schemas.microsoft.com/office/2006/metadata/properties" xmlns:xs="http://www.w3.org/2001/XMLSchema" xmlns:xsd="http://www.w3.org/2001/XMLSchema" ma:fieldsID="d2f39acd3c4a04527f8ce11845d71b56" ma:root="true" ns2:_="" ns3:_="" ns4:_="" ns5:_="" targetNamespace="http://schemas.microsoft.com/office/2006/metadata/properties">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minOccurs="0" ref="ns2:MediaServiceMetadata"/>
                <xsd:element minOccurs="0" ref="ns2:MediaServiceFastMetadata"/>
                <xsd:element minOccurs="0" ref="ns3:_Version"/>
                <xsd:element minOccurs="0" ref="ns4:SharedWithUsers"/>
                <xsd:element minOccurs="0" ref="ns4:SharedWithDetails"/>
                <xsd:element minOccurs="0" ref="ns5:MediaServiceAutoTags"/>
                <xsd:element minOccurs="0" ref="ns5:MediaServiceOCR"/>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http://schemas.microsoft.com/sharepoint/v3/fields">
    <xsd:import namespace="http://schemas.microsoft.com/office/2006/documentManagement/types"/>
    <xsd:import namespace="http://schemas.microsoft.com/office/infopath/2007/PartnerControls"/>
    <xsd:element ma:displayName="Version" ma:index="10" ma:internalName="_Version" name="_Version" nillable="true">
      <xsd:simpleType>
        <xsd:restriction base="dms:Text"/>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de7d3764-ca55-4a96-a316-ac4c210b0d5f">
    <xsd:import namespace="http://schemas.microsoft.com/office/2006/documentManagement/types"/>
    <xsd:import namespace="http://schemas.microsoft.com/office/infopath/2007/PartnerControls"/>
    <xsd:element ma:displayName="Shared With"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hared With Details" ma:index="12" ma:internalName="SharedWithDetails" ma:readOnly="true" name="SharedWithDetail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22b6191e-bc3b-408e-9bb6-7ab91a43651c">
    <xsd:import namespace="http://schemas.microsoft.com/office/2006/documentManagement/types"/>
    <xsd:import namespace="http://schemas.microsoft.com/office/infopath/2007/PartnerControls"/>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33EFEA6-03BB-45A2-8624-8C5746043E04}">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B300A14B-7A75-4AF7-AC0C-52AD70DE4EAA}">
  <ds:schemaRefs>
    <ds:schemaRef ds:uri="http://schemas.microsoft.com/office/2006/metadata/contentType"/>
    <ds:schemaRef ds:uri="http://schemas.microsoft.com/office/2006/metadata/properties/metaAttributes"/>
    <ds:schemaRef ds:uri="22B6191E-BC3B-408E-9BB6-7AB91A43651C"/>
    <ds:schemaRef ds:uri="http://schemas.microsoft.com/sharepoint/v3/fields"/>
    <ds:schemaRef ds:uri="de7d3764-ca55-4a96-a316-ac4c210b0d5f"/>
    <ds:schemaRef ds:uri="22b6191e-bc3b-408e-9bb6-7ab91a43651c"/>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7B6FC-CD21-473F-9F82-29705B64302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5.xml><?xml version="1.0" encoding="utf-8"?>
<ds:datastoreItem xmlns:ds="http://schemas.openxmlformats.org/officeDocument/2006/customXml" ds:itemID="{0379E96A-F783-4F68-8066-A54A694CF63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A47EED48-BB82-433F-8B7E-BBDE0D88FC1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912BE73B-9C54-4CBB-BF84-2C7B867A64D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5B0DE4EA-D4B1-42CD-91FE-D5BD072A4DF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1</TotalTime>
  <Pages>1</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9427</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AzureAD/MatthewTurner on computer MATTHEWTURNER</dc:creator>
  <cp:keywords/>
  <cp:lastModifiedBy>Ben Smith</cp:lastModifiedBy>
  <cp:revision>4</cp:revision>
  <cp:lastPrinted>2015-03-02T21:22:00Z</cp:lastPrinted>
  <dcterms:created xsi:type="dcterms:W3CDTF">2019-08-28T15:12:00Z</dcterms:created>
  <dcterms:modified xsi:type="dcterms:W3CDTF">2019-08-29T08:11:00Z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ies>
</file>