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75AC" w14:textId="49E575AC" w:rsidR="007C55E4" w:rsidRDefault="00022298">
      <w:pPr>
        <w:spacing w:before="20" w:after="20"/>
        <w:ind w:left="20" w:right="20"/>
      </w:pPr>
      <w:r>
        <w:rPr>
          <w:noProof/>
        </w:rPr>
        <w:drawing>
          <wp:inline distT="0" distB="0" distL="0" distR="0" wp14:anchorId="78385CCD" wp14:editId="254D1697">
            <wp:extent cx="2001599" cy="1155600"/>
            <wp:effectExtent l="0" t="0" r="0" b="0"/>
            <wp:docPr id="1" name="C:/Users/MatthewTurner/AlphaPlus/Job 315 - Exam Data Analysis 2018 - 2021 - Documents/Data/Practice + revisited reports/Code/alphapluslogo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/Users/MatthewTurner/AlphaPlus/Job 315 - Exam Data Analysis 2018 - 2021 - Documents/Data/Practice + revisited reports/Code/alphapluslog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1599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717B" w14:textId="77777777" w:rsidR="007C55E4" w:rsidRDefault="007C55E4">
      <w:pPr>
        <w:pStyle w:val="FrontPageHeading"/>
      </w:pPr>
    </w:p>
    <w:p w14:paraId="4CAA567F" w14:textId="77777777" w:rsidR="007C55E4" w:rsidRDefault="00022298">
      <w:pPr>
        <w:pStyle w:val="FrontPageHeading"/>
      </w:pPr>
      <w:r>
        <w:t>Examination Report</w:t>
      </w:r>
    </w:p>
    <w:p w14:paraId="3DC525AC" w14:textId="77777777" w:rsidR="007C55E4" w:rsidRDefault="00022298">
      <w:pPr>
        <w:pStyle w:val="FrontPageTitle"/>
      </w:pPr>
      <w:r>
        <w:t>Refraction Certificate Examination</w:t>
      </w:r>
    </w:p>
    <w:p w14:paraId="4F4301AA" w14:textId="77777777" w:rsidR="007C55E4" w:rsidRDefault="00022298">
      <w:pPr>
        <w:pStyle w:val="FrontPageTitle"/>
      </w:pPr>
      <w:r>
        <w:t>April 2019</w:t>
      </w:r>
    </w:p>
    <w:p w14:paraId="58A3A9DA" w14:textId="77777777" w:rsidR="007C55E4" w:rsidRDefault="00022298">
      <w:pPr>
        <w:pStyle w:val="FrontPagesub-title"/>
      </w:pPr>
      <w:r>
        <w:t>Matthew Turner, Ben Smith</w:t>
      </w:r>
    </w:p>
    <w:p w14:paraId="19B7FAE5" w14:textId="77777777" w:rsidR="007C55E4" w:rsidRDefault="00022298">
      <w:r>
        <w:br w:type="page"/>
      </w:r>
      <w:bookmarkStart w:id="0" w:name="_GoBack"/>
      <w:bookmarkEnd w:id="0"/>
    </w:p>
    <w:p w14:paraId="4220EFD8" w14:textId="77777777" w:rsidR="007C55E4" w:rsidRDefault="00022298">
      <w:pPr>
        <w:pStyle w:val="Contentsheading"/>
      </w:pPr>
      <w:r>
        <w:lastRenderedPageBreak/>
        <w:t>Contents</w:t>
      </w:r>
    </w:p>
    <w:p w14:paraId="3BAAEDCC" w14:textId="01ED9401" w:rsidR="008848DF" w:rsidRDefault="00022298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10457753" w:history="1">
        <w:r w:rsidR="008848DF" w:rsidRPr="00B95647">
          <w:rPr>
            <w:rStyle w:val="Hyperlink"/>
          </w:rPr>
          <w:t>1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Introduction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_Toc10457753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3</w:t>
        </w:r>
        <w:r w:rsidR="008848DF">
          <w:rPr>
            <w:webHidden/>
          </w:rPr>
          <w:fldChar w:fldCharType="end"/>
        </w:r>
      </w:hyperlink>
    </w:p>
    <w:p w14:paraId="277175AA" w14:textId="25034635" w:rsidR="008848DF" w:rsidRDefault="0077611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457754" w:history="1">
        <w:r w:rsidR="008848DF" w:rsidRPr="00B95647">
          <w:rPr>
            <w:rStyle w:val="Hyperlink"/>
          </w:rPr>
          <w:t>1.1</w:t>
        </w:r>
        <w:r w:rsidR="008848DF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8848DF" w:rsidRPr="00B95647">
          <w:rPr>
            <w:rStyle w:val="Hyperlink"/>
          </w:rPr>
          <w:t>Examination blueprint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_Toc10457754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3</w:t>
        </w:r>
        <w:r w:rsidR="008848DF">
          <w:rPr>
            <w:webHidden/>
          </w:rPr>
          <w:fldChar w:fldCharType="end"/>
        </w:r>
      </w:hyperlink>
    </w:p>
    <w:p w14:paraId="46BBCA55" w14:textId="20772161" w:rsidR="008848DF" w:rsidRDefault="0077611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457755" w:history="1">
        <w:r w:rsidR="008848DF" w:rsidRPr="00B95647">
          <w:rPr>
            <w:rStyle w:val="Hyperlink"/>
          </w:rPr>
          <w:t>1.2</w:t>
        </w:r>
        <w:r w:rsidR="008848DF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8848DF" w:rsidRPr="00B95647">
          <w:rPr>
            <w:rStyle w:val="Hyperlink"/>
          </w:rPr>
          <w:t>Examination structure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_Toc10457755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3</w:t>
        </w:r>
        <w:r w:rsidR="008848DF">
          <w:rPr>
            <w:webHidden/>
          </w:rPr>
          <w:fldChar w:fldCharType="end"/>
        </w:r>
      </w:hyperlink>
    </w:p>
    <w:p w14:paraId="2D4DF4F9" w14:textId="16A080C2" w:rsidR="008848DF" w:rsidRDefault="0077611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457756" w:history="1">
        <w:r w:rsidR="008848DF" w:rsidRPr="00B95647">
          <w:rPr>
            <w:rStyle w:val="Hyperlink"/>
          </w:rPr>
          <w:t>2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Summary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_Toc10457756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3</w:t>
        </w:r>
        <w:r w:rsidR="008848DF">
          <w:rPr>
            <w:webHidden/>
          </w:rPr>
          <w:fldChar w:fldCharType="end"/>
        </w:r>
      </w:hyperlink>
    </w:p>
    <w:p w14:paraId="22BBC2FC" w14:textId="58171586" w:rsidR="008848DF" w:rsidRDefault="0077611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457757" w:history="1">
        <w:r w:rsidR="008848DF" w:rsidRPr="00B95647">
          <w:rPr>
            <w:rStyle w:val="Hyperlink"/>
          </w:rPr>
          <w:t>3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Standard setting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_Toc10457757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4</w:t>
        </w:r>
        <w:r w:rsidR="008848DF">
          <w:rPr>
            <w:webHidden/>
          </w:rPr>
          <w:fldChar w:fldCharType="end"/>
        </w:r>
      </w:hyperlink>
    </w:p>
    <w:p w14:paraId="1833FED0" w14:textId="113FC037" w:rsidR="008848DF" w:rsidRDefault="00776116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10457758" w:history="1">
        <w:r w:rsidR="008848DF" w:rsidRPr="00B95647">
          <w:rPr>
            <w:rStyle w:val="Hyperlink"/>
          </w:rPr>
          <w:t>3.1</w:t>
        </w:r>
        <w:r w:rsidR="008848DF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8848DF" w:rsidRPr="00B95647">
          <w:rPr>
            <w:rStyle w:val="Hyperlink"/>
          </w:rPr>
          <w:t>Hofstee method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_Toc10457758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4</w:t>
        </w:r>
        <w:r w:rsidR="008848DF">
          <w:rPr>
            <w:webHidden/>
          </w:rPr>
          <w:fldChar w:fldCharType="end"/>
        </w:r>
      </w:hyperlink>
    </w:p>
    <w:p w14:paraId="1DC32D0F" w14:textId="09ED6A5C" w:rsidR="008848DF" w:rsidRDefault="0077611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457759" w:history="1">
        <w:r w:rsidR="008848DF" w:rsidRPr="00B95647">
          <w:rPr>
            <w:rStyle w:val="Hyperlink"/>
          </w:rPr>
          <w:t>4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Results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_Toc10457759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4</w:t>
        </w:r>
        <w:r w:rsidR="008848DF">
          <w:rPr>
            <w:webHidden/>
          </w:rPr>
          <w:fldChar w:fldCharType="end"/>
        </w:r>
      </w:hyperlink>
    </w:p>
    <w:p w14:paraId="63A45477" w14:textId="0464D636" w:rsidR="008848DF" w:rsidRDefault="0077611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457760" w:history="1">
        <w:r w:rsidR="008848DF" w:rsidRPr="00B95647">
          <w:rPr>
            <w:rStyle w:val="Hyperlink"/>
          </w:rPr>
          <w:t>5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Breakdown of results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_Toc10457760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7</w:t>
        </w:r>
        <w:r w:rsidR="008848DF">
          <w:rPr>
            <w:webHidden/>
          </w:rPr>
          <w:fldChar w:fldCharType="end"/>
        </w:r>
      </w:hyperlink>
    </w:p>
    <w:p w14:paraId="32494607" w14:textId="337500B2" w:rsidR="008848DF" w:rsidRDefault="00776116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10457761" w:history="1">
        <w:r w:rsidR="008848DF" w:rsidRPr="00B95647">
          <w:rPr>
            <w:rStyle w:val="Hyperlink"/>
          </w:rPr>
          <w:t>6</w:t>
        </w:r>
        <w:r w:rsidR="008848DF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8848DF" w:rsidRPr="00B95647">
          <w:rPr>
            <w:rStyle w:val="Hyperlink"/>
          </w:rPr>
          <w:t>Comparison to previous examinations</w:t>
        </w:r>
        <w:r w:rsidR="008848DF">
          <w:rPr>
            <w:webHidden/>
          </w:rPr>
          <w:tab/>
        </w:r>
        <w:r w:rsidR="008848DF">
          <w:rPr>
            <w:webHidden/>
          </w:rPr>
          <w:fldChar w:fldCharType="begin"/>
        </w:r>
        <w:r w:rsidR="008848DF">
          <w:rPr>
            <w:webHidden/>
          </w:rPr>
          <w:instrText xml:space="preserve"> PAGEREF _Toc10457761 \h </w:instrText>
        </w:r>
        <w:r w:rsidR="008848DF">
          <w:rPr>
            <w:webHidden/>
          </w:rPr>
        </w:r>
        <w:r w:rsidR="008848DF">
          <w:rPr>
            <w:webHidden/>
          </w:rPr>
          <w:fldChar w:fldCharType="separate"/>
        </w:r>
        <w:r w:rsidR="008848DF">
          <w:rPr>
            <w:webHidden/>
          </w:rPr>
          <w:t>9</w:t>
        </w:r>
        <w:r w:rsidR="008848DF">
          <w:rPr>
            <w:webHidden/>
          </w:rPr>
          <w:fldChar w:fldCharType="end"/>
        </w:r>
      </w:hyperlink>
    </w:p>
    <w:p w14:paraId="049E0458" w14:textId="5CB3A228" w:rsidR="007C55E4" w:rsidRDefault="00022298">
      <w:r>
        <w:fldChar w:fldCharType="end"/>
      </w:r>
    </w:p>
    <w:p w14:paraId="3D195366" w14:textId="77777777" w:rsidR="007C55E4" w:rsidRDefault="00022298">
      <w:r>
        <w:br w:type="page"/>
      </w:r>
    </w:p>
    <w:p w14:paraId="0FA14913" w14:textId="77777777" w:rsidR="007C55E4" w:rsidRDefault="00022298">
      <w:pPr>
        <w:pStyle w:val="Heading1"/>
      </w:pPr>
      <w:bookmarkStart w:id="1" w:name="_Toc10457753"/>
      <w:r>
        <w:lastRenderedPageBreak/>
        <w:t>Introduction</w:t>
      </w:r>
      <w:bookmarkEnd w:id="1"/>
    </w:p>
    <w:p w14:paraId="397D0949" w14:textId="3EBD10C0" w:rsidR="007C55E4" w:rsidRDefault="00105C39">
      <w:r>
        <w:t>There were 87 candidates for the</w:t>
      </w:r>
      <w:r w:rsidR="00022298">
        <w:t xml:space="preserve"> </w:t>
      </w:r>
      <w:r w:rsidR="000B4B07">
        <w:t xml:space="preserve">April 2019 </w:t>
      </w:r>
      <w:r w:rsidR="00022298">
        <w:t>sitting of the Refraction Certificate.</w:t>
      </w:r>
      <w:r w:rsidR="003F054C">
        <w:t xml:space="preserve"> </w:t>
      </w:r>
      <w:r w:rsidR="00022298">
        <w:t xml:space="preserve"> The examination consisted of 12 objective structured clinical examination (OSCE) stations, covering a range of skills required to assess visual acuity, refractive error and the prescription of spectacles.</w:t>
      </w:r>
    </w:p>
    <w:p w14:paraId="0CDA15E1" w14:textId="77777777" w:rsidR="007C55E4" w:rsidRDefault="00022298">
      <w:pPr>
        <w:pStyle w:val="Heading2"/>
      </w:pPr>
      <w:bookmarkStart w:id="2" w:name="_Toc10457754"/>
      <w:r>
        <w:t>Examination blueprint</w:t>
      </w:r>
      <w:bookmarkEnd w:id="2"/>
    </w:p>
    <w:p w14:paraId="258622D8" w14:textId="77777777" w:rsidR="007C55E4" w:rsidRDefault="00022298">
      <w:r>
        <w:t>The Refraction Certificate (</w:t>
      </w:r>
      <w:proofErr w:type="spellStart"/>
      <w:r>
        <w:t>RCert</w:t>
      </w:r>
      <w:proofErr w:type="spellEnd"/>
      <w:r>
        <w:t>) is designed to assess the following learning outcomes from the Royal College of Ophthalmologists curriculum for ophthalmic specialist training (OST):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272"/>
      </w:tblGrid>
      <w:tr w:rsidR="007C55E4" w14:paraId="54B20DE9" w14:textId="77777777">
        <w:tc>
          <w:tcPr>
            <w:tcW w:w="0" w:type="auto"/>
            <w:shd w:val="clear" w:color="auto" w:fill="FFFFFF"/>
            <w:vAlign w:val="center"/>
          </w:tcPr>
          <w:p w14:paraId="25F38499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CA2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32AA0B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Vision</w:t>
            </w:r>
          </w:p>
        </w:tc>
      </w:tr>
      <w:tr w:rsidR="007C55E4" w14:paraId="1EE49844" w14:textId="77777777">
        <w:tc>
          <w:tcPr>
            <w:tcW w:w="0" w:type="auto"/>
            <w:shd w:val="clear" w:color="auto" w:fill="FFFFFF"/>
            <w:vAlign w:val="center"/>
          </w:tcPr>
          <w:p w14:paraId="4DCC7A09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CA7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7295AB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Motility</w:t>
            </w:r>
          </w:p>
        </w:tc>
      </w:tr>
      <w:tr w:rsidR="007C55E4" w14:paraId="53BB2B1B" w14:textId="77777777">
        <w:tc>
          <w:tcPr>
            <w:tcW w:w="0" w:type="auto"/>
            <w:shd w:val="clear" w:color="auto" w:fill="FFFFFF"/>
            <w:vAlign w:val="center"/>
          </w:tcPr>
          <w:p w14:paraId="42B225B2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PM1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F1F5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Management plan</w:t>
            </w:r>
          </w:p>
        </w:tc>
      </w:tr>
      <w:tr w:rsidR="007C55E4" w14:paraId="28F104B6" w14:textId="77777777">
        <w:tc>
          <w:tcPr>
            <w:tcW w:w="0" w:type="auto"/>
            <w:shd w:val="clear" w:color="auto" w:fill="FFFFFF"/>
            <w:vAlign w:val="center"/>
          </w:tcPr>
          <w:p w14:paraId="4E718240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PM14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9EAA1D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Spectacles</w:t>
            </w:r>
          </w:p>
        </w:tc>
      </w:tr>
      <w:tr w:rsidR="007C55E4" w14:paraId="0A2FB793" w14:textId="77777777">
        <w:tc>
          <w:tcPr>
            <w:tcW w:w="0" w:type="auto"/>
            <w:shd w:val="clear" w:color="auto" w:fill="FFFFFF"/>
            <w:vAlign w:val="center"/>
          </w:tcPr>
          <w:p w14:paraId="414E7C6E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PS2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085848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Refraction</w:t>
            </w:r>
          </w:p>
        </w:tc>
      </w:tr>
      <w:tr w:rsidR="007C55E4" w14:paraId="6E213416" w14:textId="77777777">
        <w:tc>
          <w:tcPr>
            <w:tcW w:w="0" w:type="auto"/>
            <w:shd w:val="clear" w:color="auto" w:fill="FFFFFF"/>
            <w:vAlign w:val="center"/>
          </w:tcPr>
          <w:p w14:paraId="63A227CA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PS21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D62B9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Hand hygiene</w:t>
            </w:r>
          </w:p>
        </w:tc>
      </w:tr>
      <w:tr w:rsidR="007C55E4" w14:paraId="4EEDEFE5" w14:textId="77777777">
        <w:tc>
          <w:tcPr>
            <w:tcW w:w="0" w:type="auto"/>
            <w:shd w:val="clear" w:color="auto" w:fill="FFFFFF"/>
            <w:vAlign w:val="center"/>
          </w:tcPr>
          <w:p w14:paraId="0AD82AE1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F1A905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Rapport</w:t>
            </w:r>
          </w:p>
        </w:tc>
      </w:tr>
      <w:tr w:rsidR="007C55E4" w14:paraId="0A84BCF1" w14:textId="77777777">
        <w:tc>
          <w:tcPr>
            <w:tcW w:w="0" w:type="auto"/>
            <w:shd w:val="clear" w:color="auto" w:fill="FFFFFF"/>
            <w:vAlign w:val="center"/>
          </w:tcPr>
          <w:p w14:paraId="1918FE2F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DC0A51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Communication</w:t>
            </w:r>
          </w:p>
        </w:tc>
      </w:tr>
      <w:tr w:rsidR="007C55E4" w14:paraId="248FF21E" w14:textId="77777777">
        <w:tc>
          <w:tcPr>
            <w:tcW w:w="0" w:type="auto"/>
            <w:shd w:val="clear" w:color="auto" w:fill="FFFFFF"/>
            <w:vAlign w:val="center"/>
          </w:tcPr>
          <w:p w14:paraId="2151123D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C12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579D7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Records</w:t>
            </w:r>
          </w:p>
        </w:tc>
      </w:tr>
      <w:tr w:rsidR="007C55E4" w14:paraId="0F0155F6" w14:textId="77777777">
        <w:tc>
          <w:tcPr>
            <w:tcW w:w="0" w:type="auto"/>
            <w:shd w:val="clear" w:color="auto" w:fill="FFFFFF"/>
            <w:vAlign w:val="center"/>
          </w:tcPr>
          <w:p w14:paraId="4148278A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BCS6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21AD48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Optics</w:t>
            </w:r>
          </w:p>
        </w:tc>
      </w:tr>
      <w:tr w:rsidR="007C55E4" w14:paraId="0EB9AAF1" w14:textId="77777777">
        <w:tc>
          <w:tcPr>
            <w:tcW w:w="0" w:type="auto"/>
            <w:shd w:val="clear" w:color="auto" w:fill="FFFFFF"/>
            <w:vAlign w:val="center"/>
          </w:tcPr>
          <w:p w14:paraId="414B77B0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BCS14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B730F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Instrument technology</w:t>
            </w:r>
          </w:p>
        </w:tc>
      </w:tr>
      <w:tr w:rsidR="007C55E4" w14:paraId="7FC75CAC" w14:textId="77777777">
        <w:tc>
          <w:tcPr>
            <w:tcW w:w="0" w:type="auto"/>
            <w:shd w:val="clear" w:color="auto" w:fill="FFFFFF"/>
            <w:vAlign w:val="center"/>
          </w:tcPr>
          <w:p w14:paraId="03DFA4A3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AER16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BBC6D3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>Time management</w:t>
            </w:r>
          </w:p>
        </w:tc>
      </w:tr>
    </w:tbl>
    <w:p w14:paraId="1E3B3264" w14:textId="77777777" w:rsidR="007C55E4" w:rsidRDefault="00022298">
      <w:pPr>
        <w:pStyle w:val="Heading2"/>
      </w:pPr>
      <w:bookmarkStart w:id="3" w:name="_Toc10457755"/>
      <w:r>
        <w:t>Examination structure</w:t>
      </w:r>
      <w:bookmarkEnd w:id="3"/>
    </w:p>
    <w:p w14:paraId="6008DC33" w14:textId="30BBFA4B" w:rsidR="007C55E4" w:rsidRDefault="00022298">
      <w:r>
        <w:t xml:space="preserve">The examination consists of 12 OSCE stations. </w:t>
      </w:r>
      <w:r w:rsidR="00D43D74">
        <w:t xml:space="preserve"> </w:t>
      </w:r>
      <w:r>
        <w:t xml:space="preserve">Each station contributes 15 marks to the overall total. </w:t>
      </w:r>
      <w:r w:rsidR="00D43D74">
        <w:t xml:space="preserve"> </w:t>
      </w:r>
      <w:r>
        <w:t>The stations used for the examination were:</w:t>
      </w:r>
    </w:p>
    <w:p w14:paraId="4EF4815E" w14:textId="77777777" w:rsidR="007C55E4" w:rsidRDefault="00022298">
      <w:pPr>
        <w:pStyle w:val="Listnumberedlv1"/>
      </w:pPr>
      <w:r>
        <w:t>Cycloplegic retinoscopy (CR1)</w:t>
      </w:r>
    </w:p>
    <w:p w14:paraId="1513E21F" w14:textId="77777777" w:rsidR="007C55E4" w:rsidRDefault="00022298">
      <w:pPr>
        <w:pStyle w:val="Listnumberedlv1"/>
      </w:pPr>
      <w:r>
        <w:t>Cycloplegic retinoscopy (CR2)</w:t>
      </w:r>
    </w:p>
    <w:p w14:paraId="36D6731D" w14:textId="77777777" w:rsidR="007C55E4" w:rsidRDefault="00022298">
      <w:pPr>
        <w:pStyle w:val="Listnumberedlv1"/>
      </w:pPr>
      <w:r>
        <w:t>Subjective refraction cylinder (SRC)</w:t>
      </w:r>
    </w:p>
    <w:p w14:paraId="5C0AEDAF" w14:textId="77777777" w:rsidR="007C55E4" w:rsidRDefault="00022298">
      <w:pPr>
        <w:pStyle w:val="Listnumberedlv1"/>
      </w:pPr>
      <w:r>
        <w:t>Cycloplegic retinoscopy (CR3)</w:t>
      </w:r>
    </w:p>
    <w:p w14:paraId="2A4D3DB9" w14:textId="77777777" w:rsidR="007C55E4" w:rsidRDefault="00022298">
      <w:pPr>
        <w:pStyle w:val="Listnumberedlv1"/>
      </w:pPr>
      <w:r>
        <w:t>Cycloplegic retinoscopy (CR4)</w:t>
      </w:r>
    </w:p>
    <w:p w14:paraId="7045B24E" w14:textId="77777777" w:rsidR="007C55E4" w:rsidRDefault="00022298">
      <w:pPr>
        <w:pStyle w:val="Listnumberedlv1"/>
      </w:pPr>
      <w:r>
        <w:t>Lens neutralisation (LN)</w:t>
      </w:r>
    </w:p>
    <w:p w14:paraId="3CD63AD8" w14:textId="77777777" w:rsidR="007C55E4" w:rsidRDefault="00022298">
      <w:pPr>
        <w:pStyle w:val="Listnumberedlv1"/>
      </w:pPr>
      <w:r>
        <w:t>Non cycloplegic retinoscopy (NCR1)</w:t>
      </w:r>
    </w:p>
    <w:p w14:paraId="019C4883" w14:textId="77777777" w:rsidR="007C55E4" w:rsidRDefault="00022298">
      <w:pPr>
        <w:pStyle w:val="Listnumberedlv1"/>
      </w:pPr>
      <w:r>
        <w:t>Non cycloplegic retinoscopy (NCR2)</w:t>
      </w:r>
    </w:p>
    <w:p w14:paraId="63968D79" w14:textId="77777777" w:rsidR="007C55E4" w:rsidRDefault="00022298">
      <w:pPr>
        <w:pStyle w:val="Listnumberedlv1"/>
      </w:pPr>
      <w:r>
        <w:t>Visual acuity and IPD measurement (VA)</w:t>
      </w:r>
    </w:p>
    <w:p w14:paraId="21BE4A87" w14:textId="77777777" w:rsidR="007C55E4" w:rsidRDefault="00022298">
      <w:pPr>
        <w:pStyle w:val="Listnumberedlv1"/>
      </w:pPr>
      <w:r>
        <w:t>Subjective refraction sphere (SRS)</w:t>
      </w:r>
    </w:p>
    <w:p w14:paraId="1C3DEDBE" w14:textId="77777777" w:rsidR="007C55E4" w:rsidRDefault="00022298">
      <w:pPr>
        <w:pStyle w:val="Listnumberedlv1"/>
      </w:pPr>
      <w:r>
        <w:t>Binocular balance (BB)</w:t>
      </w:r>
    </w:p>
    <w:p w14:paraId="0ED65D8E" w14:textId="77777777" w:rsidR="007C55E4" w:rsidRDefault="00022298">
      <w:pPr>
        <w:pStyle w:val="Listnumberedlv1"/>
      </w:pPr>
      <w:r>
        <w:t>Near addition (NA)</w:t>
      </w:r>
    </w:p>
    <w:p w14:paraId="50CFC7A8" w14:textId="77777777" w:rsidR="007C55E4" w:rsidRDefault="00022298">
      <w:pPr>
        <w:pStyle w:val="Heading1"/>
      </w:pPr>
      <w:bookmarkStart w:id="4" w:name="_Toc10457756"/>
      <w:r>
        <w:t>Summary</w:t>
      </w:r>
      <w:bookmarkEnd w:id="4"/>
    </w:p>
    <w:p w14:paraId="4E2B6547" w14:textId="367DD1C9" w:rsidR="007C55E4" w:rsidRDefault="00022298">
      <w:r>
        <w:t>This sitting of the refraction certificate had 12 OSCE stations.</w:t>
      </w:r>
      <w:r w:rsidR="00D43D74">
        <w:t xml:space="preserve"> </w:t>
      </w:r>
      <w:r>
        <w:t xml:space="preserve"> The reliability of the examination is below the desired acceptable level (Cronbach's alpha 0.54, desired level &gt;0.8).</w:t>
      </w:r>
    </w:p>
    <w:p w14:paraId="71D9282F" w14:textId="29DA4C78" w:rsidR="007C55E4" w:rsidRDefault="00022298">
      <w:r>
        <w:lastRenderedPageBreak/>
        <w:t xml:space="preserve">The </w:t>
      </w:r>
      <w:proofErr w:type="spellStart"/>
      <w:r>
        <w:t>Hofstee</w:t>
      </w:r>
      <w:proofErr w:type="spellEnd"/>
      <w:r>
        <w:t xml:space="preserve"> method of standard setting was used to identify the pass mark for this examination, which was 72</w:t>
      </w:r>
      <w:r w:rsidR="00331B27">
        <w:t xml:space="preserve"> per cent</w:t>
      </w:r>
      <w:r>
        <w:t xml:space="preserve">. </w:t>
      </w:r>
      <w:r w:rsidR="000D1A25">
        <w:t xml:space="preserve"> </w:t>
      </w:r>
      <w:r>
        <w:t xml:space="preserve">Two stations achieved high mean scores, stations 5 and 12. </w:t>
      </w:r>
      <w:r w:rsidR="00D43D74">
        <w:t xml:space="preserve"> </w:t>
      </w:r>
      <w:r>
        <w:t>The station with the lowest mean score was station 8.</w:t>
      </w:r>
    </w:p>
    <w:p w14:paraId="32E799A6" w14:textId="1AD01FAF" w:rsidR="007C55E4" w:rsidRDefault="00022298">
      <w:r>
        <w:t>The overall pass rate was 59</w:t>
      </w:r>
      <w:r w:rsidR="00331B27">
        <w:t xml:space="preserve"> per cent</w:t>
      </w:r>
      <w:r>
        <w:t xml:space="preserve"> with a higher pass rate in OST at 68</w:t>
      </w:r>
      <w:r w:rsidR="00331B27">
        <w:t xml:space="preserve"> per cent</w:t>
      </w:r>
      <w:r>
        <w:t>.</w:t>
      </w:r>
    </w:p>
    <w:p w14:paraId="79FE3178" w14:textId="15F3E5A7" w:rsidR="007C55E4" w:rsidRDefault="00022298">
      <w:r>
        <w:t>Candidates in training appear to be better prepared for the exam than their non-trainee counterparts (achieving a 68</w:t>
      </w:r>
      <w:r w:rsidR="00331B27">
        <w:t xml:space="preserve"> per cent</w:t>
      </w:r>
      <w:r>
        <w:t xml:space="preserve"> compared with a 49</w:t>
      </w:r>
      <w:r w:rsidR="00331B27">
        <w:t xml:space="preserve"> per cent</w:t>
      </w:r>
      <w:r>
        <w:t xml:space="preserve"> pass rate).</w:t>
      </w:r>
    </w:p>
    <w:p w14:paraId="27BCC354" w14:textId="77777777" w:rsidR="007C55E4" w:rsidRDefault="00022298">
      <w:pPr>
        <w:pStyle w:val="Heading1"/>
      </w:pPr>
      <w:bookmarkStart w:id="5" w:name="_Toc10457757"/>
      <w:r>
        <w:t>Standard setting</w:t>
      </w:r>
      <w:bookmarkEnd w:id="5"/>
    </w:p>
    <w:p w14:paraId="0F9E3560" w14:textId="71A52926" w:rsidR="007C55E4" w:rsidRDefault="00022298">
      <w:r>
        <w:t xml:space="preserve">Candidates must be able to accurately assess visual acuity, measure refractive error and recommend an appropriate spectacle correction to pass the </w:t>
      </w:r>
      <w:proofErr w:type="spellStart"/>
      <w:r>
        <w:t>RCert</w:t>
      </w:r>
      <w:proofErr w:type="spellEnd"/>
      <w:r>
        <w:t xml:space="preserve">. </w:t>
      </w:r>
      <w:r w:rsidR="00D43D74">
        <w:t xml:space="preserve"> </w:t>
      </w:r>
      <w:r>
        <w:t xml:space="preserve">The pass mark is identified using the </w:t>
      </w:r>
      <w:proofErr w:type="spellStart"/>
      <w:r>
        <w:t>Hofstee</w:t>
      </w:r>
      <w:proofErr w:type="spellEnd"/>
      <w:r>
        <w:t xml:space="preserve"> method:</w:t>
      </w:r>
    </w:p>
    <w:p w14:paraId="43725EC5" w14:textId="77777777" w:rsidR="007C55E4" w:rsidRDefault="00022298">
      <w:pPr>
        <w:pStyle w:val="Heading2"/>
      </w:pPr>
      <w:bookmarkStart w:id="6" w:name="_Toc10457758"/>
      <w:proofErr w:type="spellStart"/>
      <w:r>
        <w:t>Hofstee</w:t>
      </w:r>
      <w:proofErr w:type="spellEnd"/>
      <w:r>
        <w:t xml:space="preserve"> method</w:t>
      </w:r>
      <w:bookmarkEnd w:id="6"/>
    </w:p>
    <w:p w14:paraId="15AA7C91" w14:textId="682889F8" w:rsidR="007C55E4" w:rsidRDefault="00022298">
      <w:r>
        <w:t xml:space="preserve">After the examination, examiners were asked to review the parameters for the standard setting based upon their judgment of the difficulty of the stations. </w:t>
      </w:r>
      <w:r w:rsidR="00D43D74">
        <w:t xml:space="preserve"> </w:t>
      </w:r>
      <w:r>
        <w:t>The following values were used to set the pass mark:</w:t>
      </w:r>
    </w:p>
    <w:p w14:paraId="487987B7" w14:textId="48BE079E" w:rsidR="007C55E4" w:rsidRDefault="00022298">
      <w:pPr>
        <w:pStyle w:val="Bulletlv1"/>
      </w:pPr>
      <w:r>
        <w:t>The maximum credible pass mark for the examination = 75</w:t>
      </w:r>
      <w:r w:rsidR="00331B27">
        <w:rPr>
          <w:lang w:val="en-GB"/>
        </w:rPr>
        <w:t xml:space="preserve"> per cent</w:t>
      </w:r>
    </w:p>
    <w:p w14:paraId="7958446E" w14:textId="3D370AF8" w:rsidR="007C55E4" w:rsidRDefault="00022298">
      <w:pPr>
        <w:pStyle w:val="Bulletlv1"/>
      </w:pPr>
      <w:r>
        <w:t>The maximum credible pass rate for the examination = 75</w:t>
      </w:r>
      <w:r w:rsidR="00331B27">
        <w:rPr>
          <w:lang w:val="en-GB"/>
        </w:rPr>
        <w:t xml:space="preserve"> per cent</w:t>
      </w:r>
    </w:p>
    <w:p w14:paraId="4A461EB4" w14:textId="03ACAC61" w:rsidR="007C55E4" w:rsidRDefault="00022298">
      <w:pPr>
        <w:pStyle w:val="Bulletlv1"/>
      </w:pPr>
      <w:r>
        <w:t>The minimum credible pass mark for the examination = 60</w:t>
      </w:r>
      <w:r w:rsidR="00331B27">
        <w:rPr>
          <w:lang w:val="en-GB"/>
        </w:rPr>
        <w:t xml:space="preserve"> per cent</w:t>
      </w:r>
    </w:p>
    <w:p w14:paraId="7F14CB35" w14:textId="125DC861" w:rsidR="007C55E4" w:rsidRDefault="00022298">
      <w:pPr>
        <w:pStyle w:val="Bulletlv1"/>
      </w:pPr>
      <w:r>
        <w:t>The minimum credible pass rate for the examination = 30</w:t>
      </w:r>
      <w:r w:rsidR="00331B27">
        <w:rPr>
          <w:lang w:val="en-GB"/>
        </w:rPr>
        <w:t xml:space="preserve"> per cent</w:t>
      </w:r>
    </w:p>
    <w:p w14:paraId="5BC4BF11" w14:textId="68545ED7" w:rsidR="007C55E4" w:rsidRDefault="00022298">
      <w:r>
        <w:t>The cumulative fail rate as a function of the pass mark and the co-ordinates derived from the four values above were plotted on a graph.</w:t>
      </w:r>
      <w:r w:rsidR="00C67E7D">
        <w:t xml:space="preserve"> </w:t>
      </w:r>
      <w:r>
        <w:t xml:space="preserve"> The point where a line joining the two coordinates intersects the cumulative function curve is used to identify the pass mark.</w:t>
      </w:r>
    </w:p>
    <w:p w14:paraId="25E2D11C" w14:textId="32DCDB20" w:rsidR="007C55E4" w:rsidRDefault="00022298">
      <w:r>
        <w:t xml:space="preserve">The </w:t>
      </w:r>
      <w:proofErr w:type="spellStart"/>
      <w:r>
        <w:t>Hofstee</w:t>
      </w:r>
      <w:proofErr w:type="spellEnd"/>
      <w:r>
        <w:t xml:space="preserve"> pass mark for this examination was 129/180 (72</w:t>
      </w:r>
      <w:r w:rsidR="00331B27">
        <w:t xml:space="preserve"> per cent</w:t>
      </w:r>
      <w:r>
        <w:t>).</w:t>
      </w:r>
    </w:p>
    <w:p w14:paraId="097CE229" w14:textId="77777777" w:rsidR="007C55E4" w:rsidRDefault="00022298">
      <w:pPr>
        <w:pStyle w:val="Heading1"/>
      </w:pPr>
      <w:bookmarkStart w:id="7" w:name="_Toc10457759"/>
      <w:r>
        <w:t>Results</w:t>
      </w:r>
      <w:bookmarkEnd w:id="7"/>
    </w:p>
    <w:p w14:paraId="16FD0135" w14:textId="5DCF22B4" w:rsidR="007C55E4" w:rsidRDefault="00022298">
      <w:pPr>
        <w:pStyle w:val="Tablecaption"/>
      </w:pPr>
      <w:r>
        <w:t xml:space="preserve">Results </w:t>
      </w:r>
      <w:r w:rsidR="00D82B8E">
        <w:t>s</w:t>
      </w:r>
      <w:r>
        <w:t>ummary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133"/>
        <w:gridCol w:w="1360"/>
      </w:tblGrid>
      <w:tr w:rsidR="007C55E4" w14:paraId="2E211152" w14:textId="77777777">
        <w:trPr>
          <w:tblHeader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3241E95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Statistic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BB5E2D1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Value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BCB379B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Percentage</w:t>
            </w:r>
          </w:p>
        </w:tc>
      </w:tr>
      <w:tr w:rsidR="007C55E4" w14:paraId="5E625C7F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252B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candidates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C7E8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4D3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7CFD1AB2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357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Maximum possible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915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60C93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2419D51A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20D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Mean candidate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5B9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132.79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50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73.8%</w:t>
            </w:r>
          </w:p>
        </w:tc>
      </w:tr>
      <w:tr w:rsidR="007C55E4" w14:paraId="1D5387C6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103B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 candidate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9337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131.00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832D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72.8%</w:t>
            </w:r>
          </w:p>
        </w:tc>
      </w:tr>
      <w:tr w:rsidR="007C55E4" w14:paraId="6CC64EE4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C81C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Standard deviation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C1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17.02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BEE6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9.5%</w:t>
            </w:r>
          </w:p>
        </w:tc>
      </w:tr>
      <w:tr w:rsidR="007C55E4" w14:paraId="47AC29FC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D80B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Highest candidate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0622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166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2FC7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92.2%</w:t>
            </w:r>
          </w:p>
        </w:tc>
      </w:tr>
      <w:tr w:rsidR="007C55E4" w14:paraId="23B4F644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90B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Lowest candidate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E8E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F04B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47.8%</w:t>
            </w:r>
          </w:p>
        </w:tc>
      </w:tr>
      <w:tr w:rsidR="007C55E4" w14:paraId="57BB50B6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845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Reliability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249C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917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7F1F8329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29F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Standard error of measurement (SEM)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A60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FFDF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6.4%</w:t>
            </w:r>
          </w:p>
        </w:tc>
      </w:tr>
      <w:tr w:rsidR="007C55E4" w14:paraId="2F47F76B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7BB32" w14:textId="77777777" w:rsidR="007C55E4" w:rsidRDefault="00022298">
            <w:pPr>
              <w:spacing w:before="20" w:after="20"/>
              <w:ind w:left="20" w:right="20"/>
              <w:jc w:val="right"/>
            </w:pPr>
            <w:proofErr w:type="spellStart"/>
            <w:r>
              <w:rPr>
                <w:rFonts w:cs="Calibri Light"/>
                <w:color w:val="000000"/>
              </w:rPr>
              <w:t>Hofstee</w:t>
            </w:r>
            <w:proofErr w:type="spellEnd"/>
            <w:r>
              <w:rPr>
                <w:rFonts w:cs="Calibri Light"/>
                <w:color w:val="000000"/>
              </w:rPr>
              <w:t xml:space="preserve"> pass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5E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129/180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29AC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71.7%</w:t>
            </w:r>
          </w:p>
        </w:tc>
      </w:tr>
      <w:tr w:rsidR="007C55E4" w14:paraId="5B8D3A70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8FC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778D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51/87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3CF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58.6%</w:t>
            </w:r>
          </w:p>
        </w:tc>
      </w:tr>
      <w:tr w:rsidR="007C55E4" w14:paraId="488BA3A3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7CF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in OST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01E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30/44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3B24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68.2%</w:t>
            </w:r>
          </w:p>
        </w:tc>
      </w:tr>
    </w:tbl>
    <w:p w14:paraId="30118D7E" w14:textId="77777777" w:rsidR="007C55E4" w:rsidRDefault="00022298">
      <w:pPr>
        <w:spacing w:before="100" w:after="100"/>
        <w:ind w:left="100" w:right="100"/>
        <w:jc w:val="center"/>
      </w:pPr>
      <w:r>
        <w:rPr>
          <w:noProof/>
        </w:rPr>
        <w:lastRenderedPageBreak/>
        <w:drawing>
          <wp:inline distT="0" distB="0" distL="0" distR="0" wp14:anchorId="19686AE9" wp14:editId="55DA2E21">
            <wp:extent cx="6400800" cy="5029200"/>
            <wp:effectExtent l="0" t="0" r="0" b="0"/>
            <wp:docPr id="53" name="C:/Users/MATTHE~1/AppData/Local/Temp/RtmpWUxacF/file31303777273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:/Users/MATTHE~1/AppData/Local/Temp/RtmpWUxacF/file31303777273b/plot0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D61E" w14:textId="77777777" w:rsidR="007C55E4" w:rsidRDefault="00022298">
      <w:pPr>
        <w:pStyle w:val="Figurecaption"/>
      </w:pPr>
      <w:r>
        <w:t>Distribution of marks</w:t>
      </w:r>
    </w:p>
    <w:p w14:paraId="0CBC1159" w14:textId="77777777" w:rsidR="007C55E4" w:rsidRDefault="00022298">
      <w:r>
        <w:t>The vertical line denotes the point on the mark distribution where the pass mark lies.</w:t>
      </w:r>
    </w:p>
    <w:p w14:paraId="25F22BA5" w14:textId="77777777" w:rsidR="007C55E4" w:rsidRDefault="00022298">
      <w:pPr>
        <w:pStyle w:val="Tablecaption"/>
      </w:pPr>
      <w:r>
        <w:t>Station summary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1077"/>
        <w:gridCol w:w="793"/>
        <w:gridCol w:w="963"/>
        <w:gridCol w:w="1984"/>
        <w:gridCol w:w="1190"/>
        <w:gridCol w:w="1190"/>
      </w:tblGrid>
      <w:tr w:rsidR="007C55E4" w14:paraId="1A8324CF" w14:textId="77777777">
        <w:trPr>
          <w:tblHeader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6812824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3EDC6B2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 xml:space="preserve">Category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3EC576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Mean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CE2FCB6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Median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B05C596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Standard deviation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779BB71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Minimum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418E7D9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Maximum</w:t>
            </w:r>
          </w:p>
        </w:tc>
      </w:tr>
      <w:tr w:rsidR="007C55E4" w14:paraId="7F0A74E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DCC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DDEB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5E83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9BE9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0E34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3.32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AE0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0F66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535F702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DD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807A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EC5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10.91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D275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BFF7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3.71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3D0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3B8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18DEADAF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D61D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D29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SRC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C24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990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4C5D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4.16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5779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A543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13593468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E06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84D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CR3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D3F9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10.80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893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65C3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4.40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BDA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B25E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1F083517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C436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732"/>
            <w:vAlign w:val="center"/>
          </w:tcPr>
          <w:p w14:paraId="02F3E85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CR4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3F5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869E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EBC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3.67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27D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FD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0EE7A154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85C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DF5A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LN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55FF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9.63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F098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691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3.12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7646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48CB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7DF40D5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BA4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A25E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DFEE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8.91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84C1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BF15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4.49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481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73CC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68EBF97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FA08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6AAE85F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5C7D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8.16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7A0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CF6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AE7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AB0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530DDA05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20B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DF7C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VA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916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FB22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34F4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2.37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6067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3576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53FFF7BB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1E18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617F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SRS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143D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F11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1D29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2.81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9303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B98C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3004D9A9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FB60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7C0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BB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D08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9FB4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98EA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2.70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2C84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93DC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7C55E4" w14:paraId="78DD5DA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EE95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732"/>
            <w:vAlign w:val="center"/>
          </w:tcPr>
          <w:p w14:paraId="4DEB346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464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13.06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3237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3F72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1.96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519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DCCF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</w:tbl>
    <w:p w14:paraId="5F5F7B01" w14:textId="77777777" w:rsidR="007C55E4" w:rsidRDefault="007C55E4"/>
    <w:p w14:paraId="6CFEC860" w14:textId="36B462BF" w:rsidR="007C55E4" w:rsidRDefault="00022298">
      <w:r>
        <w:lastRenderedPageBreak/>
        <w:t>The relative weights for each skill in refraction (based upon the number of stations) are shown in table 3 below</w:t>
      </w:r>
      <w:r w:rsidR="000D1A25">
        <w:t>.</w:t>
      </w:r>
    </w:p>
    <w:p w14:paraId="055A041D" w14:textId="77777777" w:rsidR="007C55E4" w:rsidRDefault="00022298">
      <w:pPr>
        <w:pStyle w:val="Tablecaption"/>
      </w:pPr>
      <w:r>
        <w:t>Weights for each skill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984"/>
        <w:gridCol w:w="2664"/>
        <w:gridCol w:w="1474"/>
      </w:tblGrid>
      <w:tr w:rsidR="007C55E4" w14:paraId="4D8E46F5" w14:textId="77777777">
        <w:trPr>
          <w:tblHeader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95C7C1D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Clinical Skill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C124B7D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Number of stations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4E6C3EB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Contribution to total marks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3F6C91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Median mark</w:t>
            </w:r>
          </w:p>
        </w:tc>
      </w:tr>
      <w:tr w:rsidR="007C55E4" w14:paraId="71062C6B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514A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Retinoscopy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F08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87A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620D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</w:tr>
      <w:tr w:rsidR="007C55E4" w14:paraId="57E2AEC4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3090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Subjective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ED4B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7B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8C7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</w:t>
            </w:r>
          </w:p>
        </w:tc>
      </w:tr>
      <w:tr w:rsidR="007C55E4" w14:paraId="59904C05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775A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8BF4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F41E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F90B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</w:tbl>
    <w:p w14:paraId="0FC13FD9" w14:textId="77777777" w:rsidR="007C55E4" w:rsidRDefault="007C55E4"/>
    <w:p w14:paraId="03BB2E1E" w14:textId="77777777" w:rsidR="007C55E4" w:rsidRDefault="00022298">
      <w:pPr>
        <w:pStyle w:val="Tablecaption"/>
      </w:pPr>
      <w:r>
        <w:t>Correlation between stations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7C55E4" w14:paraId="46DFCAB8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EE4F6E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0E1237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81A1F0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D258CE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SRC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49ABA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EF2B3C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FE767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LN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B7B938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NCR1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ED6F0E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NCR2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6E42EA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VA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ADF60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SRS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6780EE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BB</w:t>
            </w:r>
          </w:p>
        </w:tc>
      </w:tr>
      <w:tr w:rsidR="007C55E4" w14:paraId="7420C360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270CDC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0C9362C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0D421097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3A833A96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576B5C24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4CBAAE23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30B7657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06BD07B0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1CDCA2E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5762926B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7B98018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117FEFD7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39478542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7F423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732"/>
            <w:vAlign w:val="center"/>
          </w:tcPr>
          <w:p w14:paraId="5C03AA0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139E293B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35A084B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6A112B5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2FB96D6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7A78B84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1A04B80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2D7D53C7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3C03D0E2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97154E6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0BD303DA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486391F2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7CFFE4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SRC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5159F62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034612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323290DF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58EC91C8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06A17D2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C4BE0D0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05FC97FB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465F3AF2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4E6529AF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19FCFB43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19400745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0A6EE86F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EE2CD6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DEDBB4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3435B59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0B83F07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5FACEF2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08608B6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AD0EA7F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3BC1028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68B8AC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6258C16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02013C42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0471524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63BBBC72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BD7A4F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CR4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7AE12AB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2B31B4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2CD75E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13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57E77078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64D292F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D5E0D96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1C3C223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49FA439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2100ECDA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3B8B229D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2930B5C6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439525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LN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8567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763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6BF9AA5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7F36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20B7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6F4DB109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128D8EF3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5BB1AA50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49DF9514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21670E30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09980CD3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3100A8B8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CBA2C7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NCR1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D48D2A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0DC55EE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67D78E4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537A0E0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0C78693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02698B4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2610AE8F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69056B48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0FF19701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423ABFC7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62DC1AE5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771EA8EF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155796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NCR2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71F471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5F76C6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5006034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1B7C7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525B3F6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19BD61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1066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650E586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72635FB4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695B843C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76ECD7C5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28337C03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E43C9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VA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39884EB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3D404D7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9CF8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32CAAE4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CC3E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743E37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1279F35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6B7949C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270FB308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shd w:val="clear" w:color="auto" w:fill="A4A4A4"/>
            <w:vAlign w:val="center"/>
          </w:tcPr>
          <w:p w14:paraId="2053F0A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4F451495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1239B3D3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A29376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SRS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7A408D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992309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FDDC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30CB5CC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04B411F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132D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3A8A90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869C84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D3588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29C99E8E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  <w:tc>
          <w:tcPr>
            <w:tcW w:w="793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36D48687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2AF348C4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AB463C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BB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0564464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72E9A14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07DC3E0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2744D03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15F3910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F62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2507379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20ECD0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37FC63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30B8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0.49</w:t>
            </w:r>
          </w:p>
        </w:tc>
        <w:tc>
          <w:tcPr>
            <w:tcW w:w="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208F0D05" w14:textId="77777777" w:rsidR="007C55E4" w:rsidRDefault="007C55E4">
            <w:pPr>
              <w:spacing w:before="20" w:after="20"/>
              <w:ind w:left="20" w:right="20"/>
              <w:jc w:val="right"/>
            </w:pPr>
          </w:p>
        </w:tc>
      </w:tr>
      <w:tr w:rsidR="007C55E4" w14:paraId="52BF697A" w14:textId="77777777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23B59C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NA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9EFE1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129FBE1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154D552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52C85AE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6B53864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7E52A35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435102C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15E402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EA4C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A400"/>
            <w:vAlign w:val="center"/>
          </w:tcPr>
          <w:p w14:paraId="037539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000"/>
            <w:vAlign w:val="center"/>
          </w:tcPr>
          <w:p w14:paraId="43313B5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-0.08</w:t>
            </w:r>
          </w:p>
        </w:tc>
      </w:tr>
    </w:tbl>
    <w:p w14:paraId="143E4F7B" w14:textId="77777777" w:rsidR="007C55E4" w:rsidRDefault="007C55E4"/>
    <w:p w14:paraId="357BD336" w14:textId="77777777" w:rsidR="007C55E4" w:rsidRDefault="00022298">
      <w:r>
        <w:t>The median correlation between the cycloplegic refraction stations was 0.135.</w:t>
      </w:r>
    </w:p>
    <w:p w14:paraId="6A629AED" w14:textId="77777777" w:rsidR="007C55E4" w:rsidRDefault="00022298">
      <w:r>
        <w:t>There was moderate correlation between the following pairs of cycloplegic refraction stations: CR1 and CR3, CR1 and CR4, CR2 and CR3, CR2 and CR4, CR3 and CR4.</w:t>
      </w:r>
    </w:p>
    <w:p w14:paraId="63DE6DE8" w14:textId="77777777" w:rsidR="007C55E4" w:rsidRDefault="00022298">
      <w:r>
        <w:t>The median correlation between the non-cycloplegic refraction stations was 0.44.</w:t>
      </w:r>
    </w:p>
    <w:p w14:paraId="672B4820" w14:textId="77777777" w:rsidR="007C55E4" w:rsidRDefault="00022298">
      <w:r>
        <w:t>The best correlation was between station 1 and 2 (0.65).</w:t>
      </w:r>
    </w:p>
    <w:p w14:paraId="027AF495" w14:textId="770B88D0" w:rsidR="007C55E4" w:rsidRDefault="00022298">
      <w:r>
        <w:t xml:space="preserve">The poorest correlation between any station was -0.21. </w:t>
      </w:r>
      <w:r w:rsidR="0013773F">
        <w:t xml:space="preserve"> </w:t>
      </w:r>
      <w:r>
        <w:t>All negative correlations are highlighted in red.</w:t>
      </w:r>
    </w:p>
    <w:p w14:paraId="42059C65" w14:textId="77777777" w:rsidR="007C55E4" w:rsidRDefault="007C55E4"/>
    <w:p w14:paraId="6C4DA53C" w14:textId="77777777" w:rsidR="007C55E4" w:rsidRDefault="00022298">
      <w:pPr>
        <w:pStyle w:val="Tablecaption"/>
      </w:pPr>
      <w:r>
        <w:t>Correlation between each station and the total score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C55E4" w14:paraId="4969DA19" w14:textId="77777777">
        <w:trPr>
          <w:tblHeader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9C8D7C5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90A8CD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CR1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4C9D9B8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CR2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EB21182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SRC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0565B6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CR3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BFD5A94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CR4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188C9A4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LN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7AC6561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NCR1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BBA1B0B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NCR2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DAC68E9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A418C7C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SRS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FB742B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BB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487663C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NA</w:t>
            </w:r>
          </w:p>
        </w:tc>
      </w:tr>
      <w:tr w:rsidR="007C55E4" w14:paraId="51E000B1" w14:textId="77777777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C3C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Correlation with total score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7D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6D0A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AED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6B5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5D6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FD5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6A82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650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A030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026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E27B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5F40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0.06</w:t>
            </w:r>
          </w:p>
        </w:tc>
      </w:tr>
    </w:tbl>
    <w:p w14:paraId="19877712" w14:textId="77777777" w:rsidR="007C55E4" w:rsidRDefault="00022298">
      <w:r>
        <w:br w:type="page"/>
      </w:r>
    </w:p>
    <w:p w14:paraId="7CEFAF2C" w14:textId="77777777" w:rsidR="007C55E4" w:rsidRDefault="00022298">
      <w:pPr>
        <w:pStyle w:val="Heading1"/>
      </w:pPr>
      <w:bookmarkStart w:id="8" w:name="_Toc10457760"/>
      <w:r>
        <w:lastRenderedPageBreak/>
        <w:t>Breakdown of results</w:t>
      </w:r>
      <w:bookmarkEnd w:id="8"/>
    </w:p>
    <w:p w14:paraId="12202FAF" w14:textId="77777777" w:rsidR="007C55E4" w:rsidRDefault="00022298">
      <w:pPr>
        <w:pStyle w:val="Tablecaption"/>
      </w:pPr>
      <w:r>
        <w:t>Breakdown of results by training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793"/>
        <w:gridCol w:w="907"/>
        <w:gridCol w:w="1046"/>
        <w:gridCol w:w="708"/>
      </w:tblGrid>
      <w:tr w:rsidR="007C55E4" w14:paraId="6BDA2C96" w14:textId="77777777" w:rsidTr="00D17F9A">
        <w:trPr>
          <w:tblHeader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7D21A6C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Training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24C96DF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F44C9B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CFC6AF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AA089FB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7C55E4" w14:paraId="71532503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D5E7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In OST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EE6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E8DF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86B9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17D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44</w:t>
            </w:r>
          </w:p>
        </w:tc>
      </w:tr>
      <w:tr w:rsidR="007C55E4" w14:paraId="76AB4648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CDB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Not in OST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4A9F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696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ACFC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48.8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3435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41</w:t>
            </w:r>
          </w:p>
        </w:tc>
      </w:tr>
      <w:tr w:rsidR="007C55E4" w14:paraId="0E13D5A8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424A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Unknown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EF5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DEFD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7D01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613D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00976F22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29F84A8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54EDA6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2D1C98D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D1FAB7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58.6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03020C1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87</w:t>
            </w:r>
          </w:p>
        </w:tc>
      </w:tr>
    </w:tbl>
    <w:p w14:paraId="4C8F207A" w14:textId="77777777" w:rsidR="007C55E4" w:rsidRDefault="007C55E4"/>
    <w:p w14:paraId="29DDD0D7" w14:textId="77777777" w:rsidR="007C55E4" w:rsidRDefault="00022298">
      <w:pPr>
        <w:pStyle w:val="Tablecaption"/>
      </w:pPr>
      <w:r>
        <w:t>Breakdown of results by deanery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3968"/>
        <w:gridCol w:w="793"/>
        <w:gridCol w:w="907"/>
        <w:gridCol w:w="737"/>
      </w:tblGrid>
      <w:tr w:rsidR="007C55E4" w14:paraId="3B53410C" w14:textId="77777777">
        <w:trPr>
          <w:tblHeader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DA19DC0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Country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C2D99D3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Deanery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C733400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A9EEA0B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D85A68C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7C55E4" w14:paraId="65F5DA5B" w14:textId="7777777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2A5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UK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B782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Midlands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A33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604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61D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029F6D8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6B4D2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950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of England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85AD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161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A18A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</w:tr>
      <w:tr w:rsidR="007C55E4" w14:paraId="5C0ED2E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A48E9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BDD3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KSS (Kent, Surrey and Sussex)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1D4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DCD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CD1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5E92B04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DE92B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6FD1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London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97AA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5F1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1F00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</w:tr>
      <w:tr w:rsidR="007C55E4" w14:paraId="2414D80E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1B5B7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4F5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Mersey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C25E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652D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44EE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7CD04500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15186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639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Western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7410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6457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C3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12732459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3FEEB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7693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B654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82A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1505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</w:tr>
      <w:tr w:rsidR="007C55E4" w14:paraId="1D21C376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6138A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919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 Ireland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61C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9CD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AC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1B51CACE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4C4D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F5E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Oxford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A314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25D9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E5FE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1F89CAAD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E08EB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8EF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Peninsula (South West)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C2F9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A8E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5C3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</w:tr>
      <w:tr w:rsidR="007C55E4" w14:paraId="1A43CA1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10087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DFEE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Wales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B9A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49A5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2689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</w:tr>
      <w:tr w:rsidR="007C55E4" w14:paraId="288D427A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AEA5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4C50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Wessex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8B77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93C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9AFE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03D5C239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FFD6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2937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Midlands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F936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663D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A98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</w:tr>
      <w:tr w:rsidR="007C55E4" w14:paraId="6635B425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8AE11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AA63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Yorkshire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7058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412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C034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</w:tr>
      <w:tr w:rsidR="007C55E4" w14:paraId="29A2A038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CE00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Overseas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C798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Europe and Overseas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7D2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4A7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5A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312C91F9" w14:textId="77777777">
        <w:trPr>
          <w:jc w:val="center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5EE95F6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9FD00A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A0FD10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0BD2CDC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44</w:t>
            </w:r>
          </w:p>
        </w:tc>
      </w:tr>
    </w:tbl>
    <w:p w14:paraId="15E8D906" w14:textId="77777777" w:rsidR="007C55E4" w:rsidRDefault="00022298">
      <w:r>
        <w:br w:type="page"/>
      </w:r>
    </w:p>
    <w:p w14:paraId="20DA6D4F" w14:textId="77777777" w:rsidR="007C55E4" w:rsidRDefault="00022298">
      <w:pPr>
        <w:pStyle w:val="Tablecaption"/>
      </w:pPr>
      <w:r>
        <w:lastRenderedPageBreak/>
        <w:t>Breakdown of results by stage of training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793"/>
        <w:gridCol w:w="907"/>
        <w:gridCol w:w="990"/>
        <w:gridCol w:w="708"/>
      </w:tblGrid>
      <w:tr w:rsidR="007C55E4" w14:paraId="02786DD7" w14:textId="77777777" w:rsidTr="00D17F9A">
        <w:trPr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6A0370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Training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B6C04BF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9FF014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6E1F928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6205C0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7C55E4" w14:paraId="057B6A61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A820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MO ST6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B5E3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AD9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0BE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6E13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14131D5A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CCBD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4D8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C86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BC0A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F3A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</w:tr>
      <w:tr w:rsidR="007C55E4" w14:paraId="752F3EB6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AF9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1AF3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B7A6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1F8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9806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17</w:t>
            </w:r>
          </w:p>
        </w:tc>
      </w:tr>
      <w:tr w:rsidR="007C55E4" w14:paraId="260E4978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C9C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A7B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152D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40C3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66.7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4D14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</w:tr>
      <w:tr w:rsidR="007C55E4" w14:paraId="7F8D3159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559E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706E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9BC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5867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5A87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1B3433D1" w14:textId="77777777" w:rsidTr="00D17F9A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6AB2C2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FC9A1B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054DE99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1907D06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 xml:space="preserve"> 68.2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5BD1D0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44</w:t>
            </w:r>
          </w:p>
        </w:tc>
      </w:tr>
    </w:tbl>
    <w:p w14:paraId="3CB4A833" w14:textId="77777777" w:rsidR="007C55E4" w:rsidRDefault="007C55E4"/>
    <w:p w14:paraId="79A58D1B" w14:textId="77777777" w:rsidR="007C55E4" w:rsidRDefault="00022298">
      <w:pPr>
        <w:pStyle w:val="Tablecaption"/>
      </w:pPr>
      <w:r>
        <w:t>Breakdown of results by number of previous attempts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44"/>
        <w:gridCol w:w="793"/>
        <w:gridCol w:w="907"/>
        <w:gridCol w:w="1046"/>
        <w:gridCol w:w="708"/>
      </w:tblGrid>
      <w:tr w:rsidR="007C55E4" w14:paraId="064B1555" w14:textId="77777777" w:rsidTr="00D17F9A">
        <w:trPr>
          <w:tblHeader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F234A2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Sitting Attempt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7E1ACD6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7B07DAF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8D28AA7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01DE79C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7C55E4" w14:paraId="5F33E08B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E003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A5F5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A3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FEBF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57.6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B6F9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59</w:t>
            </w:r>
          </w:p>
        </w:tc>
      </w:tr>
      <w:tr w:rsidR="007C55E4" w14:paraId="650A15C5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A30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4FA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2BE5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C302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61.9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FEBE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</w:tr>
      <w:tr w:rsidR="007C55E4" w14:paraId="0A3BE318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215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B433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F77E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8366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C0AE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</w:tr>
      <w:tr w:rsidR="007C55E4" w14:paraId="7763751B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3BD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706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81D3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5EC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4671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</w:tr>
      <w:tr w:rsidR="007C55E4" w14:paraId="2D7157AE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7CE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4799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88CB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BF93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4828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7C55E4" w14:paraId="0E7FC6AC" w14:textId="77777777" w:rsidTr="00D17F9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703D7CB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01E71FE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1AC082A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6619D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 xml:space="preserve"> 58.6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9D5147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87</w:t>
            </w:r>
          </w:p>
        </w:tc>
      </w:tr>
    </w:tbl>
    <w:p w14:paraId="56F55DFE" w14:textId="77777777" w:rsidR="007C55E4" w:rsidRDefault="00022298">
      <w:r>
        <w:br w:type="page"/>
      </w:r>
    </w:p>
    <w:p w14:paraId="1E23CB3E" w14:textId="77777777" w:rsidR="007C55E4" w:rsidRDefault="00022298">
      <w:pPr>
        <w:pStyle w:val="Heading1"/>
      </w:pPr>
      <w:bookmarkStart w:id="9" w:name="_Toc10457761"/>
      <w:r>
        <w:lastRenderedPageBreak/>
        <w:t>Comparison to previous examinations</w:t>
      </w:r>
      <w:bookmarkEnd w:id="9"/>
    </w:p>
    <w:p w14:paraId="5E38C790" w14:textId="77777777" w:rsidR="007C55E4" w:rsidRDefault="00022298">
      <w:pPr>
        <w:pStyle w:val="Tablecaption"/>
      </w:pPr>
      <w:r>
        <w:t>Comparison to previous years' exams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47"/>
        <w:gridCol w:w="907"/>
        <w:gridCol w:w="850"/>
        <w:gridCol w:w="1077"/>
        <w:gridCol w:w="1587"/>
        <w:gridCol w:w="1133"/>
        <w:gridCol w:w="1133"/>
        <w:gridCol w:w="1077"/>
      </w:tblGrid>
      <w:tr w:rsidR="007C55E4" w14:paraId="27AF75BB" w14:textId="77777777">
        <w:trPr>
          <w:tblHeader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34CC870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Date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3B24474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Candidates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8F91931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mark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7483AC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904A7B0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in OST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2A1BCEA" w14:textId="50A4F9DE" w:rsidR="007C55E4" w:rsidRDefault="00C564C1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 cent</w:t>
            </w:r>
            <w:r w:rsidR="00022298">
              <w:rPr>
                <w:rFonts w:cs="Calibri Light"/>
                <w:b/>
                <w:color w:val="FFFFFF"/>
              </w:rPr>
              <w:t xml:space="preserve"> </w:t>
            </w:r>
            <w:r>
              <w:rPr>
                <w:rFonts w:cs="Calibri Light"/>
                <w:b/>
                <w:color w:val="FFFFFF"/>
              </w:rPr>
              <w:t>of c</w:t>
            </w:r>
            <w:r w:rsidR="00022298">
              <w:rPr>
                <w:rFonts w:cs="Calibri Light"/>
                <w:b/>
                <w:color w:val="FFFFFF"/>
              </w:rPr>
              <w:t>andidates in OST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1D93CC3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Reliability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5FD0A4A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SEM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7807FB1" w14:textId="77777777" w:rsidR="007C55E4" w:rsidRDefault="00022298">
            <w:pPr>
              <w:spacing w:before="20" w:after="20"/>
              <w:ind w:left="20" w:right="20"/>
              <w:jc w:val="center"/>
            </w:pPr>
            <w:proofErr w:type="spellStart"/>
            <w:r>
              <w:rPr>
                <w:rFonts w:cs="Calibri Light"/>
                <w:b/>
                <w:color w:val="FFFFFF"/>
              </w:rPr>
              <w:t>Hofstee</w:t>
            </w:r>
            <w:proofErr w:type="spellEnd"/>
            <w:r>
              <w:rPr>
                <w:rFonts w:cs="Calibri Light"/>
                <w:b/>
                <w:color w:val="FFFFFF"/>
              </w:rPr>
              <w:t xml:space="preserve"> pass mark</w:t>
            </w:r>
          </w:p>
        </w:tc>
      </w:tr>
      <w:tr w:rsidR="007C55E4" w14:paraId="403640C8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444E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Nov 2010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40D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ED70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B440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42%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1C1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44%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336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91E8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61E8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 (7%)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D0A7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0A21D5D4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0072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2011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057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60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D615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35%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E28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F31E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A86B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26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1C2F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</w:tr>
      <w:tr w:rsidR="007C55E4" w14:paraId="072D633A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D3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2011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124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FE71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21BB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E806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063A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BEA0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D67F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9E6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317EAF62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459F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Nov 2011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7E4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1A2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CB0F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1F2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058C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ACD3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B72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 (8%)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31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</w:tr>
      <w:tr w:rsidR="007C55E4" w14:paraId="2A962C56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B02A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Mar 2012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193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E04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44C2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54%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76E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C7B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3BA5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0DB7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 (8%)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780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19E2714F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FB4E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2012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338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357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1B5A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59%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2BF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16A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C22A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036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 (9%)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29DF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4310ED0F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1AB4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Dec 2012*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3C8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52E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B4DD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54C5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009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50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7E7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E618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2F44499F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30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2013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54E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A38F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7636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61%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CFE7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B274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E6E9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464C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9FCC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</w:tr>
      <w:tr w:rsidR="007C55E4" w14:paraId="3DA46BAD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92A0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2013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F5E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3D24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5D17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2AC5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B1A3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A87A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D8C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1325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</w:tr>
      <w:tr w:rsidR="007C55E4" w14:paraId="30BD6069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3974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Dec 2013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03B7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5290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4D1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DC8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76%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6AE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D18C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C639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1EE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5867CDD3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6E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2014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42C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A1C6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0E5B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84%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D4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89%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B359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566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61C4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9.5 (5%)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F95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</w:tr>
      <w:tr w:rsidR="007C55E4" w14:paraId="1AAF3F08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0E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2014 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2EEA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6EB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6012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62%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60DB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8D8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962E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3E6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441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74%</w:t>
            </w:r>
          </w:p>
        </w:tc>
      </w:tr>
      <w:tr w:rsidR="007C55E4" w14:paraId="779C8382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1DD3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Dec 2014*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440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AA1D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FC03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F167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9E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43BC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F11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 (7%)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FB7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67111E6C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E0CA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2015*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881B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216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C3C1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9353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C2F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F4F0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8A22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(7%)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28D3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</w:tr>
      <w:tr w:rsidR="007C55E4" w14:paraId="6820AFB1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8F71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Jun 2015*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0FB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8C1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F44A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58%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A26B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n/a^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B34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D21A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FEDB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033D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69%</w:t>
            </w:r>
          </w:p>
        </w:tc>
      </w:tr>
      <w:tr w:rsidR="007C55E4" w14:paraId="2C488E33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00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2015*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0A73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011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09E9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58%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0AD7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AB6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3759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2242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9.4 (5%)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0C16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66%</w:t>
            </w:r>
          </w:p>
        </w:tc>
      </w:tr>
      <w:tr w:rsidR="007C55E4" w14:paraId="1FD118FA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3F5B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Jan 2016*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6473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696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E7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B6CD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B6BB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F3B3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0A07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93D4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</w:tr>
      <w:tr w:rsidR="007C55E4" w14:paraId="00E076D6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7E12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Mar 2016*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6313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B223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B540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81%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4043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259C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A9F5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01B4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7.7 (4%)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3FB6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</w:tr>
      <w:tr w:rsidR="007C55E4" w14:paraId="539A0206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B0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Jun 2016*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FD6C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F3C8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0DAC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6142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n/a^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012C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4AB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047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E78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</w:tr>
      <w:tr w:rsidR="007C55E4" w14:paraId="78BBD3B9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88E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2016*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DE9C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D5C0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0DE0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35A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89A0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9617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D268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 (7%)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5B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</w:tr>
      <w:tr w:rsidR="007C55E4" w14:paraId="3ABB67BA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646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Jan 2017*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C7B3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F94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82E7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BF8F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B75E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B62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4B53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8C2F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404B9F95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0BD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2017*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DCC3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0FC2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737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566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E0CF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493C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4C0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8ED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</w:tr>
      <w:tr w:rsidR="007C55E4" w14:paraId="6AE3588A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5F52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2017*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B248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17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63B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38%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EDD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0CD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3194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D0D3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FA90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07522CCD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8836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Dec 2017*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7F4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CC33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A16A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35%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FB2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59%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4279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FA19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567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4FB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71%</w:t>
            </w:r>
          </w:p>
        </w:tc>
      </w:tr>
      <w:tr w:rsidR="007C55E4" w14:paraId="066CFE6F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579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2018*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7032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0658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2CF2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41%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8AA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0AB5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AFD4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4701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7C7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</w:tr>
      <w:tr w:rsidR="007C55E4" w14:paraId="403AB7A1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9EF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Jun 2018*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93B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6993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1972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29%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F519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n/a^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8B7D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2614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9D3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 (5%)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75A2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</w:tr>
      <w:tr w:rsidR="007C55E4" w14:paraId="548C3883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3621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Jul 2018*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62A6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61E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A22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43%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3AE7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818D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CD5C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1200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7BC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75%</w:t>
            </w:r>
          </w:p>
        </w:tc>
      </w:tr>
      <w:tr w:rsidR="007C55E4" w14:paraId="272F6CEF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0CBB7" w14:textId="0FB1B193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Dec 2018</w:t>
            </w:r>
            <w:r w:rsidR="00D34D31">
              <w:rPr>
                <w:rFonts w:cs="Calibri Light"/>
                <w:color w:val="000000"/>
              </w:rPr>
              <w:t>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3E1F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0298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5080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37%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1463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0624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65E8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72F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5072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2B258BF9" w14:textId="77777777">
        <w:trPr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2CE89" w14:textId="7D81E8B2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Apr 2019</w:t>
            </w:r>
            <w:r w:rsidR="00D34D31">
              <w:rPr>
                <w:rFonts w:cs="Calibri Light"/>
                <w:color w:val="000000"/>
              </w:rPr>
              <w:t>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431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BF98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ABA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51%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220A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68%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C30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DCF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A780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 (6%)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A8AA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72%</w:t>
            </w:r>
          </w:p>
        </w:tc>
      </w:tr>
      <w:tr w:rsidR="007C55E4" w14:paraId="38621FEA" w14:textId="77777777">
        <w:trPr>
          <w:jc w:val="center"/>
        </w:trPr>
        <w:tc>
          <w:tcPr>
            <w:tcW w:w="10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937E" w14:textId="77777777" w:rsidR="007C55E4" w:rsidRDefault="00022298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</w:rPr>
              <w:t xml:space="preserve">* </w:t>
            </w:r>
            <w:proofErr w:type="spellStart"/>
            <w:r>
              <w:rPr>
                <w:rFonts w:cs="Calibri Light"/>
                <w:color w:val="000000"/>
              </w:rPr>
              <w:t>Hofstee</w:t>
            </w:r>
            <w:proofErr w:type="spellEnd"/>
            <w:r>
              <w:rPr>
                <w:rFonts w:cs="Calibri Light"/>
                <w:color w:val="000000"/>
              </w:rPr>
              <w:t xml:space="preserve"> pass mark used for these examinations </w:t>
            </w:r>
            <w:r>
              <w:rPr>
                <w:rFonts w:cs="Calibri Light"/>
                <w:color w:val="000000"/>
              </w:rPr>
              <w:br/>
              <w:t>^ Examination held in Kuching, Malaysia</w:t>
            </w:r>
          </w:p>
        </w:tc>
      </w:tr>
    </w:tbl>
    <w:p w14:paraId="536C7AF6" w14:textId="77777777" w:rsidR="00B52D44" w:rsidRPr="00B52D44" w:rsidRDefault="00B52D44" w:rsidP="00B52D44"/>
    <w:p w14:paraId="04C62856" w14:textId="410618CD" w:rsidR="00B52D44" w:rsidRPr="00B52D44" w:rsidRDefault="00B52D44" w:rsidP="00B52D44"/>
    <w:p w14:paraId="21F234BC" w14:textId="63DDD5FA" w:rsidR="00B52D44" w:rsidRPr="00B52D44" w:rsidRDefault="00B52D44" w:rsidP="00B52D44"/>
    <w:p w14:paraId="5066D52D" w14:textId="77777777" w:rsidR="00B52D44" w:rsidRPr="00B52D44" w:rsidRDefault="00B52D44" w:rsidP="00B52D44"/>
    <w:p w14:paraId="70ABBF14" w14:textId="77777777" w:rsidR="007C55E4" w:rsidRDefault="00022298">
      <w:pPr>
        <w:pStyle w:val="Tablecaption"/>
      </w:pPr>
      <w:r>
        <w:lastRenderedPageBreak/>
        <w:t>Performance of candidate by deanery for all examinations to date, where deanery is known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3968"/>
        <w:gridCol w:w="1360"/>
        <w:gridCol w:w="1360"/>
        <w:gridCol w:w="1133"/>
      </w:tblGrid>
      <w:tr w:rsidR="007C55E4" w14:paraId="4F7BB071" w14:textId="77777777">
        <w:trPr>
          <w:tblHeader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7CE495F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Country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FE17298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Deanery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6F5E3B8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 passes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22DF405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 candidates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7F7260E" w14:textId="77777777" w:rsidR="007C55E4" w:rsidRDefault="00022298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%</w:t>
            </w:r>
          </w:p>
        </w:tc>
      </w:tr>
      <w:tr w:rsidR="007C55E4" w14:paraId="4CF54D69" w14:textId="7777777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CB23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UK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000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Midlands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3B9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3160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1C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70.5</w:t>
            </w:r>
          </w:p>
        </w:tc>
      </w:tr>
      <w:tr w:rsidR="007C55E4" w14:paraId="0502F5FA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788D6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75D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of England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F1B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35E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2722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67.7</w:t>
            </w:r>
          </w:p>
        </w:tc>
      </w:tr>
      <w:tr w:rsidR="007C55E4" w14:paraId="1F9EE5C2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33230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486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KSS (Kent, Surrey and Sussex)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AB57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146B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3A1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81.8</w:t>
            </w:r>
          </w:p>
        </w:tc>
      </w:tr>
      <w:tr w:rsidR="007C55E4" w14:paraId="340A3E24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10E1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539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London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B4A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148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D2D9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73.8</w:t>
            </w:r>
          </w:p>
        </w:tc>
      </w:tr>
      <w:tr w:rsidR="007C55E4" w14:paraId="3A950034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EA779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B8FD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Mersey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B195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8C8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FF9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73.5</w:t>
            </w:r>
          </w:p>
        </w:tc>
      </w:tr>
      <w:tr w:rsidR="007C55E4" w14:paraId="07B7F74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5A063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6B31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Western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1F50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26A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F623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60.0</w:t>
            </w:r>
          </w:p>
        </w:tc>
      </w:tr>
      <w:tr w:rsidR="007C55E4" w14:paraId="177BD4F0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63F14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EA56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30A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3D83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A12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74.3</w:t>
            </w:r>
          </w:p>
        </w:tc>
      </w:tr>
      <w:tr w:rsidR="007C55E4" w14:paraId="69EDBA0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4BD5A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E81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 Ireland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44E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4DCA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231C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69.6</w:t>
            </w:r>
          </w:p>
        </w:tc>
      </w:tr>
      <w:tr w:rsidR="007C55E4" w14:paraId="612B521B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7551E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95C4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Oxford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5FDB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31AD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A71C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77.3</w:t>
            </w:r>
          </w:p>
        </w:tc>
      </w:tr>
      <w:tr w:rsidR="007C55E4" w14:paraId="61B9A830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9B0D8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242E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Peninsula (South West)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A27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E5D1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F52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40.4</w:t>
            </w:r>
          </w:p>
        </w:tc>
      </w:tr>
      <w:tr w:rsidR="007C55E4" w14:paraId="6CE53D6B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611EE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9E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Wales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A8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2705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C780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45.7</w:t>
            </w:r>
          </w:p>
        </w:tc>
      </w:tr>
      <w:tr w:rsidR="007C55E4" w14:paraId="36E7DD7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21766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82B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Wessex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A83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EFA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5B18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61.0</w:t>
            </w:r>
          </w:p>
        </w:tc>
      </w:tr>
      <w:tr w:rsidR="007C55E4" w14:paraId="44DA4689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8B14A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65C8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Midlands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1ED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558E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8F7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71.1</w:t>
            </w:r>
          </w:p>
        </w:tc>
      </w:tr>
      <w:tr w:rsidR="007C55E4" w14:paraId="17080F0A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0E258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8050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Yorkshire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5230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D7C5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7E34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71.2</w:t>
            </w:r>
          </w:p>
        </w:tc>
      </w:tr>
      <w:tr w:rsidR="007C55E4" w14:paraId="56EF9DAD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5B519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37F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of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5E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202B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71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80.0</w:t>
            </w:r>
          </w:p>
        </w:tc>
      </w:tr>
      <w:tr w:rsidR="007C55E4" w14:paraId="2326887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0EC16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D39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of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52A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D86E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C863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100.0</w:t>
            </w:r>
          </w:p>
        </w:tc>
      </w:tr>
      <w:tr w:rsidR="007C55E4" w14:paraId="7DEE0B0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ECAFA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D88B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2177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BF5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14F5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88.9</w:t>
            </w:r>
          </w:p>
        </w:tc>
      </w:tr>
      <w:tr w:rsidR="007C55E4" w14:paraId="2ADEF874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1BDB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B746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West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D7712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DDDB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3F5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73.7</w:t>
            </w:r>
          </w:p>
        </w:tc>
      </w:tr>
      <w:tr w:rsidR="007C55E4" w14:paraId="04FE600E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E44EB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CFD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Severn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0A7E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FEB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7C28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61.3</w:t>
            </w:r>
          </w:p>
        </w:tc>
      </w:tr>
      <w:tr w:rsidR="007C55E4" w14:paraId="40CDE5D2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7B69A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10A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South East of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CC74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15A8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9BB9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85.7</w:t>
            </w:r>
          </w:p>
        </w:tc>
      </w:tr>
      <w:tr w:rsidR="007C55E4" w14:paraId="48ACEAC9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686F3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F41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South East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F73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68D9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28B7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82.4</w:t>
            </w:r>
          </w:p>
        </w:tc>
      </w:tr>
      <w:tr w:rsidR="007C55E4" w14:paraId="02BB1D4E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7EE59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913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of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1DBD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CB009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A21A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88.9</w:t>
            </w:r>
          </w:p>
        </w:tc>
      </w:tr>
      <w:tr w:rsidR="007C55E4" w14:paraId="013B754F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FEDEF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7D74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Scotland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B578D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A8713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CF5A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65.5</w:t>
            </w:r>
          </w:p>
        </w:tc>
      </w:tr>
      <w:tr w:rsidR="007C55E4" w14:paraId="73490BF1" w14:textId="7777777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0015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Overseas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0FFF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Eire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867F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A5D21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39D5F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100.0</w:t>
            </w:r>
          </w:p>
        </w:tc>
      </w:tr>
      <w:tr w:rsidR="007C55E4" w14:paraId="36645B21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C12DD" w14:textId="77777777" w:rsidR="007C55E4" w:rsidRDefault="007C55E4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C7AEE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Europe and Overseas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4E3B6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A2A5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7294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33.3</w:t>
            </w:r>
          </w:p>
        </w:tc>
      </w:tr>
      <w:tr w:rsidR="007C55E4" w14:paraId="364A8D92" w14:textId="77777777">
        <w:trPr>
          <w:jc w:val="center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308BFC7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1B21760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660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8378ECC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954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66E088B" w14:textId="77777777" w:rsidR="007C55E4" w:rsidRDefault="00022298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69.2</w:t>
            </w:r>
          </w:p>
        </w:tc>
      </w:tr>
    </w:tbl>
    <w:p w14:paraId="6525E20B" w14:textId="77777777" w:rsidR="007C55E4" w:rsidRDefault="007C55E4"/>
    <w:sectPr w:rsidR="007C55E4" w:rsidSect="00AF482E">
      <w:headerReference w:type="default" r:id="rId17"/>
      <w:footerReference w:type="default" r:id="rId18"/>
      <w:footerReference w:type="first" r:id="rId19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49C0" w14:textId="77777777" w:rsidR="00776116" w:rsidRPr="004631B4" w:rsidRDefault="00776116">
      <w:pPr>
        <w:rPr>
          <w:sz w:val="10"/>
        </w:rPr>
      </w:pPr>
      <w:r>
        <w:separator/>
      </w:r>
    </w:p>
    <w:p w14:paraId="5DE028B5" w14:textId="77777777" w:rsidR="00776116" w:rsidRDefault="00776116"/>
  </w:endnote>
  <w:endnote w:type="continuationSeparator" w:id="0">
    <w:p w14:paraId="769E826A" w14:textId="77777777" w:rsidR="00776116" w:rsidRPr="004631B4" w:rsidRDefault="00776116">
      <w:pPr>
        <w:rPr>
          <w:sz w:val="10"/>
        </w:rPr>
      </w:pPr>
      <w:r>
        <w:continuationSeparator/>
      </w:r>
    </w:p>
    <w:p w14:paraId="39FE25B4" w14:textId="77777777" w:rsidR="00776116" w:rsidRDefault="00776116"/>
  </w:endnote>
  <w:endnote w:type="continuationNotice" w:id="1">
    <w:p w14:paraId="2459F886" w14:textId="77777777" w:rsidR="00776116" w:rsidRDefault="00776116">
      <w:pPr>
        <w:spacing w:after="0"/>
      </w:pPr>
    </w:p>
    <w:p w14:paraId="2A9FFD61" w14:textId="77777777" w:rsidR="00776116" w:rsidRDefault="0077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9"/>
      <w:gridCol w:w="6785"/>
      <w:gridCol w:w="1867"/>
    </w:tblGrid>
    <w:tr w:rsidR="00110C6A" w:rsidRPr="004A545D" w14:paraId="4DA831B8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8495A49" w14:textId="116D6C80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31199310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3D2BA00F" w14:textId="122AD79C" w:rsidR="00110C6A" w:rsidRPr="004A545D" w:rsidRDefault="005E6A6D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06</w:t>
          </w:r>
          <w:r w:rsidR="00B52D44">
            <w:rPr>
              <w:rFonts w:asciiTheme="majorHAnsi" w:hAnsiTheme="majorHAnsi"/>
              <w:bCs/>
              <w:szCs w:val="20"/>
            </w:rPr>
            <w:t xml:space="preserve"> June 2019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proofErr w:type="spellStart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proofErr w:type="spellEnd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8F74" w14:textId="77777777" w:rsidR="00776116" w:rsidRPr="004631B4" w:rsidRDefault="00776116">
      <w:pPr>
        <w:rPr>
          <w:sz w:val="10"/>
        </w:rPr>
      </w:pPr>
      <w:r>
        <w:separator/>
      </w:r>
    </w:p>
    <w:p w14:paraId="43BF4F0D" w14:textId="77777777" w:rsidR="00776116" w:rsidRDefault="00776116"/>
  </w:footnote>
  <w:footnote w:type="continuationSeparator" w:id="0">
    <w:p w14:paraId="7E9DC826" w14:textId="77777777" w:rsidR="00776116" w:rsidRPr="004631B4" w:rsidRDefault="00776116">
      <w:pPr>
        <w:rPr>
          <w:sz w:val="10"/>
        </w:rPr>
      </w:pPr>
      <w:r>
        <w:continuationSeparator/>
      </w:r>
    </w:p>
    <w:p w14:paraId="0614554A" w14:textId="77777777" w:rsidR="00776116" w:rsidRDefault="00776116"/>
  </w:footnote>
  <w:footnote w:type="continuationNotice" w:id="1">
    <w:p w14:paraId="306CA355" w14:textId="77777777" w:rsidR="00776116" w:rsidRDefault="00776116">
      <w:pPr>
        <w:spacing w:after="0"/>
      </w:pPr>
    </w:p>
    <w:p w14:paraId="52C2D0DD" w14:textId="77777777" w:rsidR="00776116" w:rsidRDefault="00776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2" name="Picture 2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hybridMultilevel"/>
    <w:tmpl w:val="00000020"/>
    <w:lvl w:ilvl="0" w:tplc="796C94BA">
      <w:start w:val="1"/>
      <w:numFmt w:val="decimal"/>
      <w:lvlText w:val="%1."/>
      <w:lvlJc w:val="left"/>
      <w:pPr>
        <w:ind w:left="576" w:hanging="576"/>
      </w:pPr>
    </w:lvl>
    <w:lvl w:ilvl="1" w:tplc="4F500CB6">
      <w:start w:val="1"/>
      <w:numFmt w:val="decimal"/>
      <w:lvlText w:val="%2."/>
      <w:lvlJc w:val="left"/>
      <w:pPr>
        <w:ind w:left="1152" w:hanging="576"/>
      </w:pPr>
    </w:lvl>
    <w:lvl w:ilvl="2" w:tplc="FB5ED26A">
      <w:start w:val="1"/>
      <w:numFmt w:val="decimal"/>
      <w:lvlText w:val="%3."/>
      <w:lvlJc w:val="left"/>
      <w:pPr>
        <w:ind w:left="1728" w:hanging="576"/>
      </w:pPr>
    </w:lvl>
    <w:lvl w:ilvl="3" w:tplc="A7946F4E">
      <w:start w:val="1"/>
      <w:numFmt w:val="decimal"/>
      <w:lvlText w:val="%4."/>
      <w:lvlJc w:val="left"/>
      <w:pPr>
        <w:ind w:left="2304" w:hanging="576"/>
      </w:pPr>
    </w:lvl>
    <w:lvl w:ilvl="4" w:tplc="A184D7E6">
      <w:start w:val="1"/>
      <w:numFmt w:val="decimal"/>
      <w:lvlText w:val="%5."/>
      <w:lvlJc w:val="left"/>
      <w:pPr>
        <w:ind w:left="2880" w:hanging="576"/>
      </w:pPr>
    </w:lvl>
    <w:lvl w:ilvl="5" w:tplc="40B000F2">
      <w:start w:val="1"/>
      <w:numFmt w:val="decimal"/>
      <w:lvlText w:val="%6."/>
      <w:lvlJc w:val="left"/>
      <w:pPr>
        <w:ind w:left="3456" w:hanging="576"/>
      </w:pPr>
    </w:lvl>
    <w:lvl w:ilvl="6" w:tplc="C3587A36">
      <w:start w:val="1"/>
      <w:numFmt w:val="decimal"/>
      <w:lvlText w:val="%7."/>
      <w:lvlJc w:val="left"/>
      <w:pPr>
        <w:ind w:left="4032" w:hanging="576"/>
      </w:pPr>
    </w:lvl>
    <w:lvl w:ilvl="7" w:tplc="D324BDCC">
      <w:start w:val="1"/>
      <w:numFmt w:val="decimal"/>
      <w:lvlText w:val="%8."/>
      <w:lvlJc w:val="left"/>
      <w:pPr>
        <w:ind w:left="4608" w:hanging="576"/>
      </w:pPr>
    </w:lvl>
    <w:lvl w:ilvl="8" w:tplc="EA7AE6E8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21"/>
    <w:multiLevelType w:val="hybridMultilevel"/>
    <w:tmpl w:val="00000022"/>
    <w:lvl w:ilvl="0" w:tplc="900C9B8A">
      <w:start w:val="1"/>
      <w:numFmt w:val="bullet"/>
      <w:lvlText w:val="● "/>
      <w:lvlJc w:val="left"/>
      <w:pPr>
        <w:ind w:left="576" w:hanging="576"/>
      </w:pPr>
    </w:lvl>
    <w:lvl w:ilvl="1" w:tplc="6C0C64CA">
      <w:start w:val="1"/>
      <w:numFmt w:val="bullet"/>
      <w:lvlText w:val="○ "/>
      <w:lvlJc w:val="left"/>
      <w:pPr>
        <w:ind w:left="1152" w:hanging="576"/>
      </w:pPr>
    </w:lvl>
    <w:lvl w:ilvl="2" w:tplc="FAA42488">
      <w:start w:val="1"/>
      <w:numFmt w:val="bullet"/>
      <w:lvlText w:val="∎ "/>
      <w:lvlJc w:val="left"/>
      <w:pPr>
        <w:ind w:left="1728" w:hanging="576"/>
      </w:pPr>
    </w:lvl>
    <w:lvl w:ilvl="3" w:tplc="02ACB7F0">
      <w:start w:val="1"/>
      <w:numFmt w:val="bullet"/>
      <w:lvlText w:val="● "/>
      <w:lvlJc w:val="left"/>
      <w:pPr>
        <w:ind w:left="2304" w:hanging="576"/>
      </w:pPr>
    </w:lvl>
    <w:lvl w:ilvl="4" w:tplc="00B8D48E">
      <w:start w:val="1"/>
      <w:numFmt w:val="bullet"/>
      <w:lvlText w:val="○ "/>
      <w:lvlJc w:val="left"/>
      <w:pPr>
        <w:ind w:left="2880" w:hanging="576"/>
      </w:pPr>
    </w:lvl>
    <w:lvl w:ilvl="5" w:tplc="D67C05E8">
      <w:start w:val="1"/>
      <w:numFmt w:val="bullet"/>
      <w:lvlText w:val="∎ "/>
      <w:lvlJc w:val="left"/>
      <w:pPr>
        <w:ind w:left="3456" w:hanging="576"/>
      </w:pPr>
    </w:lvl>
    <w:lvl w:ilvl="6" w:tplc="E132CD90">
      <w:start w:val="1"/>
      <w:numFmt w:val="bullet"/>
      <w:lvlText w:val="● "/>
      <w:lvlJc w:val="left"/>
      <w:pPr>
        <w:ind w:left="4032" w:hanging="576"/>
      </w:pPr>
    </w:lvl>
    <w:lvl w:ilvl="7" w:tplc="BAE8C47A">
      <w:start w:val="1"/>
      <w:numFmt w:val="bullet"/>
      <w:lvlText w:val="○ "/>
      <w:lvlJc w:val="left"/>
      <w:pPr>
        <w:ind w:left="4608" w:hanging="576"/>
      </w:pPr>
    </w:lvl>
    <w:lvl w:ilvl="8" w:tplc="25B266D0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5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298"/>
    <w:rsid w:val="000224A9"/>
    <w:rsid w:val="00023154"/>
    <w:rsid w:val="0002358C"/>
    <w:rsid w:val="00027188"/>
    <w:rsid w:val="000271F2"/>
    <w:rsid w:val="000275AB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4B07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1A25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5C39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73F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D65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B80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1B27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674F4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054C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6645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0A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6A6D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116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55E4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0C1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48DF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2D44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42E8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4C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67E7D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17F9A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D31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3D74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2B8E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18F7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029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A7226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1836"/>
    </o:shapedefaults>
    <o:shapelayout v:ext="edit">
      <o:idmap v:ext="edit" data="1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88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F"/>
    <w:rPr>
      <w:rFonts w:ascii="Segoe UI" w:hAnsi="Segoe UI" w:cs="Segoe UI"/>
      <w:color w:val="191919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C6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E7D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E7D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3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4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3E1A30132663094F90284D76B06BB6FE" ma:contentTypeName="Document" ma:contentTypeScope="" ma:contentTypeVersion="" ma:versionID="592bb77b7986121e24d445735aaca2a2">
  <xsd:schema xmlns:ns2="22B6191E-BC3B-408E-9BB6-7AB91A43651C" xmlns:ns3="http://schemas.microsoft.com/sharepoint/v3/fields" xmlns:ns4="de7d3764-ca55-4a96-a316-ac4c210b0d5f" xmlns:ns5="22b6191e-bc3b-408e-9bb6-7ab91a43651c" xmlns:p="http://schemas.microsoft.com/office/2006/metadata/properties" xmlns:xs="http://www.w3.org/2001/XMLSchema" xmlns:xsd="http://www.w3.org/2001/XMLSchema" ma:fieldsID="d2f39acd3c4a04527f8ce11845d71b56" ma:root="true" ns2:_="" ns3:_="" ns4:_="" ns5:_="" targetNamespace="http://schemas.microsoft.com/office/2006/metadata/properties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_Version"/>
                <xsd:element minOccurs="0" ref="ns4:SharedWithUsers"/>
                <xsd:element minOccurs="0" ref="ns4:SharedWithDetails"/>
                <xsd:element minOccurs="0" ref="ns5:MediaServiceAutoTags"/>
                <xsd:element minOccurs="0" ref="ns5:MediaServiceOCR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22B6191E-BC3B-408E-9BB6-7AB91A43651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http://schemas.microsoft.com/sharepoint/v3/fields">
    <xsd:import namespace="http://schemas.microsoft.com/office/2006/documentManagement/types"/>
    <xsd:import namespace="http://schemas.microsoft.com/office/infopath/2007/PartnerControls"/>
    <xsd:element ma:displayName="Version" ma:index="10" ma:internalName="_Version" name="_Version" nillable="true">
      <xsd:simpleType>
        <xsd:restriction base="dms:Text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de7d3764-ca55-4a96-a316-ac4c210b0d5f">
    <xsd:import namespace="http://schemas.microsoft.com/office/2006/documentManagement/types"/>
    <xsd:import namespace="http://schemas.microsoft.com/office/infopath/2007/PartnerControls"/>
    <xsd:element ma:displayName="Shared With" ma:index="11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12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22b6191e-bc3b-408e-9bb6-7ab91a43651c">
    <xsd:import namespace="http://schemas.microsoft.com/office/2006/documentManagement/types"/>
    <xsd:import namespace="http://schemas.microsoft.com/office/infopath/2007/PartnerControls"/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8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3EFEA6-03BB-45A2-8624-8C5746043E0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2AC9EF3-3EE1-4BCB-AE42-5F3E0E400EC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86220EF7-12FC-447F-ABCE-9FF7305B2A5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2804A262-426B-4AA5-B40D-D7881E774A3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00A14B-7A75-4AF7-AC0C-52AD70DE4EAA}">
  <ds:schemaRefs>
    <ds:schemaRef ds:uri="http://schemas.microsoft.com/office/2006/metadata/contentType"/>
    <ds:schemaRef ds:uri="http://schemas.microsoft.com/office/2006/metadata/properties/metaAttribut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6F7D701-362B-423E-AB35-B138E8B198E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8.xml><?xml version="1.0" encoding="utf-8"?>
<ds:datastoreItem xmlns:ds="http://schemas.openxmlformats.org/officeDocument/2006/customXml" ds:itemID="{C5BE246C-6951-4B54-9567-35C84D08557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1</TotalTime>
  <Pages>10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9870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AzureAD/MatthewTurner on computer MATTHEWTURNER</dc:creator>
  <cp:keywords/>
  <cp:lastModifiedBy>Ben Smith</cp:lastModifiedBy>
  <cp:revision>4</cp:revision>
  <cp:lastPrinted>2015-03-02T21:22:00Z</cp:lastPrinted>
  <dcterms:created xsi:type="dcterms:W3CDTF">2019-06-06T10:59:00Z</dcterms:created>
  <dcterms:modified xsi:type="dcterms:W3CDTF">2019-06-06T11:13:00Z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</Properties>
</file>