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8578" w14:textId="77777777" w:rsidR="00216313" w:rsidRDefault="002132F6">
      <w:r>
        <w:rPr>
          <w:noProof/>
        </w:rPr>
        <w:drawing>
          <wp:inline distT="0" distB="0" distL="0" distR="0" wp14:anchorId="0766EFA9" wp14:editId="1304D288">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6D8B0516" w14:textId="77777777" w:rsidR="00216313" w:rsidRDefault="00216313">
      <w:pPr>
        <w:pStyle w:val="FrontPageHeading"/>
      </w:pPr>
    </w:p>
    <w:p w14:paraId="094F1B8D" w14:textId="77777777" w:rsidR="00216313" w:rsidRDefault="002132F6">
      <w:pPr>
        <w:pStyle w:val="FrontPageHeading"/>
      </w:pPr>
      <w:r>
        <w:t>Examination Report</w:t>
      </w:r>
    </w:p>
    <w:p w14:paraId="3AE09BC2" w14:textId="77777777" w:rsidR="00216313" w:rsidRDefault="002132F6">
      <w:pPr>
        <w:pStyle w:val="FrontPageTitle"/>
      </w:pPr>
      <w:r>
        <w:t xml:space="preserve">Refraction Certificate Examination </w:t>
      </w:r>
    </w:p>
    <w:p w14:paraId="027AC0E5" w14:textId="151ECF5A" w:rsidR="00FE0FE0" w:rsidRDefault="00FE0FE0">
      <w:pPr>
        <w:pStyle w:val="FrontPageTitle"/>
      </w:pPr>
      <w:r>
        <w:t>Birmingham</w:t>
      </w:r>
    </w:p>
    <w:p w14:paraId="55C42968" w14:textId="77777777" w:rsidR="00216313" w:rsidRDefault="002132F6">
      <w:pPr>
        <w:pStyle w:val="FrontPageTitle"/>
      </w:pPr>
      <w:r>
        <w:t>May 2022</w:t>
      </w:r>
    </w:p>
    <w:p w14:paraId="61756301" w14:textId="77777777" w:rsidR="00216313" w:rsidRDefault="002132F6">
      <w:pPr>
        <w:pStyle w:val="FrontPagesub-title"/>
      </w:pPr>
      <w:r>
        <w:t xml:space="preserve">Matthew Turner, Ben Smith, David </w:t>
      </w:r>
      <w:proofErr w:type="spellStart"/>
      <w:r>
        <w:t>Budzynski</w:t>
      </w:r>
      <w:proofErr w:type="spellEnd"/>
    </w:p>
    <w:p w14:paraId="6F64109A" w14:textId="77777777" w:rsidR="00216313" w:rsidRDefault="002132F6">
      <w:r>
        <w:br w:type="page"/>
      </w:r>
    </w:p>
    <w:p w14:paraId="6CDDCBB8" w14:textId="77777777" w:rsidR="00216313" w:rsidRDefault="002132F6">
      <w:pPr>
        <w:pStyle w:val="Contentsheading"/>
      </w:pPr>
      <w:r>
        <w:lastRenderedPageBreak/>
        <w:t>Contents</w:t>
      </w:r>
    </w:p>
    <w:p w14:paraId="7FB1600D" w14:textId="20B770B0" w:rsidR="002132F6" w:rsidRDefault="002132F6">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04453177" w:history="1">
        <w:r w:rsidRPr="00FF7F02">
          <w:rPr>
            <w:rStyle w:val="Hyperlink"/>
          </w:rPr>
          <w:t>1</w:t>
        </w:r>
        <w:r>
          <w:rPr>
            <w:rFonts w:asciiTheme="minorHAnsi" w:eastAsiaTheme="minorEastAsia" w:hAnsiTheme="minorHAnsi" w:cstheme="minorBidi"/>
            <w:b w:val="0"/>
            <w:color w:val="auto"/>
            <w:szCs w:val="22"/>
            <w:lang w:val="en-GB" w:eastAsia="en-GB"/>
          </w:rPr>
          <w:tab/>
        </w:r>
        <w:r w:rsidRPr="00FF7F02">
          <w:rPr>
            <w:rStyle w:val="Hyperlink"/>
          </w:rPr>
          <w:t>Introduction</w:t>
        </w:r>
        <w:r>
          <w:rPr>
            <w:webHidden/>
          </w:rPr>
          <w:tab/>
        </w:r>
        <w:r>
          <w:rPr>
            <w:webHidden/>
          </w:rPr>
          <w:fldChar w:fldCharType="begin"/>
        </w:r>
        <w:r>
          <w:rPr>
            <w:webHidden/>
          </w:rPr>
          <w:instrText xml:space="preserve"> PAGEREF _Toc104453177 \h </w:instrText>
        </w:r>
        <w:r>
          <w:rPr>
            <w:webHidden/>
          </w:rPr>
        </w:r>
        <w:r>
          <w:rPr>
            <w:webHidden/>
          </w:rPr>
          <w:fldChar w:fldCharType="separate"/>
        </w:r>
        <w:r>
          <w:rPr>
            <w:webHidden/>
          </w:rPr>
          <w:t>3</w:t>
        </w:r>
        <w:r>
          <w:rPr>
            <w:webHidden/>
          </w:rPr>
          <w:fldChar w:fldCharType="end"/>
        </w:r>
      </w:hyperlink>
    </w:p>
    <w:p w14:paraId="52BECB0F" w14:textId="7E1B31FA" w:rsidR="002132F6" w:rsidRDefault="00431996">
      <w:pPr>
        <w:pStyle w:val="TOC2"/>
        <w:rPr>
          <w:rFonts w:asciiTheme="minorHAnsi" w:eastAsiaTheme="minorEastAsia" w:hAnsiTheme="minorHAnsi" w:cstheme="minorBidi"/>
          <w:color w:val="auto"/>
          <w:szCs w:val="22"/>
          <w:lang w:eastAsia="en-GB"/>
        </w:rPr>
      </w:pPr>
      <w:hyperlink w:anchor="_Toc104453178" w:history="1">
        <w:r w:rsidR="002132F6" w:rsidRPr="00FF7F02">
          <w:rPr>
            <w:rStyle w:val="Hyperlink"/>
          </w:rPr>
          <w:t>1.1</w:t>
        </w:r>
        <w:r w:rsidR="002132F6">
          <w:rPr>
            <w:rFonts w:asciiTheme="minorHAnsi" w:eastAsiaTheme="minorEastAsia" w:hAnsiTheme="minorHAnsi" w:cstheme="minorBidi"/>
            <w:color w:val="auto"/>
            <w:szCs w:val="22"/>
            <w:lang w:eastAsia="en-GB"/>
          </w:rPr>
          <w:tab/>
        </w:r>
        <w:r w:rsidR="002132F6" w:rsidRPr="00FF7F02">
          <w:rPr>
            <w:rStyle w:val="Hyperlink"/>
          </w:rPr>
          <w:t>Examination blueprint</w:t>
        </w:r>
        <w:r w:rsidR="002132F6">
          <w:rPr>
            <w:webHidden/>
          </w:rPr>
          <w:tab/>
        </w:r>
        <w:r w:rsidR="002132F6">
          <w:rPr>
            <w:webHidden/>
          </w:rPr>
          <w:fldChar w:fldCharType="begin"/>
        </w:r>
        <w:r w:rsidR="002132F6">
          <w:rPr>
            <w:webHidden/>
          </w:rPr>
          <w:instrText xml:space="preserve"> PAGEREF _Toc104453178 \h </w:instrText>
        </w:r>
        <w:r w:rsidR="002132F6">
          <w:rPr>
            <w:webHidden/>
          </w:rPr>
        </w:r>
        <w:r w:rsidR="002132F6">
          <w:rPr>
            <w:webHidden/>
          </w:rPr>
          <w:fldChar w:fldCharType="separate"/>
        </w:r>
        <w:r w:rsidR="002132F6">
          <w:rPr>
            <w:webHidden/>
          </w:rPr>
          <w:t>3</w:t>
        </w:r>
        <w:r w:rsidR="002132F6">
          <w:rPr>
            <w:webHidden/>
          </w:rPr>
          <w:fldChar w:fldCharType="end"/>
        </w:r>
      </w:hyperlink>
    </w:p>
    <w:p w14:paraId="7C80CD7F" w14:textId="0D56C718" w:rsidR="002132F6" w:rsidRDefault="00431996">
      <w:pPr>
        <w:pStyle w:val="TOC2"/>
        <w:rPr>
          <w:rFonts w:asciiTheme="minorHAnsi" w:eastAsiaTheme="minorEastAsia" w:hAnsiTheme="minorHAnsi" w:cstheme="minorBidi"/>
          <w:color w:val="auto"/>
          <w:szCs w:val="22"/>
          <w:lang w:eastAsia="en-GB"/>
        </w:rPr>
      </w:pPr>
      <w:hyperlink w:anchor="_Toc104453179" w:history="1">
        <w:r w:rsidR="002132F6" w:rsidRPr="00FF7F02">
          <w:rPr>
            <w:rStyle w:val="Hyperlink"/>
          </w:rPr>
          <w:t>1.2</w:t>
        </w:r>
        <w:r w:rsidR="002132F6">
          <w:rPr>
            <w:rFonts w:asciiTheme="minorHAnsi" w:eastAsiaTheme="minorEastAsia" w:hAnsiTheme="minorHAnsi" w:cstheme="minorBidi"/>
            <w:color w:val="auto"/>
            <w:szCs w:val="22"/>
            <w:lang w:eastAsia="en-GB"/>
          </w:rPr>
          <w:tab/>
        </w:r>
        <w:r w:rsidR="002132F6" w:rsidRPr="00FF7F02">
          <w:rPr>
            <w:rStyle w:val="Hyperlink"/>
          </w:rPr>
          <w:t>Examination structure</w:t>
        </w:r>
        <w:r w:rsidR="002132F6">
          <w:rPr>
            <w:webHidden/>
          </w:rPr>
          <w:tab/>
        </w:r>
        <w:r w:rsidR="002132F6">
          <w:rPr>
            <w:webHidden/>
          </w:rPr>
          <w:fldChar w:fldCharType="begin"/>
        </w:r>
        <w:r w:rsidR="002132F6">
          <w:rPr>
            <w:webHidden/>
          </w:rPr>
          <w:instrText xml:space="preserve"> PAGEREF _Toc104453179 \h </w:instrText>
        </w:r>
        <w:r w:rsidR="002132F6">
          <w:rPr>
            <w:webHidden/>
          </w:rPr>
        </w:r>
        <w:r w:rsidR="002132F6">
          <w:rPr>
            <w:webHidden/>
          </w:rPr>
          <w:fldChar w:fldCharType="separate"/>
        </w:r>
        <w:r w:rsidR="002132F6">
          <w:rPr>
            <w:webHidden/>
          </w:rPr>
          <w:t>3</w:t>
        </w:r>
        <w:r w:rsidR="002132F6">
          <w:rPr>
            <w:webHidden/>
          </w:rPr>
          <w:fldChar w:fldCharType="end"/>
        </w:r>
      </w:hyperlink>
    </w:p>
    <w:p w14:paraId="7458732D" w14:textId="481301E6" w:rsidR="002132F6" w:rsidRDefault="00431996">
      <w:pPr>
        <w:pStyle w:val="TOC1"/>
        <w:rPr>
          <w:rFonts w:asciiTheme="minorHAnsi" w:eastAsiaTheme="minorEastAsia" w:hAnsiTheme="minorHAnsi" w:cstheme="minorBidi"/>
          <w:b w:val="0"/>
          <w:color w:val="auto"/>
          <w:szCs w:val="22"/>
          <w:lang w:val="en-GB" w:eastAsia="en-GB"/>
        </w:rPr>
      </w:pPr>
      <w:hyperlink w:anchor="_Toc104453180" w:history="1">
        <w:r w:rsidR="002132F6" w:rsidRPr="00FF7F02">
          <w:rPr>
            <w:rStyle w:val="Hyperlink"/>
          </w:rPr>
          <w:t>2</w:t>
        </w:r>
        <w:r w:rsidR="002132F6">
          <w:rPr>
            <w:rFonts w:asciiTheme="minorHAnsi" w:eastAsiaTheme="minorEastAsia" w:hAnsiTheme="minorHAnsi" w:cstheme="minorBidi"/>
            <w:b w:val="0"/>
            <w:color w:val="auto"/>
            <w:szCs w:val="22"/>
            <w:lang w:val="en-GB" w:eastAsia="en-GB"/>
          </w:rPr>
          <w:tab/>
        </w:r>
        <w:r w:rsidR="002132F6" w:rsidRPr="00FF7F02">
          <w:rPr>
            <w:rStyle w:val="Hyperlink"/>
          </w:rPr>
          <w:t>Summary</w:t>
        </w:r>
        <w:r w:rsidR="002132F6">
          <w:rPr>
            <w:webHidden/>
          </w:rPr>
          <w:tab/>
        </w:r>
        <w:r w:rsidR="002132F6">
          <w:rPr>
            <w:webHidden/>
          </w:rPr>
          <w:fldChar w:fldCharType="begin"/>
        </w:r>
        <w:r w:rsidR="002132F6">
          <w:rPr>
            <w:webHidden/>
          </w:rPr>
          <w:instrText xml:space="preserve"> PAGEREF _Toc104453180 \h </w:instrText>
        </w:r>
        <w:r w:rsidR="002132F6">
          <w:rPr>
            <w:webHidden/>
          </w:rPr>
        </w:r>
        <w:r w:rsidR="002132F6">
          <w:rPr>
            <w:webHidden/>
          </w:rPr>
          <w:fldChar w:fldCharType="separate"/>
        </w:r>
        <w:r w:rsidR="002132F6">
          <w:rPr>
            <w:webHidden/>
          </w:rPr>
          <w:t>3</w:t>
        </w:r>
        <w:r w:rsidR="002132F6">
          <w:rPr>
            <w:webHidden/>
          </w:rPr>
          <w:fldChar w:fldCharType="end"/>
        </w:r>
      </w:hyperlink>
    </w:p>
    <w:p w14:paraId="004770E0" w14:textId="1E2E2E81" w:rsidR="002132F6" w:rsidRDefault="00431996">
      <w:pPr>
        <w:pStyle w:val="TOC1"/>
        <w:rPr>
          <w:rFonts w:asciiTheme="minorHAnsi" w:eastAsiaTheme="minorEastAsia" w:hAnsiTheme="minorHAnsi" w:cstheme="minorBidi"/>
          <w:b w:val="0"/>
          <w:color w:val="auto"/>
          <w:szCs w:val="22"/>
          <w:lang w:val="en-GB" w:eastAsia="en-GB"/>
        </w:rPr>
      </w:pPr>
      <w:hyperlink w:anchor="_Toc104453181" w:history="1">
        <w:r w:rsidR="002132F6" w:rsidRPr="00FF7F02">
          <w:rPr>
            <w:rStyle w:val="Hyperlink"/>
          </w:rPr>
          <w:t>3</w:t>
        </w:r>
        <w:r w:rsidR="002132F6">
          <w:rPr>
            <w:rFonts w:asciiTheme="minorHAnsi" w:eastAsiaTheme="minorEastAsia" w:hAnsiTheme="minorHAnsi" w:cstheme="minorBidi"/>
            <w:b w:val="0"/>
            <w:color w:val="auto"/>
            <w:szCs w:val="22"/>
            <w:lang w:val="en-GB" w:eastAsia="en-GB"/>
          </w:rPr>
          <w:tab/>
        </w:r>
        <w:r w:rsidR="002132F6" w:rsidRPr="00FF7F02">
          <w:rPr>
            <w:rStyle w:val="Hyperlink"/>
          </w:rPr>
          <w:t>Standard setting</w:t>
        </w:r>
        <w:r w:rsidR="002132F6">
          <w:rPr>
            <w:webHidden/>
          </w:rPr>
          <w:tab/>
        </w:r>
        <w:r w:rsidR="002132F6">
          <w:rPr>
            <w:webHidden/>
          </w:rPr>
          <w:fldChar w:fldCharType="begin"/>
        </w:r>
        <w:r w:rsidR="002132F6">
          <w:rPr>
            <w:webHidden/>
          </w:rPr>
          <w:instrText xml:space="preserve"> PAGEREF _Toc104453181 \h </w:instrText>
        </w:r>
        <w:r w:rsidR="002132F6">
          <w:rPr>
            <w:webHidden/>
          </w:rPr>
        </w:r>
        <w:r w:rsidR="002132F6">
          <w:rPr>
            <w:webHidden/>
          </w:rPr>
          <w:fldChar w:fldCharType="separate"/>
        </w:r>
        <w:r w:rsidR="002132F6">
          <w:rPr>
            <w:webHidden/>
          </w:rPr>
          <w:t>3</w:t>
        </w:r>
        <w:r w:rsidR="002132F6">
          <w:rPr>
            <w:webHidden/>
          </w:rPr>
          <w:fldChar w:fldCharType="end"/>
        </w:r>
      </w:hyperlink>
    </w:p>
    <w:p w14:paraId="4FC1E7AA" w14:textId="7B91C520" w:rsidR="002132F6" w:rsidRDefault="00431996">
      <w:pPr>
        <w:pStyle w:val="TOC2"/>
        <w:rPr>
          <w:rFonts w:asciiTheme="minorHAnsi" w:eastAsiaTheme="minorEastAsia" w:hAnsiTheme="minorHAnsi" w:cstheme="minorBidi"/>
          <w:color w:val="auto"/>
          <w:szCs w:val="22"/>
          <w:lang w:eastAsia="en-GB"/>
        </w:rPr>
      </w:pPr>
      <w:hyperlink w:anchor="_Toc104453182" w:history="1">
        <w:r w:rsidR="002132F6" w:rsidRPr="00FF7F02">
          <w:rPr>
            <w:rStyle w:val="Hyperlink"/>
          </w:rPr>
          <w:t>3.1</w:t>
        </w:r>
        <w:r w:rsidR="002132F6">
          <w:rPr>
            <w:rFonts w:asciiTheme="minorHAnsi" w:eastAsiaTheme="minorEastAsia" w:hAnsiTheme="minorHAnsi" w:cstheme="minorBidi"/>
            <w:color w:val="auto"/>
            <w:szCs w:val="22"/>
            <w:lang w:eastAsia="en-GB"/>
          </w:rPr>
          <w:tab/>
        </w:r>
        <w:r w:rsidR="002132F6" w:rsidRPr="00FF7F02">
          <w:rPr>
            <w:rStyle w:val="Hyperlink"/>
          </w:rPr>
          <w:t>Hofstee method</w:t>
        </w:r>
        <w:r w:rsidR="002132F6">
          <w:rPr>
            <w:webHidden/>
          </w:rPr>
          <w:tab/>
        </w:r>
        <w:r w:rsidR="002132F6">
          <w:rPr>
            <w:webHidden/>
          </w:rPr>
          <w:fldChar w:fldCharType="begin"/>
        </w:r>
        <w:r w:rsidR="002132F6">
          <w:rPr>
            <w:webHidden/>
          </w:rPr>
          <w:instrText xml:space="preserve"> PAGEREF _Toc104453182 \h </w:instrText>
        </w:r>
        <w:r w:rsidR="002132F6">
          <w:rPr>
            <w:webHidden/>
          </w:rPr>
        </w:r>
        <w:r w:rsidR="002132F6">
          <w:rPr>
            <w:webHidden/>
          </w:rPr>
          <w:fldChar w:fldCharType="separate"/>
        </w:r>
        <w:r w:rsidR="002132F6">
          <w:rPr>
            <w:webHidden/>
          </w:rPr>
          <w:t>4</w:t>
        </w:r>
        <w:r w:rsidR="002132F6">
          <w:rPr>
            <w:webHidden/>
          </w:rPr>
          <w:fldChar w:fldCharType="end"/>
        </w:r>
      </w:hyperlink>
    </w:p>
    <w:p w14:paraId="5CE137A1" w14:textId="069E3B26" w:rsidR="002132F6" w:rsidRDefault="00431996">
      <w:pPr>
        <w:pStyle w:val="TOC1"/>
        <w:rPr>
          <w:rFonts w:asciiTheme="minorHAnsi" w:eastAsiaTheme="minorEastAsia" w:hAnsiTheme="minorHAnsi" w:cstheme="minorBidi"/>
          <w:b w:val="0"/>
          <w:color w:val="auto"/>
          <w:szCs w:val="22"/>
          <w:lang w:val="en-GB" w:eastAsia="en-GB"/>
        </w:rPr>
      </w:pPr>
      <w:hyperlink w:anchor="_Toc104453183" w:history="1">
        <w:r w:rsidR="002132F6" w:rsidRPr="00FF7F02">
          <w:rPr>
            <w:rStyle w:val="Hyperlink"/>
          </w:rPr>
          <w:t>4</w:t>
        </w:r>
        <w:r w:rsidR="002132F6">
          <w:rPr>
            <w:rFonts w:asciiTheme="minorHAnsi" w:eastAsiaTheme="minorEastAsia" w:hAnsiTheme="minorHAnsi" w:cstheme="minorBidi"/>
            <w:b w:val="0"/>
            <w:color w:val="auto"/>
            <w:szCs w:val="22"/>
            <w:lang w:val="en-GB" w:eastAsia="en-GB"/>
          </w:rPr>
          <w:tab/>
        </w:r>
        <w:r w:rsidR="002132F6" w:rsidRPr="00FF7F02">
          <w:rPr>
            <w:rStyle w:val="Hyperlink"/>
          </w:rPr>
          <w:t>Results</w:t>
        </w:r>
        <w:r w:rsidR="002132F6">
          <w:rPr>
            <w:webHidden/>
          </w:rPr>
          <w:tab/>
        </w:r>
        <w:r w:rsidR="002132F6">
          <w:rPr>
            <w:webHidden/>
          </w:rPr>
          <w:fldChar w:fldCharType="begin"/>
        </w:r>
        <w:r w:rsidR="002132F6">
          <w:rPr>
            <w:webHidden/>
          </w:rPr>
          <w:instrText xml:space="preserve"> PAGEREF _Toc104453183 \h </w:instrText>
        </w:r>
        <w:r w:rsidR="002132F6">
          <w:rPr>
            <w:webHidden/>
          </w:rPr>
        </w:r>
        <w:r w:rsidR="002132F6">
          <w:rPr>
            <w:webHidden/>
          </w:rPr>
          <w:fldChar w:fldCharType="separate"/>
        </w:r>
        <w:r w:rsidR="002132F6">
          <w:rPr>
            <w:webHidden/>
          </w:rPr>
          <w:t>4</w:t>
        </w:r>
        <w:r w:rsidR="002132F6">
          <w:rPr>
            <w:webHidden/>
          </w:rPr>
          <w:fldChar w:fldCharType="end"/>
        </w:r>
      </w:hyperlink>
    </w:p>
    <w:p w14:paraId="471FFFAB" w14:textId="51222899" w:rsidR="002132F6" w:rsidRDefault="00431996">
      <w:pPr>
        <w:pStyle w:val="TOC1"/>
        <w:rPr>
          <w:rFonts w:asciiTheme="minorHAnsi" w:eastAsiaTheme="minorEastAsia" w:hAnsiTheme="minorHAnsi" w:cstheme="minorBidi"/>
          <w:b w:val="0"/>
          <w:color w:val="auto"/>
          <w:szCs w:val="22"/>
          <w:lang w:val="en-GB" w:eastAsia="en-GB"/>
        </w:rPr>
      </w:pPr>
      <w:hyperlink w:anchor="_Toc104453184" w:history="1">
        <w:r w:rsidR="002132F6" w:rsidRPr="00FF7F02">
          <w:rPr>
            <w:rStyle w:val="Hyperlink"/>
          </w:rPr>
          <w:t>5</w:t>
        </w:r>
        <w:r w:rsidR="002132F6">
          <w:rPr>
            <w:rFonts w:asciiTheme="minorHAnsi" w:eastAsiaTheme="minorEastAsia" w:hAnsiTheme="minorHAnsi" w:cstheme="minorBidi"/>
            <w:b w:val="0"/>
            <w:color w:val="auto"/>
            <w:szCs w:val="22"/>
            <w:lang w:val="en-GB" w:eastAsia="en-GB"/>
          </w:rPr>
          <w:tab/>
        </w:r>
        <w:r w:rsidR="002132F6" w:rsidRPr="00FF7F02">
          <w:rPr>
            <w:rStyle w:val="Hyperlink"/>
          </w:rPr>
          <w:t>Breakdown of results</w:t>
        </w:r>
        <w:r w:rsidR="002132F6">
          <w:rPr>
            <w:webHidden/>
          </w:rPr>
          <w:tab/>
        </w:r>
        <w:r w:rsidR="002132F6">
          <w:rPr>
            <w:webHidden/>
          </w:rPr>
          <w:fldChar w:fldCharType="begin"/>
        </w:r>
        <w:r w:rsidR="002132F6">
          <w:rPr>
            <w:webHidden/>
          </w:rPr>
          <w:instrText xml:space="preserve"> PAGEREF _Toc104453184 \h </w:instrText>
        </w:r>
        <w:r w:rsidR="002132F6">
          <w:rPr>
            <w:webHidden/>
          </w:rPr>
        </w:r>
        <w:r w:rsidR="002132F6">
          <w:rPr>
            <w:webHidden/>
          </w:rPr>
          <w:fldChar w:fldCharType="separate"/>
        </w:r>
        <w:r w:rsidR="002132F6">
          <w:rPr>
            <w:webHidden/>
          </w:rPr>
          <w:t>7</w:t>
        </w:r>
        <w:r w:rsidR="002132F6">
          <w:rPr>
            <w:webHidden/>
          </w:rPr>
          <w:fldChar w:fldCharType="end"/>
        </w:r>
      </w:hyperlink>
    </w:p>
    <w:p w14:paraId="31A01757" w14:textId="0ACD244A" w:rsidR="002132F6" w:rsidRDefault="00431996">
      <w:pPr>
        <w:pStyle w:val="TOC1"/>
        <w:rPr>
          <w:rFonts w:asciiTheme="minorHAnsi" w:eastAsiaTheme="minorEastAsia" w:hAnsiTheme="minorHAnsi" w:cstheme="minorBidi"/>
          <w:b w:val="0"/>
          <w:color w:val="auto"/>
          <w:szCs w:val="22"/>
          <w:lang w:val="en-GB" w:eastAsia="en-GB"/>
        </w:rPr>
      </w:pPr>
      <w:hyperlink w:anchor="_Toc104453185" w:history="1">
        <w:r w:rsidR="002132F6" w:rsidRPr="00FF7F02">
          <w:rPr>
            <w:rStyle w:val="Hyperlink"/>
          </w:rPr>
          <w:t>6</w:t>
        </w:r>
        <w:r w:rsidR="002132F6">
          <w:rPr>
            <w:rFonts w:asciiTheme="minorHAnsi" w:eastAsiaTheme="minorEastAsia" w:hAnsiTheme="minorHAnsi" w:cstheme="minorBidi"/>
            <w:b w:val="0"/>
            <w:color w:val="auto"/>
            <w:szCs w:val="22"/>
            <w:lang w:val="en-GB" w:eastAsia="en-GB"/>
          </w:rPr>
          <w:tab/>
        </w:r>
        <w:r w:rsidR="002132F6" w:rsidRPr="00FF7F02">
          <w:rPr>
            <w:rStyle w:val="Hyperlink"/>
          </w:rPr>
          <w:t>Comparison to previous examinations</w:t>
        </w:r>
        <w:r w:rsidR="002132F6">
          <w:rPr>
            <w:webHidden/>
          </w:rPr>
          <w:tab/>
        </w:r>
        <w:r w:rsidR="002132F6">
          <w:rPr>
            <w:webHidden/>
          </w:rPr>
          <w:fldChar w:fldCharType="begin"/>
        </w:r>
        <w:r w:rsidR="002132F6">
          <w:rPr>
            <w:webHidden/>
          </w:rPr>
          <w:instrText xml:space="preserve"> PAGEREF _Toc104453185 \h </w:instrText>
        </w:r>
        <w:r w:rsidR="002132F6">
          <w:rPr>
            <w:webHidden/>
          </w:rPr>
        </w:r>
        <w:r w:rsidR="002132F6">
          <w:rPr>
            <w:webHidden/>
          </w:rPr>
          <w:fldChar w:fldCharType="separate"/>
        </w:r>
        <w:r w:rsidR="002132F6">
          <w:rPr>
            <w:webHidden/>
          </w:rPr>
          <w:t>9</w:t>
        </w:r>
        <w:r w:rsidR="002132F6">
          <w:rPr>
            <w:webHidden/>
          </w:rPr>
          <w:fldChar w:fldCharType="end"/>
        </w:r>
      </w:hyperlink>
    </w:p>
    <w:p w14:paraId="13DD41B7" w14:textId="65AC44BD" w:rsidR="00216313" w:rsidRDefault="002132F6">
      <w:r>
        <w:fldChar w:fldCharType="end"/>
      </w:r>
    </w:p>
    <w:p w14:paraId="2A2EC44D" w14:textId="77777777" w:rsidR="00216313" w:rsidRDefault="002132F6">
      <w:r>
        <w:br w:type="page"/>
      </w:r>
    </w:p>
    <w:p w14:paraId="5F2D8800" w14:textId="77777777" w:rsidR="00216313" w:rsidRDefault="002132F6">
      <w:pPr>
        <w:pStyle w:val="Heading1"/>
      </w:pPr>
      <w:bookmarkStart w:id="0" w:name="_Toc104453177"/>
      <w:r>
        <w:lastRenderedPageBreak/>
        <w:t>Introduction</w:t>
      </w:r>
      <w:bookmarkEnd w:id="0"/>
    </w:p>
    <w:p w14:paraId="70C75385" w14:textId="4C60C9C0" w:rsidR="00216313" w:rsidRDefault="002132F6">
      <w:r>
        <w:t xml:space="preserve">There were 83 candidates for the May 2022 sitting of the Refraction Certificate.  The examination consisted of </w:t>
      </w:r>
      <w:r w:rsidR="005B348E">
        <w:t xml:space="preserve">ten </w:t>
      </w:r>
      <w:r>
        <w:t>objective structured clinical examination (OSCE) stations, covering a range of skills required to assess visual acuity, refractive error and the prescription of spectacles.</w:t>
      </w:r>
    </w:p>
    <w:p w14:paraId="29DC0842" w14:textId="77777777" w:rsidR="00216313" w:rsidRDefault="002132F6">
      <w:pPr>
        <w:pStyle w:val="Heading2"/>
      </w:pPr>
      <w:bookmarkStart w:id="1" w:name="_Toc104453178"/>
      <w:r>
        <w:t>Examination blueprint</w:t>
      </w:r>
      <w:bookmarkEnd w:id="1"/>
    </w:p>
    <w:p w14:paraId="79359807" w14:textId="77777777" w:rsidR="00216313" w:rsidRDefault="002132F6">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216313" w14:paraId="3633DB1E" w14:textId="77777777">
        <w:trPr>
          <w:cantSplit/>
        </w:trPr>
        <w:tc>
          <w:tcPr>
            <w:tcW w:w="1108" w:type="dxa"/>
            <w:shd w:val="clear" w:color="auto" w:fill="FFFFFF"/>
            <w:tcMar>
              <w:top w:w="0" w:type="dxa"/>
              <w:left w:w="0" w:type="dxa"/>
              <w:bottom w:w="0" w:type="dxa"/>
              <w:right w:w="0" w:type="dxa"/>
            </w:tcMar>
            <w:vAlign w:val="center"/>
          </w:tcPr>
          <w:p w14:paraId="18162C65" w14:textId="77777777" w:rsidR="00216313" w:rsidRDefault="002132F6">
            <w:pPr>
              <w:keepNext/>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25B1EF3E" w14:textId="77777777" w:rsidR="00216313" w:rsidRDefault="002132F6">
            <w:pPr>
              <w:keepNext/>
              <w:spacing w:before="20" w:after="20" w:line="240" w:lineRule="auto"/>
              <w:ind w:left="100" w:right="100"/>
            </w:pPr>
            <w:r>
              <w:rPr>
                <w:rFonts w:eastAsia="Arial" w:hAnsi="Arial" w:cs="Arial"/>
                <w:color w:val="000000"/>
                <w:szCs w:val="22"/>
              </w:rPr>
              <w:t>Vision</w:t>
            </w:r>
          </w:p>
        </w:tc>
      </w:tr>
      <w:tr w:rsidR="00216313" w14:paraId="60B69BF9" w14:textId="77777777">
        <w:trPr>
          <w:cantSplit/>
        </w:trPr>
        <w:tc>
          <w:tcPr>
            <w:tcW w:w="1108" w:type="dxa"/>
            <w:shd w:val="clear" w:color="auto" w:fill="FFFFFF"/>
            <w:tcMar>
              <w:top w:w="0" w:type="dxa"/>
              <w:left w:w="0" w:type="dxa"/>
              <w:bottom w:w="0" w:type="dxa"/>
              <w:right w:w="0" w:type="dxa"/>
            </w:tcMar>
            <w:vAlign w:val="center"/>
          </w:tcPr>
          <w:p w14:paraId="7E69CD36" w14:textId="77777777" w:rsidR="00216313" w:rsidRDefault="002132F6">
            <w:pPr>
              <w:keepNext/>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3BF27D1D" w14:textId="77777777" w:rsidR="00216313" w:rsidRDefault="002132F6">
            <w:pPr>
              <w:keepNext/>
              <w:spacing w:before="20" w:after="20" w:line="240" w:lineRule="auto"/>
              <w:ind w:left="100" w:right="100"/>
            </w:pPr>
            <w:r>
              <w:rPr>
                <w:rFonts w:eastAsia="Arial" w:hAnsi="Arial" w:cs="Arial"/>
                <w:color w:val="000000"/>
                <w:szCs w:val="22"/>
              </w:rPr>
              <w:t>Motility</w:t>
            </w:r>
          </w:p>
        </w:tc>
      </w:tr>
      <w:tr w:rsidR="00216313" w14:paraId="0DA3C61A" w14:textId="77777777">
        <w:trPr>
          <w:cantSplit/>
        </w:trPr>
        <w:tc>
          <w:tcPr>
            <w:tcW w:w="1108" w:type="dxa"/>
            <w:shd w:val="clear" w:color="auto" w:fill="FFFFFF"/>
            <w:tcMar>
              <w:top w:w="0" w:type="dxa"/>
              <w:left w:w="0" w:type="dxa"/>
              <w:bottom w:w="0" w:type="dxa"/>
              <w:right w:w="0" w:type="dxa"/>
            </w:tcMar>
            <w:vAlign w:val="center"/>
          </w:tcPr>
          <w:p w14:paraId="588A8283" w14:textId="77777777" w:rsidR="00216313" w:rsidRDefault="002132F6">
            <w:pPr>
              <w:keepNext/>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54BDBA60" w14:textId="77777777" w:rsidR="00216313" w:rsidRDefault="002132F6">
            <w:pPr>
              <w:keepNext/>
              <w:spacing w:before="20" w:after="20" w:line="240" w:lineRule="auto"/>
              <w:ind w:left="100" w:right="100"/>
            </w:pPr>
            <w:r>
              <w:rPr>
                <w:rFonts w:eastAsia="Arial" w:hAnsi="Arial" w:cs="Arial"/>
                <w:color w:val="000000"/>
                <w:szCs w:val="22"/>
              </w:rPr>
              <w:t>Management plan</w:t>
            </w:r>
          </w:p>
        </w:tc>
      </w:tr>
      <w:tr w:rsidR="00216313" w14:paraId="0D6C35DC" w14:textId="77777777">
        <w:trPr>
          <w:cantSplit/>
        </w:trPr>
        <w:tc>
          <w:tcPr>
            <w:tcW w:w="1108" w:type="dxa"/>
            <w:shd w:val="clear" w:color="auto" w:fill="FFFFFF"/>
            <w:tcMar>
              <w:top w:w="0" w:type="dxa"/>
              <w:left w:w="0" w:type="dxa"/>
              <w:bottom w:w="0" w:type="dxa"/>
              <w:right w:w="0" w:type="dxa"/>
            </w:tcMar>
            <w:vAlign w:val="center"/>
          </w:tcPr>
          <w:p w14:paraId="5EF38306" w14:textId="77777777" w:rsidR="00216313" w:rsidRDefault="002132F6">
            <w:pPr>
              <w:keepNext/>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3EF66422" w14:textId="77777777" w:rsidR="00216313" w:rsidRDefault="002132F6">
            <w:pPr>
              <w:keepNext/>
              <w:spacing w:before="20" w:after="20" w:line="240" w:lineRule="auto"/>
              <w:ind w:left="100" w:right="100"/>
            </w:pPr>
            <w:r>
              <w:rPr>
                <w:rFonts w:eastAsia="Arial" w:hAnsi="Arial" w:cs="Arial"/>
                <w:color w:val="000000"/>
                <w:szCs w:val="22"/>
              </w:rPr>
              <w:t>Spectacles</w:t>
            </w:r>
          </w:p>
        </w:tc>
      </w:tr>
      <w:tr w:rsidR="00216313" w14:paraId="0787965C" w14:textId="77777777">
        <w:trPr>
          <w:cantSplit/>
        </w:trPr>
        <w:tc>
          <w:tcPr>
            <w:tcW w:w="1108" w:type="dxa"/>
            <w:shd w:val="clear" w:color="auto" w:fill="FFFFFF"/>
            <w:tcMar>
              <w:top w:w="0" w:type="dxa"/>
              <w:left w:w="0" w:type="dxa"/>
              <w:bottom w:w="0" w:type="dxa"/>
              <w:right w:w="0" w:type="dxa"/>
            </w:tcMar>
            <w:vAlign w:val="center"/>
          </w:tcPr>
          <w:p w14:paraId="0B5AF3AB" w14:textId="77777777" w:rsidR="00216313" w:rsidRDefault="002132F6">
            <w:pPr>
              <w:keepNext/>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3B42AA2F" w14:textId="77777777" w:rsidR="00216313" w:rsidRDefault="002132F6">
            <w:pPr>
              <w:keepNext/>
              <w:spacing w:before="20" w:after="20" w:line="240" w:lineRule="auto"/>
              <w:ind w:left="100" w:right="100"/>
            </w:pPr>
            <w:r>
              <w:rPr>
                <w:rFonts w:eastAsia="Arial" w:hAnsi="Arial" w:cs="Arial"/>
                <w:color w:val="000000"/>
                <w:szCs w:val="22"/>
              </w:rPr>
              <w:t>Refraction</w:t>
            </w:r>
          </w:p>
        </w:tc>
      </w:tr>
      <w:tr w:rsidR="00216313" w14:paraId="2837115C" w14:textId="77777777">
        <w:trPr>
          <w:cantSplit/>
        </w:trPr>
        <w:tc>
          <w:tcPr>
            <w:tcW w:w="1108" w:type="dxa"/>
            <w:shd w:val="clear" w:color="auto" w:fill="FFFFFF"/>
            <w:tcMar>
              <w:top w:w="0" w:type="dxa"/>
              <w:left w:w="0" w:type="dxa"/>
              <w:bottom w:w="0" w:type="dxa"/>
              <w:right w:w="0" w:type="dxa"/>
            </w:tcMar>
            <w:vAlign w:val="center"/>
          </w:tcPr>
          <w:p w14:paraId="779FED42" w14:textId="77777777" w:rsidR="00216313" w:rsidRDefault="002132F6">
            <w:pPr>
              <w:keepNext/>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4D5DF2C3" w14:textId="77777777" w:rsidR="00216313" w:rsidRDefault="002132F6">
            <w:pPr>
              <w:keepNext/>
              <w:spacing w:before="20" w:after="20" w:line="240" w:lineRule="auto"/>
              <w:ind w:left="100" w:right="100"/>
            </w:pPr>
            <w:r>
              <w:rPr>
                <w:rFonts w:eastAsia="Arial" w:hAnsi="Arial" w:cs="Arial"/>
                <w:color w:val="000000"/>
                <w:szCs w:val="22"/>
              </w:rPr>
              <w:t>Hand hygiene</w:t>
            </w:r>
          </w:p>
        </w:tc>
      </w:tr>
      <w:tr w:rsidR="00216313" w14:paraId="0E5892F7" w14:textId="77777777">
        <w:trPr>
          <w:cantSplit/>
        </w:trPr>
        <w:tc>
          <w:tcPr>
            <w:tcW w:w="1108" w:type="dxa"/>
            <w:shd w:val="clear" w:color="auto" w:fill="FFFFFF"/>
            <w:tcMar>
              <w:top w:w="0" w:type="dxa"/>
              <w:left w:w="0" w:type="dxa"/>
              <w:bottom w:w="0" w:type="dxa"/>
              <w:right w:w="0" w:type="dxa"/>
            </w:tcMar>
            <w:vAlign w:val="center"/>
          </w:tcPr>
          <w:p w14:paraId="63A1CD30" w14:textId="77777777" w:rsidR="00216313" w:rsidRDefault="002132F6">
            <w:pPr>
              <w:keepNext/>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51499150" w14:textId="77777777" w:rsidR="00216313" w:rsidRDefault="002132F6">
            <w:pPr>
              <w:keepNext/>
              <w:spacing w:before="20" w:after="20" w:line="240" w:lineRule="auto"/>
              <w:ind w:left="100" w:right="100"/>
            </w:pPr>
            <w:r>
              <w:rPr>
                <w:rFonts w:eastAsia="Arial" w:hAnsi="Arial" w:cs="Arial"/>
                <w:color w:val="000000"/>
                <w:szCs w:val="22"/>
              </w:rPr>
              <w:t>Rapport</w:t>
            </w:r>
          </w:p>
        </w:tc>
      </w:tr>
      <w:tr w:rsidR="00216313" w14:paraId="67444004" w14:textId="77777777">
        <w:trPr>
          <w:cantSplit/>
        </w:trPr>
        <w:tc>
          <w:tcPr>
            <w:tcW w:w="1108" w:type="dxa"/>
            <w:shd w:val="clear" w:color="auto" w:fill="FFFFFF"/>
            <w:tcMar>
              <w:top w:w="0" w:type="dxa"/>
              <w:left w:w="0" w:type="dxa"/>
              <w:bottom w:w="0" w:type="dxa"/>
              <w:right w:w="0" w:type="dxa"/>
            </w:tcMar>
            <w:vAlign w:val="center"/>
          </w:tcPr>
          <w:p w14:paraId="770ACC98" w14:textId="77777777" w:rsidR="00216313" w:rsidRDefault="002132F6">
            <w:pPr>
              <w:keepNext/>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7457CC44" w14:textId="77777777" w:rsidR="00216313" w:rsidRDefault="002132F6">
            <w:pPr>
              <w:keepNext/>
              <w:spacing w:before="20" w:after="20" w:line="240" w:lineRule="auto"/>
              <w:ind w:left="100" w:right="100"/>
            </w:pPr>
            <w:r>
              <w:rPr>
                <w:rFonts w:eastAsia="Arial" w:hAnsi="Arial" w:cs="Arial"/>
                <w:color w:val="000000"/>
                <w:szCs w:val="22"/>
              </w:rPr>
              <w:t>Communication</w:t>
            </w:r>
          </w:p>
        </w:tc>
      </w:tr>
      <w:tr w:rsidR="00216313" w14:paraId="30D08326" w14:textId="77777777">
        <w:trPr>
          <w:cantSplit/>
        </w:trPr>
        <w:tc>
          <w:tcPr>
            <w:tcW w:w="1108" w:type="dxa"/>
            <w:shd w:val="clear" w:color="auto" w:fill="FFFFFF"/>
            <w:tcMar>
              <w:top w:w="0" w:type="dxa"/>
              <w:left w:w="0" w:type="dxa"/>
              <w:bottom w:w="0" w:type="dxa"/>
              <w:right w:w="0" w:type="dxa"/>
            </w:tcMar>
            <w:vAlign w:val="center"/>
          </w:tcPr>
          <w:p w14:paraId="4058C846" w14:textId="77777777" w:rsidR="00216313" w:rsidRDefault="002132F6">
            <w:pPr>
              <w:keepNext/>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2907F1B5" w14:textId="77777777" w:rsidR="00216313" w:rsidRDefault="002132F6">
            <w:pPr>
              <w:keepNext/>
              <w:spacing w:before="20" w:after="20" w:line="240" w:lineRule="auto"/>
              <w:ind w:left="100" w:right="100"/>
            </w:pPr>
            <w:r>
              <w:rPr>
                <w:rFonts w:eastAsia="Arial" w:hAnsi="Arial" w:cs="Arial"/>
                <w:color w:val="000000"/>
                <w:szCs w:val="22"/>
              </w:rPr>
              <w:t>Records</w:t>
            </w:r>
          </w:p>
        </w:tc>
      </w:tr>
      <w:tr w:rsidR="00216313" w14:paraId="2AF8333E" w14:textId="77777777">
        <w:trPr>
          <w:cantSplit/>
        </w:trPr>
        <w:tc>
          <w:tcPr>
            <w:tcW w:w="1108" w:type="dxa"/>
            <w:shd w:val="clear" w:color="auto" w:fill="FFFFFF"/>
            <w:tcMar>
              <w:top w:w="0" w:type="dxa"/>
              <w:left w:w="0" w:type="dxa"/>
              <w:bottom w:w="0" w:type="dxa"/>
              <w:right w:w="0" w:type="dxa"/>
            </w:tcMar>
            <w:vAlign w:val="center"/>
          </w:tcPr>
          <w:p w14:paraId="4A440CD7" w14:textId="77777777" w:rsidR="00216313" w:rsidRDefault="002132F6">
            <w:pPr>
              <w:keepNext/>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2FAD6B40" w14:textId="77777777" w:rsidR="00216313" w:rsidRDefault="002132F6">
            <w:pPr>
              <w:keepNext/>
              <w:spacing w:before="20" w:after="20" w:line="240" w:lineRule="auto"/>
              <w:ind w:left="100" w:right="100"/>
            </w:pPr>
            <w:r>
              <w:rPr>
                <w:rFonts w:eastAsia="Arial" w:hAnsi="Arial" w:cs="Arial"/>
                <w:color w:val="000000"/>
                <w:szCs w:val="22"/>
              </w:rPr>
              <w:t>Optics</w:t>
            </w:r>
          </w:p>
        </w:tc>
      </w:tr>
      <w:tr w:rsidR="00216313" w14:paraId="4CC925FC" w14:textId="77777777">
        <w:trPr>
          <w:cantSplit/>
        </w:trPr>
        <w:tc>
          <w:tcPr>
            <w:tcW w:w="1108" w:type="dxa"/>
            <w:shd w:val="clear" w:color="auto" w:fill="FFFFFF"/>
            <w:tcMar>
              <w:top w:w="0" w:type="dxa"/>
              <w:left w:w="0" w:type="dxa"/>
              <w:bottom w:w="0" w:type="dxa"/>
              <w:right w:w="0" w:type="dxa"/>
            </w:tcMar>
            <w:vAlign w:val="center"/>
          </w:tcPr>
          <w:p w14:paraId="0ED2A5D2" w14:textId="77777777" w:rsidR="00216313" w:rsidRDefault="002132F6">
            <w:pPr>
              <w:keepNext/>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42302A07" w14:textId="77777777" w:rsidR="00216313" w:rsidRDefault="002132F6">
            <w:pPr>
              <w:keepNext/>
              <w:spacing w:before="20" w:after="20" w:line="240" w:lineRule="auto"/>
              <w:ind w:left="100" w:right="100"/>
            </w:pPr>
            <w:r>
              <w:rPr>
                <w:rFonts w:eastAsia="Arial" w:hAnsi="Arial" w:cs="Arial"/>
                <w:color w:val="000000"/>
                <w:szCs w:val="22"/>
              </w:rPr>
              <w:t>Instrument technology</w:t>
            </w:r>
          </w:p>
        </w:tc>
      </w:tr>
      <w:tr w:rsidR="00216313" w14:paraId="74E38F06" w14:textId="77777777">
        <w:trPr>
          <w:cantSplit/>
        </w:trPr>
        <w:tc>
          <w:tcPr>
            <w:tcW w:w="1108" w:type="dxa"/>
            <w:shd w:val="clear" w:color="auto" w:fill="FFFFFF"/>
            <w:tcMar>
              <w:top w:w="0" w:type="dxa"/>
              <w:left w:w="0" w:type="dxa"/>
              <w:bottom w:w="0" w:type="dxa"/>
              <w:right w:w="0" w:type="dxa"/>
            </w:tcMar>
            <w:vAlign w:val="center"/>
          </w:tcPr>
          <w:p w14:paraId="5BC30D69" w14:textId="77777777" w:rsidR="00216313" w:rsidRDefault="002132F6">
            <w:pPr>
              <w:keepNext/>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64E65F51" w14:textId="77777777" w:rsidR="00216313" w:rsidRDefault="002132F6">
            <w:pPr>
              <w:keepNext/>
              <w:spacing w:before="20" w:after="20" w:line="240" w:lineRule="auto"/>
              <w:ind w:left="100" w:right="100"/>
            </w:pPr>
            <w:r>
              <w:rPr>
                <w:rFonts w:eastAsia="Arial" w:hAnsi="Arial" w:cs="Arial"/>
                <w:color w:val="000000"/>
                <w:szCs w:val="22"/>
              </w:rPr>
              <w:t>Time management</w:t>
            </w:r>
          </w:p>
        </w:tc>
      </w:tr>
    </w:tbl>
    <w:p w14:paraId="58F2C8E6" w14:textId="77777777" w:rsidR="00216313" w:rsidRDefault="002132F6">
      <w:pPr>
        <w:pStyle w:val="Heading2"/>
      </w:pPr>
      <w:bookmarkStart w:id="2" w:name="_Toc104453179"/>
      <w:r>
        <w:t>Examination structure</w:t>
      </w:r>
      <w:bookmarkEnd w:id="2"/>
    </w:p>
    <w:p w14:paraId="7511F2CC" w14:textId="77777777" w:rsidR="00216313" w:rsidRDefault="002132F6">
      <w:r>
        <w:t>The examination consists of 10 OSCE stations.  Each station contributes 15 marks to the overall total.  The stations used for the examination were:</w:t>
      </w:r>
    </w:p>
    <w:p w14:paraId="4C9C74BE" w14:textId="77777777" w:rsidR="00216313" w:rsidRDefault="002132F6">
      <w:r>
        <w:t>SR1 - SR9: Simulated retinoscopy</w:t>
      </w:r>
    </w:p>
    <w:p w14:paraId="293787F3" w14:textId="77777777" w:rsidR="00216313" w:rsidRDefault="002132F6">
      <w:r>
        <w:t>Station 10: Lens neutralisation (LN)</w:t>
      </w:r>
    </w:p>
    <w:p w14:paraId="52673078" w14:textId="77777777" w:rsidR="00216313" w:rsidRDefault="002132F6">
      <w:pPr>
        <w:pStyle w:val="Heading1"/>
      </w:pPr>
      <w:bookmarkStart w:id="3" w:name="_Toc104453180"/>
      <w:r>
        <w:t>Summary</w:t>
      </w:r>
      <w:bookmarkEnd w:id="3"/>
    </w:p>
    <w:p w14:paraId="5BBB5877" w14:textId="77777777" w:rsidR="00216313" w:rsidRDefault="002132F6">
      <w:r>
        <w:t>This sitting of the refraction certificate had 10 OSCE stations.  The reliability of the examination is below the acceptable level (Cronbach's alpha 0.77, desired level &gt; 0.8).</w:t>
      </w:r>
    </w:p>
    <w:p w14:paraId="3D3DA426" w14:textId="068EF7A1" w:rsidR="00216313" w:rsidRDefault="002132F6">
      <w:r>
        <w:t xml:space="preserve">The </w:t>
      </w:r>
      <w:proofErr w:type="spellStart"/>
      <w:r>
        <w:t>Hofstee</w:t>
      </w:r>
      <w:proofErr w:type="spellEnd"/>
      <w:r>
        <w:t xml:space="preserve"> method of standard setting was used to identify the pass mark for this examination, which was 107.9/150 (71.9 per cent).  Five stations achieved high mean scores, stations 2, 3, 4, 8 and 9. The station with the lowest mean score was station 5. The overall pass rate was 80</w:t>
      </w:r>
      <w:r w:rsidR="005B348E">
        <w:t xml:space="preserve"> per cent</w:t>
      </w:r>
      <w:r>
        <w:t xml:space="preserve"> with a higher pass rate in OST at 94</w:t>
      </w:r>
      <w:r w:rsidR="005B348E">
        <w:t xml:space="preserve"> per cent</w:t>
      </w:r>
      <w:r>
        <w:t>. Candidates in training appear to be better prepared for the exam than their non-trainee counterparts (achieving a 94</w:t>
      </w:r>
      <w:r w:rsidR="005B348E">
        <w:t xml:space="preserve"> per cent</w:t>
      </w:r>
      <w:r>
        <w:t xml:space="preserve"> compared with a 76</w:t>
      </w:r>
      <w:r w:rsidR="005B348E">
        <w:t xml:space="preserve"> per cent</w:t>
      </w:r>
      <w:r>
        <w:t xml:space="preserve"> pass rate).</w:t>
      </w:r>
    </w:p>
    <w:p w14:paraId="00CF1442" w14:textId="77777777" w:rsidR="00216313" w:rsidRDefault="002132F6">
      <w:pPr>
        <w:pStyle w:val="Heading1"/>
      </w:pPr>
      <w:bookmarkStart w:id="4" w:name="_Toc104453181"/>
      <w:r>
        <w:t>Standard setting</w:t>
      </w:r>
      <w:bookmarkEnd w:id="4"/>
    </w:p>
    <w:p w14:paraId="2348E246" w14:textId="77777777" w:rsidR="00216313" w:rsidRDefault="002132F6">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p>
    <w:p w14:paraId="3E1D570C" w14:textId="77777777" w:rsidR="00216313" w:rsidRDefault="002132F6">
      <w:pPr>
        <w:pStyle w:val="Heading2"/>
      </w:pPr>
      <w:bookmarkStart w:id="5" w:name="_Toc104453182"/>
      <w:proofErr w:type="spellStart"/>
      <w:r>
        <w:lastRenderedPageBreak/>
        <w:t>Hofstee</w:t>
      </w:r>
      <w:proofErr w:type="spellEnd"/>
      <w:r>
        <w:t xml:space="preserve"> method</w:t>
      </w:r>
      <w:bookmarkEnd w:id="5"/>
    </w:p>
    <w:p w14:paraId="06A12E82" w14:textId="77777777" w:rsidR="00216313" w:rsidRDefault="002132F6">
      <w:r>
        <w:t>After the examination, examiners were asked to review the parameters for the standard setting based upon their judgment of the difficulty of the stations. The following values were used to set the pass mark:</w:t>
      </w:r>
    </w:p>
    <w:p w14:paraId="7081E36D" w14:textId="77777777" w:rsidR="00216313" w:rsidRDefault="002132F6">
      <w:pPr>
        <w:pStyle w:val="Bulletlv1"/>
      </w:pPr>
      <w:r>
        <w:t>The maximum credible pass mark for the examination = 75%</w:t>
      </w:r>
    </w:p>
    <w:p w14:paraId="41FEC143" w14:textId="0C6DBC69" w:rsidR="00216313" w:rsidRDefault="002132F6">
      <w:pPr>
        <w:pStyle w:val="Bulletlv1"/>
      </w:pPr>
      <w:r>
        <w:t xml:space="preserve">The maximum credible pass rate for the examination = </w:t>
      </w:r>
      <w:r w:rsidR="00431996">
        <w:rPr>
          <w:lang w:val="en-US"/>
        </w:rPr>
        <w:t>10</w:t>
      </w:r>
      <w:r>
        <w:t>0%</w:t>
      </w:r>
    </w:p>
    <w:p w14:paraId="6548FA22" w14:textId="77777777" w:rsidR="00216313" w:rsidRDefault="002132F6">
      <w:pPr>
        <w:pStyle w:val="Bulletlv1"/>
      </w:pPr>
      <w:r>
        <w:t>The minimum credible pass mark for the examination = 60%</w:t>
      </w:r>
    </w:p>
    <w:p w14:paraId="3BB0DF8A" w14:textId="68E1B1BA" w:rsidR="00216313" w:rsidRDefault="002132F6">
      <w:pPr>
        <w:pStyle w:val="Bulletlv1"/>
      </w:pPr>
      <w:r>
        <w:t xml:space="preserve">The minimum credible pass rate for the examination = </w:t>
      </w:r>
      <w:bookmarkStart w:id="6" w:name="_GoBack"/>
      <w:bookmarkEnd w:id="6"/>
      <w:r>
        <w:t>0%</w:t>
      </w:r>
    </w:p>
    <w:p w14:paraId="0B7C8E46" w14:textId="77777777" w:rsidR="00216313" w:rsidRDefault="002132F6">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446ABE70" w14:textId="77777777" w:rsidR="00216313" w:rsidRDefault="002132F6">
      <w:r>
        <w:t xml:space="preserve">The </w:t>
      </w:r>
      <w:proofErr w:type="spellStart"/>
      <w:r>
        <w:t>Hofstee</w:t>
      </w:r>
      <w:proofErr w:type="spellEnd"/>
      <w:r>
        <w:t xml:space="preserve"> pass mark for this examination was 107.9/150 (71.9 per cent).</w:t>
      </w:r>
    </w:p>
    <w:p w14:paraId="4E18B291" w14:textId="77777777" w:rsidR="00216313" w:rsidRDefault="002132F6">
      <w:pPr>
        <w:pStyle w:val="Heading1"/>
      </w:pPr>
      <w:bookmarkStart w:id="7" w:name="_Toc104453183"/>
      <w:r>
        <w:t>Results</w:t>
      </w:r>
      <w:bookmarkEnd w:id="7"/>
    </w:p>
    <w:p w14:paraId="24874363" w14:textId="77777777" w:rsidR="00216313" w:rsidRDefault="002132F6">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216313" w14:paraId="7E41E330"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30F737" w14:textId="77777777" w:rsidR="00216313" w:rsidRDefault="002132F6" w:rsidP="00576412">
            <w:pPr>
              <w:spacing w:before="20" w:after="20" w:line="240" w:lineRule="auto"/>
              <w:ind w:left="101" w:right="101"/>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88F969" w14:textId="77777777" w:rsidR="00216313" w:rsidRDefault="002132F6" w:rsidP="00576412">
            <w:pPr>
              <w:spacing w:before="20" w:after="20" w:line="240" w:lineRule="auto"/>
              <w:ind w:left="101" w:right="101"/>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D4F182" w14:textId="77777777" w:rsidR="00216313" w:rsidRDefault="002132F6" w:rsidP="00576412">
            <w:pPr>
              <w:spacing w:before="20" w:after="20" w:line="240" w:lineRule="auto"/>
              <w:ind w:left="101" w:right="101"/>
              <w:jc w:val="center"/>
            </w:pPr>
            <w:r>
              <w:rPr>
                <w:rFonts w:eastAsia="Calibri Light" w:cs="Calibri Light"/>
                <w:b/>
                <w:color w:val="FFFFFF"/>
                <w:szCs w:val="22"/>
              </w:rPr>
              <w:t>Percentage</w:t>
            </w:r>
          </w:p>
        </w:tc>
      </w:tr>
      <w:tr w:rsidR="00216313" w14:paraId="6A65BE00"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B595E8" w14:textId="77777777" w:rsidR="00216313" w:rsidRDefault="002132F6" w:rsidP="00576412">
            <w:pPr>
              <w:spacing w:before="20" w:after="20" w:line="240" w:lineRule="auto"/>
              <w:ind w:left="101" w:right="101"/>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4CDA9" w14:textId="77777777" w:rsidR="00216313" w:rsidRDefault="002132F6" w:rsidP="00576412">
            <w:pPr>
              <w:spacing w:before="20" w:after="20" w:line="240" w:lineRule="auto"/>
              <w:ind w:left="101" w:right="101"/>
              <w:jc w:val="right"/>
            </w:pPr>
            <w:r>
              <w:rPr>
                <w:rFonts w:eastAsia="Arial" w:hAnsi="Arial" w:cs="Arial"/>
                <w:color w:val="000000"/>
                <w:szCs w:val="22"/>
              </w:rPr>
              <w:t>83</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280D9" w14:textId="77777777" w:rsidR="00216313" w:rsidRDefault="00216313" w:rsidP="00576412">
            <w:pPr>
              <w:spacing w:before="20" w:after="20" w:line="240" w:lineRule="auto"/>
              <w:ind w:left="101" w:right="101"/>
              <w:jc w:val="right"/>
            </w:pPr>
          </w:p>
        </w:tc>
      </w:tr>
      <w:tr w:rsidR="00216313" w14:paraId="7BA7803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36F68A" w14:textId="77777777" w:rsidR="00216313" w:rsidRDefault="002132F6" w:rsidP="00576412">
            <w:pPr>
              <w:spacing w:before="20" w:after="20" w:line="240" w:lineRule="auto"/>
              <w:ind w:left="101" w:right="101"/>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D0597" w14:textId="77777777" w:rsidR="00216313" w:rsidRDefault="002132F6" w:rsidP="00576412">
            <w:pPr>
              <w:spacing w:before="20" w:after="20" w:line="240" w:lineRule="auto"/>
              <w:ind w:left="101" w:right="101"/>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C5C8D" w14:textId="77777777" w:rsidR="00216313" w:rsidRDefault="00216313" w:rsidP="00576412">
            <w:pPr>
              <w:spacing w:before="20" w:after="20" w:line="240" w:lineRule="auto"/>
              <w:ind w:left="101" w:right="101"/>
              <w:jc w:val="right"/>
            </w:pPr>
          </w:p>
        </w:tc>
      </w:tr>
      <w:tr w:rsidR="00216313" w14:paraId="7D2448F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F771B" w14:textId="77777777" w:rsidR="00216313" w:rsidRDefault="002132F6" w:rsidP="00576412">
            <w:pPr>
              <w:spacing w:before="20" w:after="20" w:line="240" w:lineRule="auto"/>
              <w:ind w:left="101" w:right="101"/>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923A4" w14:textId="77777777" w:rsidR="00216313" w:rsidRDefault="002132F6" w:rsidP="00576412">
            <w:pPr>
              <w:spacing w:before="20" w:after="20" w:line="240" w:lineRule="auto"/>
              <w:ind w:left="101" w:right="101"/>
              <w:jc w:val="right"/>
            </w:pPr>
            <w:r>
              <w:rPr>
                <w:rFonts w:eastAsia="Arial" w:hAnsi="Arial" w:cs="Arial"/>
                <w:color w:val="000000"/>
                <w:szCs w:val="22"/>
              </w:rPr>
              <w:t>119.23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94CCD" w14:textId="77777777" w:rsidR="00216313" w:rsidRDefault="002132F6" w:rsidP="00576412">
            <w:pPr>
              <w:spacing w:before="20" w:after="20" w:line="240" w:lineRule="auto"/>
              <w:ind w:left="101" w:right="101"/>
              <w:jc w:val="right"/>
            </w:pPr>
            <w:r>
              <w:rPr>
                <w:rFonts w:eastAsia="Arial" w:hAnsi="Arial" w:cs="Arial"/>
                <w:color w:val="000000"/>
                <w:szCs w:val="22"/>
              </w:rPr>
              <w:t>79.5%</w:t>
            </w:r>
          </w:p>
        </w:tc>
      </w:tr>
      <w:tr w:rsidR="00216313" w14:paraId="74C16756"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0D6C4" w14:textId="77777777" w:rsidR="00216313" w:rsidRDefault="002132F6" w:rsidP="00576412">
            <w:pPr>
              <w:spacing w:before="20" w:after="20" w:line="240" w:lineRule="auto"/>
              <w:ind w:left="101" w:right="101"/>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0C1AB5" w14:textId="77777777" w:rsidR="00216313" w:rsidRDefault="002132F6" w:rsidP="00576412">
            <w:pPr>
              <w:spacing w:before="20" w:after="20" w:line="240" w:lineRule="auto"/>
              <w:ind w:left="101" w:right="101"/>
              <w:jc w:val="right"/>
            </w:pPr>
            <w:r>
              <w:rPr>
                <w:rFonts w:eastAsia="Arial" w:hAnsi="Arial" w:cs="Arial"/>
                <w:color w:val="000000"/>
                <w:szCs w:val="22"/>
              </w:rPr>
              <w:t>125.00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9752E" w14:textId="77777777" w:rsidR="00216313" w:rsidRDefault="002132F6" w:rsidP="00576412">
            <w:pPr>
              <w:spacing w:before="20" w:after="20" w:line="240" w:lineRule="auto"/>
              <w:ind w:left="101" w:right="101"/>
              <w:jc w:val="right"/>
            </w:pPr>
            <w:r>
              <w:rPr>
                <w:rFonts w:eastAsia="Arial" w:hAnsi="Arial" w:cs="Arial"/>
                <w:color w:val="000000"/>
                <w:szCs w:val="22"/>
              </w:rPr>
              <w:t>83.3%</w:t>
            </w:r>
          </w:p>
        </w:tc>
      </w:tr>
      <w:tr w:rsidR="00216313" w14:paraId="5748AF0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A6315F" w14:textId="77777777" w:rsidR="00216313" w:rsidRDefault="002132F6" w:rsidP="00576412">
            <w:pPr>
              <w:spacing w:before="20" w:after="20" w:line="240" w:lineRule="auto"/>
              <w:ind w:left="101" w:right="101"/>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0EF58" w14:textId="77777777" w:rsidR="00216313" w:rsidRDefault="002132F6" w:rsidP="00576412">
            <w:pPr>
              <w:spacing w:before="20" w:after="20" w:line="240" w:lineRule="auto"/>
              <w:ind w:left="101" w:right="101"/>
              <w:jc w:val="right"/>
            </w:pPr>
            <w:r>
              <w:rPr>
                <w:rFonts w:eastAsia="Arial" w:hAnsi="Arial" w:cs="Arial"/>
                <w:color w:val="000000"/>
                <w:szCs w:val="22"/>
              </w:rPr>
              <w:t>19.79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AB0AD" w14:textId="77777777" w:rsidR="00216313" w:rsidRDefault="002132F6" w:rsidP="00576412">
            <w:pPr>
              <w:spacing w:before="20" w:after="20" w:line="240" w:lineRule="auto"/>
              <w:ind w:left="101" w:right="101"/>
              <w:jc w:val="right"/>
            </w:pPr>
            <w:r>
              <w:rPr>
                <w:rFonts w:eastAsia="Arial" w:hAnsi="Arial" w:cs="Arial"/>
                <w:color w:val="000000"/>
                <w:szCs w:val="22"/>
              </w:rPr>
              <w:t>13.2%</w:t>
            </w:r>
          </w:p>
        </w:tc>
      </w:tr>
      <w:tr w:rsidR="00216313" w14:paraId="2E1C74C0"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01CCE" w14:textId="77777777" w:rsidR="00216313" w:rsidRDefault="002132F6" w:rsidP="00576412">
            <w:pPr>
              <w:spacing w:before="20" w:after="20" w:line="240" w:lineRule="auto"/>
              <w:ind w:left="101" w:right="101"/>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0DBC36" w14:textId="77777777" w:rsidR="00216313" w:rsidRDefault="002132F6" w:rsidP="00576412">
            <w:pPr>
              <w:spacing w:before="20" w:after="20" w:line="240" w:lineRule="auto"/>
              <w:ind w:left="101" w:right="101"/>
              <w:jc w:val="right"/>
            </w:pPr>
            <w:r>
              <w:rPr>
                <w:rFonts w:eastAsia="Arial" w:hAnsi="Arial" w:cs="Arial"/>
                <w:color w:val="000000"/>
                <w:szCs w:val="22"/>
              </w:rPr>
              <w:t>144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A585B" w14:textId="77777777" w:rsidR="00216313" w:rsidRDefault="002132F6" w:rsidP="00576412">
            <w:pPr>
              <w:spacing w:before="20" w:after="20" w:line="240" w:lineRule="auto"/>
              <w:ind w:left="101" w:right="101"/>
              <w:jc w:val="right"/>
            </w:pPr>
            <w:r>
              <w:rPr>
                <w:rFonts w:eastAsia="Arial" w:hAnsi="Arial" w:cs="Arial"/>
                <w:color w:val="000000"/>
                <w:szCs w:val="22"/>
              </w:rPr>
              <w:t>96.0%</w:t>
            </w:r>
          </w:p>
        </w:tc>
      </w:tr>
      <w:tr w:rsidR="00216313" w14:paraId="4B1699B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7AD7D" w14:textId="77777777" w:rsidR="00216313" w:rsidRDefault="002132F6" w:rsidP="00576412">
            <w:pPr>
              <w:spacing w:before="20" w:after="20" w:line="240" w:lineRule="auto"/>
              <w:ind w:left="101" w:right="101"/>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874FAD" w14:textId="77777777" w:rsidR="00216313" w:rsidRDefault="002132F6" w:rsidP="00576412">
            <w:pPr>
              <w:spacing w:before="20" w:after="20" w:line="240" w:lineRule="auto"/>
              <w:ind w:left="101" w:right="101"/>
              <w:jc w:val="right"/>
            </w:pPr>
            <w:r>
              <w:rPr>
                <w:rFonts w:eastAsia="Arial" w:hAnsi="Arial" w:cs="Arial"/>
                <w:color w:val="000000"/>
                <w:szCs w:val="22"/>
              </w:rPr>
              <w:t>57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0893B1" w14:textId="77777777" w:rsidR="00216313" w:rsidRDefault="002132F6" w:rsidP="00576412">
            <w:pPr>
              <w:spacing w:before="20" w:after="20" w:line="240" w:lineRule="auto"/>
              <w:ind w:left="101" w:right="101"/>
              <w:jc w:val="right"/>
            </w:pPr>
            <w:r>
              <w:rPr>
                <w:rFonts w:eastAsia="Arial" w:hAnsi="Arial" w:cs="Arial"/>
                <w:color w:val="000000"/>
                <w:szCs w:val="22"/>
              </w:rPr>
              <w:t>38.0%</w:t>
            </w:r>
          </w:p>
        </w:tc>
      </w:tr>
      <w:tr w:rsidR="00216313" w14:paraId="3DCE8D7A"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14901F" w14:textId="77777777" w:rsidR="00216313" w:rsidRDefault="002132F6" w:rsidP="00576412">
            <w:pPr>
              <w:spacing w:before="20" w:after="20" w:line="240" w:lineRule="auto"/>
              <w:ind w:left="101" w:right="101"/>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E9D265" w14:textId="77777777" w:rsidR="00216313" w:rsidRDefault="002132F6" w:rsidP="00576412">
            <w:pPr>
              <w:spacing w:before="20" w:after="20" w:line="240" w:lineRule="auto"/>
              <w:ind w:left="101" w:right="101"/>
              <w:jc w:val="right"/>
            </w:pPr>
            <w:r>
              <w:rPr>
                <w:rFonts w:eastAsia="Arial" w:hAnsi="Arial" w:cs="Arial"/>
                <w:color w:val="000000"/>
                <w:szCs w:val="22"/>
              </w:rPr>
              <w:t>0.77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9646E" w14:textId="77777777" w:rsidR="00216313" w:rsidRDefault="00216313" w:rsidP="00576412">
            <w:pPr>
              <w:spacing w:before="20" w:after="20" w:line="240" w:lineRule="auto"/>
              <w:ind w:left="101" w:right="101"/>
              <w:jc w:val="right"/>
            </w:pPr>
          </w:p>
        </w:tc>
      </w:tr>
      <w:tr w:rsidR="00216313" w14:paraId="4B00689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166008" w14:textId="77777777" w:rsidR="00216313" w:rsidRDefault="002132F6" w:rsidP="00576412">
            <w:pPr>
              <w:spacing w:before="20" w:after="20" w:line="240" w:lineRule="auto"/>
              <w:ind w:left="101" w:right="101"/>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EDD29" w14:textId="77777777" w:rsidR="00216313" w:rsidRDefault="002132F6" w:rsidP="00576412">
            <w:pPr>
              <w:spacing w:before="20" w:after="20" w:line="240" w:lineRule="auto"/>
              <w:ind w:left="101" w:right="101"/>
              <w:jc w:val="right"/>
            </w:pPr>
            <w:r>
              <w:rPr>
                <w:rFonts w:eastAsia="Arial" w:hAnsi="Arial" w:cs="Arial"/>
                <w:color w:val="000000"/>
                <w:szCs w:val="22"/>
              </w:rPr>
              <w:t>9.48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747F6" w14:textId="77777777" w:rsidR="00216313" w:rsidRDefault="002132F6" w:rsidP="00576412">
            <w:pPr>
              <w:spacing w:before="20" w:after="20" w:line="240" w:lineRule="auto"/>
              <w:ind w:left="101" w:right="101"/>
              <w:jc w:val="right"/>
            </w:pPr>
            <w:r>
              <w:rPr>
                <w:rFonts w:eastAsia="Arial" w:hAnsi="Arial" w:cs="Arial"/>
                <w:color w:val="000000"/>
                <w:szCs w:val="22"/>
              </w:rPr>
              <w:t>6.3%</w:t>
            </w:r>
          </w:p>
        </w:tc>
      </w:tr>
      <w:tr w:rsidR="00216313" w14:paraId="0E6236ED"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8E927" w14:textId="77777777" w:rsidR="00216313" w:rsidRDefault="002132F6" w:rsidP="00576412">
            <w:pPr>
              <w:spacing w:before="20" w:after="20" w:line="240" w:lineRule="auto"/>
              <w:ind w:left="101" w:right="101"/>
              <w:jc w:val="right"/>
            </w:pPr>
            <w:proofErr w:type="spellStart"/>
            <w:r>
              <w:rPr>
                <w:rFonts w:eastAsia="Arial" w:hAnsi="Arial" w:cs="Arial"/>
                <w:color w:val="000000"/>
                <w:szCs w:val="22"/>
              </w:rPr>
              <w:t>Hofstee</w:t>
            </w:r>
            <w:proofErr w:type="spellEnd"/>
            <w:r>
              <w:rPr>
                <w:rFonts w:eastAsia="Arial" w:hAnsi="Arial" w:cs="Arial"/>
                <w:color w:val="000000"/>
                <w:szCs w:val="22"/>
              </w:rPr>
              <w:t xml:space="preserv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572E1" w14:textId="77777777" w:rsidR="00216313" w:rsidRDefault="002132F6" w:rsidP="00576412">
            <w:pPr>
              <w:spacing w:before="20" w:after="20" w:line="240" w:lineRule="auto"/>
              <w:ind w:left="101" w:right="101"/>
              <w:jc w:val="right"/>
            </w:pPr>
            <w:r>
              <w:rPr>
                <w:rFonts w:eastAsia="Arial" w:hAnsi="Arial" w:cs="Arial"/>
                <w:color w:val="000000"/>
                <w:szCs w:val="22"/>
              </w:rPr>
              <w:t>107.9/150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5094B" w14:textId="77777777" w:rsidR="00216313" w:rsidRDefault="002132F6" w:rsidP="00576412">
            <w:pPr>
              <w:spacing w:before="20" w:after="20" w:line="240" w:lineRule="auto"/>
              <w:ind w:left="101" w:right="101"/>
              <w:jc w:val="right"/>
            </w:pPr>
            <w:r>
              <w:rPr>
                <w:rFonts w:eastAsia="Arial" w:hAnsi="Arial" w:cs="Arial"/>
                <w:color w:val="000000"/>
                <w:szCs w:val="22"/>
              </w:rPr>
              <w:t>71.9%</w:t>
            </w:r>
          </w:p>
        </w:tc>
      </w:tr>
      <w:tr w:rsidR="00216313" w14:paraId="37CD0FA3"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1C9CF" w14:textId="77777777" w:rsidR="00216313" w:rsidRDefault="002132F6" w:rsidP="00576412">
            <w:pPr>
              <w:spacing w:before="20" w:after="20" w:line="240" w:lineRule="auto"/>
              <w:ind w:left="101" w:right="101"/>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7EE61" w14:textId="77777777" w:rsidR="00216313" w:rsidRDefault="002132F6" w:rsidP="00576412">
            <w:pPr>
              <w:spacing w:before="20" w:after="20" w:line="240" w:lineRule="auto"/>
              <w:ind w:left="101" w:right="101"/>
              <w:jc w:val="right"/>
            </w:pPr>
            <w:r>
              <w:rPr>
                <w:rFonts w:eastAsia="Arial" w:hAnsi="Arial" w:cs="Arial"/>
                <w:color w:val="000000"/>
                <w:szCs w:val="22"/>
              </w:rPr>
              <w:t>66/83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50D376" w14:textId="77777777" w:rsidR="00216313" w:rsidRDefault="002132F6" w:rsidP="00576412">
            <w:pPr>
              <w:spacing w:before="20" w:after="20" w:line="240" w:lineRule="auto"/>
              <w:ind w:left="101" w:right="101"/>
              <w:jc w:val="right"/>
            </w:pPr>
            <w:r>
              <w:rPr>
                <w:rFonts w:eastAsia="Arial" w:hAnsi="Arial" w:cs="Arial"/>
                <w:color w:val="000000"/>
                <w:szCs w:val="22"/>
              </w:rPr>
              <w:t>79.5%</w:t>
            </w:r>
          </w:p>
        </w:tc>
      </w:tr>
      <w:tr w:rsidR="00216313" w14:paraId="26116D8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DBBC7" w14:textId="77777777" w:rsidR="00216313" w:rsidRDefault="002132F6" w:rsidP="00576412">
            <w:pPr>
              <w:spacing w:before="20" w:after="20" w:line="240" w:lineRule="auto"/>
              <w:ind w:left="101" w:right="101"/>
              <w:jc w:val="right"/>
            </w:pPr>
            <w:r>
              <w:rPr>
                <w:rFonts w:eastAsia="Arial" w:hAnsi="Arial" w:cs="Arial"/>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9A82B" w14:textId="77777777" w:rsidR="00216313" w:rsidRDefault="002132F6" w:rsidP="00576412">
            <w:pPr>
              <w:spacing w:before="20" w:after="20" w:line="240" w:lineRule="auto"/>
              <w:ind w:left="101" w:right="101"/>
              <w:jc w:val="right"/>
            </w:pPr>
            <w:r>
              <w:rPr>
                <w:rFonts w:eastAsia="Arial" w:hAnsi="Arial" w:cs="Arial"/>
                <w:color w:val="000000"/>
                <w:szCs w:val="22"/>
              </w:rPr>
              <w:t>16/17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56286" w14:textId="77777777" w:rsidR="00216313" w:rsidRDefault="002132F6" w:rsidP="00576412">
            <w:pPr>
              <w:spacing w:before="20" w:after="20" w:line="240" w:lineRule="auto"/>
              <w:ind w:left="101" w:right="101"/>
              <w:jc w:val="right"/>
            </w:pPr>
            <w:r>
              <w:rPr>
                <w:rFonts w:eastAsia="Arial" w:hAnsi="Arial" w:cs="Arial"/>
                <w:color w:val="000000"/>
                <w:szCs w:val="22"/>
              </w:rPr>
              <w:t>94.1%</w:t>
            </w:r>
          </w:p>
        </w:tc>
      </w:tr>
    </w:tbl>
    <w:p w14:paraId="05A4568D" w14:textId="77777777" w:rsidR="00216313" w:rsidRDefault="002132F6">
      <w:pPr>
        <w:pStyle w:val="Normalcentered"/>
      </w:pPr>
      <w:r>
        <w:rPr>
          <w:noProof/>
        </w:rPr>
        <w:lastRenderedPageBreak/>
        <w:drawing>
          <wp:inline distT="0" distB="0" distL="0" distR="0" wp14:anchorId="3B0D5E5C" wp14:editId="0AE9B6AF">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0C9905AA" w14:textId="77777777" w:rsidR="00216313" w:rsidRDefault="002132F6">
      <w:pPr>
        <w:pStyle w:val="Figurecaption"/>
      </w:pPr>
      <w:r>
        <w:t>Distribution of marks</w:t>
      </w:r>
    </w:p>
    <w:p w14:paraId="657B0533" w14:textId="77777777" w:rsidR="00216313" w:rsidRDefault="002132F6">
      <w:r>
        <w:t>The vertical line denotes the point on the mark distribution where the pass mark lies.</w:t>
      </w:r>
    </w:p>
    <w:p w14:paraId="3B836971" w14:textId="77777777" w:rsidR="00216313" w:rsidRDefault="002132F6">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216313" w14:paraId="1B1A33F8"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70EDD1" w14:textId="77777777" w:rsidR="00216313" w:rsidRDefault="002132F6">
            <w:pPr>
              <w:keepNext/>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6035A0" w14:textId="77777777" w:rsidR="00216313" w:rsidRDefault="002132F6">
            <w:pPr>
              <w:keepNext/>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F63EFF" w14:textId="77777777" w:rsidR="00216313" w:rsidRDefault="002132F6">
            <w:pPr>
              <w:keepNext/>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DBB0D9" w14:textId="77777777" w:rsidR="00216313" w:rsidRDefault="002132F6">
            <w:pPr>
              <w:keepNext/>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1C6A79" w14:textId="77777777" w:rsidR="00216313" w:rsidRDefault="002132F6">
            <w:pPr>
              <w:keepNext/>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02D5E54" w14:textId="77777777" w:rsidR="00216313" w:rsidRDefault="002132F6">
            <w:pPr>
              <w:keepNext/>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88831A" w14:textId="77777777" w:rsidR="00216313" w:rsidRDefault="002132F6">
            <w:pPr>
              <w:keepNext/>
              <w:spacing w:before="20" w:after="20" w:line="240" w:lineRule="auto"/>
              <w:ind w:left="100" w:right="100"/>
              <w:jc w:val="center"/>
            </w:pPr>
            <w:r>
              <w:rPr>
                <w:rFonts w:eastAsia="Calibri Light" w:cs="Calibri Light"/>
                <w:b/>
                <w:color w:val="FFFFFF"/>
                <w:szCs w:val="22"/>
              </w:rPr>
              <w:t>Maximum</w:t>
            </w:r>
          </w:p>
        </w:tc>
      </w:tr>
      <w:tr w:rsidR="00216313" w14:paraId="729960CC"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487B6C"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3BF45" w14:textId="77777777" w:rsidR="00216313" w:rsidRDefault="002132F6">
            <w:pPr>
              <w:keepNext/>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D7629" w14:textId="77777777" w:rsidR="00216313" w:rsidRDefault="002132F6">
            <w:pPr>
              <w:keepNext/>
              <w:spacing w:before="20" w:after="20" w:line="240" w:lineRule="auto"/>
              <w:ind w:left="100" w:right="100"/>
              <w:jc w:val="right"/>
            </w:pPr>
            <w:r>
              <w:rPr>
                <w:rFonts w:eastAsia="Arial" w:hAnsi="Arial" w:cs="Arial"/>
                <w:color w:val="000000"/>
                <w:szCs w:val="22"/>
              </w:rPr>
              <w:t>11.40</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6AD04C" w14:textId="77777777" w:rsidR="00216313" w:rsidRDefault="002132F6">
            <w:pPr>
              <w:keepNext/>
              <w:spacing w:before="20" w:after="20" w:line="240" w:lineRule="auto"/>
              <w:ind w:left="100" w:right="100"/>
              <w:jc w:val="right"/>
            </w:pPr>
            <w:r>
              <w:rPr>
                <w:rFonts w:eastAsia="Arial" w:hAnsi="Arial" w:cs="Arial"/>
                <w:color w:val="000000"/>
                <w:szCs w:val="22"/>
              </w:rPr>
              <w:t>13.00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5BF6F" w14:textId="77777777" w:rsidR="00216313" w:rsidRDefault="002132F6">
            <w:pPr>
              <w:keepNext/>
              <w:spacing w:before="20" w:after="20" w:line="240" w:lineRule="auto"/>
              <w:ind w:left="100" w:right="100"/>
              <w:jc w:val="right"/>
            </w:pPr>
            <w:r>
              <w:rPr>
                <w:rFonts w:eastAsia="Arial" w:hAnsi="Arial" w:cs="Arial"/>
                <w:color w:val="000000"/>
                <w:szCs w:val="22"/>
              </w:rPr>
              <w:t>3.77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DFEA3"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2E69B0"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77A7FBBA"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23667A" w14:textId="77777777" w:rsidR="00216313" w:rsidRDefault="002132F6">
            <w:pPr>
              <w:keepNext/>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461F0D3E" w14:textId="77777777" w:rsidR="00216313" w:rsidRDefault="002132F6">
            <w:pPr>
              <w:keepNext/>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BE2D6" w14:textId="77777777" w:rsidR="00216313" w:rsidRDefault="002132F6">
            <w:pPr>
              <w:keepNext/>
              <w:spacing w:before="20" w:after="20" w:line="240" w:lineRule="auto"/>
              <w:ind w:left="100" w:right="100"/>
              <w:jc w:val="right"/>
            </w:pPr>
            <w:r>
              <w:rPr>
                <w:rFonts w:eastAsia="Arial" w:hAnsi="Arial" w:cs="Arial"/>
                <w:color w:val="000000"/>
                <w:szCs w:val="22"/>
              </w:rPr>
              <w:t>12.84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9EC7A"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020220" w14:textId="77777777" w:rsidR="00216313" w:rsidRDefault="002132F6">
            <w:pPr>
              <w:keepNext/>
              <w:spacing w:before="20" w:after="20" w:line="240" w:lineRule="auto"/>
              <w:ind w:left="100" w:right="100"/>
              <w:jc w:val="right"/>
            </w:pPr>
            <w:r>
              <w:rPr>
                <w:rFonts w:eastAsia="Arial" w:hAnsi="Arial" w:cs="Arial"/>
                <w:color w:val="000000"/>
                <w:szCs w:val="22"/>
              </w:rPr>
              <w:t>3.38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185E7E"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DCB96"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1511985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0FE4B"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43D8470E" w14:textId="77777777" w:rsidR="00216313" w:rsidRDefault="002132F6">
            <w:pPr>
              <w:keepNext/>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ACCB0" w14:textId="77777777" w:rsidR="00216313" w:rsidRDefault="002132F6">
            <w:pPr>
              <w:keepNext/>
              <w:spacing w:before="20" w:after="20" w:line="240" w:lineRule="auto"/>
              <w:ind w:left="100" w:right="100"/>
              <w:jc w:val="right"/>
            </w:pPr>
            <w:r>
              <w:rPr>
                <w:rFonts w:eastAsia="Arial" w:hAnsi="Arial" w:cs="Arial"/>
                <w:color w:val="000000"/>
                <w:szCs w:val="22"/>
              </w:rPr>
              <w:t>13.10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FB5C4C"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099B7" w14:textId="77777777" w:rsidR="00216313" w:rsidRDefault="002132F6">
            <w:pPr>
              <w:keepNext/>
              <w:spacing w:before="20" w:after="20" w:line="240" w:lineRule="auto"/>
              <w:ind w:left="100" w:right="100"/>
              <w:jc w:val="right"/>
            </w:pPr>
            <w:r>
              <w:rPr>
                <w:rFonts w:eastAsia="Arial" w:hAnsi="Arial" w:cs="Arial"/>
                <w:color w:val="000000"/>
                <w:szCs w:val="22"/>
              </w:rPr>
              <w:t>2.65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E5CD9B"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DA221"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43743B04"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0E1EF7" w14:textId="77777777" w:rsidR="00216313" w:rsidRDefault="002132F6">
            <w:pPr>
              <w:keepNext/>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3BC6D002" w14:textId="77777777" w:rsidR="00216313" w:rsidRDefault="002132F6">
            <w:pPr>
              <w:keepNext/>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6B43E" w14:textId="77777777" w:rsidR="00216313" w:rsidRDefault="002132F6">
            <w:pPr>
              <w:keepNext/>
              <w:spacing w:before="20" w:after="20" w:line="240" w:lineRule="auto"/>
              <w:ind w:left="100" w:right="100"/>
              <w:jc w:val="right"/>
            </w:pPr>
            <w:r>
              <w:rPr>
                <w:rFonts w:eastAsia="Arial" w:hAnsi="Arial" w:cs="Arial"/>
                <w:color w:val="000000"/>
                <w:szCs w:val="22"/>
              </w:rPr>
              <w:t>12.33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D8E5B"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B1F1C" w14:textId="77777777" w:rsidR="00216313" w:rsidRDefault="002132F6">
            <w:pPr>
              <w:keepNext/>
              <w:spacing w:before="20" w:after="20" w:line="240" w:lineRule="auto"/>
              <w:ind w:left="100" w:right="100"/>
              <w:jc w:val="right"/>
            </w:pPr>
            <w:r>
              <w:rPr>
                <w:rFonts w:eastAsia="Arial" w:hAnsi="Arial" w:cs="Arial"/>
                <w:color w:val="000000"/>
                <w:szCs w:val="22"/>
              </w:rPr>
              <w:t>3.34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D55E26"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99DB7"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344893C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8D182" w14:textId="77777777" w:rsidR="00216313" w:rsidRDefault="002132F6">
            <w:pPr>
              <w:keepNext/>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365A45E3" w14:textId="77777777" w:rsidR="00216313" w:rsidRDefault="002132F6">
            <w:pPr>
              <w:keepNext/>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37F141" w14:textId="77777777" w:rsidR="00216313" w:rsidRDefault="002132F6">
            <w:pPr>
              <w:keepNext/>
              <w:spacing w:before="20" w:after="20" w:line="240" w:lineRule="auto"/>
              <w:ind w:left="100" w:right="100"/>
              <w:jc w:val="right"/>
            </w:pPr>
            <w:r>
              <w:rPr>
                <w:rFonts w:eastAsia="Arial" w:hAnsi="Arial" w:cs="Arial"/>
                <w:color w:val="000000"/>
                <w:szCs w:val="22"/>
              </w:rPr>
              <w:t>10.40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2F11A5" w14:textId="77777777" w:rsidR="00216313" w:rsidRDefault="002132F6">
            <w:pPr>
              <w:keepNext/>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4C846" w14:textId="77777777" w:rsidR="00216313" w:rsidRDefault="002132F6">
            <w:pPr>
              <w:keepNext/>
              <w:spacing w:before="20" w:after="20" w:line="240" w:lineRule="auto"/>
              <w:ind w:left="100" w:right="100"/>
              <w:jc w:val="right"/>
            </w:pPr>
            <w:r>
              <w:rPr>
                <w:rFonts w:eastAsia="Arial" w:hAnsi="Arial" w:cs="Arial"/>
                <w:color w:val="000000"/>
                <w:szCs w:val="22"/>
              </w:rPr>
              <w:t>3.46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3FD66" w14:textId="77777777" w:rsidR="00216313" w:rsidRDefault="002132F6">
            <w:pPr>
              <w:keepNext/>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CEEF9"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20C9CBFC"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5A4AE1" w14:textId="77777777" w:rsidR="00216313" w:rsidRDefault="002132F6">
            <w:pPr>
              <w:keepNext/>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F770CF" w14:textId="77777777" w:rsidR="00216313" w:rsidRDefault="002132F6">
            <w:pPr>
              <w:keepNext/>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AF6B3A" w14:textId="77777777" w:rsidR="00216313" w:rsidRDefault="002132F6">
            <w:pPr>
              <w:keepNext/>
              <w:spacing w:before="20" w:after="20" w:line="240" w:lineRule="auto"/>
              <w:ind w:left="100" w:right="100"/>
              <w:jc w:val="right"/>
            </w:pPr>
            <w:r>
              <w:rPr>
                <w:rFonts w:eastAsia="Arial" w:hAnsi="Arial" w:cs="Arial"/>
                <w:color w:val="000000"/>
                <w:szCs w:val="22"/>
              </w:rPr>
              <w:t>11.93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14220"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285FE" w14:textId="77777777" w:rsidR="00216313" w:rsidRDefault="002132F6">
            <w:pPr>
              <w:keepNext/>
              <w:spacing w:before="20" w:after="20" w:line="240" w:lineRule="auto"/>
              <w:ind w:left="100" w:right="100"/>
              <w:jc w:val="right"/>
            </w:pPr>
            <w:r>
              <w:rPr>
                <w:rFonts w:eastAsia="Arial" w:hAnsi="Arial" w:cs="Arial"/>
                <w:color w:val="000000"/>
                <w:szCs w:val="22"/>
              </w:rPr>
              <w:t>3.58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1B15DF"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2F97B"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513FCA7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35663" w14:textId="77777777" w:rsidR="00216313" w:rsidRDefault="002132F6">
            <w:pPr>
              <w:keepNext/>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61DFC" w14:textId="77777777" w:rsidR="00216313" w:rsidRDefault="002132F6">
            <w:pPr>
              <w:keepNext/>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291681" w14:textId="77777777" w:rsidR="00216313" w:rsidRDefault="002132F6">
            <w:pPr>
              <w:keepNext/>
              <w:spacing w:before="20" w:after="20" w:line="240" w:lineRule="auto"/>
              <w:ind w:left="100" w:right="100"/>
              <w:jc w:val="right"/>
            </w:pPr>
            <w:r>
              <w:rPr>
                <w:rFonts w:eastAsia="Arial" w:hAnsi="Arial" w:cs="Arial"/>
                <w:color w:val="000000"/>
                <w:szCs w:val="22"/>
              </w:rPr>
              <w:t>11.48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51110F" w14:textId="77777777" w:rsidR="00216313" w:rsidRDefault="002132F6">
            <w:pPr>
              <w:keepNext/>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816C9" w14:textId="77777777" w:rsidR="00216313" w:rsidRDefault="002132F6">
            <w:pPr>
              <w:keepNext/>
              <w:spacing w:before="20" w:after="20" w:line="240" w:lineRule="auto"/>
              <w:ind w:left="100" w:right="100"/>
              <w:jc w:val="right"/>
            </w:pPr>
            <w:r>
              <w:rPr>
                <w:rFonts w:eastAsia="Arial" w:hAnsi="Arial" w:cs="Arial"/>
                <w:color w:val="000000"/>
                <w:szCs w:val="22"/>
              </w:rPr>
              <w:t>3.84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5EE88C"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C204C"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46D2974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48172C" w14:textId="77777777" w:rsidR="00216313" w:rsidRDefault="002132F6">
            <w:pPr>
              <w:keepNext/>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43ADACD4" w14:textId="77777777" w:rsidR="00216313" w:rsidRDefault="002132F6">
            <w:pPr>
              <w:keepNext/>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C238B" w14:textId="77777777" w:rsidR="00216313" w:rsidRDefault="002132F6">
            <w:pPr>
              <w:keepNext/>
              <w:spacing w:before="20" w:after="20" w:line="240" w:lineRule="auto"/>
              <w:ind w:left="100" w:right="100"/>
              <w:jc w:val="right"/>
            </w:pPr>
            <w:r>
              <w:rPr>
                <w:rFonts w:eastAsia="Arial" w:hAnsi="Arial" w:cs="Arial"/>
                <w:color w:val="000000"/>
                <w:szCs w:val="22"/>
              </w:rPr>
              <w:t>12.07</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C863A"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364D4B" w14:textId="77777777" w:rsidR="00216313" w:rsidRDefault="002132F6">
            <w:pPr>
              <w:keepNext/>
              <w:spacing w:before="20" w:after="20" w:line="240" w:lineRule="auto"/>
              <w:ind w:left="100" w:right="100"/>
              <w:jc w:val="right"/>
            </w:pPr>
            <w:r>
              <w:rPr>
                <w:rFonts w:eastAsia="Arial" w:hAnsi="Arial" w:cs="Arial"/>
                <w:color w:val="000000"/>
                <w:szCs w:val="22"/>
              </w:rPr>
              <w:t>3.63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3FF125"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12C314"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3B682E53"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03584A" w14:textId="77777777" w:rsidR="00216313" w:rsidRDefault="002132F6">
            <w:pPr>
              <w:keepNext/>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35ED743" w14:textId="77777777" w:rsidR="00216313" w:rsidRDefault="002132F6">
            <w:pPr>
              <w:keepNext/>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51102" w14:textId="77777777" w:rsidR="00216313" w:rsidRDefault="002132F6">
            <w:pPr>
              <w:keepNext/>
              <w:spacing w:before="20" w:after="20" w:line="240" w:lineRule="auto"/>
              <w:ind w:left="100" w:right="100"/>
              <w:jc w:val="right"/>
            </w:pPr>
            <w:r>
              <w:rPr>
                <w:rFonts w:eastAsia="Arial" w:hAnsi="Arial" w:cs="Arial"/>
                <w:color w:val="000000"/>
                <w:szCs w:val="22"/>
              </w:rPr>
              <w:t>12.69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A7A9B" w14:textId="77777777" w:rsidR="00216313" w:rsidRDefault="002132F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DE4FF9" w14:textId="77777777" w:rsidR="00216313" w:rsidRDefault="002132F6">
            <w:pPr>
              <w:keepNext/>
              <w:spacing w:before="20" w:after="20" w:line="240" w:lineRule="auto"/>
              <w:ind w:left="100" w:right="100"/>
              <w:jc w:val="right"/>
            </w:pPr>
            <w:r>
              <w:rPr>
                <w:rFonts w:eastAsia="Arial" w:hAnsi="Arial" w:cs="Arial"/>
                <w:color w:val="000000"/>
                <w:szCs w:val="22"/>
              </w:rPr>
              <w:t>3.36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AEB7C2"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C5F14" w14:textId="77777777" w:rsidR="00216313" w:rsidRDefault="002132F6">
            <w:pPr>
              <w:keepNext/>
              <w:spacing w:before="20" w:after="20" w:line="240" w:lineRule="auto"/>
              <w:ind w:left="100" w:right="100"/>
              <w:jc w:val="right"/>
            </w:pPr>
            <w:r>
              <w:rPr>
                <w:rFonts w:eastAsia="Arial" w:hAnsi="Arial" w:cs="Arial"/>
                <w:color w:val="000000"/>
                <w:szCs w:val="22"/>
              </w:rPr>
              <w:t>15</w:t>
            </w:r>
          </w:p>
        </w:tc>
      </w:tr>
      <w:tr w:rsidR="00216313" w14:paraId="0C74DA9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C5F880" w14:textId="77777777" w:rsidR="00216313" w:rsidRDefault="002132F6">
            <w:pPr>
              <w:keepNext/>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DB1D58" w14:textId="77777777" w:rsidR="00216313" w:rsidRDefault="002132F6">
            <w:pPr>
              <w:keepNext/>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018073" w14:textId="77777777" w:rsidR="00216313" w:rsidRDefault="002132F6">
            <w:pPr>
              <w:keepNext/>
              <w:spacing w:before="20" w:after="20" w:line="240" w:lineRule="auto"/>
              <w:ind w:left="100" w:right="100"/>
              <w:jc w:val="right"/>
            </w:pPr>
            <w:r>
              <w:rPr>
                <w:rFonts w:eastAsia="Arial" w:hAnsi="Arial" w:cs="Arial"/>
                <w:color w:val="000000"/>
                <w:szCs w:val="22"/>
              </w:rPr>
              <w:t>11.00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9A08E" w14:textId="77777777" w:rsidR="00216313" w:rsidRDefault="002132F6">
            <w:pPr>
              <w:keepNext/>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14D31" w14:textId="77777777" w:rsidR="00216313" w:rsidRDefault="002132F6">
            <w:pPr>
              <w:keepNext/>
              <w:spacing w:before="20" w:after="20" w:line="240" w:lineRule="auto"/>
              <w:ind w:left="100" w:right="100"/>
              <w:jc w:val="right"/>
            </w:pPr>
            <w:r>
              <w:rPr>
                <w:rFonts w:eastAsia="Arial" w:hAnsi="Arial" w:cs="Arial"/>
                <w:color w:val="000000"/>
                <w:szCs w:val="22"/>
              </w:rPr>
              <w:t>3.49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B0FF7"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20554A" w14:textId="77777777" w:rsidR="00216313" w:rsidRDefault="002132F6">
            <w:pPr>
              <w:keepNext/>
              <w:spacing w:before="20" w:after="20" w:line="240" w:lineRule="auto"/>
              <w:ind w:left="100" w:right="100"/>
              <w:jc w:val="right"/>
            </w:pPr>
            <w:r>
              <w:rPr>
                <w:rFonts w:eastAsia="Arial" w:hAnsi="Arial" w:cs="Arial"/>
                <w:color w:val="000000"/>
                <w:szCs w:val="22"/>
              </w:rPr>
              <w:t>15</w:t>
            </w:r>
          </w:p>
        </w:tc>
      </w:tr>
    </w:tbl>
    <w:p w14:paraId="79F1A8B1" w14:textId="77777777" w:rsidR="00216313" w:rsidRDefault="00216313"/>
    <w:p w14:paraId="46E17B19" w14:textId="77777777" w:rsidR="00216313" w:rsidRDefault="002132F6">
      <w:r>
        <w:t>The relative weights for each skill in refraction (based upon the number of stations) are shown in table 3 below.</w:t>
      </w:r>
    </w:p>
    <w:p w14:paraId="533C3E08" w14:textId="77777777" w:rsidR="00216313" w:rsidRDefault="002132F6">
      <w:pPr>
        <w:pStyle w:val="Tablecaption"/>
      </w:pPr>
      <w:r>
        <w:lastRenderedPageBreak/>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216313" w14:paraId="2AA95AD7"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248B7A" w14:textId="77777777" w:rsidR="00216313" w:rsidRDefault="002132F6">
            <w:pPr>
              <w:keepNext/>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07A79B" w14:textId="77777777" w:rsidR="00216313" w:rsidRDefault="002132F6">
            <w:pPr>
              <w:keepNext/>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B5A872" w14:textId="77777777" w:rsidR="00216313" w:rsidRDefault="002132F6">
            <w:pPr>
              <w:keepNext/>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0BEDA9" w14:textId="77777777" w:rsidR="00216313" w:rsidRDefault="002132F6">
            <w:pPr>
              <w:keepNext/>
              <w:spacing w:before="20" w:after="20" w:line="240" w:lineRule="auto"/>
              <w:ind w:left="100" w:right="100"/>
              <w:jc w:val="center"/>
            </w:pPr>
            <w:r>
              <w:rPr>
                <w:rFonts w:eastAsia="Calibri Light" w:cs="Calibri Light"/>
                <w:b/>
                <w:color w:val="FFFFFF"/>
                <w:szCs w:val="22"/>
              </w:rPr>
              <w:t>Median mark</w:t>
            </w:r>
          </w:p>
        </w:tc>
      </w:tr>
      <w:tr w:rsidR="00216313" w14:paraId="7789988F"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0EBA0E" w14:textId="77777777" w:rsidR="00216313" w:rsidRDefault="002132F6">
            <w:pPr>
              <w:keepNext/>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047DA8" w14:textId="77777777" w:rsidR="00216313" w:rsidRDefault="002132F6">
            <w:pPr>
              <w:keepNext/>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57651" w14:textId="77777777" w:rsidR="00216313" w:rsidRDefault="002132F6">
            <w:pPr>
              <w:keepNext/>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A8C490" w14:textId="77777777" w:rsidR="00216313" w:rsidRDefault="002132F6">
            <w:pPr>
              <w:keepNext/>
              <w:spacing w:before="20" w:after="20" w:line="240" w:lineRule="auto"/>
              <w:ind w:left="100" w:right="100"/>
              <w:jc w:val="right"/>
            </w:pPr>
            <w:r>
              <w:rPr>
                <w:rFonts w:eastAsia="Arial" w:hAnsi="Arial" w:cs="Arial"/>
                <w:color w:val="000000"/>
                <w:szCs w:val="22"/>
              </w:rPr>
              <w:t>14</w:t>
            </w:r>
          </w:p>
        </w:tc>
      </w:tr>
      <w:tr w:rsidR="00216313" w14:paraId="7A1B4D6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AE9464" w14:textId="77777777" w:rsidR="00216313" w:rsidRDefault="002132F6">
            <w:pPr>
              <w:keepNext/>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FB6A3"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8E843A" w14:textId="77777777" w:rsidR="00216313" w:rsidRDefault="002132F6">
            <w:pPr>
              <w:keepNext/>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365F6" w14:textId="77777777" w:rsidR="00216313" w:rsidRDefault="002132F6">
            <w:pPr>
              <w:keepNext/>
              <w:spacing w:before="20" w:after="20" w:line="240" w:lineRule="auto"/>
              <w:ind w:left="100" w:right="100"/>
              <w:jc w:val="right"/>
            </w:pPr>
            <w:r>
              <w:rPr>
                <w:rFonts w:eastAsia="Arial" w:hAnsi="Arial" w:cs="Arial"/>
                <w:color w:val="000000"/>
                <w:szCs w:val="22"/>
              </w:rPr>
              <w:t>14</w:t>
            </w:r>
          </w:p>
        </w:tc>
      </w:tr>
    </w:tbl>
    <w:p w14:paraId="0474793A" w14:textId="77777777" w:rsidR="00216313" w:rsidRDefault="00216313"/>
    <w:p w14:paraId="035B6AA2" w14:textId="77777777" w:rsidR="00216313" w:rsidRDefault="002132F6">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216313" w14:paraId="5855FC7E"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16840B" w14:textId="77777777" w:rsidR="00216313" w:rsidRDefault="00216313">
            <w:pPr>
              <w:keepNext/>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D486DE" w14:textId="77777777" w:rsidR="00216313" w:rsidRDefault="002132F6">
            <w:pPr>
              <w:keepNext/>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46C991" w14:textId="77777777" w:rsidR="00216313" w:rsidRDefault="002132F6">
            <w:pPr>
              <w:keepNext/>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AF8E21" w14:textId="77777777" w:rsidR="00216313" w:rsidRDefault="002132F6">
            <w:pPr>
              <w:keepNext/>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EC4248" w14:textId="77777777" w:rsidR="00216313" w:rsidRDefault="002132F6">
            <w:pPr>
              <w:keepNext/>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B7AA22" w14:textId="77777777" w:rsidR="00216313" w:rsidRDefault="002132F6">
            <w:pPr>
              <w:keepNext/>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06BC6E" w14:textId="77777777" w:rsidR="00216313" w:rsidRDefault="002132F6">
            <w:pPr>
              <w:keepNext/>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77BF52" w14:textId="77777777" w:rsidR="00216313" w:rsidRDefault="002132F6">
            <w:pPr>
              <w:keepNext/>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F39431" w14:textId="77777777" w:rsidR="00216313" w:rsidRDefault="002132F6">
            <w:pPr>
              <w:keepNext/>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88E8C1" w14:textId="77777777" w:rsidR="00216313" w:rsidRDefault="002132F6">
            <w:pPr>
              <w:keepNext/>
              <w:spacing w:before="20" w:after="20" w:line="240" w:lineRule="auto"/>
              <w:ind w:left="100" w:right="100"/>
              <w:jc w:val="center"/>
            </w:pPr>
            <w:r>
              <w:rPr>
                <w:rFonts w:eastAsia="Calibri Light" w:cs="Calibri Light"/>
                <w:b/>
                <w:color w:val="FFFFFF"/>
                <w:szCs w:val="22"/>
              </w:rPr>
              <w:t>SR9</w:t>
            </w:r>
          </w:p>
        </w:tc>
      </w:tr>
      <w:tr w:rsidR="00216313" w14:paraId="7479B399"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5C45971" w14:textId="77777777" w:rsidR="00216313" w:rsidRDefault="002132F6">
            <w:pPr>
              <w:keepNext/>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A844EE" w14:textId="77777777" w:rsidR="00216313" w:rsidRDefault="002132F6">
            <w:pPr>
              <w:keepNext/>
              <w:spacing w:before="20" w:after="20" w:line="240" w:lineRule="auto"/>
              <w:ind w:left="100" w:right="100"/>
              <w:jc w:val="right"/>
            </w:pPr>
            <w:r>
              <w:rPr>
                <w:rFonts w:eastAsia="Arial" w:hAnsi="Arial" w:cs="Arial"/>
                <w:color w:val="000000"/>
                <w:szCs w:val="22"/>
              </w:rPr>
              <w:t>0.50</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A69221F"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E4ED9EC"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20B2AB1"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171C129"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40C1B35"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F7CADE0"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D273A40"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4F274DA" w14:textId="77777777" w:rsidR="00216313" w:rsidRDefault="00216313">
            <w:pPr>
              <w:keepNext/>
              <w:spacing w:before="20" w:after="20" w:line="240" w:lineRule="auto"/>
              <w:ind w:left="100" w:right="100"/>
              <w:jc w:val="right"/>
            </w:pPr>
          </w:p>
        </w:tc>
      </w:tr>
      <w:tr w:rsidR="00216313" w14:paraId="428F18A9"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BEBDDB4" w14:textId="77777777" w:rsidR="00216313" w:rsidRDefault="002132F6">
            <w:pPr>
              <w:keepNext/>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A53C9A" w14:textId="77777777" w:rsidR="00216313" w:rsidRDefault="002132F6">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8129D50" w14:textId="77777777" w:rsidR="00216313" w:rsidRDefault="002132F6">
            <w:pPr>
              <w:keepNext/>
              <w:spacing w:before="20" w:after="20" w:line="240" w:lineRule="auto"/>
              <w:ind w:left="100" w:right="100"/>
              <w:jc w:val="right"/>
            </w:pPr>
            <w:r>
              <w:rPr>
                <w:rFonts w:eastAsia="Arial" w:hAnsi="Arial" w:cs="Arial"/>
                <w:color w:val="000000"/>
                <w:szCs w:val="22"/>
              </w:rPr>
              <w:t>0.20</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D29D6D6"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923A23E"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713D77A"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F3E2A95"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EF43FA3"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B3A422E"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509C31D" w14:textId="77777777" w:rsidR="00216313" w:rsidRDefault="00216313">
            <w:pPr>
              <w:keepNext/>
              <w:spacing w:before="20" w:after="20" w:line="240" w:lineRule="auto"/>
              <w:ind w:left="100" w:right="100"/>
              <w:jc w:val="right"/>
            </w:pPr>
          </w:p>
        </w:tc>
      </w:tr>
      <w:tr w:rsidR="00216313" w14:paraId="1733F278"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6B1DF2B" w14:textId="77777777" w:rsidR="00216313" w:rsidRDefault="002132F6">
            <w:pPr>
              <w:keepNext/>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CB2AF1" w14:textId="77777777" w:rsidR="00216313" w:rsidRDefault="002132F6">
            <w:pPr>
              <w:keepNext/>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3B53D7" w14:textId="77777777" w:rsidR="00216313" w:rsidRDefault="002132F6">
            <w:pPr>
              <w:keepNext/>
              <w:spacing w:before="20" w:after="20" w:line="240" w:lineRule="auto"/>
              <w:ind w:left="100" w:right="100"/>
              <w:jc w:val="right"/>
            </w:pPr>
            <w:r>
              <w:rPr>
                <w:rFonts w:eastAsia="Arial" w:hAnsi="Arial" w:cs="Arial"/>
                <w:color w:val="000000"/>
                <w:szCs w:val="22"/>
              </w:rPr>
              <w:t>0.32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0C355A" w14:textId="77777777" w:rsidR="00216313" w:rsidRDefault="002132F6">
            <w:pPr>
              <w:keepNext/>
              <w:spacing w:before="20" w:after="20" w:line="240" w:lineRule="auto"/>
              <w:ind w:left="100" w:right="100"/>
              <w:jc w:val="right"/>
            </w:pPr>
            <w:r>
              <w:rPr>
                <w:rFonts w:eastAsia="Arial" w:hAnsi="Arial" w:cs="Arial"/>
                <w:color w:val="000000"/>
                <w:szCs w:val="22"/>
              </w:rPr>
              <w:t>0.25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76773CA"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6D21221"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40E5EAB"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652A86D"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C14436C"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06B80AA" w14:textId="77777777" w:rsidR="00216313" w:rsidRDefault="00216313">
            <w:pPr>
              <w:keepNext/>
              <w:spacing w:before="20" w:after="20" w:line="240" w:lineRule="auto"/>
              <w:ind w:left="100" w:right="100"/>
              <w:jc w:val="right"/>
            </w:pPr>
          </w:p>
        </w:tc>
      </w:tr>
      <w:tr w:rsidR="00216313" w14:paraId="006B122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EE9B0F9" w14:textId="77777777" w:rsidR="00216313" w:rsidRDefault="002132F6">
            <w:pPr>
              <w:keepNext/>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370FF5" w14:textId="77777777" w:rsidR="00216313" w:rsidRDefault="002132F6">
            <w:pPr>
              <w:keepNext/>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6BF921" w14:textId="77777777" w:rsidR="00216313" w:rsidRDefault="002132F6">
            <w:pPr>
              <w:keepNext/>
              <w:spacing w:before="20" w:after="20" w:line="240" w:lineRule="auto"/>
              <w:ind w:left="100" w:right="100"/>
              <w:jc w:val="right"/>
            </w:pPr>
            <w:r>
              <w:rPr>
                <w:rFonts w:eastAsia="Arial" w:hAnsi="Arial" w:cs="Arial"/>
                <w:color w:val="000000"/>
                <w:szCs w:val="22"/>
              </w:rPr>
              <w:t>0.35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E4139A3" w14:textId="77777777" w:rsidR="00216313" w:rsidRDefault="002132F6">
            <w:pPr>
              <w:keepNext/>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4CE31B" w14:textId="77777777" w:rsidR="00216313" w:rsidRDefault="002132F6">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B141D2"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A370C46"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CDEC45B"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91F9240"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B3A8E1F" w14:textId="77777777" w:rsidR="00216313" w:rsidRDefault="00216313">
            <w:pPr>
              <w:keepNext/>
              <w:spacing w:before="20" w:after="20" w:line="240" w:lineRule="auto"/>
              <w:ind w:left="100" w:right="100"/>
              <w:jc w:val="right"/>
            </w:pPr>
          </w:p>
        </w:tc>
      </w:tr>
      <w:tr w:rsidR="00216313" w14:paraId="518B4063"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6A53D2A" w14:textId="77777777" w:rsidR="00216313" w:rsidRDefault="002132F6">
            <w:pPr>
              <w:keepNext/>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282E8E" w14:textId="77777777" w:rsidR="00216313" w:rsidRDefault="002132F6">
            <w:pPr>
              <w:keepNext/>
              <w:spacing w:before="20" w:after="20" w:line="240" w:lineRule="auto"/>
              <w:ind w:left="100" w:right="100"/>
              <w:jc w:val="right"/>
            </w:pPr>
            <w:r>
              <w:rPr>
                <w:rFonts w:eastAsia="Arial" w:hAnsi="Arial" w:cs="Arial"/>
                <w:color w:val="000000"/>
                <w:szCs w:val="22"/>
              </w:rPr>
              <w:t>0.35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8EC8B4" w14:textId="77777777" w:rsidR="00216313" w:rsidRDefault="002132F6">
            <w:pPr>
              <w:keepNext/>
              <w:spacing w:before="20" w:after="20" w:line="240" w:lineRule="auto"/>
              <w:ind w:left="100" w:right="100"/>
              <w:jc w:val="right"/>
            </w:pPr>
            <w:r>
              <w:rPr>
                <w:rFonts w:eastAsia="Arial" w:hAnsi="Arial" w:cs="Arial"/>
                <w:color w:val="000000"/>
                <w:szCs w:val="22"/>
              </w:rPr>
              <w:t>0.47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CB66BAF" w14:textId="77777777" w:rsidR="00216313" w:rsidRDefault="002132F6">
            <w:pPr>
              <w:keepNext/>
              <w:spacing w:before="20" w:after="20" w:line="240" w:lineRule="auto"/>
              <w:ind w:left="100" w:right="100"/>
              <w:jc w:val="right"/>
            </w:pPr>
            <w:r>
              <w:rPr>
                <w:rFonts w:eastAsia="Arial" w:hAnsi="Arial" w:cs="Arial"/>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D4DE2F0" w14:textId="77777777" w:rsidR="00216313" w:rsidRDefault="002132F6">
            <w:pPr>
              <w:keepNext/>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0808E2" w14:textId="77777777" w:rsidR="00216313" w:rsidRDefault="002132F6">
            <w:pPr>
              <w:keepNext/>
              <w:spacing w:before="20" w:after="20" w:line="240" w:lineRule="auto"/>
              <w:ind w:left="100" w:right="100"/>
              <w:jc w:val="right"/>
            </w:pPr>
            <w:r>
              <w:rPr>
                <w:rFonts w:eastAsia="Arial" w:hAnsi="Arial" w:cs="Arial"/>
                <w:color w:val="000000"/>
                <w:szCs w:val="22"/>
              </w:rPr>
              <w:t>0.57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F49B9B8"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A6685BC"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A25587D"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5C0690F" w14:textId="77777777" w:rsidR="00216313" w:rsidRDefault="00216313">
            <w:pPr>
              <w:keepNext/>
              <w:spacing w:before="20" w:after="20" w:line="240" w:lineRule="auto"/>
              <w:ind w:left="100" w:right="100"/>
              <w:jc w:val="right"/>
            </w:pPr>
          </w:p>
        </w:tc>
      </w:tr>
      <w:tr w:rsidR="00216313" w14:paraId="5E0B56B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631EAEE" w14:textId="77777777" w:rsidR="00216313" w:rsidRDefault="002132F6">
            <w:pPr>
              <w:keepNext/>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0EABEA" w14:textId="77777777" w:rsidR="00216313" w:rsidRDefault="002132F6">
            <w:pPr>
              <w:keepNext/>
              <w:spacing w:before="20" w:after="20" w:line="240" w:lineRule="auto"/>
              <w:ind w:left="100" w:right="100"/>
              <w:jc w:val="right"/>
            </w:pPr>
            <w:r>
              <w:rPr>
                <w:rFonts w:eastAsia="Arial" w:hAnsi="Arial" w:cs="Arial"/>
                <w:color w:val="000000"/>
                <w:szCs w:val="22"/>
              </w:rPr>
              <w:t>0.48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E608B9" w14:textId="77777777" w:rsidR="00216313" w:rsidRDefault="002132F6">
            <w:pPr>
              <w:keepNext/>
              <w:spacing w:before="20" w:after="20" w:line="240" w:lineRule="auto"/>
              <w:ind w:left="100" w:right="100"/>
              <w:jc w:val="right"/>
            </w:pPr>
            <w:r>
              <w:rPr>
                <w:rFonts w:eastAsia="Arial" w:hAnsi="Arial" w:cs="Arial"/>
                <w:color w:val="000000"/>
                <w:szCs w:val="22"/>
              </w:rPr>
              <w:t>0.52</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0E97D71" w14:textId="77777777" w:rsidR="00216313" w:rsidRDefault="002132F6">
            <w:pPr>
              <w:keepNext/>
              <w:spacing w:before="20" w:after="20" w:line="240" w:lineRule="auto"/>
              <w:ind w:left="100" w:right="100"/>
              <w:jc w:val="right"/>
            </w:pPr>
            <w:r>
              <w:rPr>
                <w:rFonts w:eastAsia="Arial" w:hAnsi="Arial" w:cs="Arial"/>
                <w:color w:val="000000"/>
                <w:szCs w:val="22"/>
              </w:rPr>
              <w:t>-0.03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7E48E5" w14:textId="77777777" w:rsidR="00216313" w:rsidRDefault="002132F6">
            <w:pPr>
              <w:keepNext/>
              <w:spacing w:before="20" w:after="20" w:line="240" w:lineRule="auto"/>
              <w:ind w:left="100" w:right="100"/>
              <w:jc w:val="right"/>
            </w:pPr>
            <w:r>
              <w:rPr>
                <w:rFonts w:eastAsia="Arial" w:hAnsi="Arial" w:cs="Arial"/>
                <w:color w:val="000000"/>
                <w:szCs w:val="22"/>
              </w:rPr>
              <w:t>0.35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BF41CD" w14:textId="77777777" w:rsidR="00216313" w:rsidRDefault="002132F6">
            <w:pPr>
              <w:keepNext/>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4C0953" w14:textId="77777777" w:rsidR="00216313" w:rsidRDefault="002132F6">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0E834D"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6D00C1E"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66DD183" w14:textId="77777777" w:rsidR="00216313" w:rsidRDefault="00216313">
            <w:pPr>
              <w:keepNext/>
              <w:spacing w:before="20" w:after="20" w:line="240" w:lineRule="auto"/>
              <w:ind w:left="100" w:right="100"/>
              <w:jc w:val="right"/>
            </w:pPr>
          </w:p>
        </w:tc>
      </w:tr>
      <w:tr w:rsidR="00216313" w14:paraId="6F1DC2EE"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40BB427" w14:textId="77777777" w:rsidR="00216313" w:rsidRDefault="002132F6">
            <w:pPr>
              <w:keepNext/>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0B230C" w14:textId="77777777" w:rsidR="00216313" w:rsidRDefault="002132F6">
            <w:pPr>
              <w:keepNext/>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4C45F8" w14:textId="77777777" w:rsidR="00216313" w:rsidRDefault="002132F6">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725274A" w14:textId="77777777" w:rsidR="00216313" w:rsidRDefault="002132F6">
            <w:pPr>
              <w:keepNext/>
              <w:spacing w:before="20" w:after="20" w:line="240" w:lineRule="auto"/>
              <w:ind w:left="100" w:right="100"/>
              <w:jc w:val="right"/>
            </w:pPr>
            <w:r>
              <w:rPr>
                <w:rFonts w:eastAsia="Arial" w:hAnsi="Arial" w:cs="Arial"/>
                <w:color w:val="000000"/>
                <w:szCs w:val="22"/>
              </w:rPr>
              <w:t>0.02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7613472" w14:textId="77777777" w:rsidR="00216313" w:rsidRDefault="002132F6">
            <w:pPr>
              <w:keepNext/>
              <w:spacing w:before="20" w:after="20" w:line="240" w:lineRule="auto"/>
              <w:ind w:left="100" w:right="100"/>
              <w:jc w:val="right"/>
            </w:pPr>
            <w:r>
              <w:rPr>
                <w:rFonts w:eastAsia="Arial" w:hAnsi="Arial" w:cs="Arial"/>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25EF47" w14:textId="77777777" w:rsidR="00216313" w:rsidRDefault="002132F6">
            <w:pPr>
              <w:keepNext/>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5945EB" w14:textId="77777777" w:rsidR="00216313" w:rsidRDefault="002132F6">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DC1B04" w14:textId="77777777" w:rsidR="00216313" w:rsidRDefault="002132F6">
            <w:pPr>
              <w:keepNext/>
              <w:spacing w:before="20" w:after="20" w:line="240" w:lineRule="auto"/>
              <w:ind w:left="100" w:right="100"/>
              <w:jc w:val="right"/>
            </w:pPr>
            <w:r>
              <w:rPr>
                <w:rFonts w:eastAsia="Arial" w:hAnsi="Arial" w:cs="Arial"/>
                <w:color w:val="000000"/>
                <w:szCs w:val="22"/>
              </w:rPr>
              <w:t>0.46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3054FB4" w14:textId="77777777" w:rsidR="00216313" w:rsidRDefault="0021631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DCF91EC" w14:textId="77777777" w:rsidR="00216313" w:rsidRDefault="00216313">
            <w:pPr>
              <w:keepNext/>
              <w:spacing w:before="20" w:after="20" w:line="240" w:lineRule="auto"/>
              <w:ind w:left="100" w:right="100"/>
              <w:jc w:val="right"/>
            </w:pPr>
          </w:p>
        </w:tc>
      </w:tr>
      <w:tr w:rsidR="00216313" w14:paraId="2BF0829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3CC0724" w14:textId="77777777" w:rsidR="00216313" w:rsidRDefault="002132F6">
            <w:pPr>
              <w:keepNext/>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3AD276" w14:textId="77777777" w:rsidR="00216313" w:rsidRDefault="002132F6">
            <w:pPr>
              <w:keepNext/>
              <w:spacing w:before="20" w:after="20" w:line="240" w:lineRule="auto"/>
              <w:ind w:left="100" w:right="100"/>
              <w:jc w:val="right"/>
            </w:pPr>
            <w:r>
              <w:rPr>
                <w:rFonts w:eastAsia="Arial" w:hAnsi="Arial" w:cs="Arial"/>
                <w:color w:val="000000"/>
                <w:szCs w:val="22"/>
              </w:rPr>
              <w:t>0.35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A8BF4C" w14:textId="77777777" w:rsidR="00216313" w:rsidRDefault="002132F6">
            <w:pPr>
              <w:keepNext/>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0BFBCEC" w14:textId="77777777" w:rsidR="00216313" w:rsidRDefault="002132F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6BF7C4E" w14:textId="77777777" w:rsidR="00216313" w:rsidRDefault="002132F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B109C9E" w14:textId="77777777" w:rsidR="00216313" w:rsidRDefault="002132F6">
            <w:pPr>
              <w:keepNext/>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75542E6" w14:textId="77777777" w:rsidR="00216313" w:rsidRDefault="002132F6">
            <w:pPr>
              <w:keepNext/>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F441CE" w14:textId="77777777" w:rsidR="00216313" w:rsidRDefault="002132F6">
            <w:pPr>
              <w:keepNext/>
              <w:spacing w:before="20" w:after="20" w:line="240" w:lineRule="auto"/>
              <w:ind w:left="100" w:right="100"/>
              <w:jc w:val="right"/>
            </w:pPr>
            <w:r>
              <w:rPr>
                <w:rFonts w:eastAsia="Arial" w:hAnsi="Arial" w:cs="Arial"/>
                <w:color w:val="000000"/>
                <w:szCs w:val="22"/>
              </w:rPr>
              <w:t>0.36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8D43EC" w14:textId="77777777" w:rsidR="00216313" w:rsidRDefault="002132F6">
            <w:pPr>
              <w:keepNext/>
              <w:spacing w:before="20" w:after="20" w:line="240" w:lineRule="auto"/>
              <w:ind w:left="100" w:right="100"/>
              <w:jc w:val="right"/>
            </w:pPr>
            <w:r>
              <w:rPr>
                <w:rFonts w:eastAsia="Arial" w:hAnsi="Arial" w:cs="Arial"/>
                <w:color w:val="000000"/>
                <w:szCs w:val="22"/>
              </w:rPr>
              <w:t>0.22</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73735E2B" w14:textId="77777777" w:rsidR="00216313" w:rsidRDefault="00216313">
            <w:pPr>
              <w:keepNext/>
              <w:spacing w:before="20" w:after="20" w:line="240" w:lineRule="auto"/>
              <w:ind w:left="100" w:right="100"/>
              <w:jc w:val="right"/>
            </w:pPr>
          </w:p>
        </w:tc>
      </w:tr>
      <w:tr w:rsidR="00216313" w14:paraId="530ED114"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4CFCFEC" w14:textId="77777777" w:rsidR="00216313" w:rsidRDefault="002132F6">
            <w:pPr>
              <w:keepNext/>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368797B" w14:textId="77777777" w:rsidR="00216313" w:rsidRDefault="002132F6">
            <w:pPr>
              <w:keepNext/>
              <w:spacing w:before="20" w:after="20" w:line="240" w:lineRule="auto"/>
              <w:ind w:left="100" w:right="100"/>
              <w:jc w:val="right"/>
            </w:pPr>
            <w:r>
              <w:rPr>
                <w:rFonts w:eastAsia="Arial" w:hAnsi="Arial" w:cs="Arial"/>
                <w:color w:val="000000"/>
                <w:szCs w:val="22"/>
              </w:rPr>
              <w:t>0.05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A096158" w14:textId="77777777" w:rsidR="00216313" w:rsidRDefault="002132F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4E8119C" w14:textId="77777777" w:rsidR="00216313" w:rsidRDefault="002132F6">
            <w:pPr>
              <w:keepNext/>
              <w:spacing w:before="20" w:after="20" w:line="240" w:lineRule="auto"/>
              <w:ind w:left="100" w:right="100"/>
              <w:jc w:val="right"/>
            </w:pPr>
            <w:r>
              <w:rPr>
                <w:rFonts w:eastAsia="Arial" w:hAnsi="Arial" w:cs="Arial"/>
                <w:color w:val="000000"/>
                <w:szCs w:val="22"/>
              </w:rPr>
              <w:t>0.09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5F860B1" w14:textId="77777777" w:rsidR="00216313" w:rsidRDefault="002132F6">
            <w:pPr>
              <w:keepNext/>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4A24A08" w14:textId="77777777" w:rsidR="00216313" w:rsidRDefault="002132F6">
            <w:pPr>
              <w:keepNext/>
              <w:spacing w:before="20" w:after="20" w:line="240" w:lineRule="auto"/>
              <w:ind w:left="100" w:right="100"/>
              <w:jc w:val="right"/>
            </w:pPr>
            <w:r>
              <w:rPr>
                <w:rFonts w:eastAsia="Arial" w:hAnsi="Arial" w:cs="Arial"/>
                <w:color w:val="000000"/>
                <w:szCs w:val="22"/>
              </w:rPr>
              <w:t>0.14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0FEE5C0" w14:textId="77777777" w:rsidR="00216313" w:rsidRDefault="002132F6">
            <w:pPr>
              <w:keepNext/>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DC0F693" w14:textId="77777777" w:rsidR="00216313" w:rsidRDefault="002132F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6EC0611B" w14:textId="77777777" w:rsidR="00216313" w:rsidRDefault="002132F6">
            <w:pPr>
              <w:keepNext/>
              <w:spacing w:before="20" w:after="20" w:line="240" w:lineRule="auto"/>
              <w:ind w:left="100" w:right="100"/>
              <w:jc w:val="right"/>
            </w:pPr>
            <w:r>
              <w:rPr>
                <w:rFonts w:eastAsia="Arial" w:hAnsi="Arial" w:cs="Arial"/>
                <w:color w:val="000000"/>
                <w:szCs w:val="22"/>
              </w:rPr>
              <w:t>-0.03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55A44D0" w14:textId="77777777" w:rsidR="00216313" w:rsidRDefault="002132F6">
            <w:pPr>
              <w:keepNext/>
              <w:spacing w:before="20" w:after="20" w:line="240" w:lineRule="auto"/>
              <w:ind w:left="100" w:right="100"/>
              <w:jc w:val="right"/>
            </w:pPr>
            <w:r>
              <w:rPr>
                <w:rFonts w:eastAsia="Arial" w:hAnsi="Arial" w:cs="Arial"/>
                <w:color w:val="000000"/>
                <w:szCs w:val="22"/>
              </w:rPr>
              <w:t>0.17</w:t>
            </w:r>
          </w:p>
        </w:tc>
      </w:tr>
    </w:tbl>
    <w:p w14:paraId="7A77CD38" w14:textId="77777777" w:rsidR="00216313" w:rsidRDefault="00216313"/>
    <w:p w14:paraId="16648E6D" w14:textId="77777777" w:rsidR="000C57D5" w:rsidRDefault="002132F6">
      <w:r>
        <w:t xml:space="preserve">All negative correlations are </w:t>
      </w:r>
      <w:proofErr w:type="spellStart"/>
      <w:r>
        <w:t>highted</w:t>
      </w:r>
      <w:proofErr w:type="spellEnd"/>
      <w:r>
        <w:t xml:space="preserve"> in red. the median correlation between the simulated refraction stations was 0.30. There was moderate correlation between all pairs of simulated refraction stations, except </w:t>
      </w:r>
    </w:p>
    <w:p w14:paraId="369F4406" w14:textId="77777777" w:rsidR="000C57D5" w:rsidRDefault="002132F6" w:rsidP="000C57D5">
      <w:pPr>
        <w:pStyle w:val="ListParagraph"/>
        <w:numPr>
          <w:ilvl w:val="0"/>
          <w:numId w:val="16"/>
        </w:numPr>
      </w:pPr>
      <w:r>
        <w:t>SR2 and SR3</w:t>
      </w:r>
    </w:p>
    <w:p w14:paraId="19F63D86" w14:textId="77777777" w:rsidR="000C57D5" w:rsidRDefault="002132F6" w:rsidP="000C57D5">
      <w:pPr>
        <w:pStyle w:val="ListParagraph"/>
        <w:numPr>
          <w:ilvl w:val="0"/>
          <w:numId w:val="16"/>
        </w:numPr>
      </w:pPr>
      <w:r>
        <w:t>SR3 and SR5</w:t>
      </w:r>
    </w:p>
    <w:p w14:paraId="029FBCD1" w14:textId="77777777" w:rsidR="000C57D5" w:rsidRDefault="002132F6" w:rsidP="000C57D5">
      <w:pPr>
        <w:pStyle w:val="ListParagraph"/>
        <w:numPr>
          <w:ilvl w:val="0"/>
          <w:numId w:val="16"/>
        </w:numPr>
      </w:pPr>
      <w:r>
        <w:t>SR3 and SR6</w:t>
      </w:r>
    </w:p>
    <w:p w14:paraId="2D7F244F" w14:textId="77777777" w:rsidR="000C57D5" w:rsidRDefault="002132F6" w:rsidP="000C57D5">
      <w:pPr>
        <w:pStyle w:val="ListParagraph"/>
        <w:numPr>
          <w:ilvl w:val="0"/>
          <w:numId w:val="16"/>
        </w:numPr>
      </w:pPr>
      <w:r>
        <w:t>SR4 and SR6</w:t>
      </w:r>
    </w:p>
    <w:p w14:paraId="2CE5198F" w14:textId="77777777" w:rsidR="000C57D5" w:rsidRDefault="000C57D5" w:rsidP="000C57D5">
      <w:pPr>
        <w:pStyle w:val="ListParagraph"/>
        <w:numPr>
          <w:ilvl w:val="0"/>
          <w:numId w:val="16"/>
        </w:numPr>
      </w:pPr>
      <w:r>
        <w:t>S</w:t>
      </w:r>
      <w:r w:rsidR="002132F6">
        <w:t>R3 and SR8</w:t>
      </w:r>
    </w:p>
    <w:p w14:paraId="72C6A357" w14:textId="77777777" w:rsidR="000C57D5" w:rsidRDefault="002132F6" w:rsidP="000C57D5">
      <w:pPr>
        <w:pStyle w:val="ListParagraph"/>
        <w:numPr>
          <w:ilvl w:val="0"/>
          <w:numId w:val="16"/>
        </w:numPr>
      </w:pPr>
      <w:r>
        <w:t>SR4 and SR8</w:t>
      </w:r>
    </w:p>
    <w:p w14:paraId="7A591B01" w14:textId="77777777" w:rsidR="000C57D5" w:rsidRDefault="002132F6" w:rsidP="000C57D5">
      <w:pPr>
        <w:pStyle w:val="ListParagraph"/>
        <w:numPr>
          <w:ilvl w:val="0"/>
          <w:numId w:val="16"/>
        </w:numPr>
      </w:pPr>
      <w:r>
        <w:t>SR3 and SR9</w:t>
      </w:r>
    </w:p>
    <w:p w14:paraId="400D9BEF" w14:textId="77777777" w:rsidR="000C57D5" w:rsidRDefault="002132F6" w:rsidP="000C57D5">
      <w:pPr>
        <w:pStyle w:val="ListParagraph"/>
        <w:numPr>
          <w:ilvl w:val="0"/>
          <w:numId w:val="16"/>
        </w:numPr>
      </w:pPr>
      <w:r>
        <w:t>SR4 and SR9</w:t>
      </w:r>
    </w:p>
    <w:p w14:paraId="5B453286" w14:textId="77777777" w:rsidR="000C57D5" w:rsidRDefault="002132F6" w:rsidP="000C57D5">
      <w:pPr>
        <w:pStyle w:val="ListParagraph"/>
        <w:numPr>
          <w:ilvl w:val="0"/>
          <w:numId w:val="16"/>
        </w:numPr>
      </w:pPr>
      <w:r>
        <w:t>SR5 and SR9</w:t>
      </w:r>
    </w:p>
    <w:p w14:paraId="22078FA3" w14:textId="77777777" w:rsidR="000C57D5" w:rsidRDefault="002132F6" w:rsidP="000C57D5">
      <w:pPr>
        <w:pStyle w:val="ListParagraph"/>
        <w:numPr>
          <w:ilvl w:val="0"/>
          <w:numId w:val="16"/>
        </w:numPr>
      </w:pPr>
      <w:r>
        <w:t>SR6 and SR9</w:t>
      </w:r>
    </w:p>
    <w:p w14:paraId="2C6752C3" w14:textId="7E8FCEF4" w:rsidR="00216313" w:rsidRDefault="002132F6">
      <w:r>
        <w:t>The best highest was between SR5 and SR6 (0.57). The lowest correlation between any station was -0.03.</w:t>
      </w:r>
    </w:p>
    <w:p w14:paraId="12DED544" w14:textId="77777777" w:rsidR="00216313" w:rsidRDefault="002132F6">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216313" w14:paraId="050B9947"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A83DB1" w14:textId="77777777" w:rsidR="00216313" w:rsidRDefault="002132F6">
            <w:pPr>
              <w:keepNext/>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535451" w14:textId="77777777" w:rsidR="00216313" w:rsidRDefault="002132F6">
            <w:pPr>
              <w:keepNext/>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D676ED" w14:textId="77777777" w:rsidR="00216313" w:rsidRDefault="002132F6">
            <w:pPr>
              <w:keepNext/>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9D3138" w14:textId="77777777" w:rsidR="00216313" w:rsidRDefault="002132F6">
            <w:pPr>
              <w:keepNext/>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762A5B" w14:textId="77777777" w:rsidR="00216313" w:rsidRDefault="002132F6">
            <w:pPr>
              <w:keepNext/>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C43A5F2" w14:textId="77777777" w:rsidR="00216313" w:rsidRDefault="002132F6">
            <w:pPr>
              <w:keepNext/>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421A4A" w14:textId="77777777" w:rsidR="00216313" w:rsidRDefault="002132F6">
            <w:pPr>
              <w:keepNext/>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F77FDF" w14:textId="77777777" w:rsidR="00216313" w:rsidRDefault="002132F6">
            <w:pPr>
              <w:keepNext/>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F15293" w14:textId="77777777" w:rsidR="00216313" w:rsidRDefault="002132F6">
            <w:pPr>
              <w:keepNext/>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F98C98" w14:textId="77777777" w:rsidR="00216313" w:rsidRDefault="002132F6">
            <w:pPr>
              <w:keepNext/>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1939017" w14:textId="77777777" w:rsidR="00216313" w:rsidRDefault="002132F6">
            <w:pPr>
              <w:keepNext/>
              <w:spacing w:before="20" w:after="20" w:line="240" w:lineRule="auto"/>
              <w:ind w:left="100" w:right="100"/>
              <w:jc w:val="center"/>
            </w:pPr>
            <w:r>
              <w:rPr>
                <w:rFonts w:eastAsia="Calibri Light" w:cs="Calibri Light"/>
                <w:b/>
                <w:color w:val="FFFFFF"/>
                <w:szCs w:val="22"/>
              </w:rPr>
              <w:t>LN</w:t>
            </w:r>
          </w:p>
        </w:tc>
      </w:tr>
      <w:tr w:rsidR="00216313" w14:paraId="1B3C802D"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3E0E2" w14:textId="77777777" w:rsidR="00216313" w:rsidRDefault="002132F6">
            <w:pPr>
              <w:keepNext/>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6F866" w14:textId="77777777" w:rsidR="00216313" w:rsidRDefault="002132F6">
            <w:pPr>
              <w:keepNext/>
              <w:spacing w:before="20" w:after="20" w:line="240" w:lineRule="auto"/>
              <w:ind w:left="100" w:right="100"/>
              <w:jc w:val="right"/>
            </w:pPr>
            <w:r>
              <w:rPr>
                <w:rFonts w:eastAsia="Arial" w:hAnsi="Arial" w:cs="Arial"/>
                <w:color w:val="000000"/>
                <w:szCs w:val="22"/>
              </w:rPr>
              <w:t>0.71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0420AC" w14:textId="77777777" w:rsidR="00216313" w:rsidRDefault="002132F6">
            <w:pPr>
              <w:keepNext/>
              <w:spacing w:before="20" w:after="20" w:line="240" w:lineRule="auto"/>
              <w:ind w:left="100" w:right="100"/>
              <w:jc w:val="right"/>
            </w:pPr>
            <w:r>
              <w:rPr>
                <w:rFonts w:eastAsia="Arial" w:hAnsi="Arial" w:cs="Arial"/>
                <w:color w:val="000000"/>
                <w:szCs w:val="22"/>
              </w:rPr>
              <w:t>0.72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62221" w14:textId="77777777" w:rsidR="00216313" w:rsidRDefault="002132F6">
            <w:pPr>
              <w:keepNext/>
              <w:spacing w:before="20" w:after="20" w:line="240" w:lineRule="auto"/>
              <w:ind w:left="100" w:right="100"/>
              <w:jc w:val="right"/>
            </w:pPr>
            <w:r>
              <w:rPr>
                <w:rFonts w:eastAsia="Arial" w:hAnsi="Arial" w:cs="Arial"/>
                <w:color w:val="000000"/>
                <w:szCs w:val="22"/>
              </w:rPr>
              <w:t>0.35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3815F1" w14:textId="77777777" w:rsidR="00216313" w:rsidRDefault="002132F6">
            <w:pPr>
              <w:keepNext/>
              <w:spacing w:before="20" w:after="20" w:line="240" w:lineRule="auto"/>
              <w:ind w:left="100" w:right="100"/>
              <w:jc w:val="right"/>
            </w:pPr>
            <w:r>
              <w:rPr>
                <w:rFonts w:eastAsia="Arial" w:hAnsi="Arial" w:cs="Arial"/>
                <w:color w:val="000000"/>
                <w:szCs w:val="22"/>
              </w:rPr>
              <w:t>0.52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AEA31A" w14:textId="77777777" w:rsidR="00216313" w:rsidRDefault="002132F6">
            <w:pPr>
              <w:keepNext/>
              <w:spacing w:before="20" w:after="20" w:line="240" w:lineRule="auto"/>
              <w:ind w:left="100" w:right="100"/>
              <w:jc w:val="right"/>
            </w:pPr>
            <w:r>
              <w:rPr>
                <w:rFonts w:eastAsia="Arial" w:hAnsi="Arial" w:cs="Arial"/>
                <w:color w:val="000000"/>
                <w:szCs w:val="22"/>
              </w:rPr>
              <w:t>0.63</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41383" w14:textId="77777777" w:rsidR="00216313" w:rsidRDefault="002132F6">
            <w:pPr>
              <w:keepNext/>
              <w:spacing w:before="20" w:after="20" w:line="240" w:lineRule="auto"/>
              <w:ind w:left="100" w:right="100"/>
              <w:jc w:val="right"/>
            </w:pPr>
            <w:r>
              <w:rPr>
                <w:rFonts w:eastAsia="Arial" w:hAnsi="Arial" w:cs="Arial"/>
                <w:color w:val="000000"/>
                <w:szCs w:val="22"/>
              </w:rPr>
              <w:t>0.64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D2DC2" w14:textId="77777777" w:rsidR="00216313" w:rsidRDefault="002132F6">
            <w:pPr>
              <w:keepNext/>
              <w:spacing w:before="20" w:after="20" w:line="240" w:lineRule="auto"/>
              <w:ind w:left="100" w:right="100"/>
              <w:jc w:val="right"/>
            </w:pPr>
            <w:r>
              <w:rPr>
                <w:rFonts w:eastAsia="Arial" w:hAnsi="Arial" w:cs="Arial"/>
                <w:color w:val="000000"/>
                <w:szCs w:val="22"/>
              </w:rPr>
              <w:t>0.71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B1228D" w14:textId="77777777" w:rsidR="00216313" w:rsidRDefault="002132F6">
            <w:pPr>
              <w:keepNext/>
              <w:spacing w:before="20" w:after="20" w:line="240" w:lineRule="auto"/>
              <w:ind w:left="100" w:right="100"/>
              <w:jc w:val="right"/>
            </w:pPr>
            <w:r>
              <w:rPr>
                <w:rFonts w:eastAsia="Arial" w:hAnsi="Arial" w:cs="Arial"/>
                <w:color w:val="000000"/>
                <w:szCs w:val="22"/>
              </w:rPr>
              <w:t>0.54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7421A" w14:textId="77777777" w:rsidR="00216313" w:rsidRDefault="002132F6">
            <w:pPr>
              <w:keepNext/>
              <w:spacing w:before="20" w:after="20" w:line="240" w:lineRule="auto"/>
              <w:ind w:left="100" w:right="100"/>
              <w:jc w:val="right"/>
            </w:pPr>
            <w:r>
              <w:rPr>
                <w:rFonts w:eastAsia="Arial" w:hAnsi="Arial" w:cs="Arial"/>
                <w:color w:val="000000"/>
                <w:szCs w:val="22"/>
              </w:rPr>
              <w:t>0.52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FD934" w14:textId="77777777" w:rsidR="00216313" w:rsidRDefault="002132F6">
            <w:pPr>
              <w:keepNext/>
              <w:spacing w:before="20" w:after="20" w:line="240" w:lineRule="auto"/>
              <w:ind w:left="100" w:right="100"/>
              <w:jc w:val="right"/>
            </w:pPr>
            <w:r>
              <w:rPr>
                <w:rFonts w:eastAsia="Arial" w:hAnsi="Arial" w:cs="Arial"/>
                <w:color w:val="000000"/>
                <w:szCs w:val="22"/>
              </w:rPr>
              <w:t>0.33</w:t>
            </w:r>
          </w:p>
        </w:tc>
      </w:tr>
    </w:tbl>
    <w:p w14:paraId="7B0E017B" w14:textId="77777777" w:rsidR="00216313" w:rsidRDefault="002132F6">
      <w:r>
        <w:br w:type="page"/>
      </w:r>
    </w:p>
    <w:p w14:paraId="635BC24B" w14:textId="77777777" w:rsidR="00216313" w:rsidRDefault="002132F6">
      <w:pPr>
        <w:pStyle w:val="Heading1"/>
      </w:pPr>
      <w:bookmarkStart w:id="8" w:name="_Toc104453184"/>
      <w:r>
        <w:lastRenderedPageBreak/>
        <w:t>Breakdown of results</w:t>
      </w:r>
      <w:bookmarkEnd w:id="8"/>
    </w:p>
    <w:p w14:paraId="5239A5C4" w14:textId="77777777" w:rsidR="00216313" w:rsidRDefault="002132F6">
      <w:pPr>
        <w:pStyle w:val="Tablecaption"/>
      </w:pPr>
      <w:r>
        <w:t>Breakdown of results by training</w:t>
      </w:r>
    </w:p>
    <w:tbl>
      <w:tblPr>
        <w:tblW w:w="0" w:type="auto"/>
        <w:jc w:val="center"/>
        <w:tblLayout w:type="fixed"/>
        <w:tblLook w:val="0420" w:firstRow="1" w:lastRow="0" w:firstColumn="0" w:lastColumn="0" w:noHBand="0" w:noVBand="1"/>
      </w:tblPr>
      <w:tblGrid>
        <w:gridCol w:w="1644"/>
        <w:gridCol w:w="794"/>
        <w:gridCol w:w="907"/>
        <w:gridCol w:w="1417"/>
        <w:gridCol w:w="737"/>
      </w:tblGrid>
      <w:tr w:rsidR="00216313" w14:paraId="14213E07"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9926F9" w14:textId="77777777" w:rsidR="00216313" w:rsidRDefault="002132F6">
            <w:pPr>
              <w:keepNext/>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78DEF8" w14:textId="77777777" w:rsidR="00216313" w:rsidRDefault="002132F6">
            <w:pPr>
              <w:keepNext/>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0EB8FF" w14:textId="77777777" w:rsidR="00216313" w:rsidRDefault="002132F6">
            <w:pPr>
              <w:keepNext/>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DBCD80" w14:textId="77777777" w:rsidR="00216313" w:rsidRDefault="002132F6">
            <w:pPr>
              <w:keepNext/>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67908E" w14:textId="77777777" w:rsidR="00216313" w:rsidRDefault="002132F6">
            <w:pPr>
              <w:keepNext/>
              <w:spacing w:before="20" w:after="20" w:line="240" w:lineRule="auto"/>
              <w:ind w:left="100" w:right="100"/>
              <w:jc w:val="center"/>
            </w:pPr>
            <w:r>
              <w:rPr>
                <w:rFonts w:eastAsia="Calibri Light" w:cs="Calibri Light"/>
                <w:b/>
                <w:color w:val="FFFFFF"/>
                <w:szCs w:val="22"/>
              </w:rPr>
              <w:t>Total</w:t>
            </w:r>
          </w:p>
        </w:tc>
      </w:tr>
      <w:tr w:rsidR="00216313" w14:paraId="4745C1EF" w14:textId="77777777">
        <w:trPr>
          <w:cantSplit/>
          <w:jc w:val="center"/>
        </w:trPr>
        <w:tc>
          <w:tcPr>
            <w:tcW w:w="164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54CFC" w14:textId="77777777" w:rsidR="00216313" w:rsidRDefault="002132F6">
            <w:pPr>
              <w:keepNext/>
              <w:spacing w:before="20" w:after="20" w:line="240" w:lineRule="auto"/>
              <w:ind w:left="100" w:right="100"/>
              <w:jc w:val="right"/>
            </w:pPr>
            <w:r>
              <w:rPr>
                <w:rFonts w:eastAsia="Arial" w:hAnsi="Arial" w:cs="Arial"/>
                <w:color w:val="000000"/>
                <w:szCs w:val="22"/>
              </w:rPr>
              <w:t>In OST</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775377"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9AFA2" w14:textId="77777777" w:rsidR="00216313" w:rsidRDefault="002132F6">
            <w:pPr>
              <w:keepNext/>
              <w:spacing w:before="20" w:after="20" w:line="240" w:lineRule="auto"/>
              <w:ind w:left="100" w:right="100"/>
              <w:jc w:val="right"/>
            </w:pPr>
            <w:r>
              <w:rPr>
                <w:rFonts w:eastAsia="Arial" w:hAnsi="Arial" w:cs="Arial"/>
                <w:color w:val="000000"/>
                <w:szCs w:val="22"/>
              </w:rPr>
              <w:t>16</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63A48E" w14:textId="77777777" w:rsidR="00216313" w:rsidRDefault="002132F6">
            <w:pPr>
              <w:keepNext/>
              <w:spacing w:before="20" w:after="20" w:line="240" w:lineRule="auto"/>
              <w:ind w:left="100" w:right="100"/>
              <w:jc w:val="right"/>
            </w:pPr>
            <w:r>
              <w:rPr>
                <w:rFonts w:eastAsia="Arial" w:hAnsi="Arial" w:cs="Arial"/>
                <w:color w:val="000000"/>
                <w:szCs w:val="22"/>
              </w:rPr>
              <w:t>94.1</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CB918" w14:textId="77777777" w:rsidR="00216313" w:rsidRDefault="002132F6">
            <w:pPr>
              <w:keepNext/>
              <w:spacing w:before="20" w:after="20" w:line="240" w:lineRule="auto"/>
              <w:ind w:left="100" w:right="100"/>
              <w:jc w:val="right"/>
            </w:pPr>
            <w:r>
              <w:rPr>
                <w:rFonts w:eastAsia="Arial" w:hAnsi="Arial" w:cs="Arial"/>
                <w:color w:val="000000"/>
                <w:szCs w:val="22"/>
              </w:rPr>
              <w:t>17</w:t>
            </w:r>
          </w:p>
        </w:tc>
      </w:tr>
      <w:tr w:rsidR="00216313" w14:paraId="779AAB72"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DBD19" w14:textId="77777777" w:rsidR="00216313" w:rsidRDefault="002132F6">
            <w:pPr>
              <w:keepNext/>
              <w:spacing w:before="20" w:after="20" w:line="240" w:lineRule="auto"/>
              <w:ind w:left="100" w:right="100"/>
              <w:jc w:val="right"/>
            </w:pPr>
            <w:r>
              <w:rPr>
                <w:rFonts w:eastAsia="Arial" w:hAnsi="Arial" w:cs="Arial"/>
                <w:color w:val="000000"/>
                <w:szCs w:val="22"/>
              </w:rPr>
              <w:t>Not 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C48AB" w14:textId="77777777" w:rsidR="00216313" w:rsidRDefault="002132F6">
            <w:pPr>
              <w:keepNext/>
              <w:spacing w:before="20" w:after="20" w:line="240" w:lineRule="auto"/>
              <w:ind w:left="100" w:right="100"/>
              <w:jc w:val="right"/>
            </w:pPr>
            <w:r>
              <w:rPr>
                <w:rFonts w:eastAsia="Arial" w:hAnsi="Arial" w:cs="Arial"/>
                <w:color w:val="000000"/>
                <w:szCs w:val="22"/>
              </w:rPr>
              <w:t>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C80C3" w14:textId="77777777" w:rsidR="00216313" w:rsidRDefault="002132F6">
            <w:pPr>
              <w:keepNext/>
              <w:spacing w:before="20" w:after="20" w:line="240" w:lineRule="auto"/>
              <w:ind w:left="100" w:right="100"/>
              <w:jc w:val="right"/>
            </w:pPr>
            <w:r>
              <w:rPr>
                <w:rFonts w:eastAsia="Arial" w:hAnsi="Arial" w:cs="Arial"/>
                <w:color w:val="000000"/>
                <w:szCs w:val="22"/>
              </w:rPr>
              <w:t>19</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4C555" w14:textId="77777777" w:rsidR="00216313" w:rsidRDefault="002132F6">
            <w:pPr>
              <w:keepNext/>
              <w:spacing w:before="20" w:after="20" w:line="240" w:lineRule="auto"/>
              <w:ind w:left="100" w:right="100"/>
              <w:jc w:val="right"/>
            </w:pPr>
            <w:r>
              <w:rPr>
                <w:rFonts w:eastAsia="Arial" w:hAnsi="Arial" w:cs="Arial"/>
                <w:color w:val="000000"/>
                <w:szCs w:val="22"/>
              </w:rPr>
              <w:t>76.0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B31789" w14:textId="77777777" w:rsidR="00216313" w:rsidRDefault="002132F6">
            <w:pPr>
              <w:keepNext/>
              <w:spacing w:before="20" w:after="20" w:line="240" w:lineRule="auto"/>
              <w:ind w:left="100" w:right="100"/>
              <w:jc w:val="right"/>
            </w:pPr>
            <w:r>
              <w:rPr>
                <w:rFonts w:eastAsia="Arial" w:hAnsi="Arial" w:cs="Arial"/>
                <w:color w:val="000000"/>
                <w:szCs w:val="22"/>
              </w:rPr>
              <w:t>25</w:t>
            </w:r>
          </w:p>
        </w:tc>
      </w:tr>
      <w:tr w:rsidR="00216313" w14:paraId="4D4B277A"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B03BF7" w14:textId="77777777" w:rsidR="00216313" w:rsidRDefault="002132F6">
            <w:pPr>
              <w:keepNext/>
              <w:spacing w:before="20" w:after="20" w:line="240" w:lineRule="auto"/>
              <w:ind w:left="100" w:right="100"/>
              <w:jc w:val="right"/>
            </w:pPr>
            <w:r>
              <w:rPr>
                <w:rFonts w:eastAsia="Arial" w:hAnsi="Arial" w:cs="Arial"/>
                <w:color w:val="000000"/>
                <w:szCs w:val="22"/>
              </w:rPr>
              <w:t>Unknown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91679" w14:textId="77777777" w:rsidR="00216313" w:rsidRDefault="002132F6">
            <w:pPr>
              <w:keepNext/>
              <w:spacing w:before="20" w:after="20" w:line="240" w:lineRule="auto"/>
              <w:ind w:left="100" w:right="100"/>
              <w:jc w:val="right"/>
            </w:pPr>
            <w:r>
              <w:rPr>
                <w:rFonts w:eastAsia="Arial" w:hAnsi="Arial" w:cs="Arial"/>
                <w:color w:val="000000"/>
                <w:szCs w:val="22"/>
              </w:rPr>
              <w:t>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FEC15" w14:textId="77777777" w:rsidR="00216313" w:rsidRDefault="002132F6">
            <w:pPr>
              <w:keepNext/>
              <w:spacing w:before="20" w:after="20" w:line="240" w:lineRule="auto"/>
              <w:ind w:left="100" w:right="100"/>
              <w:jc w:val="right"/>
            </w:pPr>
            <w:r>
              <w:rPr>
                <w:rFonts w:eastAsia="Arial" w:hAnsi="Arial" w:cs="Arial"/>
                <w:color w:val="000000"/>
                <w:szCs w:val="22"/>
              </w:rPr>
              <w:t>31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70D074" w14:textId="77777777" w:rsidR="00216313" w:rsidRDefault="002132F6">
            <w:pPr>
              <w:keepNext/>
              <w:spacing w:before="20" w:after="20" w:line="240" w:lineRule="auto"/>
              <w:ind w:left="100" w:right="100"/>
              <w:jc w:val="right"/>
            </w:pPr>
            <w:r>
              <w:rPr>
                <w:rFonts w:eastAsia="Arial" w:hAnsi="Arial" w:cs="Arial"/>
                <w:color w:val="000000"/>
                <w:szCs w:val="22"/>
              </w:rPr>
              <w:t>75.6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9980E" w14:textId="77777777" w:rsidR="00216313" w:rsidRDefault="002132F6">
            <w:pPr>
              <w:keepNext/>
              <w:spacing w:before="20" w:after="20" w:line="240" w:lineRule="auto"/>
              <w:ind w:left="100" w:right="100"/>
              <w:jc w:val="right"/>
            </w:pPr>
            <w:r>
              <w:rPr>
                <w:rFonts w:eastAsia="Arial" w:hAnsi="Arial" w:cs="Arial"/>
                <w:color w:val="000000"/>
                <w:szCs w:val="22"/>
              </w:rPr>
              <w:t>41</w:t>
            </w:r>
          </w:p>
        </w:tc>
      </w:tr>
      <w:tr w:rsidR="00216313" w14:paraId="56742228"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7365DB8" w14:textId="77777777" w:rsidR="00216313" w:rsidRDefault="002132F6">
            <w:pPr>
              <w:keepNext/>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BB632FC" w14:textId="77777777" w:rsidR="00216313" w:rsidRDefault="002132F6">
            <w:pPr>
              <w:keepNext/>
              <w:spacing w:before="20" w:after="20" w:line="240" w:lineRule="auto"/>
              <w:ind w:left="100" w:right="100"/>
              <w:jc w:val="right"/>
            </w:pPr>
            <w:r>
              <w:rPr>
                <w:rFonts w:eastAsia="Arial" w:hAnsi="Arial" w:cs="Arial"/>
                <w:b/>
                <w:color w:val="000000"/>
                <w:szCs w:val="22"/>
              </w:rPr>
              <w:t>17</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7CED0E6" w14:textId="77777777" w:rsidR="00216313" w:rsidRDefault="002132F6">
            <w:pPr>
              <w:keepNext/>
              <w:spacing w:before="20" w:after="20" w:line="240" w:lineRule="auto"/>
              <w:ind w:left="100" w:right="100"/>
              <w:jc w:val="right"/>
            </w:pPr>
            <w:r>
              <w:rPr>
                <w:rFonts w:eastAsia="Arial" w:hAnsi="Arial" w:cs="Arial"/>
                <w:b/>
                <w:color w:val="000000"/>
                <w:szCs w:val="22"/>
              </w:rPr>
              <w:t>66</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4310236" w14:textId="77777777" w:rsidR="00216313" w:rsidRDefault="002132F6">
            <w:pPr>
              <w:keepNext/>
              <w:spacing w:before="20" w:after="20" w:line="240" w:lineRule="auto"/>
              <w:ind w:left="100" w:right="100"/>
              <w:jc w:val="right"/>
            </w:pPr>
            <w:r>
              <w:rPr>
                <w:rFonts w:eastAsia="Arial" w:hAnsi="Arial" w:cs="Arial"/>
                <w:b/>
                <w:color w:val="000000"/>
                <w:szCs w:val="22"/>
              </w:rPr>
              <w:t>79.5</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72EB8CA" w14:textId="77777777" w:rsidR="00216313" w:rsidRDefault="002132F6">
            <w:pPr>
              <w:keepNext/>
              <w:spacing w:before="20" w:after="20" w:line="240" w:lineRule="auto"/>
              <w:ind w:left="100" w:right="100"/>
              <w:jc w:val="right"/>
            </w:pPr>
            <w:r>
              <w:rPr>
                <w:rFonts w:eastAsia="Arial" w:hAnsi="Arial" w:cs="Arial"/>
                <w:b/>
                <w:color w:val="000000"/>
                <w:szCs w:val="22"/>
              </w:rPr>
              <w:t>83</w:t>
            </w:r>
          </w:p>
        </w:tc>
      </w:tr>
    </w:tbl>
    <w:p w14:paraId="404F2D47" w14:textId="77777777" w:rsidR="00216313" w:rsidRDefault="00216313"/>
    <w:p w14:paraId="3888C0FA" w14:textId="77777777" w:rsidR="00216313" w:rsidRDefault="002132F6">
      <w:pPr>
        <w:pStyle w:val="Tablecaption"/>
      </w:pPr>
      <w:r>
        <w:t>Breakdown of results by deanery</w:t>
      </w:r>
    </w:p>
    <w:tbl>
      <w:tblPr>
        <w:tblW w:w="0" w:type="auto"/>
        <w:jc w:val="center"/>
        <w:tblLayout w:type="fixed"/>
        <w:tblLook w:val="0420" w:firstRow="1" w:lastRow="0" w:firstColumn="0" w:lastColumn="0" w:noHBand="0" w:noVBand="1"/>
      </w:tblPr>
      <w:tblGrid>
        <w:gridCol w:w="1134"/>
        <w:gridCol w:w="3969"/>
        <w:gridCol w:w="794"/>
        <w:gridCol w:w="907"/>
        <w:gridCol w:w="737"/>
      </w:tblGrid>
      <w:tr w:rsidR="00216313" w14:paraId="0750B16E"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601BE5" w14:textId="77777777" w:rsidR="00216313" w:rsidRDefault="002132F6">
            <w:pPr>
              <w:keepNext/>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1B21AC" w14:textId="77777777" w:rsidR="00216313" w:rsidRDefault="002132F6">
            <w:pPr>
              <w:keepNext/>
              <w:spacing w:before="20" w:after="20" w:line="240" w:lineRule="auto"/>
              <w:ind w:left="100" w:right="100"/>
              <w:jc w:val="center"/>
            </w:pPr>
            <w:r>
              <w:rPr>
                <w:rFonts w:eastAsia="Calibri Light" w:cs="Calibri Light"/>
                <w:b/>
                <w:color w:val="FFFFFF"/>
                <w:szCs w:val="22"/>
              </w:rPr>
              <w:t>Deanery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E7722B" w14:textId="77777777" w:rsidR="00216313" w:rsidRDefault="002132F6">
            <w:pPr>
              <w:keepNext/>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139551" w14:textId="77777777" w:rsidR="00216313" w:rsidRDefault="002132F6">
            <w:pPr>
              <w:keepNext/>
              <w:spacing w:before="20" w:after="20" w:line="240" w:lineRule="auto"/>
              <w:ind w:left="100" w:right="100"/>
              <w:jc w:val="center"/>
            </w:pPr>
            <w:r>
              <w:rPr>
                <w:rFonts w:eastAsia="Calibri Light" w:cs="Calibri Light"/>
                <w:b/>
                <w:color w:val="FFFFFF"/>
                <w:szCs w:val="22"/>
              </w:rPr>
              <w:t>Passed</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541904" w14:textId="77777777" w:rsidR="00216313" w:rsidRDefault="002132F6">
            <w:pPr>
              <w:keepNext/>
              <w:spacing w:before="20" w:after="20" w:line="240" w:lineRule="auto"/>
              <w:ind w:left="100" w:right="100"/>
              <w:jc w:val="center"/>
            </w:pPr>
            <w:r>
              <w:rPr>
                <w:rFonts w:eastAsia="Calibri Light" w:cs="Calibri Light"/>
                <w:b/>
                <w:color w:val="FFFFFF"/>
                <w:szCs w:val="22"/>
              </w:rPr>
              <w:t>Total</w:t>
            </w:r>
          </w:p>
        </w:tc>
      </w:tr>
      <w:tr w:rsidR="00216313" w14:paraId="57E45C71"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38FEB" w14:textId="77777777" w:rsidR="00216313" w:rsidRDefault="002132F6">
            <w:pPr>
              <w:keepNext/>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504BC" w14:textId="77777777" w:rsidR="00216313" w:rsidRDefault="002132F6">
            <w:pPr>
              <w:keepNext/>
              <w:spacing w:before="20" w:after="20" w:line="240" w:lineRule="auto"/>
              <w:ind w:left="100" w:right="100"/>
              <w:jc w:val="right"/>
            </w:pPr>
            <w:r>
              <w:rPr>
                <w:rFonts w:eastAsia="Arial" w:hAnsi="Arial" w:cs="Arial"/>
                <w:color w:val="000000"/>
                <w:szCs w:val="22"/>
              </w:rPr>
              <w:t>East Midlands</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B37C62"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79E81"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8B213"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7A29C67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B3736"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1FC7E" w14:textId="77777777" w:rsidR="00216313" w:rsidRDefault="002132F6">
            <w:pPr>
              <w:keepNext/>
              <w:spacing w:before="20" w:after="20" w:line="240" w:lineRule="auto"/>
              <w:ind w:left="100" w:right="100"/>
              <w:jc w:val="right"/>
            </w:pPr>
            <w:r>
              <w:rPr>
                <w:rFonts w:eastAsia="Arial" w:hAnsi="Arial" w:cs="Arial"/>
                <w:color w:val="000000"/>
                <w:szCs w:val="22"/>
              </w:rPr>
              <w:t>London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803A93"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3FA35" w14:textId="77777777" w:rsidR="00216313" w:rsidRDefault="002132F6">
            <w:pPr>
              <w:keepNext/>
              <w:spacing w:before="20" w:after="20" w:line="240" w:lineRule="auto"/>
              <w:ind w:left="100" w:right="100"/>
              <w:jc w:val="right"/>
            </w:pPr>
            <w:r>
              <w:rPr>
                <w:rFonts w:eastAsia="Arial" w:hAnsi="Arial" w:cs="Arial"/>
                <w:color w:val="000000"/>
                <w:szCs w:val="22"/>
              </w:rPr>
              <w:t>5</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B2B72C" w14:textId="77777777" w:rsidR="00216313" w:rsidRDefault="002132F6">
            <w:pPr>
              <w:keepNext/>
              <w:spacing w:before="20" w:after="20" w:line="240" w:lineRule="auto"/>
              <w:ind w:left="100" w:right="100"/>
              <w:jc w:val="right"/>
            </w:pPr>
            <w:r>
              <w:rPr>
                <w:rFonts w:eastAsia="Arial" w:hAnsi="Arial" w:cs="Arial"/>
                <w:color w:val="000000"/>
                <w:szCs w:val="22"/>
              </w:rPr>
              <w:t>5</w:t>
            </w:r>
          </w:p>
        </w:tc>
      </w:tr>
      <w:tr w:rsidR="00216313" w14:paraId="1846AC2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F6E8A"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07DAB" w14:textId="77777777" w:rsidR="00216313" w:rsidRDefault="002132F6">
            <w:pPr>
              <w:keepNext/>
              <w:spacing w:before="20" w:after="20" w:line="240" w:lineRule="auto"/>
              <w:ind w:left="100" w:right="100"/>
              <w:jc w:val="right"/>
            </w:pPr>
            <w:r>
              <w:rPr>
                <w:rFonts w:eastAsia="Arial" w:hAnsi="Arial" w:cs="Arial"/>
                <w:color w:val="000000"/>
                <w:szCs w:val="22"/>
              </w:rPr>
              <w:t>Northern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520BA5"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5A2F8"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99B879"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59F4253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76F31"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1A3E2" w14:textId="77777777" w:rsidR="00216313" w:rsidRDefault="002132F6">
            <w:pPr>
              <w:keepNext/>
              <w:spacing w:before="20" w:after="20" w:line="240" w:lineRule="auto"/>
              <w:ind w:left="100" w:right="100"/>
              <w:jc w:val="right"/>
            </w:pPr>
            <w:r>
              <w:rPr>
                <w:rFonts w:eastAsia="Arial" w:hAnsi="Arial" w:cs="Arial"/>
                <w:color w:val="000000"/>
                <w:szCs w:val="22"/>
              </w:rPr>
              <w:t>Severn Institute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90351"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1420C"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CF9781"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28E0A33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4400C1"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D9CD0" w14:textId="77777777" w:rsidR="00216313" w:rsidRDefault="002132F6">
            <w:pPr>
              <w:keepNext/>
              <w:spacing w:before="20" w:after="20" w:line="240" w:lineRule="auto"/>
              <w:ind w:left="100" w:right="100"/>
              <w:jc w:val="right"/>
            </w:pPr>
            <w:r>
              <w:rPr>
                <w:rFonts w:eastAsia="Arial" w:hAnsi="Arial" w:cs="Arial"/>
                <w:color w:val="000000"/>
                <w:szCs w:val="22"/>
              </w:rPr>
              <w:t>South East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D5DA50"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25078E"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9F99EA"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2005604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E23C89"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93F85" w14:textId="77777777" w:rsidR="00216313" w:rsidRDefault="002132F6">
            <w:pPr>
              <w:keepNext/>
              <w:spacing w:before="20" w:after="20" w:line="240" w:lineRule="auto"/>
              <w:ind w:left="100" w:right="100"/>
              <w:jc w:val="right"/>
            </w:pPr>
            <w:r>
              <w:rPr>
                <w:rFonts w:eastAsia="Arial" w:hAnsi="Arial" w:cs="Arial"/>
                <w:color w:val="000000"/>
                <w:szCs w:val="22"/>
              </w:rPr>
              <w:t>Wales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468C70"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86643A"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FE01C"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2838962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A3512"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E2A164" w14:textId="77777777" w:rsidR="00216313" w:rsidRDefault="002132F6">
            <w:pPr>
              <w:keepNext/>
              <w:spacing w:before="20" w:after="20" w:line="240" w:lineRule="auto"/>
              <w:ind w:left="100" w:right="100"/>
              <w:jc w:val="right"/>
            </w:pPr>
            <w:r>
              <w:rPr>
                <w:rFonts w:eastAsia="Arial" w:hAnsi="Arial" w:cs="Arial"/>
                <w:color w:val="000000"/>
                <w:szCs w:val="22"/>
              </w:rPr>
              <w:t>Wessex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67FD3"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29D4B"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8FF57"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2ED469D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E639EE"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9236C" w14:textId="77777777" w:rsidR="00216313" w:rsidRDefault="002132F6">
            <w:pPr>
              <w:keepNext/>
              <w:spacing w:before="20" w:after="20" w:line="240" w:lineRule="auto"/>
              <w:ind w:left="100" w:right="100"/>
              <w:jc w:val="right"/>
            </w:pPr>
            <w:r>
              <w:rPr>
                <w:rFonts w:eastAsia="Arial" w:hAnsi="Arial" w:cs="Arial"/>
                <w:color w:val="000000"/>
                <w:szCs w:val="22"/>
              </w:rPr>
              <w:t>West Midlands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0B669"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C29B41"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B06E5"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1A365CC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EC3C9C"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DE03A9" w14:textId="77777777" w:rsidR="00216313" w:rsidRDefault="002132F6">
            <w:pPr>
              <w:keepNext/>
              <w:spacing w:before="20" w:after="20" w:line="240" w:lineRule="auto"/>
              <w:ind w:left="100" w:right="100"/>
              <w:jc w:val="right"/>
            </w:pPr>
            <w:r>
              <w:rPr>
                <w:rFonts w:eastAsia="Arial" w:hAnsi="Arial" w:cs="Arial"/>
                <w:color w:val="000000"/>
                <w:szCs w:val="22"/>
              </w:rPr>
              <w:t>West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F662D"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FA8E1"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ECC75"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613499A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920194"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368F4" w14:textId="77777777" w:rsidR="00216313" w:rsidRDefault="002132F6">
            <w:pPr>
              <w:keepNext/>
              <w:spacing w:before="20" w:after="20" w:line="240" w:lineRule="auto"/>
              <w:ind w:left="100" w:right="100"/>
              <w:jc w:val="right"/>
            </w:pPr>
            <w:r>
              <w:rPr>
                <w:rFonts w:eastAsia="Arial" w:hAnsi="Arial" w:cs="Arial"/>
                <w:color w:val="000000"/>
                <w:szCs w:val="22"/>
              </w:rPr>
              <w:t>Yorkshire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E187A"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2DF73C" w14:textId="77777777" w:rsidR="00216313" w:rsidRDefault="002132F6">
            <w:pPr>
              <w:keepNext/>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27664" w14:textId="77777777" w:rsidR="00216313" w:rsidRDefault="002132F6">
            <w:pPr>
              <w:keepNext/>
              <w:spacing w:before="20" w:after="20" w:line="240" w:lineRule="auto"/>
              <w:ind w:left="100" w:right="100"/>
              <w:jc w:val="right"/>
            </w:pPr>
            <w:r>
              <w:rPr>
                <w:rFonts w:eastAsia="Arial" w:hAnsi="Arial" w:cs="Arial"/>
                <w:color w:val="000000"/>
                <w:szCs w:val="22"/>
              </w:rPr>
              <w:t>3</w:t>
            </w:r>
          </w:p>
        </w:tc>
      </w:tr>
      <w:tr w:rsidR="00216313" w14:paraId="2800D9C5"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F71513" w14:textId="77777777" w:rsidR="00216313" w:rsidRDefault="002132F6">
            <w:pPr>
              <w:keepNext/>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05457" w14:textId="77777777" w:rsidR="00216313" w:rsidRDefault="002132F6">
            <w:pPr>
              <w:keepNext/>
              <w:spacing w:before="20" w:after="20" w:line="240" w:lineRule="auto"/>
              <w:ind w:left="100" w:right="100"/>
              <w:jc w:val="right"/>
            </w:pPr>
            <w:r>
              <w:rPr>
                <w:rFonts w:eastAsia="Arial" w:hAnsi="Arial" w:cs="Arial"/>
                <w:color w:val="000000"/>
                <w:szCs w:val="22"/>
              </w:rPr>
              <w:t>Europe and Overseas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070A9"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4EE22E"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7CFEF"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27B86C41"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3AF1B28" w14:textId="77777777" w:rsidR="00216313" w:rsidRDefault="002132F6">
            <w:pPr>
              <w:keepNext/>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FB1970A" w14:textId="77777777" w:rsidR="00216313" w:rsidRDefault="002132F6">
            <w:pPr>
              <w:keepNext/>
              <w:spacing w:before="20" w:after="20" w:line="240" w:lineRule="auto"/>
              <w:ind w:left="100" w:right="100"/>
              <w:jc w:val="right"/>
            </w:pPr>
            <w:r>
              <w:rPr>
                <w:rFonts w:eastAsia="Arial" w:hAnsi="Arial" w:cs="Arial"/>
                <w:b/>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AFC1560" w14:textId="77777777" w:rsidR="00216313" w:rsidRDefault="002132F6">
            <w:pPr>
              <w:keepNext/>
              <w:spacing w:before="20" w:after="20" w:line="240" w:lineRule="auto"/>
              <w:ind w:left="100" w:right="100"/>
              <w:jc w:val="right"/>
            </w:pPr>
            <w:r>
              <w:rPr>
                <w:rFonts w:eastAsia="Arial" w:hAnsi="Arial" w:cs="Arial"/>
                <w:b/>
                <w:color w:val="000000"/>
                <w:szCs w:val="22"/>
              </w:rPr>
              <w:t>16</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3CCED4D" w14:textId="77777777" w:rsidR="00216313" w:rsidRDefault="002132F6">
            <w:pPr>
              <w:keepNext/>
              <w:spacing w:before="20" w:after="20" w:line="240" w:lineRule="auto"/>
              <w:ind w:left="100" w:right="100"/>
              <w:jc w:val="right"/>
            </w:pPr>
            <w:r>
              <w:rPr>
                <w:rFonts w:eastAsia="Arial" w:hAnsi="Arial" w:cs="Arial"/>
                <w:b/>
                <w:color w:val="000000"/>
                <w:szCs w:val="22"/>
              </w:rPr>
              <w:t>17</w:t>
            </w:r>
          </w:p>
        </w:tc>
      </w:tr>
    </w:tbl>
    <w:p w14:paraId="691DC5D0" w14:textId="77777777" w:rsidR="00216313" w:rsidRDefault="002132F6">
      <w:r>
        <w:br w:type="page"/>
      </w:r>
    </w:p>
    <w:p w14:paraId="363AB25A" w14:textId="77777777" w:rsidR="00216313" w:rsidRDefault="002132F6">
      <w:pPr>
        <w:pStyle w:val="Tablecaption"/>
      </w:pPr>
      <w:r>
        <w:lastRenderedPageBreak/>
        <w:t>Breakdown of results by stage of training</w:t>
      </w:r>
    </w:p>
    <w:tbl>
      <w:tblPr>
        <w:tblW w:w="0" w:type="auto"/>
        <w:jc w:val="center"/>
        <w:tblLayout w:type="fixed"/>
        <w:tblLook w:val="0420" w:firstRow="1" w:lastRow="0" w:firstColumn="0" w:lastColumn="0" w:noHBand="0" w:noVBand="1"/>
      </w:tblPr>
      <w:tblGrid>
        <w:gridCol w:w="2268"/>
        <w:gridCol w:w="794"/>
        <w:gridCol w:w="907"/>
        <w:gridCol w:w="1417"/>
        <w:gridCol w:w="737"/>
      </w:tblGrid>
      <w:tr w:rsidR="00216313" w14:paraId="1E7E61EB" w14:textId="77777777">
        <w:trPr>
          <w:cantSplit/>
          <w:tblHeade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D8EEDB" w14:textId="77777777" w:rsidR="00216313" w:rsidRDefault="002132F6">
            <w:pPr>
              <w:keepNext/>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4FF7F7" w14:textId="77777777" w:rsidR="00216313" w:rsidRDefault="002132F6">
            <w:pPr>
              <w:keepNext/>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E87F3E" w14:textId="77777777" w:rsidR="00216313" w:rsidRDefault="002132F6">
            <w:pPr>
              <w:keepNext/>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66566C" w14:textId="77777777" w:rsidR="00216313" w:rsidRDefault="002132F6">
            <w:pPr>
              <w:keepNext/>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0E5276" w14:textId="77777777" w:rsidR="00216313" w:rsidRDefault="002132F6">
            <w:pPr>
              <w:keepNext/>
              <w:spacing w:before="20" w:after="20" w:line="240" w:lineRule="auto"/>
              <w:ind w:left="100" w:right="100"/>
              <w:jc w:val="center"/>
            </w:pPr>
            <w:r>
              <w:rPr>
                <w:rFonts w:eastAsia="Calibri Light" w:cs="Calibri Light"/>
                <w:b/>
                <w:color w:val="FFFFFF"/>
                <w:szCs w:val="22"/>
              </w:rPr>
              <w:t>Total</w:t>
            </w:r>
          </w:p>
        </w:tc>
      </w:tr>
      <w:tr w:rsidR="00216313" w14:paraId="2E3EB17F" w14:textId="77777777">
        <w:trPr>
          <w:cantSplit/>
          <w:jc w:val="center"/>
        </w:trPr>
        <w:tc>
          <w:tcPr>
            <w:tcW w:w="226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7F4152" w14:textId="77777777" w:rsidR="00216313" w:rsidRDefault="002132F6">
            <w:pPr>
              <w:keepNext/>
              <w:spacing w:before="20" w:after="20" w:line="240" w:lineRule="auto"/>
              <w:ind w:left="100" w:right="100"/>
              <w:jc w:val="right"/>
            </w:pPr>
            <w:r>
              <w:rPr>
                <w:rFonts w:eastAsia="Arial" w:hAnsi="Arial" w:cs="Arial"/>
                <w:color w:val="000000"/>
                <w:szCs w:val="22"/>
              </w:rPr>
              <w:t>FY2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F9D589"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81AE3A" w14:textId="77777777" w:rsidR="00216313" w:rsidRDefault="002132F6">
            <w:pPr>
              <w:keepNext/>
              <w:spacing w:before="20" w:after="20" w:line="240" w:lineRule="auto"/>
              <w:ind w:left="100" w:right="100"/>
              <w:jc w:val="right"/>
            </w:pPr>
            <w:r>
              <w:rPr>
                <w:rFonts w:eastAsia="Arial" w:hAnsi="Arial" w:cs="Arial"/>
                <w:color w:val="000000"/>
                <w:szCs w:val="22"/>
              </w:rPr>
              <w:t>5</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5CF85" w14:textId="77777777" w:rsidR="00216313" w:rsidRDefault="002132F6">
            <w:pPr>
              <w:keepNext/>
              <w:spacing w:before="20" w:after="20" w:line="240" w:lineRule="auto"/>
              <w:ind w:left="100" w:right="100"/>
              <w:jc w:val="right"/>
            </w:pPr>
            <w:r>
              <w:rPr>
                <w:rFonts w:eastAsia="Arial" w:hAnsi="Arial" w:cs="Arial"/>
                <w:color w:val="000000"/>
                <w:szCs w:val="22"/>
              </w:rPr>
              <w:t>100.0</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70319" w14:textId="77777777" w:rsidR="00216313" w:rsidRDefault="002132F6">
            <w:pPr>
              <w:keepNext/>
              <w:spacing w:before="20" w:after="20" w:line="240" w:lineRule="auto"/>
              <w:ind w:left="100" w:right="100"/>
              <w:jc w:val="right"/>
            </w:pPr>
            <w:r>
              <w:rPr>
                <w:rFonts w:eastAsia="Arial" w:hAnsi="Arial" w:cs="Arial"/>
                <w:color w:val="000000"/>
                <w:szCs w:val="22"/>
              </w:rPr>
              <w:t>5</w:t>
            </w:r>
          </w:p>
        </w:tc>
      </w:tr>
      <w:tr w:rsidR="00216313" w14:paraId="2D31B98A"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2C1FB1" w14:textId="77777777" w:rsidR="00216313" w:rsidRDefault="002132F6">
            <w:pPr>
              <w:keepNext/>
              <w:spacing w:before="20" w:after="20" w:line="240" w:lineRule="auto"/>
              <w:ind w:left="100" w:right="100"/>
              <w:jc w:val="right"/>
            </w:pPr>
            <w:r>
              <w:rPr>
                <w:rFonts w:eastAsia="Arial" w:hAnsi="Arial" w:cs="Arial"/>
                <w:color w:val="000000"/>
                <w:szCs w:val="22"/>
              </w:rPr>
              <w:t>Medical Student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898E0"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D9F79" w14:textId="77777777" w:rsidR="00216313" w:rsidRDefault="002132F6">
            <w:pPr>
              <w:keepNext/>
              <w:spacing w:before="20" w:after="20" w:line="240" w:lineRule="auto"/>
              <w:ind w:left="100" w:right="100"/>
              <w:jc w:val="right"/>
            </w:pPr>
            <w:r>
              <w:rPr>
                <w:rFonts w:eastAsia="Arial" w:hAnsi="Arial" w:cs="Arial"/>
                <w:color w:val="000000"/>
                <w:szCs w:val="22"/>
              </w:rPr>
              <w:t>5</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B8D1F" w14:textId="77777777" w:rsidR="00216313" w:rsidRDefault="002132F6">
            <w:pPr>
              <w:keepNext/>
              <w:spacing w:before="20" w:after="20" w:line="240" w:lineRule="auto"/>
              <w:ind w:left="100" w:right="100"/>
              <w:jc w:val="right"/>
            </w:pPr>
            <w:r>
              <w:rPr>
                <w:rFonts w:eastAsia="Arial" w:hAnsi="Arial" w:cs="Arial"/>
                <w:color w:val="000000"/>
                <w:szCs w:val="22"/>
              </w:rPr>
              <w:t xml:space="preserve"> 83.3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19F87" w14:textId="77777777" w:rsidR="00216313" w:rsidRDefault="002132F6">
            <w:pPr>
              <w:keepNext/>
              <w:spacing w:before="20" w:after="20" w:line="240" w:lineRule="auto"/>
              <w:ind w:left="100" w:right="100"/>
              <w:jc w:val="right"/>
            </w:pPr>
            <w:r>
              <w:rPr>
                <w:rFonts w:eastAsia="Arial" w:hAnsi="Arial" w:cs="Arial"/>
                <w:color w:val="000000"/>
                <w:szCs w:val="22"/>
              </w:rPr>
              <w:t>6</w:t>
            </w:r>
          </w:p>
        </w:tc>
      </w:tr>
      <w:tr w:rsidR="00216313" w14:paraId="1DB47E81"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79F26" w14:textId="77777777" w:rsidR="00216313" w:rsidRDefault="002132F6">
            <w:pPr>
              <w:keepNext/>
              <w:spacing w:before="20" w:after="20" w:line="240" w:lineRule="auto"/>
              <w:ind w:left="100" w:right="100"/>
              <w:jc w:val="right"/>
            </w:pPr>
            <w:r>
              <w:rPr>
                <w:rFonts w:eastAsia="Arial" w:hAnsi="Arial" w:cs="Arial"/>
                <w:color w:val="000000"/>
                <w:szCs w:val="22"/>
              </w:rPr>
              <w:t>OST1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1619A"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A20E4" w14:textId="77777777" w:rsidR="00216313" w:rsidRDefault="002132F6">
            <w:pPr>
              <w:keepNext/>
              <w:spacing w:before="20" w:after="20" w:line="240" w:lineRule="auto"/>
              <w:ind w:left="100" w:right="100"/>
              <w:jc w:val="right"/>
            </w:pPr>
            <w:r>
              <w:rPr>
                <w:rFonts w:eastAsia="Arial" w:hAnsi="Arial" w:cs="Arial"/>
                <w:color w:val="000000"/>
                <w:szCs w:val="22"/>
              </w:rPr>
              <w:t>4</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CC3C3" w14:textId="77777777" w:rsidR="00216313" w:rsidRDefault="002132F6">
            <w:pPr>
              <w:keepNext/>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EF045" w14:textId="77777777" w:rsidR="00216313" w:rsidRDefault="002132F6">
            <w:pPr>
              <w:keepNext/>
              <w:spacing w:before="20" w:after="20" w:line="240" w:lineRule="auto"/>
              <w:ind w:left="100" w:right="100"/>
              <w:jc w:val="right"/>
            </w:pPr>
            <w:r>
              <w:rPr>
                <w:rFonts w:eastAsia="Arial" w:hAnsi="Arial" w:cs="Arial"/>
                <w:color w:val="000000"/>
                <w:szCs w:val="22"/>
              </w:rPr>
              <w:t>4</w:t>
            </w:r>
          </w:p>
        </w:tc>
      </w:tr>
      <w:tr w:rsidR="00216313" w14:paraId="42B97BFD"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5E2DF" w14:textId="77777777" w:rsidR="00216313" w:rsidRDefault="002132F6">
            <w:pPr>
              <w:keepNext/>
              <w:spacing w:before="20" w:after="20" w:line="240" w:lineRule="auto"/>
              <w:ind w:left="100" w:right="100"/>
              <w:jc w:val="right"/>
            </w:pPr>
            <w:r>
              <w:rPr>
                <w:rFonts w:eastAsia="Arial" w:hAnsi="Arial" w:cs="Arial"/>
                <w:color w:val="000000"/>
                <w:szCs w:val="22"/>
              </w:rPr>
              <w:t>OST2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D4DD7"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60203A"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112DB" w14:textId="77777777" w:rsidR="00216313" w:rsidRDefault="002132F6">
            <w:pPr>
              <w:keepNext/>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FD47D4"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3254F403"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668EF" w14:textId="77777777" w:rsidR="00216313" w:rsidRDefault="002132F6">
            <w:pPr>
              <w:keepNext/>
              <w:spacing w:before="20" w:after="20" w:line="240" w:lineRule="auto"/>
              <w:ind w:left="100" w:right="100"/>
              <w:jc w:val="right"/>
            </w:pPr>
            <w:r>
              <w:rPr>
                <w:rFonts w:eastAsia="Arial" w:hAnsi="Arial" w:cs="Arial"/>
                <w:color w:val="000000"/>
                <w:szCs w:val="22"/>
              </w:rPr>
              <w:t>OST6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4725E" w14:textId="77777777" w:rsidR="00216313" w:rsidRDefault="002132F6">
            <w:pPr>
              <w:keepNext/>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435F3"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66ECA" w14:textId="77777777" w:rsidR="00216313" w:rsidRDefault="002132F6">
            <w:pPr>
              <w:keepNext/>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5081C" w14:textId="77777777" w:rsidR="00216313" w:rsidRDefault="002132F6">
            <w:pPr>
              <w:keepNext/>
              <w:spacing w:before="20" w:after="20" w:line="240" w:lineRule="auto"/>
              <w:ind w:left="100" w:right="100"/>
              <w:jc w:val="right"/>
            </w:pPr>
            <w:r>
              <w:rPr>
                <w:rFonts w:eastAsia="Arial" w:hAnsi="Arial" w:cs="Arial"/>
                <w:color w:val="000000"/>
                <w:szCs w:val="22"/>
              </w:rPr>
              <w:t>1</w:t>
            </w:r>
          </w:p>
        </w:tc>
      </w:tr>
      <w:tr w:rsidR="00216313" w14:paraId="7865F706" w14:textId="77777777">
        <w:trPr>
          <w:cantSplit/>
          <w:jc w:val="center"/>
        </w:trPr>
        <w:tc>
          <w:tcPr>
            <w:tcW w:w="3062"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021E8C4" w14:textId="77777777" w:rsidR="00216313" w:rsidRDefault="002132F6">
            <w:pPr>
              <w:keepNext/>
              <w:spacing w:before="20" w:after="20" w:line="240" w:lineRule="auto"/>
              <w:ind w:left="100" w:right="100"/>
              <w:jc w:val="right"/>
            </w:pPr>
            <w:r>
              <w:rPr>
                <w:rFonts w:eastAsia="Arial" w:hAnsi="Arial" w:cs="Arial"/>
                <w:b/>
                <w:color w:val="000000"/>
                <w:szCs w:val="22"/>
              </w:rPr>
              <w:t>Total</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FEB5A3B" w14:textId="77777777" w:rsidR="00216313" w:rsidRDefault="002132F6">
            <w:pPr>
              <w:keepNext/>
              <w:spacing w:before="20" w:after="20" w:line="240" w:lineRule="auto"/>
              <w:ind w:left="100" w:right="100"/>
              <w:jc w:val="right"/>
            </w:pPr>
            <w:r>
              <w:rPr>
                <w:rFonts w:eastAsia="Arial" w:hAnsi="Arial" w:cs="Arial"/>
                <w:b/>
                <w:color w:val="000000"/>
                <w:szCs w:val="22"/>
              </w:rPr>
              <w:t>16</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F157A8" w14:textId="77777777" w:rsidR="00216313" w:rsidRDefault="002132F6">
            <w:pPr>
              <w:keepNext/>
              <w:spacing w:before="20" w:after="20" w:line="240" w:lineRule="auto"/>
              <w:ind w:left="100" w:right="100"/>
              <w:jc w:val="right"/>
            </w:pPr>
            <w:r>
              <w:rPr>
                <w:rFonts w:eastAsia="Arial" w:hAnsi="Arial" w:cs="Arial"/>
                <w:b/>
                <w:color w:val="000000"/>
                <w:szCs w:val="22"/>
              </w:rPr>
              <w:t xml:space="preserve"> 94.1</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FBCC889" w14:textId="77777777" w:rsidR="00216313" w:rsidRDefault="002132F6">
            <w:pPr>
              <w:keepNext/>
              <w:spacing w:before="20" w:after="20" w:line="240" w:lineRule="auto"/>
              <w:ind w:left="100" w:right="100"/>
              <w:jc w:val="right"/>
            </w:pPr>
            <w:r>
              <w:rPr>
                <w:rFonts w:eastAsia="Arial" w:hAnsi="Arial" w:cs="Arial"/>
                <w:b/>
                <w:color w:val="000000"/>
                <w:szCs w:val="22"/>
              </w:rPr>
              <w:t>17</w:t>
            </w:r>
          </w:p>
        </w:tc>
      </w:tr>
    </w:tbl>
    <w:p w14:paraId="7AC2976A" w14:textId="77777777" w:rsidR="00216313" w:rsidRDefault="00216313"/>
    <w:p w14:paraId="1637AFA0" w14:textId="77777777" w:rsidR="00216313" w:rsidRDefault="002132F6">
      <w:r>
        <w:br w:type="page"/>
      </w:r>
    </w:p>
    <w:p w14:paraId="7159592D" w14:textId="77777777" w:rsidR="00216313" w:rsidRDefault="002132F6">
      <w:pPr>
        <w:pStyle w:val="Heading1"/>
      </w:pPr>
      <w:bookmarkStart w:id="9" w:name="_Toc104453185"/>
      <w:r>
        <w:lastRenderedPageBreak/>
        <w:t>Comparison to previous examinations</w:t>
      </w:r>
      <w:bookmarkEnd w:id="9"/>
      <w:r>
        <w:t xml:space="preserve"> </w:t>
      </w:r>
    </w:p>
    <w:p w14:paraId="0BBEFB34" w14:textId="77777777" w:rsidR="00216313" w:rsidRDefault="002132F6">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216313" w14:paraId="72E580C6"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B7A413" w14:textId="77777777" w:rsidR="00216313" w:rsidRDefault="002132F6" w:rsidP="000C57D5">
            <w:pPr>
              <w:spacing w:before="20" w:after="20" w:line="240" w:lineRule="auto"/>
              <w:ind w:left="101" w:right="101"/>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1E50DB" w14:textId="77777777" w:rsidR="00216313" w:rsidRDefault="002132F6" w:rsidP="000C57D5">
            <w:pPr>
              <w:spacing w:before="20" w:after="20" w:line="240" w:lineRule="auto"/>
              <w:ind w:left="101" w:right="101"/>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10C73D" w14:textId="77777777" w:rsidR="00216313" w:rsidRDefault="002132F6" w:rsidP="000C57D5">
            <w:pPr>
              <w:spacing w:before="20" w:after="20" w:line="240" w:lineRule="auto"/>
              <w:ind w:left="101" w:right="101"/>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B8355F" w14:textId="77777777" w:rsidR="00216313" w:rsidRDefault="002132F6" w:rsidP="000C57D5">
            <w:pPr>
              <w:spacing w:before="20" w:after="20" w:line="240" w:lineRule="auto"/>
              <w:ind w:left="101" w:right="101"/>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E4388E" w14:textId="77777777" w:rsidR="00216313" w:rsidRDefault="002132F6" w:rsidP="000C57D5">
            <w:pPr>
              <w:spacing w:before="20" w:after="20" w:line="240" w:lineRule="auto"/>
              <w:ind w:left="101" w:right="101"/>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5A7E85" w14:textId="77777777" w:rsidR="00216313" w:rsidRDefault="002132F6" w:rsidP="000C57D5">
            <w:pPr>
              <w:spacing w:before="20" w:after="20" w:line="240" w:lineRule="auto"/>
              <w:ind w:left="101" w:right="101"/>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B49379" w14:textId="77777777" w:rsidR="00216313" w:rsidRDefault="002132F6" w:rsidP="000C57D5">
            <w:pPr>
              <w:spacing w:before="20" w:after="20" w:line="240" w:lineRule="auto"/>
              <w:ind w:left="101" w:right="101"/>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8A7D06" w14:textId="77777777" w:rsidR="00216313" w:rsidRDefault="002132F6" w:rsidP="000C57D5">
            <w:pPr>
              <w:spacing w:before="20" w:after="20" w:line="240" w:lineRule="auto"/>
              <w:ind w:left="101" w:right="101"/>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EB1085" w14:textId="77777777" w:rsidR="00216313" w:rsidRDefault="002132F6" w:rsidP="000C57D5">
            <w:pPr>
              <w:spacing w:before="20" w:after="20" w:line="240" w:lineRule="auto"/>
              <w:ind w:left="101" w:right="101"/>
              <w:jc w:val="center"/>
            </w:pPr>
            <w:proofErr w:type="spellStart"/>
            <w:r>
              <w:rPr>
                <w:rFonts w:eastAsia="Calibri Light" w:cs="Calibri Light"/>
                <w:b/>
                <w:color w:val="FFFFFF"/>
                <w:szCs w:val="22"/>
              </w:rPr>
              <w:t>Hofstee</w:t>
            </w:r>
            <w:proofErr w:type="spellEnd"/>
            <w:r>
              <w:rPr>
                <w:rFonts w:eastAsia="Calibri Light" w:cs="Calibri Light"/>
                <w:b/>
                <w:color w:val="FFFFFF"/>
                <w:szCs w:val="22"/>
              </w:rPr>
              <w:t xml:space="preserve"> pass mark</w:t>
            </w:r>
          </w:p>
        </w:tc>
      </w:tr>
      <w:tr w:rsidR="00216313" w14:paraId="498D2BF8"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A308D" w14:textId="77777777" w:rsidR="00216313" w:rsidRDefault="002132F6" w:rsidP="000C57D5">
            <w:pPr>
              <w:spacing w:before="20" w:after="20" w:line="240" w:lineRule="auto"/>
              <w:ind w:left="101" w:right="101"/>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57E8A" w14:textId="77777777" w:rsidR="00216313" w:rsidRDefault="002132F6" w:rsidP="000C57D5">
            <w:pPr>
              <w:spacing w:before="20" w:after="20" w:line="240" w:lineRule="auto"/>
              <w:ind w:left="101" w:right="101"/>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474DC"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83F828" w14:textId="77777777" w:rsidR="00216313" w:rsidRDefault="002132F6" w:rsidP="000C57D5">
            <w:pPr>
              <w:spacing w:before="20" w:after="20" w:line="240" w:lineRule="auto"/>
              <w:ind w:left="101" w:right="101"/>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40760" w14:textId="77777777" w:rsidR="00216313" w:rsidRDefault="002132F6" w:rsidP="000C57D5">
            <w:pPr>
              <w:spacing w:before="20" w:after="20" w:line="240" w:lineRule="auto"/>
              <w:ind w:left="101" w:right="101"/>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BB6A1"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A26A4"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9277C" w14:textId="77777777" w:rsidR="00216313" w:rsidRDefault="002132F6" w:rsidP="000C57D5">
            <w:pPr>
              <w:spacing w:before="20" w:after="20" w:line="240" w:lineRule="auto"/>
              <w:ind w:left="101" w:right="101"/>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CABF2"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54E6879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DCA6C1" w14:textId="77777777" w:rsidR="00216313" w:rsidRDefault="002132F6" w:rsidP="000C57D5">
            <w:pPr>
              <w:spacing w:before="20" w:after="20" w:line="240" w:lineRule="auto"/>
              <w:ind w:left="101" w:right="101"/>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615E6"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305F3"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F81C9C" w14:textId="77777777" w:rsidR="00216313" w:rsidRDefault="002132F6" w:rsidP="000C57D5">
            <w:pPr>
              <w:spacing w:before="20" w:after="20" w:line="240" w:lineRule="auto"/>
              <w:ind w:left="101" w:right="101"/>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6E64A4" w14:textId="77777777" w:rsidR="00216313" w:rsidRDefault="002132F6" w:rsidP="000C57D5">
            <w:pPr>
              <w:spacing w:before="20" w:after="20" w:line="240" w:lineRule="auto"/>
              <w:ind w:left="101" w:right="101"/>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17A47F"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E6977"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0BF18" w14:textId="77777777" w:rsidR="00216313" w:rsidRDefault="002132F6" w:rsidP="000C57D5">
            <w:pPr>
              <w:spacing w:before="20" w:after="20" w:line="240" w:lineRule="auto"/>
              <w:ind w:left="101" w:right="101"/>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FAC6C" w14:textId="77777777" w:rsidR="00216313" w:rsidRDefault="002132F6" w:rsidP="000C57D5">
            <w:pPr>
              <w:spacing w:before="20" w:after="20" w:line="240" w:lineRule="auto"/>
              <w:ind w:left="101" w:right="101"/>
              <w:jc w:val="right"/>
            </w:pPr>
            <w:r>
              <w:rPr>
                <w:rFonts w:eastAsia="Arial" w:hAnsi="Arial" w:cs="Arial"/>
                <w:color w:val="000000"/>
                <w:szCs w:val="22"/>
              </w:rPr>
              <w:t>67%</w:t>
            </w:r>
          </w:p>
        </w:tc>
      </w:tr>
      <w:tr w:rsidR="00216313" w14:paraId="42C43B2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DB72E" w14:textId="77777777" w:rsidR="00216313" w:rsidRDefault="002132F6" w:rsidP="000C57D5">
            <w:pPr>
              <w:spacing w:before="20" w:after="20" w:line="240" w:lineRule="auto"/>
              <w:ind w:left="101" w:right="101"/>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992012" w14:textId="77777777" w:rsidR="00216313" w:rsidRDefault="002132F6" w:rsidP="000C57D5">
            <w:pPr>
              <w:spacing w:before="20" w:after="20" w:line="240" w:lineRule="auto"/>
              <w:ind w:left="101" w:right="101"/>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053DE"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E32E9" w14:textId="77777777" w:rsidR="00216313" w:rsidRDefault="002132F6" w:rsidP="000C57D5">
            <w:pPr>
              <w:spacing w:before="20" w:after="20" w:line="240" w:lineRule="auto"/>
              <w:ind w:left="101" w:right="101"/>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3BE28"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A2D022"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178CC2" w14:textId="77777777" w:rsidR="00216313" w:rsidRDefault="002132F6" w:rsidP="000C57D5">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FB13D" w14:textId="77777777" w:rsidR="00216313" w:rsidRDefault="002132F6" w:rsidP="000C57D5">
            <w:pPr>
              <w:spacing w:before="20" w:after="20" w:line="240" w:lineRule="auto"/>
              <w:ind w:left="101" w:right="101"/>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F44EF"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694961F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1DEEBA" w14:textId="77777777" w:rsidR="00216313" w:rsidRDefault="002132F6" w:rsidP="000C57D5">
            <w:pPr>
              <w:spacing w:before="20" w:after="20" w:line="240" w:lineRule="auto"/>
              <w:ind w:left="101" w:right="101"/>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5C522E" w14:textId="77777777" w:rsidR="00216313" w:rsidRDefault="002132F6" w:rsidP="000C57D5">
            <w:pPr>
              <w:spacing w:before="20" w:after="20" w:line="240" w:lineRule="auto"/>
              <w:ind w:left="101" w:right="101"/>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964E2"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01874"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70703"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4D516"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AF5C0C"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6B14E6" w14:textId="77777777" w:rsidR="00216313" w:rsidRDefault="002132F6" w:rsidP="000C57D5">
            <w:pPr>
              <w:spacing w:before="20" w:after="20" w:line="240" w:lineRule="auto"/>
              <w:ind w:left="101" w:right="101"/>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D7B8B" w14:textId="77777777" w:rsidR="00216313" w:rsidRDefault="002132F6" w:rsidP="000C57D5">
            <w:pPr>
              <w:spacing w:before="20" w:after="20" w:line="240" w:lineRule="auto"/>
              <w:ind w:left="101" w:right="101"/>
              <w:jc w:val="right"/>
            </w:pPr>
            <w:r>
              <w:rPr>
                <w:rFonts w:eastAsia="Arial" w:hAnsi="Arial" w:cs="Arial"/>
                <w:color w:val="000000"/>
                <w:szCs w:val="22"/>
              </w:rPr>
              <w:t>68%</w:t>
            </w:r>
          </w:p>
        </w:tc>
      </w:tr>
      <w:tr w:rsidR="00216313" w14:paraId="5B39066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40B5E5" w14:textId="77777777" w:rsidR="00216313" w:rsidRDefault="002132F6" w:rsidP="000C57D5">
            <w:pPr>
              <w:spacing w:before="20" w:after="20" w:line="240" w:lineRule="auto"/>
              <w:ind w:left="101" w:right="101"/>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EF89F" w14:textId="77777777" w:rsidR="00216313" w:rsidRDefault="002132F6" w:rsidP="000C57D5">
            <w:pPr>
              <w:spacing w:before="20" w:after="20" w:line="240" w:lineRule="auto"/>
              <w:ind w:left="101" w:right="101"/>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4AAD9"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B44CA" w14:textId="77777777" w:rsidR="00216313" w:rsidRDefault="002132F6" w:rsidP="000C57D5">
            <w:pPr>
              <w:spacing w:before="20" w:after="20" w:line="240" w:lineRule="auto"/>
              <w:ind w:left="101" w:right="101"/>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AB9E6" w14:textId="77777777" w:rsidR="00216313" w:rsidRDefault="002132F6" w:rsidP="000C57D5">
            <w:pPr>
              <w:spacing w:before="20" w:after="20" w:line="240" w:lineRule="auto"/>
              <w:ind w:left="101" w:right="101"/>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8A6F17"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4AA96"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0FF2D" w14:textId="77777777" w:rsidR="00216313" w:rsidRDefault="002132F6" w:rsidP="000C57D5">
            <w:pPr>
              <w:spacing w:before="20" w:after="20" w:line="240" w:lineRule="auto"/>
              <w:ind w:left="101" w:right="101"/>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6A5484"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58B7386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7449B" w14:textId="77777777" w:rsidR="00216313" w:rsidRDefault="002132F6" w:rsidP="000C57D5">
            <w:pPr>
              <w:spacing w:before="20" w:after="20" w:line="240" w:lineRule="auto"/>
              <w:ind w:left="101" w:right="101"/>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FC812" w14:textId="77777777" w:rsidR="00216313" w:rsidRDefault="002132F6" w:rsidP="000C57D5">
            <w:pPr>
              <w:spacing w:before="20" w:after="20" w:line="240" w:lineRule="auto"/>
              <w:ind w:left="101" w:right="101"/>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3B4B9C"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D056D1" w14:textId="77777777" w:rsidR="00216313" w:rsidRDefault="002132F6" w:rsidP="000C57D5">
            <w:pPr>
              <w:spacing w:before="20" w:after="20" w:line="240" w:lineRule="auto"/>
              <w:ind w:left="101" w:right="101"/>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9F8425"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9D2859"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21E548" w14:textId="77777777" w:rsidR="00216313" w:rsidRDefault="002132F6" w:rsidP="000C57D5">
            <w:pPr>
              <w:spacing w:before="20" w:after="20" w:line="240" w:lineRule="auto"/>
              <w:ind w:left="101" w:right="101"/>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65B3E0" w14:textId="77777777" w:rsidR="00216313" w:rsidRDefault="002132F6" w:rsidP="000C57D5">
            <w:pPr>
              <w:spacing w:before="20" w:after="20" w:line="240" w:lineRule="auto"/>
              <w:ind w:left="101" w:right="101"/>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B28579"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0448F3D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C22F6" w14:textId="77777777" w:rsidR="00216313" w:rsidRDefault="002132F6" w:rsidP="000C57D5">
            <w:pPr>
              <w:spacing w:before="20" w:after="20" w:line="240" w:lineRule="auto"/>
              <w:ind w:left="101" w:right="101"/>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5F2C8"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FE46F" w14:textId="77777777" w:rsidR="00216313" w:rsidRDefault="002132F6" w:rsidP="000C57D5">
            <w:pPr>
              <w:spacing w:before="20" w:after="20" w:line="240" w:lineRule="auto"/>
              <w:ind w:left="101" w:right="101"/>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B40E0"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4C750" w14:textId="77777777" w:rsidR="00216313" w:rsidRDefault="002132F6" w:rsidP="000C57D5">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0F1E27" w14:textId="77777777" w:rsidR="00216313" w:rsidRDefault="002132F6" w:rsidP="000C57D5">
            <w:pPr>
              <w:spacing w:before="20" w:after="20" w:line="240" w:lineRule="auto"/>
              <w:ind w:left="101" w:right="101"/>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4B30F"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5607B6"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2B2FB"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2EBCFB2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F62D5" w14:textId="77777777" w:rsidR="00216313" w:rsidRDefault="002132F6" w:rsidP="000C57D5">
            <w:pPr>
              <w:spacing w:before="20" w:after="20" w:line="240" w:lineRule="auto"/>
              <w:ind w:left="101" w:right="101"/>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F7C84"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8A699"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C22D6" w14:textId="77777777" w:rsidR="00216313" w:rsidRDefault="002132F6" w:rsidP="000C57D5">
            <w:pPr>
              <w:spacing w:before="20" w:after="20" w:line="240" w:lineRule="auto"/>
              <w:ind w:left="101" w:right="101"/>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112AC2"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A2251A"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61B00" w14:textId="77777777" w:rsidR="00216313" w:rsidRDefault="002132F6" w:rsidP="000C57D5">
            <w:pPr>
              <w:spacing w:before="20" w:after="20" w:line="240" w:lineRule="auto"/>
              <w:ind w:left="101" w:right="101"/>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6D6EC"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9FE265" w14:textId="77777777" w:rsidR="00216313" w:rsidRDefault="002132F6" w:rsidP="000C57D5">
            <w:pPr>
              <w:spacing w:before="20" w:after="20" w:line="240" w:lineRule="auto"/>
              <w:ind w:left="101" w:right="101"/>
              <w:jc w:val="right"/>
            </w:pPr>
            <w:r>
              <w:rPr>
                <w:rFonts w:eastAsia="Arial" w:hAnsi="Arial" w:cs="Arial"/>
                <w:color w:val="000000"/>
                <w:szCs w:val="22"/>
              </w:rPr>
              <w:t>74%</w:t>
            </w:r>
          </w:p>
        </w:tc>
      </w:tr>
      <w:tr w:rsidR="00216313" w14:paraId="2765236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D0049" w14:textId="77777777" w:rsidR="00216313" w:rsidRDefault="002132F6" w:rsidP="000C57D5">
            <w:pPr>
              <w:spacing w:before="20" w:after="20" w:line="240" w:lineRule="auto"/>
              <w:ind w:left="101" w:right="101"/>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00AB90" w14:textId="77777777" w:rsidR="00216313" w:rsidRDefault="002132F6" w:rsidP="000C57D5">
            <w:pPr>
              <w:spacing w:before="20" w:after="20" w:line="240" w:lineRule="auto"/>
              <w:ind w:left="101" w:right="101"/>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2923F"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715A0C"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84C10" w14:textId="77777777" w:rsidR="00216313" w:rsidRDefault="002132F6" w:rsidP="000C57D5">
            <w:pPr>
              <w:spacing w:before="20" w:after="20" w:line="240" w:lineRule="auto"/>
              <w:ind w:left="101" w:right="101"/>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AC326" w14:textId="77777777" w:rsidR="00216313" w:rsidRDefault="002132F6" w:rsidP="000C57D5">
            <w:pPr>
              <w:spacing w:before="20" w:after="20" w:line="240" w:lineRule="auto"/>
              <w:ind w:left="101" w:right="101"/>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0D71A2"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CD0BD2"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B6B6D" w14:textId="77777777" w:rsidR="00216313" w:rsidRDefault="002132F6" w:rsidP="000C57D5">
            <w:pPr>
              <w:spacing w:before="20" w:after="20" w:line="240" w:lineRule="auto"/>
              <w:ind w:left="101" w:right="101"/>
              <w:jc w:val="right"/>
            </w:pPr>
            <w:r>
              <w:rPr>
                <w:rFonts w:eastAsia="Arial" w:hAnsi="Arial" w:cs="Arial"/>
                <w:color w:val="000000"/>
                <w:szCs w:val="22"/>
              </w:rPr>
              <w:t>74%</w:t>
            </w:r>
          </w:p>
        </w:tc>
      </w:tr>
      <w:tr w:rsidR="00216313" w14:paraId="2C2B07A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C8C25" w14:textId="77777777" w:rsidR="00216313" w:rsidRDefault="002132F6" w:rsidP="000C57D5">
            <w:pPr>
              <w:spacing w:before="20" w:after="20" w:line="240" w:lineRule="auto"/>
              <w:ind w:left="101" w:right="101"/>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96432"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5BCA3"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29767"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70A41" w14:textId="77777777" w:rsidR="00216313" w:rsidRDefault="002132F6" w:rsidP="000C57D5">
            <w:pPr>
              <w:spacing w:before="20" w:after="20" w:line="240" w:lineRule="auto"/>
              <w:ind w:left="101" w:right="101"/>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E15686"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136B6"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5CAA7B"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4D34D"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717E2FB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1FBAC" w14:textId="77777777" w:rsidR="00216313" w:rsidRDefault="002132F6" w:rsidP="000C57D5">
            <w:pPr>
              <w:spacing w:before="20" w:after="20" w:line="240" w:lineRule="auto"/>
              <w:ind w:left="101" w:right="101"/>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0B313" w14:textId="77777777" w:rsidR="00216313" w:rsidRDefault="002132F6" w:rsidP="000C57D5">
            <w:pPr>
              <w:spacing w:before="20" w:after="20" w:line="240" w:lineRule="auto"/>
              <w:ind w:left="101" w:right="101"/>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D2C595"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F2AB44" w14:textId="77777777" w:rsidR="00216313" w:rsidRDefault="002132F6" w:rsidP="000C57D5">
            <w:pPr>
              <w:spacing w:before="20" w:after="20" w:line="240" w:lineRule="auto"/>
              <w:ind w:left="101" w:right="101"/>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103C8" w14:textId="77777777" w:rsidR="00216313" w:rsidRDefault="002132F6" w:rsidP="000C57D5">
            <w:pPr>
              <w:spacing w:before="20" w:after="20" w:line="240" w:lineRule="auto"/>
              <w:ind w:left="101" w:right="101"/>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ACC58" w14:textId="77777777" w:rsidR="00216313" w:rsidRDefault="002132F6" w:rsidP="000C57D5">
            <w:pPr>
              <w:spacing w:before="20" w:after="20" w:line="240" w:lineRule="auto"/>
              <w:ind w:left="101" w:right="101"/>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E511E"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1ABD31" w14:textId="77777777" w:rsidR="00216313" w:rsidRDefault="002132F6" w:rsidP="000C57D5">
            <w:pPr>
              <w:spacing w:before="20" w:after="20" w:line="240" w:lineRule="auto"/>
              <w:ind w:left="101" w:right="101"/>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90414" w14:textId="77777777" w:rsidR="00216313" w:rsidRDefault="002132F6" w:rsidP="000C57D5">
            <w:pPr>
              <w:spacing w:before="20" w:after="20" w:line="240" w:lineRule="auto"/>
              <w:ind w:left="101" w:right="101"/>
              <w:jc w:val="right"/>
            </w:pPr>
            <w:r>
              <w:rPr>
                <w:rFonts w:eastAsia="Arial" w:hAnsi="Arial" w:cs="Arial"/>
                <w:color w:val="000000"/>
                <w:szCs w:val="22"/>
              </w:rPr>
              <w:t>75%</w:t>
            </w:r>
          </w:p>
        </w:tc>
      </w:tr>
      <w:tr w:rsidR="00216313" w14:paraId="5429500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A092E" w14:textId="77777777" w:rsidR="00216313" w:rsidRDefault="002132F6" w:rsidP="000C57D5">
            <w:pPr>
              <w:spacing w:before="20" w:after="20" w:line="240" w:lineRule="auto"/>
              <w:ind w:left="101" w:right="101"/>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3EE115" w14:textId="77777777" w:rsidR="00216313" w:rsidRDefault="002132F6" w:rsidP="000C57D5">
            <w:pPr>
              <w:spacing w:before="20" w:after="20" w:line="240" w:lineRule="auto"/>
              <w:ind w:left="101" w:right="101"/>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DC562"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A29E1" w14:textId="77777777" w:rsidR="00216313" w:rsidRDefault="002132F6" w:rsidP="000C57D5">
            <w:pPr>
              <w:spacing w:before="20" w:after="20" w:line="240" w:lineRule="auto"/>
              <w:ind w:left="101" w:right="101"/>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55829" w14:textId="77777777" w:rsidR="00216313" w:rsidRDefault="002132F6" w:rsidP="000C57D5">
            <w:pPr>
              <w:spacing w:before="20" w:after="20" w:line="240" w:lineRule="auto"/>
              <w:ind w:left="101" w:right="101"/>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53D1F3"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A9FB79" w14:textId="77777777" w:rsidR="00216313" w:rsidRDefault="002132F6" w:rsidP="000C57D5">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20FA2C"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A19B6" w14:textId="77777777" w:rsidR="00216313" w:rsidRDefault="002132F6" w:rsidP="000C57D5">
            <w:pPr>
              <w:spacing w:before="20" w:after="20" w:line="240" w:lineRule="auto"/>
              <w:ind w:left="101" w:right="101"/>
              <w:jc w:val="right"/>
            </w:pPr>
            <w:r>
              <w:rPr>
                <w:rFonts w:eastAsia="Arial" w:hAnsi="Arial" w:cs="Arial"/>
                <w:color w:val="000000"/>
                <w:szCs w:val="22"/>
              </w:rPr>
              <w:t>74%</w:t>
            </w:r>
          </w:p>
        </w:tc>
      </w:tr>
      <w:tr w:rsidR="00216313" w14:paraId="5AAF158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EF1DFD" w14:textId="77777777" w:rsidR="00216313" w:rsidRDefault="002132F6" w:rsidP="000C57D5">
            <w:pPr>
              <w:spacing w:before="20" w:after="20" w:line="240" w:lineRule="auto"/>
              <w:ind w:left="101" w:right="101"/>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5E54C5"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6C595"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36D1ED"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0410C" w14:textId="77777777" w:rsidR="00216313" w:rsidRDefault="002132F6" w:rsidP="000C57D5">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6C3BEF"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3F9BF"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0D787" w14:textId="77777777" w:rsidR="00216313" w:rsidRDefault="002132F6" w:rsidP="000C57D5">
            <w:pPr>
              <w:spacing w:before="20" w:after="20" w:line="240" w:lineRule="auto"/>
              <w:ind w:left="101" w:right="101"/>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8FFED"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66F719F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A454C" w14:textId="77777777" w:rsidR="00216313" w:rsidRDefault="002132F6" w:rsidP="000C57D5">
            <w:pPr>
              <w:spacing w:before="20" w:after="20" w:line="240" w:lineRule="auto"/>
              <w:ind w:left="101" w:right="101"/>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A1393F"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DE80C" w14:textId="77777777" w:rsidR="00216313" w:rsidRDefault="002132F6" w:rsidP="000C57D5">
            <w:pPr>
              <w:spacing w:before="20" w:after="20" w:line="240" w:lineRule="auto"/>
              <w:ind w:left="101" w:right="101"/>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BFD1C"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9F277"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78A29"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C12F2" w14:textId="77777777" w:rsidR="00216313" w:rsidRDefault="002132F6" w:rsidP="000C57D5">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1FB5C4" w14:textId="77777777" w:rsidR="00216313" w:rsidRDefault="002132F6" w:rsidP="000C57D5">
            <w:pPr>
              <w:spacing w:before="20" w:after="20" w:line="240" w:lineRule="auto"/>
              <w:ind w:left="101" w:right="101"/>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8CF09B" w14:textId="77777777" w:rsidR="00216313" w:rsidRDefault="002132F6" w:rsidP="000C57D5">
            <w:pPr>
              <w:spacing w:before="20" w:after="20" w:line="240" w:lineRule="auto"/>
              <w:ind w:left="101" w:right="101"/>
              <w:jc w:val="right"/>
            </w:pPr>
            <w:r>
              <w:rPr>
                <w:rFonts w:eastAsia="Arial" w:hAnsi="Arial" w:cs="Arial"/>
                <w:color w:val="000000"/>
                <w:szCs w:val="22"/>
              </w:rPr>
              <w:t>77%</w:t>
            </w:r>
          </w:p>
        </w:tc>
      </w:tr>
      <w:tr w:rsidR="00216313" w14:paraId="386191F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ABE04A" w14:textId="77777777" w:rsidR="00216313" w:rsidRDefault="002132F6" w:rsidP="000C57D5">
            <w:pPr>
              <w:spacing w:before="20" w:after="20" w:line="240" w:lineRule="auto"/>
              <w:ind w:left="101" w:right="101"/>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83C44" w14:textId="77777777" w:rsidR="00216313" w:rsidRDefault="002132F6" w:rsidP="000C57D5">
            <w:pPr>
              <w:spacing w:before="20" w:after="20" w:line="240" w:lineRule="auto"/>
              <w:ind w:left="101" w:right="101"/>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CDE30" w14:textId="77777777" w:rsidR="00216313" w:rsidRDefault="002132F6" w:rsidP="000C57D5">
            <w:pPr>
              <w:spacing w:before="20" w:after="20" w:line="240" w:lineRule="auto"/>
              <w:ind w:left="101" w:right="101"/>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A496FA" w14:textId="77777777" w:rsidR="00216313" w:rsidRDefault="002132F6" w:rsidP="000C57D5">
            <w:pPr>
              <w:spacing w:before="20" w:after="20" w:line="240" w:lineRule="auto"/>
              <w:ind w:left="101" w:right="101"/>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0CFDD"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2F900"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C732D1" w14:textId="77777777" w:rsidR="00216313" w:rsidRDefault="002132F6" w:rsidP="000C57D5">
            <w:pPr>
              <w:spacing w:before="20" w:after="20" w:line="240" w:lineRule="auto"/>
              <w:ind w:left="101" w:right="101"/>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55026"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07B92" w14:textId="77777777" w:rsidR="00216313" w:rsidRDefault="002132F6" w:rsidP="000C57D5">
            <w:pPr>
              <w:spacing w:before="20" w:after="20" w:line="240" w:lineRule="auto"/>
              <w:ind w:left="101" w:right="101"/>
              <w:jc w:val="right"/>
            </w:pPr>
            <w:r>
              <w:rPr>
                <w:rFonts w:eastAsia="Arial" w:hAnsi="Arial" w:cs="Arial"/>
                <w:color w:val="000000"/>
                <w:szCs w:val="22"/>
              </w:rPr>
              <w:t>69%</w:t>
            </w:r>
          </w:p>
        </w:tc>
      </w:tr>
      <w:tr w:rsidR="00216313" w14:paraId="1EEC750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98939" w14:textId="77777777" w:rsidR="00216313" w:rsidRDefault="002132F6" w:rsidP="000C57D5">
            <w:pPr>
              <w:spacing w:before="20" w:after="20" w:line="240" w:lineRule="auto"/>
              <w:ind w:left="101" w:right="101"/>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82170A" w14:textId="77777777" w:rsidR="00216313" w:rsidRDefault="002132F6" w:rsidP="000C57D5">
            <w:pPr>
              <w:spacing w:before="20" w:after="20" w:line="240" w:lineRule="auto"/>
              <w:ind w:left="101" w:right="101"/>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AB17A" w14:textId="77777777" w:rsidR="00216313" w:rsidRDefault="002132F6" w:rsidP="000C57D5">
            <w:pPr>
              <w:spacing w:before="20" w:after="20" w:line="240" w:lineRule="auto"/>
              <w:ind w:left="101" w:right="101"/>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75CCC" w14:textId="77777777" w:rsidR="00216313" w:rsidRDefault="002132F6" w:rsidP="000C57D5">
            <w:pPr>
              <w:spacing w:before="20" w:after="20" w:line="240" w:lineRule="auto"/>
              <w:ind w:left="101" w:right="101"/>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F0093F" w14:textId="77777777" w:rsidR="00216313" w:rsidRDefault="002132F6" w:rsidP="000C57D5">
            <w:pPr>
              <w:spacing w:before="20" w:after="20" w:line="240" w:lineRule="auto"/>
              <w:ind w:left="101" w:right="101"/>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FC1ED"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F8DAB" w14:textId="77777777" w:rsidR="00216313" w:rsidRDefault="002132F6" w:rsidP="000C57D5">
            <w:pPr>
              <w:spacing w:before="20" w:after="20" w:line="240" w:lineRule="auto"/>
              <w:ind w:left="101" w:right="101"/>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ABA86" w14:textId="77777777" w:rsidR="00216313" w:rsidRDefault="002132F6" w:rsidP="000C57D5">
            <w:pPr>
              <w:spacing w:before="20" w:after="20" w:line="240" w:lineRule="auto"/>
              <w:ind w:left="101" w:right="101"/>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E2ABF9" w14:textId="77777777" w:rsidR="00216313" w:rsidRDefault="002132F6" w:rsidP="000C57D5">
            <w:pPr>
              <w:spacing w:before="20" w:after="20" w:line="240" w:lineRule="auto"/>
              <w:ind w:left="101" w:right="101"/>
              <w:jc w:val="right"/>
            </w:pPr>
            <w:r>
              <w:rPr>
                <w:rFonts w:eastAsia="Arial" w:hAnsi="Arial" w:cs="Arial"/>
                <w:color w:val="000000"/>
                <w:szCs w:val="22"/>
              </w:rPr>
              <w:t>66%</w:t>
            </w:r>
          </w:p>
        </w:tc>
      </w:tr>
      <w:tr w:rsidR="00216313" w14:paraId="5AAF64F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36ED4" w14:textId="77777777" w:rsidR="00216313" w:rsidRDefault="002132F6" w:rsidP="000C57D5">
            <w:pPr>
              <w:spacing w:before="20" w:after="20" w:line="240" w:lineRule="auto"/>
              <w:ind w:left="101" w:right="101"/>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CFA590"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F6A8A"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71930" w14:textId="77777777" w:rsidR="00216313" w:rsidRDefault="002132F6" w:rsidP="000C57D5">
            <w:pPr>
              <w:spacing w:before="20" w:after="20" w:line="240" w:lineRule="auto"/>
              <w:ind w:left="101" w:right="101"/>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0DED07" w14:textId="77777777" w:rsidR="00216313" w:rsidRDefault="002132F6" w:rsidP="000C57D5">
            <w:pPr>
              <w:spacing w:before="20" w:after="20" w:line="240" w:lineRule="auto"/>
              <w:ind w:left="101" w:right="101"/>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AEDED" w14:textId="77777777" w:rsidR="00216313" w:rsidRDefault="002132F6" w:rsidP="000C57D5">
            <w:pPr>
              <w:spacing w:before="20" w:after="20" w:line="240" w:lineRule="auto"/>
              <w:ind w:left="101" w:right="101"/>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67969" w14:textId="77777777" w:rsidR="00216313" w:rsidRDefault="002132F6" w:rsidP="000C57D5">
            <w:pPr>
              <w:spacing w:before="20" w:after="20" w:line="240" w:lineRule="auto"/>
              <w:ind w:left="101" w:right="101"/>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BC8297"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EAC5B4" w14:textId="77777777" w:rsidR="00216313" w:rsidRDefault="002132F6" w:rsidP="000C57D5">
            <w:pPr>
              <w:spacing w:before="20" w:after="20" w:line="240" w:lineRule="auto"/>
              <w:ind w:left="101" w:right="101"/>
              <w:jc w:val="right"/>
            </w:pPr>
            <w:r>
              <w:rPr>
                <w:rFonts w:eastAsia="Arial" w:hAnsi="Arial" w:cs="Arial"/>
                <w:color w:val="000000"/>
                <w:szCs w:val="22"/>
              </w:rPr>
              <w:t>70%</w:t>
            </w:r>
          </w:p>
        </w:tc>
      </w:tr>
      <w:tr w:rsidR="00216313" w14:paraId="1F4DB5E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1BBD1" w14:textId="77777777" w:rsidR="00216313" w:rsidRDefault="002132F6" w:rsidP="000C57D5">
            <w:pPr>
              <w:spacing w:before="20" w:after="20" w:line="240" w:lineRule="auto"/>
              <w:ind w:left="101" w:right="101"/>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EF11B"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846AC8" w14:textId="77777777" w:rsidR="00216313" w:rsidRDefault="002132F6" w:rsidP="000C57D5">
            <w:pPr>
              <w:spacing w:before="20" w:after="20" w:line="240" w:lineRule="auto"/>
              <w:ind w:left="101" w:right="101"/>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01498F" w14:textId="77777777" w:rsidR="00216313" w:rsidRDefault="002132F6" w:rsidP="000C57D5">
            <w:pPr>
              <w:spacing w:before="20" w:after="20" w:line="240" w:lineRule="auto"/>
              <w:ind w:left="101" w:right="101"/>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6FB0B2" w14:textId="77777777" w:rsidR="00216313" w:rsidRDefault="002132F6" w:rsidP="000C57D5">
            <w:pPr>
              <w:spacing w:before="20" w:after="20" w:line="240" w:lineRule="auto"/>
              <w:ind w:left="101" w:right="101"/>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DA438D"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5E5C79" w14:textId="77777777" w:rsidR="00216313" w:rsidRDefault="002132F6" w:rsidP="000C57D5">
            <w:pPr>
              <w:spacing w:before="20" w:after="20" w:line="240" w:lineRule="auto"/>
              <w:ind w:left="101" w:right="101"/>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E8FA8" w14:textId="77777777" w:rsidR="00216313" w:rsidRDefault="002132F6" w:rsidP="000C57D5">
            <w:pPr>
              <w:spacing w:before="20" w:after="20" w:line="240" w:lineRule="auto"/>
              <w:ind w:left="101" w:right="101"/>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AA09FB" w14:textId="77777777" w:rsidR="00216313" w:rsidRDefault="002132F6" w:rsidP="000C57D5">
            <w:pPr>
              <w:spacing w:before="20" w:after="20" w:line="240" w:lineRule="auto"/>
              <w:ind w:left="101" w:right="101"/>
              <w:jc w:val="right"/>
            </w:pPr>
            <w:r>
              <w:rPr>
                <w:rFonts w:eastAsia="Arial" w:hAnsi="Arial" w:cs="Arial"/>
                <w:color w:val="000000"/>
                <w:szCs w:val="22"/>
              </w:rPr>
              <w:t>77%</w:t>
            </w:r>
          </w:p>
        </w:tc>
      </w:tr>
      <w:tr w:rsidR="00216313" w14:paraId="75FF084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474E76" w14:textId="77777777" w:rsidR="00216313" w:rsidRDefault="002132F6" w:rsidP="000C57D5">
            <w:pPr>
              <w:spacing w:before="20" w:after="20" w:line="240" w:lineRule="auto"/>
              <w:ind w:left="101" w:right="101"/>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9B08C" w14:textId="77777777" w:rsidR="00216313" w:rsidRDefault="002132F6" w:rsidP="000C57D5">
            <w:pPr>
              <w:spacing w:before="20" w:after="20" w:line="240" w:lineRule="auto"/>
              <w:ind w:left="101" w:right="101"/>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6E717"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C5457"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2C7888"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18B49A"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D53E74"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9BF0E"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370E6" w14:textId="77777777" w:rsidR="00216313" w:rsidRDefault="002132F6" w:rsidP="000C57D5">
            <w:pPr>
              <w:spacing w:before="20" w:after="20" w:line="240" w:lineRule="auto"/>
              <w:ind w:left="101" w:right="101"/>
              <w:jc w:val="right"/>
            </w:pPr>
            <w:r>
              <w:rPr>
                <w:rFonts w:eastAsia="Arial" w:hAnsi="Arial" w:cs="Arial"/>
                <w:color w:val="000000"/>
                <w:szCs w:val="22"/>
              </w:rPr>
              <w:t>70%</w:t>
            </w:r>
          </w:p>
        </w:tc>
      </w:tr>
      <w:tr w:rsidR="00216313" w14:paraId="258AC3C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DC577" w14:textId="77777777" w:rsidR="00216313" w:rsidRDefault="002132F6" w:rsidP="000C57D5">
            <w:pPr>
              <w:spacing w:before="20" w:after="20" w:line="240" w:lineRule="auto"/>
              <w:ind w:left="101" w:right="101"/>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D4443"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F0BCF7"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8E4EE3"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51763"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0ED7ED"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7E8A53"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D59DC" w14:textId="77777777" w:rsidR="00216313" w:rsidRDefault="002132F6" w:rsidP="000C57D5">
            <w:pPr>
              <w:spacing w:before="20" w:after="20" w:line="240" w:lineRule="auto"/>
              <w:ind w:left="101" w:right="101"/>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D203E" w14:textId="77777777" w:rsidR="00216313" w:rsidRDefault="002132F6" w:rsidP="000C57D5">
            <w:pPr>
              <w:spacing w:before="20" w:after="20" w:line="240" w:lineRule="auto"/>
              <w:ind w:left="101" w:right="101"/>
              <w:jc w:val="right"/>
            </w:pPr>
            <w:r>
              <w:rPr>
                <w:rFonts w:eastAsia="Arial" w:hAnsi="Arial" w:cs="Arial"/>
                <w:color w:val="000000"/>
                <w:szCs w:val="22"/>
              </w:rPr>
              <w:t>70%</w:t>
            </w:r>
          </w:p>
        </w:tc>
      </w:tr>
      <w:tr w:rsidR="00216313" w14:paraId="539233C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84F67E" w14:textId="77777777" w:rsidR="00216313" w:rsidRDefault="002132F6" w:rsidP="000C57D5">
            <w:pPr>
              <w:spacing w:before="20" w:after="20" w:line="240" w:lineRule="auto"/>
              <w:ind w:left="101" w:right="101"/>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113C5" w14:textId="77777777" w:rsidR="00216313" w:rsidRDefault="002132F6" w:rsidP="000C57D5">
            <w:pPr>
              <w:spacing w:before="20" w:after="20" w:line="240" w:lineRule="auto"/>
              <w:ind w:left="101" w:right="101"/>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037CC"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94EAC"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0BF3DA"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96C417" w14:textId="77777777" w:rsidR="00216313" w:rsidRDefault="002132F6" w:rsidP="000C57D5">
            <w:pPr>
              <w:spacing w:before="20" w:after="20" w:line="240" w:lineRule="auto"/>
              <w:ind w:left="101" w:right="101"/>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D94A6" w14:textId="77777777" w:rsidR="00216313" w:rsidRDefault="002132F6" w:rsidP="000C57D5">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C8C87"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580A5C"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6338CFC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A2B25" w14:textId="77777777" w:rsidR="00216313" w:rsidRDefault="002132F6" w:rsidP="000C57D5">
            <w:pPr>
              <w:spacing w:before="20" w:after="20" w:line="240" w:lineRule="auto"/>
              <w:ind w:left="101" w:right="101"/>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604F5"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8EEA9"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8CA6C"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1A62FB" w14:textId="77777777" w:rsidR="00216313" w:rsidRDefault="002132F6" w:rsidP="000C57D5">
            <w:pPr>
              <w:spacing w:before="20" w:after="20" w:line="240" w:lineRule="auto"/>
              <w:ind w:left="101" w:right="101"/>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4178C" w14:textId="77777777" w:rsidR="00216313" w:rsidRDefault="002132F6" w:rsidP="000C57D5">
            <w:pPr>
              <w:spacing w:before="20" w:after="20" w:line="240" w:lineRule="auto"/>
              <w:ind w:left="101" w:right="101"/>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7F99A"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F5512"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F825C" w14:textId="77777777" w:rsidR="00216313" w:rsidRDefault="002132F6" w:rsidP="000C57D5">
            <w:pPr>
              <w:spacing w:before="20" w:after="20" w:line="240" w:lineRule="auto"/>
              <w:ind w:left="101" w:right="101"/>
              <w:jc w:val="right"/>
            </w:pPr>
            <w:r>
              <w:rPr>
                <w:rFonts w:eastAsia="Arial" w:hAnsi="Arial" w:cs="Arial"/>
                <w:color w:val="000000"/>
                <w:szCs w:val="22"/>
              </w:rPr>
              <w:t>73%</w:t>
            </w:r>
          </w:p>
        </w:tc>
      </w:tr>
      <w:tr w:rsidR="00216313" w14:paraId="4E380E2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87BC4B" w14:textId="77777777" w:rsidR="00216313" w:rsidRDefault="002132F6" w:rsidP="000C57D5">
            <w:pPr>
              <w:spacing w:before="20" w:after="20" w:line="240" w:lineRule="auto"/>
              <w:ind w:left="101" w:right="101"/>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F492A" w14:textId="77777777" w:rsidR="00216313" w:rsidRDefault="002132F6" w:rsidP="000C57D5">
            <w:pPr>
              <w:spacing w:before="20" w:after="20" w:line="240" w:lineRule="auto"/>
              <w:ind w:left="101" w:right="101"/>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68169"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8F78FA" w14:textId="77777777" w:rsidR="00216313" w:rsidRDefault="002132F6" w:rsidP="000C57D5">
            <w:pPr>
              <w:spacing w:before="20" w:after="20" w:line="240" w:lineRule="auto"/>
              <w:ind w:left="101" w:right="101"/>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0F4DF"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5EF822" w14:textId="77777777" w:rsidR="00216313" w:rsidRDefault="002132F6" w:rsidP="000C57D5">
            <w:pPr>
              <w:spacing w:before="20" w:after="20" w:line="240" w:lineRule="auto"/>
              <w:ind w:left="101" w:right="101"/>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22A90"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7939B" w14:textId="77777777" w:rsidR="00216313" w:rsidRDefault="002132F6" w:rsidP="000C57D5">
            <w:pPr>
              <w:spacing w:before="20" w:after="20" w:line="240" w:lineRule="auto"/>
              <w:ind w:left="101" w:right="101"/>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B66B1E"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0BE70F3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83C71C" w14:textId="77777777" w:rsidR="00216313" w:rsidRDefault="002132F6" w:rsidP="000C57D5">
            <w:pPr>
              <w:spacing w:before="20" w:after="20" w:line="240" w:lineRule="auto"/>
              <w:ind w:left="101" w:right="101"/>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A5EF3"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9920D"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4EDA5" w14:textId="77777777" w:rsidR="00216313" w:rsidRDefault="002132F6" w:rsidP="000C57D5">
            <w:pPr>
              <w:spacing w:before="20" w:after="20" w:line="240" w:lineRule="auto"/>
              <w:ind w:left="101" w:right="101"/>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D7C39" w14:textId="77777777" w:rsidR="00216313" w:rsidRDefault="002132F6" w:rsidP="000C57D5">
            <w:pPr>
              <w:spacing w:before="20" w:after="20" w:line="240" w:lineRule="auto"/>
              <w:ind w:left="101" w:right="101"/>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B39A22" w14:textId="77777777" w:rsidR="00216313" w:rsidRDefault="002132F6" w:rsidP="000C57D5">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2CD4E8" w14:textId="77777777" w:rsidR="00216313" w:rsidRDefault="002132F6" w:rsidP="000C57D5">
            <w:pPr>
              <w:spacing w:before="20" w:after="20" w:line="240" w:lineRule="auto"/>
              <w:ind w:left="101" w:right="101"/>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F097DC"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FE82A7"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2F1B707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EB26D" w14:textId="77777777" w:rsidR="00216313" w:rsidRDefault="002132F6" w:rsidP="000C57D5">
            <w:pPr>
              <w:spacing w:before="20" w:after="20" w:line="240" w:lineRule="auto"/>
              <w:ind w:left="101" w:right="101"/>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4FE175" w14:textId="77777777" w:rsidR="00216313" w:rsidRDefault="002132F6" w:rsidP="000C57D5">
            <w:pPr>
              <w:spacing w:before="20" w:after="20" w:line="240" w:lineRule="auto"/>
              <w:ind w:left="101" w:right="101"/>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90186"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0C381D"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1807B"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AE79E"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D478D4" w14:textId="77777777" w:rsidR="00216313" w:rsidRDefault="002132F6" w:rsidP="000C57D5">
            <w:pPr>
              <w:spacing w:before="20" w:after="20" w:line="240" w:lineRule="auto"/>
              <w:ind w:left="101" w:right="101"/>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2C5473"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0AE4B" w14:textId="77777777" w:rsidR="00216313" w:rsidRDefault="002132F6" w:rsidP="000C57D5">
            <w:pPr>
              <w:spacing w:before="20" w:after="20" w:line="240" w:lineRule="auto"/>
              <w:ind w:left="101" w:right="101"/>
              <w:jc w:val="right"/>
            </w:pPr>
            <w:r>
              <w:rPr>
                <w:rFonts w:eastAsia="Arial" w:hAnsi="Arial" w:cs="Arial"/>
                <w:color w:val="000000"/>
                <w:szCs w:val="22"/>
              </w:rPr>
              <w:t>75%</w:t>
            </w:r>
          </w:p>
        </w:tc>
      </w:tr>
      <w:tr w:rsidR="00216313" w14:paraId="50509FD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B5D99F" w14:textId="77777777" w:rsidR="00216313" w:rsidRDefault="002132F6" w:rsidP="000C57D5">
            <w:pPr>
              <w:spacing w:before="20" w:after="20" w:line="240" w:lineRule="auto"/>
              <w:ind w:left="101" w:right="101"/>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6A8D8A" w14:textId="77777777" w:rsidR="00216313" w:rsidRDefault="002132F6" w:rsidP="000C57D5">
            <w:pPr>
              <w:spacing w:before="20" w:after="20" w:line="240" w:lineRule="auto"/>
              <w:ind w:left="101" w:right="101"/>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4CCBC"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F2DD4"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DD635"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FB84B"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DE1DFE" w14:textId="77777777" w:rsidR="00216313" w:rsidRDefault="002132F6" w:rsidP="000C57D5">
            <w:pPr>
              <w:spacing w:before="20" w:after="20" w:line="240" w:lineRule="auto"/>
              <w:ind w:left="101" w:right="101"/>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15FC7" w14:textId="77777777" w:rsidR="00216313" w:rsidRDefault="002132F6" w:rsidP="000C57D5">
            <w:pPr>
              <w:spacing w:before="20" w:after="20" w:line="240" w:lineRule="auto"/>
              <w:ind w:left="101" w:right="101"/>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45292" w14:textId="77777777" w:rsidR="00216313" w:rsidRDefault="002132F6" w:rsidP="000C57D5">
            <w:pPr>
              <w:spacing w:before="20" w:after="20" w:line="240" w:lineRule="auto"/>
              <w:ind w:left="101" w:right="101"/>
              <w:jc w:val="right"/>
            </w:pPr>
            <w:r>
              <w:rPr>
                <w:rFonts w:eastAsia="Arial" w:hAnsi="Arial" w:cs="Arial"/>
                <w:color w:val="000000"/>
                <w:szCs w:val="22"/>
              </w:rPr>
              <w:t>75%</w:t>
            </w:r>
          </w:p>
        </w:tc>
      </w:tr>
      <w:tr w:rsidR="00216313" w14:paraId="7FEF57D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14EEE" w14:textId="77777777" w:rsidR="00216313" w:rsidRDefault="002132F6" w:rsidP="000C57D5">
            <w:pPr>
              <w:spacing w:before="20" w:after="20" w:line="240" w:lineRule="auto"/>
              <w:ind w:left="101" w:right="101"/>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DC70A" w14:textId="77777777" w:rsidR="00216313" w:rsidRDefault="002132F6" w:rsidP="000C57D5">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9CEE1" w14:textId="77777777" w:rsidR="00216313" w:rsidRDefault="002132F6" w:rsidP="000C57D5">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A27E82"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C02F1" w14:textId="77777777" w:rsidR="00216313" w:rsidRDefault="002132F6" w:rsidP="000C57D5">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9967E" w14:textId="77777777" w:rsidR="00216313" w:rsidRDefault="002132F6" w:rsidP="000C57D5">
            <w:pPr>
              <w:spacing w:before="20" w:after="20" w:line="240" w:lineRule="auto"/>
              <w:ind w:left="101" w:right="101"/>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F296E" w14:textId="77777777" w:rsidR="00216313" w:rsidRDefault="002132F6" w:rsidP="000C57D5">
            <w:pPr>
              <w:spacing w:before="20" w:after="20" w:line="240" w:lineRule="auto"/>
              <w:ind w:left="101" w:right="101"/>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529A4"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B59C4" w14:textId="77777777" w:rsidR="00216313" w:rsidRDefault="002132F6" w:rsidP="000C57D5">
            <w:pPr>
              <w:spacing w:before="20" w:after="20" w:line="240" w:lineRule="auto"/>
              <w:ind w:left="101" w:right="101"/>
              <w:jc w:val="right"/>
            </w:pPr>
            <w:r>
              <w:rPr>
                <w:rFonts w:eastAsia="Arial" w:hAnsi="Arial" w:cs="Arial"/>
                <w:color w:val="000000"/>
                <w:szCs w:val="22"/>
              </w:rPr>
              <w:t>75%</w:t>
            </w:r>
          </w:p>
        </w:tc>
      </w:tr>
      <w:tr w:rsidR="00216313" w14:paraId="1545DDE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0ACB2D" w14:textId="77777777" w:rsidR="00216313" w:rsidRDefault="002132F6" w:rsidP="000C57D5">
            <w:pPr>
              <w:spacing w:before="20" w:after="20" w:line="240" w:lineRule="auto"/>
              <w:ind w:left="101" w:right="101"/>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13205"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88DE41"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347CB" w14:textId="77777777" w:rsidR="00216313" w:rsidRDefault="002132F6" w:rsidP="000C57D5">
            <w:pPr>
              <w:spacing w:before="20" w:after="20" w:line="240" w:lineRule="auto"/>
              <w:ind w:left="101" w:right="101"/>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60AF8"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FF85DD" w14:textId="77777777" w:rsidR="00216313" w:rsidRDefault="002132F6" w:rsidP="000C57D5">
            <w:pPr>
              <w:spacing w:before="20" w:after="20" w:line="240" w:lineRule="auto"/>
              <w:ind w:left="101" w:right="101"/>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F4AD9" w14:textId="77777777" w:rsidR="00216313" w:rsidRDefault="002132F6" w:rsidP="000C57D5">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A73F53" w14:textId="77777777" w:rsidR="00216313" w:rsidRDefault="002132F6" w:rsidP="000C57D5">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351A7C"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168618B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E3B50" w14:textId="77777777" w:rsidR="00216313" w:rsidRDefault="002132F6" w:rsidP="000C57D5">
            <w:pPr>
              <w:spacing w:before="20" w:after="20" w:line="240" w:lineRule="auto"/>
              <w:ind w:left="101" w:right="101"/>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162A7B" w14:textId="77777777" w:rsidR="00216313" w:rsidRDefault="002132F6" w:rsidP="000C57D5">
            <w:pPr>
              <w:spacing w:before="20" w:after="20" w:line="240" w:lineRule="auto"/>
              <w:ind w:left="101" w:right="101"/>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686FEC"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A9643" w14:textId="77777777" w:rsidR="00216313" w:rsidRDefault="002132F6" w:rsidP="000C57D5">
            <w:pPr>
              <w:spacing w:before="20" w:after="20" w:line="240" w:lineRule="auto"/>
              <w:ind w:left="101" w:right="101"/>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366E7" w14:textId="77777777" w:rsidR="00216313" w:rsidRDefault="002132F6" w:rsidP="000C57D5">
            <w:pPr>
              <w:spacing w:before="20" w:after="20" w:line="240" w:lineRule="auto"/>
              <w:ind w:left="101" w:right="101"/>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0F683D" w14:textId="77777777" w:rsidR="00216313" w:rsidRDefault="002132F6" w:rsidP="000C57D5">
            <w:pPr>
              <w:spacing w:before="20" w:after="20" w:line="240" w:lineRule="auto"/>
              <w:ind w:left="101" w:right="101"/>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1EA81A" w14:textId="77777777" w:rsidR="00216313" w:rsidRDefault="002132F6" w:rsidP="000C57D5">
            <w:pPr>
              <w:spacing w:before="20" w:after="20" w:line="240" w:lineRule="auto"/>
              <w:ind w:left="101" w:right="101"/>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3D346" w14:textId="77777777" w:rsidR="00216313" w:rsidRDefault="002132F6" w:rsidP="000C57D5">
            <w:pPr>
              <w:spacing w:before="20" w:after="20" w:line="240" w:lineRule="auto"/>
              <w:ind w:left="101" w:right="101"/>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6CF880"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75B4108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E4878" w14:textId="77777777" w:rsidR="00216313" w:rsidRDefault="002132F6" w:rsidP="000C57D5">
            <w:pPr>
              <w:spacing w:before="20" w:after="20" w:line="240" w:lineRule="auto"/>
              <w:ind w:left="101" w:right="101"/>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EFB55" w14:textId="77777777" w:rsidR="00216313" w:rsidRDefault="002132F6" w:rsidP="000C57D5">
            <w:pPr>
              <w:spacing w:before="20" w:after="20" w:line="240" w:lineRule="auto"/>
              <w:ind w:left="101" w:right="101"/>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CE09D"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1E73D"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B0E0E7"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104A3"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0BD1D5" w14:textId="77777777" w:rsidR="00216313" w:rsidRDefault="002132F6" w:rsidP="000C57D5">
            <w:pPr>
              <w:spacing w:before="20" w:after="20" w:line="240" w:lineRule="auto"/>
              <w:ind w:left="101" w:right="101"/>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7DB271" w14:textId="77777777" w:rsidR="00216313" w:rsidRDefault="002132F6" w:rsidP="000C57D5">
            <w:pPr>
              <w:spacing w:before="20" w:after="20" w:line="240" w:lineRule="auto"/>
              <w:ind w:left="101" w:right="101"/>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337FA0" w14:textId="77777777" w:rsidR="00216313" w:rsidRDefault="002132F6" w:rsidP="000C57D5">
            <w:pPr>
              <w:spacing w:before="20" w:after="20" w:line="240" w:lineRule="auto"/>
              <w:ind w:left="101" w:right="101"/>
              <w:jc w:val="right"/>
            </w:pPr>
            <w:r>
              <w:rPr>
                <w:rFonts w:eastAsia="Arial" w:hAnsi="Arial" w:cs="Arial"/>
                <w:color w:val="000000"/>
                <w:szCs w:val="22"/>
              </w:rPr>
              <w:t>70%</w:t>
            </w:r>
          </w:p>
        </w:tc>
      </w:tr>
      <w:tr w:rsidR="00216313" w14:paraId="56D753D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A674E" w14:textId="77777777" w:rsidR="00216313" w:rsidRDefault="002132F6" w:rsidP="000C57D5">
            <w:pPr>
              <w:spacing w:before="20" w:after="20" w:line="240" w:lineRule="auto"/>
              <w:ind w:left="101" w:right="101"/>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89DC9A" w14:textId="77777777" w:rsidR="00216313" w:rsidRDefault="002132F6" w:rsidP="000C57D5">
            <w:pPr>
              <w:spacing w:before="20" w:after="20" w:line="240" w:lineRule="auto"/>
              <w:ind w:left="101" w:right="101"/>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E0BB70"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839A11" w14:textId="77777777" w:rsidR="00216313" w:rsidRDefault="002132F6" w:rsidP="000C57D5">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A6AFA"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6A267"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1425A" w14:textId="77777777" w:rsidR="00216313" w:rsidRDefault="002132F6" w:rsidP="000C57D5">
            <w:pPr>
              <w:spacing w:before="20" w:after="20" w:line="240" w:lineRule="auto"/>
              <w:ind w:left="101" w:right="101"/>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4B5722" w14:textId="77777777" w:rsidR="00216313" w:rsidRDefault="002132F6" w:rsidP="000C57D5">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A5E0F" w14:textId="77777777" w:rsidR="00216313" w:rsidRDefault="002132F6" w:rsidP="000C57D5">
            <w:pPr>
              <w:spacing w:before="20" w:after="20" w:line="240" w:lineRule="auto"/>
              <w:ind w:left="101" w:right="101"/>
              <w:jc w:val="right"/>
            </w:pPr>
            <w:r>
              <w:rPr>
                <w:rFonts w:eastAsia="Arial" w:hAnsi="Arial" w:cs="Arial"/>
                <w:color w:val="000000"/>
                <w:szCs w:val="22"/>
              </w:rPr>
              <w:t>74%</w:t>
            </w:r>
          </w:p>
        </w:tc>
      </w:tr>
      <w:tr w:rsidR="00216313" w14:paraId="7C4AF11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77682" w14:textId="77777777" w:rsidR="00216313" w:rsidRDefault="002132F6" w:rsidP="000C57D5">
            <w:pPr>
              <w:spacing w:before="20" w:after="20" w:line="240" w:lineRule="auto"/>
              <w:ind w:left="101" w:right="101"/>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4A1D30" w14:textId="77777777" w:rsidR="00216313" w:rsidRDefault="002132F6" w:rsidP="000C57D5">
            <w:pPr>
              <w:spacing w:before="20" w:after="20" w:line="240" w:lineRule="auto"/>
              <w:ind w:left="101" w:right="101"/>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E8A9D" w14:textId="77777777" w:rsidR="00216313" w:rsidRDefault="002132F6" w:rsidP="000C57D5">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86A26"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D07BA"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9E2ED4" w14:textId="77777777" w:rsidR="00216313" w:rsidRDefault="002132F6" w:rsidP="000C57D5">
            <w:pPr>
              <w:spacing w:before="20" w:after="20" w:line="240" w:lineRule="auto"/>
              <w:ind w:left="101" w:right="101"/>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76711" w14:textId="77777777" w:rsidR="00216313" w:rsidRDefault="002132F6" w:rsidP="000C57D5">
            <w:pPr>
              <w:spacing w:before="20" w:after="20" w:line="240" w:lineRule="auto"/>
              <w:ind w:left="101" w:right="101"/>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B9A7F3" w14:textId="77777777" w:rsidR="00216313" w:rsidRDefault="002132F6" w:rsidP="000C57D5">
            <w:pPr>
              <w:spacing w:before="20" w:after="20" w:line="240" w:lineRule="auto"/>
              <w:ind w:left="101" w:right="101"/>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D1EFF" w14:textId="77777777" w:rsidR="00216313" w:rsidRDefault="002132F6" w:rsidP="000C57D5">
            <w:pPr>
              <w:spacing w:before="20" w:after="20" w:line="240" w:lineRule="auto"/>
              <w:ind w:left="101" w:right="101"/>
              <w:jc w:val="right"/>
            </w:pPr>
            <w:r>
              <w:rPr>
                <w:rFonts w:eastAsia="Arial" w:hAnsi="Arial" w:cs="Arial"/>
                <w:color w:val="000000"/>
                <w:szCs w:val="22"/>
              </w:rPr>
              <w:t>70%</w:t>
            </w:r>
          </w:p>
        </w:tc>
      </w:tr>
      <w:tr w:rsidR="00216313" w14:paraId="149DC7F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F814D" w14:textId="77777777" w:rsidR="00216313" w:rsidRDefault="002132F6" w:rsidP="000C57D5">
            <w:pPr>
              <w:spacing w:before="20" w:after="20" w:line="240" w:lineRule="auto"/>
              <w:ind w:left="101" w:right="101"/>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05CB0" w14:textId="77777777" w:rsidR="00216313" w:rsidRDefault="002132F6" w:rsidP="000C57D5">
            <w:pPr>
              <w:spacing w:before="20" w:after="20" w:line="240" w:lineRule="auto"/>
              <w:ind w:left="101" w:right="101"/>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08D20" w14:textId="77777777" w:rsidR="00216313" w:rsidRDefault="002132F6" w:rsidP="000C57D5">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42DF83" w14:textId="77777777" w:rsidR="00216313" w:rsidRDefault="002132F6" w:rsidP="000C57D5">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858B18" w14:textId="77777777" w:rsidR="00216313" w:rsidRDefault="002132F6" w:rsidP="000C57D5">
            <w:pPr>
              <w:spacing w:before="20" w:after="20" w:line="240" w:lineRule="auto"/>
              <w:ind w:left="101" w:right="101"/>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35DDC6" w14:textId="77777777" w:rsidR="00216313" w:rsidRDefault="002132F6" w:rsidP="000C57D5">
            <w:pPr>
              <w:spacing w:before="20" w:after="20" w:line="240" w:lineRule="auto"/>
              <w:ind w:left="101" w:right="101"/>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9EEC3" w14:textId="77777777" w:rsidR="00216313" w:rsidRDefault="002132F6" w:rsidP="000C57D5">
            <w:pPr>
              <w:spacing w:before="20" w:after="20" w:line="240" w:lineRule="auto"/>
              <w:ind w:left="101" w:right="101"/>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9962A" w14:textId="77777777" w:rsidR="00216313" w:rsidRDefault="002132F6" w:rsidP="000C57D5">
            <w:pPr>
              <w:spacing w:before="20" w:after="20" w:line="240" w:lineRule="auto"/>
              <w:ind w:left="101" w:right="101"/>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2B59A" w14:textId="77777777" w:rsidR="00216313" w:rsidRDefault="002132F6" w:rsidP="000C57D5">
            <w:pPr>
              <w:spacing w:before="20" w:after="20" w:line="240" w:lineRule="auto"/>
              <w:ind w:left="101" w:right="101"/>
              <w:jc w:val="right"/>
            </w:pPr>
            <w:r>
              <w:rPr>
                <w:rFonts w:eastAsia="Arial" w:hAnsi="Arial" w:cs="Arial"/>
                <w:color w:val="000000"/>
                <w:szCs w:val="22"/>
              </w:rPr>
              <w:t>71%</w:t>
            </w:r>
          </w:p>
        </w:tc>
      </w:tr>
      <w:tr w:rsidR="00216313" w14:paraId="7521130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CFB51" w14:textId="77777777" w:rsidR="00216313" w:rsidRDefault="002132F6" w:rsidP="000C57D5">
            <w:pPr>
              <w:spacing w:before="20" w:after="20" w:line="240" w:lineRule="auto"/>
              <w:ind w:left="101" w:right="101"/>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1208D4" w14:textId="77777777" w:rsidR="00216313" w:rsidRDefault="002132F6" w:rsidP="000C57D5">
            <w:pPr>
              <w:spacing w:before="20" w:after="20" w:line="240" w:lineRule="auto"/>
              <w:ind w:left="101" w:right="101"/>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E95B8C"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9DBFC" w14:textId="77777777" w:rsidR="00216313" w:rsidRDefault="002132F6" w:rsidP="000C57D5">
            <w:pPr>
              <w:spacing w:before="20" w:after="20" w:line="240" w:lineRule="auto"/>
              <w:ind w:left="101" w:right="101"/>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91486" w14:textId="77777777" w:rsidR="00216313" w:rsidRDefault="002132F6" w:rsidP="000C57D5">
            <w:pPr>
              <w:spacing w:before="20" w:after="20" w:line="240" w:lineRule="auto"/>
              <w:ind w:left="101" w:right="101"/>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51CD4" w14:textId="77777777" w:rsidR="00216313" w:rsidRDefault="002132F6" w:rsidP="000C57D5">
            <w:pPr>
              <w:spacing w:before="20" w:after="20" w:line="240" w:lineRule="auto"/>
              <w:ind w:left="101" w:right="101"/>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FBF6D" w14:textId="77777777" w:rsidR="00216313" w:rsidRDefault="002132F6" w:rsidP="000C57D5">
            <w:pPr>
              <w:spacing w:before="20" w:after="20" w:line="240" w:lineRule="auto"/>
              <w:ind w:left="101" w:right="101"/>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FA8F5" w14:textId="77777777" w:rsidR="00216313" w:rsidRDefault="002132F6" w:rsidP="000C57D5">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16D75"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6E1A937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387C7" w14:textId="77777777" w:rsidR="00216313" w:rsidRDefault="002132F6" w:rsidP="000C57D5">
            <w:pPr>
              <w:spacing w:before="20" w:after="20" w:line="240" w:lineRule="auto"/>
              <w:ind w:left="101" w:right="101"/>
              <w:jc w:val="right"/>
            </w:pPr>
            <w:r>
              <w:rPr>
                <w:rFonts w:eastAsia="Arial" w:hAnsi="Arial" w:cs="Arial"/>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C9292" w14:textId="77777777" w:rsidR="00216313" w:rsidRDefault="002132F6" w:rsidP="000C57D5">
            <w:pPr>
              <w:spacing w:before="20" w:after="20" w:line="240" w:lineRule="auto"/>
              <w:ind w:left="101" w:right="101"/>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EFA422" w14:textId="77777777" w:rsidR="00216313" w:rsidRDefault="002132F6" w:rsidP="000C57D5">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7895EC" w14:textId="77777777" w:rsidR="00216313" w:rsidRDefault="002132F6" w:rsidP="000C57D5">
            <w:pPr>
              <w:spacing w:before="20" w:after="20" w:line="240" w:lineRule="auto"/>
              <w:ind w:left="101" w:right="101"/>
              <w:jc w:val="right"/>
            </w:pPr>
            <w:r>
              <w:rPr>
                <w:rFonts w:eastAsia="Arial" w:hAnsi="Arial" w:cs="Arial"/>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1C7C51"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9F363"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AED24" w14:textId="77777777" w:rsidR="00216313" w:rsidRDefault="002132F6" w:rsidP="000C57D5">
            <w:pPr>
              <w:spacing w:before="20" w:after="20" w:line="240" w:lineRule="auto"/>
              <w:ind w:left="101" w:right="101"/>
              <w:jc w:val="right"/>
            </w:pPr>
            <w:r>
              <w:rPr>
                <w:rFonts w:eastAsia="Arial" w:hAnsi="Arial" w:cs="Arial"/>
                <w:color w:val="000000"/>
                <w:szCs w:val="22"/>
              </w:rPr>
              <w:t>0.51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83F30" w14:textId="77777777" w:rsidR="00216313" w:rsidRDefault="002132F6" w:rsidP="000C57D5">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D0EB9" w14:textId="77777777" w:rsidR="00216313" w:rsidRDefault="002132F6" w:rsidP="000C57D5">
            <w:pPr>
              <w:spacing w:before="20" w:after="20" w:line="240" w:lineRule="auto"/>
              <w:ind w:left="101" w:right="101"/>
              <w:jc w:val="right"/>
            </w:pPr>
            <w:r>
              <w:rPr>
                <w:rFonts w:eastAsia="Arial" w:hAnsi="Arial" w:cs="Arial"/>
                <w:color w:val="000000"/>
                <w:szCs w:val="22"/>
              </w:rPr>
              <w:t>74%</w:t>
            </w:r>
          </w:p>
        </w:tc>
      </w:tr>
      <w:tr w:rsidR="00216313" w14:paraId="2D25C8D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982848" w14:textId="77777777" w:rsidR="00216313" w:rsidRDefault="002132F6" w:rsidP="000C57D5">
            <w:pPr>
              <w:spacing w:before="20" w:after="20" w:line="240" w:lineRule="auto"/>
              <w:ind w:left="101" w:right="101"/>
              <w:jc w:val="right"/>
            </w:pPr>
            <w:r>
              <w:rPr>
                <w:rFonts w:eastAsia="Arial" w:hAnsi="Arial" w:cs="Arial"/>
                <w:color w:val="000000"/>
                <w:szCs w:val="22"/>
              </w:rPr>
              <w:t>Apr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E02EF" w14:textId="77777777" w:rsidR="00216313" w:rsidRDefault="002132F6" w:rsidP="000C57D5">
            <w:pPr>
              <w:spacing w:before="20" w:after="20" w:line="240" w:lineRule="auto"/>
              <w:ind w:left="101" w:right="101"/>
              <w:jc w:val="right"/>
            </w:pPr>
            <w:r>
              <w:rPr>
                <w:rFonts w:eastAsia="Arial" w:hAnsi="Arial" w:cs="Arial"/>
                <w:color w:val="000000"/>
                <w:szCs w:val="22"/>
              </w:rPr>
              <w:t>36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D36E2D" w14:textId="77777777" w:rsidR="00216313" w:rsidRDefault="002132F6" w:rsidP="000C57D5">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6AF01" w14:textId="77777777" w:rsidR="00216313" w:rsidRDefault="002132F6" w:rsidP="000C57D5">
            <w:pPr>
              <w:spacing w:before="20" w:after="20" w:line="240" w:lineRule="auto"/>
              <w:ind w:left="101" w:right="101"/>
              <w:jc w:val="right"/>
            </w:pPr>
            <w:r>
              <w:rPr>
                <w:rFonts w:eastAsia="Arial" w:hAnsi="Arial" w:cs="Arial"/>
                <w:color w:val="000000"/>
                <w:szCs w:val="22"/>
              </w:rPr>
              <w:t>86%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4A08A"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FAC9F" w14:textId="77777777" w:rsidR="00216313" w:rsidRDefault="002132F6" w:rsidP="000C57D5">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BE051D" w14:textId="77777777" w:rsidR="00216313" w:rsidRDefault="002132F6" w:rsidP="000C57D5">
            <w:pPr>
              <w:spacing w:before="20" w:after="20" w:line="240" w:lineRule="auto"/>
              <w:ind w:left="101" w:right="101"/>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6E999" w14:textId="77777777" w:rsidR="00216313" w:rsidRDefault="002132F6" w:rsidP="000C57D5">
            <w:pPr>
              <w:spacing w:before="20" w:after="20" w:line="240" w:lineRule="auto"/>
              <w:ind w:left="101" w:right="101"/>
              <w:jc w:val="right"/>
            </w:pPr>
            <w:r>
              <w:rPr>
                <w:rFonts w:eastAsia="Arial" w:hAnsi="Arial" w:cs="Arial"/>
                <w:color w:val="000000"/>
                <w:szCs w:val="22"/>
              </w:rPr>
              <w:t>8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C7809" w14:textId="77777777" w:rsidR="00216313" w:rsidRDefault="002132F6" w:rsidP="000C57D5">
            <w:pPr>
              <w:spacing w:before="20" w:after="20" w:line="240" w:lineRule="auto"/>
              <w:ind w:left="101" w:right="101"/>
              <w:jc w:val="right"/>
            </w:pPr>
            <w:r>
              <w:rPr>
                <w:rFonts w:eastAsia="Arial" w:hAnsi="Arial" w:cs="Arial"/>
                <w:color w:val="000000"/>
                <w:szCs w:val="22"/>
              </w:rPr>
              <w:t>73%</w:t>
            </w:r>
          </w:p>
        </w:tc>
      </w:tr>
      <w:tr w:rsidR="00216313" w14:paraId="458D9F0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786BA" w14:textId="77777777" w:rsidR="00216313" w:rsidRDefault="002132F6" w:rsidP="000C57D5">
            <w:pPr>
              <w:spacing w:before="20" w:after="20" w:line="240" w:lineRule="auto"/>
              <w:ind w:left="101" w:right="101"/>
              <w:jc w:val="right"/>
            </w:pPr>
            <w:r>
              <w:rPr>
                <w:rFonts w:eastAsia="Arial" w:hAnsi="Arial" w:cs="Arial"/>
                <w:color w:val="000000"/>
                <w:szCs w:val="22"/>
              </w:rPr>
              <w:lastRenderedPageBreak/>
              <w:t>Bir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84923" w14:textId="77777777" w:rsidR="00216313" w:rsidRDefault="002132F6" w:rsidP="000C57D5">
            <w:pPr>
              <w:spacing w:before="20" w:after="20" w:line="240" w:lineRule="auto"/>
              <w:ind w:left="101" w:right="101"/>
              <w:jc w:val="right"/>
            </w:pPr>
            <w:r>
              <w:rPr>
                <w:rFonts w:eastAsia="Arial" w:hAnsi="Arial" w:cs="Arial"/>
                <w:color w:val="000000"/>
                <w:szCs w:val="22"/>
              </w:rPr>
              <w:t>83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AAD11" w14:textId="77777777" w:rsidR="00216313" w:rsidRDefault="002132F6" w:rsidP="000C57D5">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E277C" w14:textId="77777777" w:rsidR="00216313" w:rsidRDefault="002132F6" w:rsidP="000C57D5">
            <w:pPr>
              <w:spacing w:before="20" w:after="20" w:line="240" w:lineRule="auto"/>
              <w:ind w:left="101" w:right="101"/>
              <w:jc w:val="right"/>
            </w:pPr>
            <w:r>
              <w:rPr>
                <w:rFonts w:eastAsia="Arial" w:hAnsi="Arial" w:cs="Arial"/>
                <w:color w:val="000000"/>
                <w:szCs w:val="22"/>
              </w:rPr>
              <w:t>80%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DB6BC" w14:textId="77777777" w:rsidR="00216313" w:rsidRDefault="002132F6" w:rsidP="000C57D5">
            <w:pPr>
              <w:spacing w:before="20" w:after="20" w:line="240" w:lineRule="auto"/>
              <w:ind w:left="101" w:right="101"/>
              <w:jc w:val="right"/>
            </w:pPr>
            <w:r>
              <w:rPr>
                <w:rFonts w:eastAsia="Arial" w:hAnsi="Arial" w:cs="Arial"/>
                <w:color w:val="000000"/>
                <w:szCs w:val="22"/>
              </w:rPr>
              <w:t>94%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81959" w14:textId="77777777" w:rsidR="00216313" w:rsidRDefault="002132F6" w:rsidP="000C57D5">
            <w:pPr>
              <w:spacing w:before="20" w:after="20" w:line="240" w:lineRule="auto"/>
              <w:ind w:left="101" w:right="101"/>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E13702" w14:textId="77777777" w:rsidR="00216313" w:rsidRDefault="002132F6" w:rsidP="000C57D5">
            <w:pPr>
              <w:spacing w:before="20" w:after="20" w:line="240" w:lineRule="auto"/>
              <w:ind w:left="101" w:right="101"/>
              <w:jc w:val="right"/>
            </w:pPr>
            <w:r>
              <w:rPr>
                <w:rFonts w:eastAsia="Arial" w:hAnsi="Arial" w:cs="Arial"/>
                <w:color w:val="000000"/>
                <w:szCs w:val="22"/>
              </w:rPr>
              <w:t>0.77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083319" w14:textId="77777777" w:rsidR="00216313" w:rsidRDefault="002132F6" w:rsidP="000C57D5">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9D2B29" w14:textId="77777777" w:rsidR="00216313" w:rsidRDefault="002132F6" w:rsidP="000C57D5">
            <w:pPr>
              <w:spacing w:before="20" w:after="20" w:line="240" w:lineRule="auto"/>
              <w:ind w:left="101" w:right="101"/>
              <w:jc w:val="right"/>
            </w:pPr>
            <w:r>
              <w:rPr>
                <w:rFonts w:eastAsia="Arial" w:hAnsi="Arial" w:cs="Arial"/>
                <w:color w:val="000000"/>
                <w:szCs w:val="22"/>
              </w:rPr>
              <w:t>72%</w:t>
            </w:r>
          </w:p>
        </w:tc>
      </w:tr>
      <w:tr w:rsidR="00216313" w14:paraId="2D6A39A0"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9E4C5" w14:textId="77777777" w:rsidR="00216313" w:rsidRDefault="002132F6" w:rsidP="000C57D5">
            <w:pPr>
              <w:spacing w:before="20" w:after="20" w:line="240" w:lineRule="auto"/>
              <w:ind w:left="101" w:right="101"/>
            </w:pPr>
            <w:r>
              <w:rPr>
                <w:rFonts w:eastAsia="Arial" w:hAnsi="Arial" w:cs="Arial"/>
                <w:color w:val="000000"/>
                <w:szCs w:val="22"/>
              </w:rPr>
              <w:t xml:space="preserve">* </w:t>
            </w:r>
            <w:proofErr w:type="spellStart"/>
            <w:r>
              <w:rPr>
                <w:rFonts w:eastAsia="Arial" w:hAnsi="Arial" w:cs="Arial"/>
                <w:color w:val="000000"/>
                <w:szCs w:val="22"/>
              </w:rPr>
              <w:t>Hofstee</w:t>
            </w:r>
            <w:proofErr w:type="spellEnd"/>
            <w:r>
              <w:rPr>
                <w:rFonts w:eastAsia="Arial" w:hAnsi="Arial" w:cs="Arial"/>
                <w:color w:val="000000"/>
                <w:szCs w:val="22"/>
              </w:rPr>
              <w:t xml:space="preserve"> pass mark used for these examinations </w:t>
            </w:r>
            <w:r>
              <w:rPr>
                <w:rFonts w:eastAsia="Arial" w:hAnsi="Arial" w:cs="Arial"/>
                <w:color w:val="000000"/>
                <w:szCs w:val="22"/>
              </w:rPr>
              <w:br/>
              <w:t>^ Examination held in Kuching, Malaysia</w:t>
            </w:r>
          </w:p>
        </w:tc>
      </w:tr>
    </w:tbl>
    <w:p w14:paraId="5F3183B8" w14:textId="77777777" w:rsidR="00216313" w:rsidRDefault="002132F6">
      <w:r>
        <w:br w:type="page"/>
      </w:r>
    </w:p>
    <w:p w14:paraId="09970675" w14:textId="77777777" w:rsidR="00216313" w:rsidRDefault="002132F6">
      <w:pPr>
        <w:pStyle w:val="Tablecaption"/>
      </w:pPr>
      <w:r>
        <w:lastRenderedPageBreak/>
        <w:t>Performance of candidate by deanery for all examinations to date, where deanery is known</w:t>
      </w:r>
    </w:p>
    <w:tbl>
      <w:tblPr>
        <w:tblW w:w="0" w:type="auto"/>
        <w:jc w:val="center"/>
        <w:tblLayout w:type="fixed"/>
        <w:tblLook w:val="0420" w:firstRow="1" w:lastRow="0" w:firstColumn="0" w:lastColumn="0" w:noHBand="0" w:noVBand="1"/>
      </w:tblPr>
      <w:tblGrid>
        <w:gridCol w:w="1134"/>
        <w:gridCol w:w="3969"/>
        <w:gridCol w:w="1361"/>
        <w:gridCol w:w="1361"/>
        <w:gridCol w:w="1134"/>
      </w:tblGrid>
      <w:tr w:rsidR="00216313" w14:paraId="34EC567C"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DF7D77" w14:textId="77777777" w:rsidR="00216313" w:rsidRDefault="002132F6">
            <w:pPr>
              <w:keepNext/>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DCF23A" w14:textId="77777777" w:rsidR="00216313" w:rsidRDefault="002132F6">
            <w:pPr>
              <w:keepNext/>
              <w:spacing w:before="20" w:after="20" w:line="240" w:lineRule="auto"/>
              <w:ind w:left="100" w:right="100"/>
              <w:jc w:val="center"/>
            </w:pPr>
            <w:r>
              <w:rPr>
                <w:rFonts w:eastAsia="Calibri Light" w:cs="Calibri Light"/>
                <w:b/>
                <w:color w:val="FFFFFF"/>
                <w:szCs w:val="22"/>
              </w:rPr>
              <w:t>Deanery</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459D86" w14:textId="77777777" w:rsidR="00216313" w:rsidRDefault="002132F6">
            <w:pPr>
              <w:keepNext/>
              <w:spacing w:before="20" w:after="20" w:line="240" w:lineRule="auto"/>
              <w:ind w:left="100" w:right="100"/>
              <w:jc w:val="center"/>
            </w:pPr>
            <w:r>
              <w:rPr>
                <w:rFonts w:eastAsia="Calibri Light" w:cs="Calibri Light"/>
                <w:b/>
                <w:color w:val="FFFFFF"/>
                <w:szCs w:val="22"/>
              </w:rPr>
              <w:t>Total passes</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B8F139" w14:textId="77777777" w:rsidR="00216313" w:rsidRDefault="002132F6">
            <w:pPr>
              <w:keepNext/>
              <w:spacing w:before="20" w:after="20" w:line="240" w:lineRule="auto"/>
              <w:ind w:left="100" w:right="100"/>
              <w:jc w:val="center"/>
            </w:pPr>
            <w:r>
              <w:rPr>
                <w:rFonts w:eastAsia="Calibri Light" w:cs="Calibri Light"/>
                <w:b/>
                <w:color w:val="FFFFFF"/>
                <w:szCs w:val="22"/>
              </w:rPr>
              <w:t>Total candidates</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0B05DB" w14:textId="77777777" w:rsidR="00216313" w:rsidRDefault="002132F6">
            <w:pPr>
              <w:keepNext/>
              <w:spacing w:before="20" w:after="20" w:line="240" w:lineRule="auto"/>
              <w:ind w:left="100" w:right="100"/>
              <w:jc w:val="center"/>
            </w:pPr>
            <w:r>
              <w:rPr>
                <w:rFonts w:eastAsia="Calibri Light" w:cs="Calibri Light"/>
                <w:b/>
                <w:color w:val="FFFFFF"/>
                <w:szCs w:val="22"/>
              </w:rPr>
              <w:t>Pass rate %</w:t>
            </w:r>
          </w:p>
        </w:tc>
      </w:tr>
      <w:tr w:rsidR="00216313" w14:paraId="1DFB1FED"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EA82A" w14:textId="77777777" w:rsidR="00216313" w:rsidRDefault="002132F6">
            <w:pPr>
              <w:keepNext/>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63A49" w14:textId="77777777" w:rsidR="00216313" w:rsidRDefault="002132F6">
            <w:pPr>
              <w:keepNext/>
              <w:spacing w:before="20" w:after="20" w:line="240" w:lineRule="auto"/>
              <w:ind w:left="100" w:right="100"/>
              <w:jc w:val="right"/>
            </w:pPr>
            <w:r>
              <w:rPr>
                <w:rFonts w:eastAsia="Arial" w:hAnsi="Arial" w:cs="Arial"/>
                <w:color w:val="000000"/>
                <w:szCs w:val="22"/>
              </w:rPr>
              <w:t>East Midlands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6D2FD" w14:textId="77777777" w:rsidR="00216313" w:rsidRDefault="002132F6">
            <w:pPr>
              <w:keepNext/>
              <w:spacing w:before="20" w:after="20" w:line="240" w:lineRule="auto"/>
              <w:ind w:left="100" w:right="100"/>
              <w:jc w:val="right"/>
            </w:pPr>
            <w:r>
              <w:rPr>
                <w:rFonts w:eastAsia="Arial" w:hAnsi="Arial" w:cs="Arial"/>
                <w:color w:val="000000"/>
                <w:szCs w:val="22"/>
              </w:rPr>
              <w:t>41</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493743" w14:textId="77777777" w:rsidR="00216313" w:rsidRDefault="002132F6">
            <w:pPr>
              <w:keepNext/>
              <w:spacing w:before="20" w:after="20" w:line="240" w:lineRule="auto"/>
              <w:ind w:left="100" w:right="100"/>
              <w:jc w:val="right"/>
            </w:pPr>
            <w:r>
              <w:rPr>
                <w:rFonts w:eastAsia="Arial" w:hAnsi="Arial" w:cs="Arial"/>
                <w:color w:val="000000"/>
                <w:szCs w:val="22"/>
              </w:rPr>
              <w:t>57</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9C8D9" w14:textId="77777777" w:rsidR="00216313" w:rsidRDefault="002132F6">
            <w:pPr>
              <w:keepNext/>
              <w:spacing w:before="20" w:after="20" w:line="240" w:lineRule="auto"/>
              <w:ind w:left="100" w:right="100"/>
              <w:jc w:val="right"/>
            </w:pPr>
            <w:r>
              <w:rPr>
                <w:rFonts w:eastAsia="Arial" w:hAnsi="Arial" w:cs="Arial"/>
                <w:color w:val="000000"/>
                <w:szCs w:val="22"/>
              </w:rPr>
              <w:t>71.9</w:t>
            </w:r>
          </w:p>
        </w:tc>
      </w:tr>
      <w:tr w:rsidR="00216313" w14:paraId="1C6F631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047A93"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F2B13" w14:textId="77777777" w:rsidR="00216313" w:rsidRDefault="002132F6">
            <w:pPr>
              <w:keepNext/>
              <w:spacing w:before="20" w:after="20" w:line="240" w:lineRule="auto"/>
              <w:ind w:left="100" w:right="100"/>
              <w:jc w:val="right"/>
            </w:pPr>
            <w:r>
              <w:rPr>
                <w:rFonts w:eastAsia="Arial" w:hAnsi="Arial" w:cs="Arial"/>
                <w:color w:val="000000"/>
                <w:szCs w:val="22"/>
              </w:rPr>
              <w:t>London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4514A" w14:textId="77777777" w:rsidR="00216313" w:rsidRDefault="002132F6">
            <w:pPr>
              <w:keepNext/>
              <w:spacing w:before="20" w:after="20" w:line="240" w:lineRule="auto"/>
              <w:ind w:left="100" w:right="100"/>
              <w:jc w:val="right"/>
            </w:pPr>
            <w:r>
              <w:rPr>
                <w:rFonts w:eastAsia="Arial" w:hAnsi="Arial" w:cs="Arial"/>
                <w:color w:val="000000"/>
                <w:szCs w:val="22"/>
              </w:rPr>
              <w:t>190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2F7879" w14:textId="77777777" w:rsidR="00216313" w:rsidRDefault="002132F6">
            <w:pPr>
              <w:keepNext/>
              <w:spacing w:before="20" w:after="20" w:line="240" w:lineRule="auto"/>
              <w:ind w:left="100" w:right="100"/>
              <w:jc w:val="right"/>
            </w:pPr>
            <w:r>
              <w:rPr>
                <w:rFonts w:eastAsia="Arial" w:hAnsi="Arial" w:cs="Arial"/>
                <w:color w:val="000000"/>
                <w:szCs w:val="22"/>
              </w:rPr>
              <w:t>258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2D85B5" w14:textId="77777777" w:rsidR="00216313" w:rsidRDefault="002132F6">
            <w:pPr>
              <w:keepNext/>
              <w:spacing w:before="20" w:after="20" w:line="240" w:lineRule="auto"/>
              <w:ind w:left="100" w:right="100"/>
              <w:jc w:val="right"/>
            </w:pPr>
            <w:r>
              <w:rPr>
                <w:rFonts w:eastAsia="Arial" w:hAnsi="Arial" w:cs="Arial"/>
                <w:color w:val="000000"/>
                <w:szCs w:val="22"/>
              </w:rPr>
              <w:t>73.6</w:t>
            </w:r>
          </w:p>
        </w:tc>
      </w:tr>
      <w:tr w:rsidR="00216313" w14:paraId="0F2B69E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970BF"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A75835" w14:textId="77777777" w:rsidR="00216313" w:rsidRDefault="002132F6">
            <w:pPr>
              <w:keepNext/>
              <w:spacing w:before="20" w:after="20" w:line="240" w:lineRule="auto"/>
              <w:ind w:left="100" w:right="100"/>
              <w:jc w:val="right"/>
            </w:pPr>
            <w:r>
              <w:rPr>
                <w:rFonts w:eastAsia="Arial" w:hAnsi="Arial" w:cs="Arial"/>
                <w:color w:val="000000"/>
                <w:szCs w:val="22"/>
              </w:rPr>
              <w:t>Northern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EFB6CF" w14:textId="77777777" w:rsidR="00216313" w:rsidRDefault="002132F6">
            <w:pPr>
              <w:keepNext/>
              <w:spacing w:before="20" w:after="20" w:line="240" w:lineRule="auto"/>
              <w:ind w:left="100" w:right="100"/>
              <w:jc w:val="right"/>
            </w:pPr>
            <w:r>
              <w:rPr>
                <w:rFonts w:eastAsia="Arial" w:hAnsi="Arial" w:cs="Arial"/>
                <w:color w:val="000000"/>
                <w:szCs w:val="22"/>
              </w:rPr>
              <w:t>34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4D699" w14:textId="77777777" w:rsidR="00216313" w:rsidRDefault="002132F6">
            <w:pPr>
              <w:keepNext/>
              <w:spacing w:before="20" w:after="20" w:line="240" w:lineRule="auto"/>
              <w:ind w:left="100" w:right="100"/>
              <w:jc w:val="right"/>
            </w:pPr>
            <w:r>
              <w:rPr>
                <w:rFonts w:eastAsia="Arial" w:hAnsi="Arial" w:cs="Arial"/>
                <w:color w:val="000000"/>
                <w:szCs w:val="22"/>
              </w:rPr>
              <w:t>46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99CA7" w14:textId="77777777" w:rsidR="00216313" w:rsidRDefault="002132F6">
            <w:pPr>
              <w:keepNext/>
              <w:spacing w:before="20" w:after="20" w:line="240" w:lineRule="auto"/>
              <w:ind w:left="100" w:right="100"/>
              <w:jc w:val="right"/>
            </w:pPr>
            <w:r>
              <w:rPr>
                <w:rFonts w:eastAsia="Arial" w:hAnsi="Arial" w:cs="Arial"/>
                <w:color w:val="000000"/>
                <w:szCs w:val="22"/>
              </w:rPr>
              <w:t>73.9</w:t>
            </w:r>
          </w:p>
        </w:tc>
      </w:tr>
      <w:tr w:rsidR="00216313" w14:paraId="0154999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A24A6"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CBF75" w14:textId="77777777" w:rsidR="00216313" w:rsidRDefault="002132F6">
            <w:pPr>
              <w:keepNext/>
              <w:spacing w:before="20" w:after="20" w:line="240" w:lineRule="auto"/>
              <w:ind w:left="100" w:right="100"/>
              <w:jc w:val="right"/>
            </w:pPr>
            <w:r>
              <w:rPr>
                <w:rFonts w:eastAsia="Arial" w:hAnsi="Arial" w:cs="Arial"/>
                <w:color w:val="000000"/>
                <w:szCs w:val="22"/>
              </w:rPr>
              <w:t>Severn Institute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39CC77"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5A65C"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ABC295" w14:textId="77777777" w:rsidR="00216313" w:rsidRDefault="002132F6">
            <w:pPr>
              <w:keepNext/>
              <w:spacing w:before="20" w:after="20" w:line="240" w:lineRule="auto"/>
              <w:ind w:left="100" w:right="100"/>
              <w:jc w:val="right"/>
            </w:pPr>
            <w:r>
              <w:rPr>
                <w:rFonts w:eastAsia="Arial" w:hAnsi="Arial" w:cs="Arial"/>
                <w:color w:val="000000"/>
                <w:szCs w:val="22"/>
              </w:rPr>
              <w:t>100.0</w:t>
            </w:r>
          </w:p>
        </w:tc>
      </w:tr>
      <w:tr w:rsidR="00216313" w14:paraId="2CF7B3F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94BF99"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871B96" w14:textId="77777777" w:rsidR="00216313" w:rsidRDefault="002132F6">
            <w:pPr>
              <w:keepNext/>
              <w:spacing w:before="20" w:after="20" w:line="240" w:lineRule="auto"/>
              <w:ind w:left="100" w:right="100"/>
              <w:jc w:val="right"/>
            </w:pPr>
            <w:r>
              <w:rPr>
                <w:rFonts w:eastAsia="Arial" w:hAnsi="Arial" w:cs="Arial"/>
                <w:color w:val="000000"/>
                <w:szCs w:val="22"/>
              </w:rPr>
              <w:t>South 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A2804" w14:textId="77777777" w:rsidR="00216313" w:rsidRDefault="002132F6">
            <w:pPr>
              <w:keepNext/>
              <w:spacing w:before="20" w:after="20" w:line="240" w:lineRule="auto"/>
              <w:ind w:left="100" w:right="100"/>
              <w:jc w:val="right"/>
            </w:pPr>
            <w:r>
              <w:rPr>
                <w:rFonts w:eastAsia="Arial" w:hAnsi="Arial" w:cs="Arial"/>
                <w:color w:val="000000"/>
                <w:szCs w:val="22"/>
              </w:rPr>
              <w:t>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1DED6F" w14:textId="77777777" w:rsidR="00216313" w:rsidRDefault="002132F6">
            <w:pPr>
              <w:keepNext/>
              <w:spacing w:before="20" w:after="20" w:line="240" w:lineRule="auto"/>
              <w:ind w:left="100" w:right="100"/>
              <w:jc w:val="right"/>
            </w:pPr>
            <w:r>
              <w:rPr>
                <w:rFonts w:eastAsia="Arial" w:hAnsi="Arial" w:cs="Arial"/>
                <w:color w:val="000000"/>
                <w:szCs w:val="22"/>
              </w:rPr>
              <w:t>10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2A75D8" w14:textId="77777777" w:rsidR="00216313" w:rsidRDefault="002132F6">
            <w:pPr>
              <w:keepNext/>
              <w:spacing w:before="20" w:after="20" w:line="240" w:lineRule="auto"/>
              <w:ind w:left="100" w:right="100"/>
              <w:jc w:val="right"/>
            </w:pPr>
            <w:r>
              <w:rPr>
                <w:rFonts w:eastAsia="Arial" w:hAnsi="Arial" w:cs="Arial"/>
                <w:color w:val="000000"/>
                <w:szCs w:val="22"/>
              </w:rPr>
              <w:t>90.0</w:t>
            </w:r>
          </w:p>
        </w:tc>
      </w:tr>
      <w:tr w:rsidR="00216313" w14:paraId="6DDE05F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0C68E"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E00AA" w14:textId="77777777" w:rsidR="00216313" w:rsidRDefault="002132F6">
            <w:pPr>
              <w:keepNext/>
              <w:spacing w:before="20" w:after="20" w:line="240" w:lineRule="auto"/>
              <w:ind w:left="100" w:right="100"/>
              <w:jc w:val="right"/>
            </w:pPr>
            <w:r>
              <w:rPr>
                <w:rFonts w:eastAsia="Arial" w:hAnsi="Arial" w:cs="Arial"/>
                <w:color w:val="000000"/>
                <w:szCs w:val="22"/>
              </w:rPr>
              <w:t>Wales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BC53BF" w14:textId="77777777" w:rsidR="00216313" w:rsidRDefault="002132F6">
            <w:pPr>
              <w:keepNext/>
              <w:spacing w:before="20" w:after="20" w:line="240" w:lineRule="auto"/>
              <w:ind w:left="100" w:right="100"/>
              <w:jc w:val="right"/>
            </w:pPr>
            <w:r>
              <w:rPr>
                <w:rFonts w:eastAsia="Arial" w:hAnsi="Arial" w:cs="Arial"/>
                <w:color w:val="000000"/>
                <w:szCs w:val="22"/>
              </w:rPr>
              <w:t>35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5A5FE" w14:textId="77777777" w:rsidR="00216313" w:rsidRDefault="002132F6">
            <w:pPr>
              <w:keepNext/>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DF8C8" w14:textId="77777777" w:rsidR="00216313" w:rsidRDefault="002132F6">
            <w:pPr>
              <w:keepNext/>
              <w:spacing w:before="20" w:after="20" w:line="240" w:lineRule="auto"/>
              <w:ind w:left="100" w:right="100"/>
              <w:jc w:val="right"/>
            </w:pPr>
            <w:r>
              <w:rPr>
                <w:rFonts w:eastAsia="Arial" w:hAnsi="Arial" w:cs="Arial"/>
                <w:color w:val="000000"/>
                <w:szCs w:val="22"/>
              </w:rPr>
              <w:t>54.7</w:t>
            </w:r>
          </w:p>
        </w:tc>
      </w:tr>
      <w:tr w:rsidR="00216313" w14:paraId="27F428C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98CC58"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E43B89" w14:textId="77777777" w:rsidR="00216313" w:rsidRDefault="002132F6">
            <w:pPr>
              <w:keepNext/>
              <w:spacing w:before="20" w:after="20" w:line="240" w:lineRule="auto"/>
              <w:ind w:left="100" w:right="100"/>
              <w:jc w:val="right"/>
            </w:pPr>
            <w:r>
              <w:rPr>
                <w:rFonts w:eastAsia="Arial" w:hAnsi="Arial" w:cs="Arial"/>
                <w:color w:val="000000"/>
                <w:szCs w:val="22"/>
              </w:rPr>
              <w:t>Wessex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CCE271" w14:textId="77777777" w:rsidR="00216313" w:rsidRDefault="002132F6">
            <w:pPr>
              <w:keepNext/>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17E3A5" w14:textId="77777777" w:rsidR="00216313" w:rsidRDefault="002132F6">
            <w:pPr>
              <w:keepNext/>
              <w:spacing w:before="20" w:after="20" w:line="240" w:lineRule="auto"/>
              <w:ind w:left="100" w:right="100"/>
              <w:jc w:val="right"/>
            </w:pPr>
            <w:r>
              <w:rPr>
                <w:rFonts w:eastAsia="Arial" w:hAnsi="Arial" w:cs="Arial"/>
                <w:color w:val="000000"/>
                <w:szCs w:val="22"/>
              </w:rPr>
              <w:t>49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4D534" w14:textId="77777777" w:rsidR="00216313" w:rsidRDefault="002132F6">
            <w:pPr>
              <w:keepNext/>
              <w:spacing w:before="20" w:after="20" w:line="240" w:lineRule="auto"/>
              <w:ind w:left="100" w:right="100"/>
              <w:jc w:val="right"/>
            </w:pPr>
            <w:r>
              <w:rPr>
                <w:rFonts w:eastAsia="Arial" w:hAnsi="Arial" w:cs="Arial"/>
                <w:color w:val="000000"/>
                <w:szCs w:val="22"/>
              </w:rPr>
              <w:t>67.3</w:t>
            </w:r>
          </w:p>
        </w:tc>
      </w:tr>
      <w:tr w:rsidR="00216313" w14:paraId="2A080C1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CE0315"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5928D3" w14:textId="77777777" w:rsidR="00216313" w:rsidRDefault="002132F6">
            <w:pPr>
              <w:keepNext/>
              <w:spacing w:before="20" w:after="20" w:line="240" w:lineRule="auto"/>
              <w:ind w:left="100" w:right="100"/>
              <w:jc w:val="right"/>
            </w:pPr>
            <w:r>
              <w:rPr>
                <w:rFonts w:eastAsia="Arial" w:hAnsi="Arial" w:cs="Arial"/>
                <w:color w:val="000000"/>
                <w:szCs w:val="22"/>
              </w:rPr>
              <w:t>West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800B96" w14:textId="77777777" w:rsidR="00216313" w:rsidRDefault="002132F6">
            <w:pPr>
              <w:keepNext/>
              <w:spacing w:before="20" w:after="20" w:line="240" w:lineRule="auto"/>
              <w:ind w:left="100" w:right="100"/>
              <w:jc w:val="right"/>
            </w:pPr>
            <w:r>
              <w:rPr>
                <w:rFonts w:eastAsia="Arial" w:hAnsi="Arial" w:cs="Arial"/>
                <w:color w:val="000000"/>
                <w:szCs w:val="22"/>
              </w:rPr>
              <w:t>66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9204F" w14:textId="77777777" w:rsidR="00216313" w:rsidRDefault="002132F6">
            <w:pPr>
              <w:keepNext/>
              <w:spacing w:before="20" w:after="20" w:line="240" w:lineRule="auto"/>
              <w:ind w:left="100" w:right="100"/>
              <w:jc w:val="right"/>
            </w:pPr>
            <w:r>
              <w:rPr>
                <w:rFonts w:eastAsia="Arial" w:hAnsi="Arial" w:cs="Arial"/>
                <w:color w:val="000000"/>
                <w:szCs w:val="22"/>
              </w:rPr>
              <w:t>96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92D9F" w14:textId="77777777" w:rsidR="00216313" w:rsidRDefault="002132F6">
            <w:pPr>
              <w:keepNext/>
              <w:spacing w:before="20" w:after="20" w:line="240" w:lineRule="auto"/>
              <w:ind w:left="100" w:right="100"/>
              <w:jc w:val="right"/>
            </w:pPr>
            <w:r>
              <w:rPr>
                <w:rFonts w:eastAsia="Arial" w:hAnsi="Arial" w:cs="Arial"/>
                <w:color w:val="000000"/>
                <w:szCs w:val="22"/>
              </w:rPr>
              <w:t>68.8</w:t>
            </w:r>
          </w:p>
        </w:tc>
      </w:tr>
      <w:tr w:rsidR="00216313" w14:paraId="0AE5989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C3EA2E"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B9FCF" w14:textId="77777777" w:rsidR="00216313" w:rsidRDefault="002132F6">
            <w:pPr>
              <w:keepNext/>
              <w:spacing w:before="20" w:after="20" w:line="240" w:lineRule="auto"/>
              <w:ind w:left="100" w:right="100"/>
              <w:jc w:val="right"/>
            </w:pPr>
            <w:r>
              <w:rPr>
                <w:rFonts w:eastAsia="Arial" w:hAnsi="Arial" w:cs="Arial"/>
                <w:color w:val="000000"/>
                <w:szCs w:val="22"/>
              </w:rPr>
              <w:t>West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2E8B6A" w14:textId="77777777" w:rsidR="00216313" w:rsidRDefault="002132F6">
            <w:pPr>
              <w:keepNext/>
              <w:spacing w:before="20" w:after="20" w:line="240" w:lineRule="auto"/>
              <w:ind w:left="100" w:right="100"/>
              <w:jc w:val="right"/>
            </w:pPr>
            <w:r>
              <w:rPr>
                <w:rFonts w:eastAsia="Arial" w:hAnsi="Arial" w:cs="Arial"/>
                <w:color w:val="000000"/>
                <w:szCs w:val="22"/>
              </w:rPr>
              <w:t>16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A7125D" w14:textId="77777777" w:rsidR="00216313" w:rsidRDefault="002132F6">
            <w:pPr>
              <w:keepNext/>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783DBE" w14:textId="77777777" w:rsidR="00216313" w:rsidRDefault="002132F6">
            <w:pPr>
              <w:keepNext/>
              <w:spacing w:before="20" w:after="20" w:line="240" w:lineRule="auto"/>
              <w:ind w:left="100" w:right="100"/>
              <w:jc w:val="right"/>
            </w:pPr>
            <w:r>
              <w:rPr>
                <w:rFonts w:eastAsia="Arial" w:hAnsi="Arial" w:cs="Arial"/>
                <w:color w:val="000000"/>
                <w:szCs w:val="22"/>
              </w:rPr>
              <w:t>80.0</w:t>
            </w:r>
          </w:p>
        </w:tc>
      </w:tr>
      <w:tr w:rsidR="00216313" w14:paraId="4ABC2BF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A8D6D"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B06285" w14:textId="77777777" w:rsidR="00216313" w:rsidRDefault="002132F6">
            <w:pPr>
              <w:keepNext/>
              <w:spacing w:before="20" w:after="20" w:line="240" w:lineRule="auto"/>
              <w:ind w:left="100" w:right="100"/>
              <w:jc w:val="right"/>
            </w:pPr>
            <w:r>
              <w:rPr>
                <w:rFonts w:eastAsia="Arial" w:hAnsi="Arial" w:cs="Arial"/>
                <w:color w:val="000000"/>
                <w:szCs w:val="22"/>
              </w:rPr>
              <w:t>Yorkshire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04C94" w14:textId="77777777" w:rsidR="00216313" w:rsidRDefault="002132F6">
            <w:pPr>
              <w:keepNext/>
              <w:spacing w:before="20" w:after="20" w:line="240" w:lineRule="auto"/>
              <w:ind w:left="100" w:right="100"/>
              <w:jc w:val="right"/>
            </w:pPr>
            <w:r>
              <w:rPr>
                <w:rFonts w:eastAsia="Arial" w:hAnsi="Arial" w:cs="Arial"/>
                <w:color w:val="000000"/>
                <w:szCs w:val="22"/>
              </w:rPr>
              <w:t>65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68F72" w14:textId="77777777" w:rsidR="00216313" w:rsidRDefault="002132F6">
            <w:pPr>
              <w:keepNext/>
              <w:spacing w:before="20" w:after="20" w:line="240" w:lineRule="auto"/>
              <w:ind w:left="100" w:right="100"/>
              <w:jc w:val="right"/>
            </w:pPr>
            <w:r>
              <w:rPr>
                <w:rFonts w:eastAsia="Arial" w:hAnsi="Arial" w:cs="Arial"/>
                <w:color w:val="000000"/>
                <w:szCs w:val="22"/>
              </w:rPr>
              <w:t>96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A05C6" w14:textId="77777777" w:rsidR="00216313" w:rsidRDefault="002132F6">
            <w:pPr>
              <w:keepNext/>
              <w:spacing w:before="20" w:after="20" w:line="240" w:lineRule="auto"/>
              <w:ind w:left="100" w:right="100"/>
              <w:jc w:val="right"/>
            </w:pPr>
            <w:r>
              <w:rPr>
                <w:rFonts w:eastAsia="Arial" w:hAnsi="Arial" w:cs="Arial"/>
                <w:color w:val="000000"/>
                <w:szCs w:val="22"/>
              </w:rPr>
              <w:t>67.7</w:t>
            </w:r>
          </w:p>
        </w:tc>
      </w:tr>
      <w:tr w:rsidR="00216313" w14:paraId="07C7F94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F03F16"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B0EEFB" w14:textId="77777777" w:rsidR="00216313" w:rsidRDefault="002132F6">
            <w:pPr>
              <w:keepNext/>
              <w:spacing w:before="20" w:after="20" w:line="240" w:lineRule="auto"/>
              <w:ind w:left="100" w:right="100"/>
              <w:jc w:val="right"/>
            </w:pPr>
            <w:r>
              <w:rPr>
                <w:rFonts w:eastAsia="Arial" w:hAnsi="Arial" w:cs="Arial"/>
                <w:color w:val="000000"/>
                <w:szCs w:val="22"/>
              </w:rPr>
              <w:t>East of England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CF1AB" w14:textId="77777777" w:rsidR="00216313" w:rsidRDefault="002132F6">
            <w:pPr>
              <w:keepNext/>
              <w:spacing w:before="20" w:after="20" w:line="240" w:lineRule="auto"/>
              <w:ind w:left="100" w:right="100"/>
              <w:jc w:val="right"/>
            </w:pPr>
            <w:r>
              <w:rPr>
                <w:rFonts w:eastAsia="Arial" w:hAnsi="Arial" w:cs="Arial"/>
                <w:color w:val="000000"/>
                <w:szCs w:val="22"/>
              </w:rPr>
              <w:t>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008D5" w14:textId="77777777" w:rsidR="00216313" w:rsidRDefault="002132F6">
            <w:pPr>
              <w:keepNext/>
              <w:spacing w:before="20" w:after="20" w:line="240" w:lineRule="auto"/>
              <w:ind w:left="100" w:right="100"/>
              <w:jc w:val="right"/>
            </w:pPr>
            <w:r>
              <w:rPr>
                <w:rFonts w:eastAsia="Arial" w:hAnsi="Arial" w:cs="Arial"/>
                <w:color w:val="000000"/>
                <w:szCs w:val="22"/>
              </w:rPr>
              <w:t>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FB9CE" w14:textId="77777777" w:rsidR="00216313" w:rsidRDefault="002132F6">
            <w:pPr>
              <w:keepNext/>
              <w:spacing w:before="20" w:after="20" w:line="240" w:lineRule="auto"/>
              <w:ind w:left="100" w:right="100"/>
              <w:jc w:val="right"/>
            </w:pPr>
            <w:r>
              <w:rPr>
                <w:rFonts w:eastAsia="Arial" w:hAnsi="Arial" w:cs="Arial"/>
                <w:color w:val="000000"/>
                <w:szCs w:val="22"/>
              </w:rPr>
              <w:t>68.1</w:t>
            </w:r>
          </w:p>
        </w:tc>
      </w:tr>
      <w:tr w:rsidR="00216313" w14:paraId="3BE7261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3637A"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BFFC3" w14:textId="77777777" w:rsidR="00216313" w:rsidRDefault="002132F6">
            <w:pPr>
              <w:keepNext/>
              <w:spacing w:before="20" w:after="20" w:line="240" w:lineRule="auto"/>
              <w:ind w:left="100" w:right="100"/>
              <w:jc w:val="right"/>
            </w:pPr>
            <w:r>
              <w:rPr>
                <w:rFonts w:eastAsia="Arial" w:hAnsi="Arial" w:cs="Arial"/>
                <w:color w:val="000000"/>
                <w:szCs w:val="22"/>
              </w:rPr>
              <w:t>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8F9769" w14:textId="77777777" w:rsidR="00216313" w:rsidRDefault="002132F6">
            <w:pPr>
              <w:keepNext/>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05A22" w14:textId="77777777" w:rsidR="00216313" w:rsidRDefault="002132F6">
            <w:pPr>
              <w:keepNext/>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E8CAA" w14:textId="77777777" w:rsidR="00216313" w:rsidRDefault="002132F6">
            <w:pPr>
              <w:keepNext/>
              <w:spacing w:before="20" w:after="20" w:line="240" w:lineRule="auto"/>
              <w:ind w:left="100" w:right="100"/>
              <w:jc w:val="right"/>
            </w:pPr>
            <w:r>
              <w:rPr>
                <w:rFonts w:eastAsia="Arial" w:hAnsi="Arial" w:cs="Arial"/>
                <w:color w:val="000000"/>
                <w:szCs w:val="22"/>
              </w:rPr>
              <w:t>71.4</w:t>
            </w:r>
          </w:p>
        </w:tc>
      </w:tr>
      <w:tr w:rsidR="00216313" w14:paraId="7344AA9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ACC2AE"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558E3" w14:textId="77777777" w:rsidR="00216313" w:rsidRDefault="002132F6">
            <w:pPr>
              <w:keepNext/>
              <w:spacing w:before="20" w:after="20" w:line="240" w:lineRule="auto"/>
              <w:ind w:left="100" w:right="100"/>
              <w:jc w:val="right"/>
            </w:pPr>
            <w:r>
              <w:rPr>
                <w:rFonts w:eastAsia="Arial" w:hAnsi="Arial" w:cs="Arial"/>
                <w:color w:val="000000"/>
                <w:szCs w:val="22"/>
              </w:rPr>
              <w:t>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FE7D6" w14:textId="77777777" w:rsidR="00216313" w:rsidRDefault="002132F6">
            <w:pPr>
              <w:keepNext/>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0DE1BF"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A3088" w14:textId="77777777" w:rsidR="00216313" w:rsidRDefault="002132F6">
            <w:pPr>
              <w:keepNext/>
              <w:spacing w:before="20" w:after="20" w:line="240" w:lineRule="auto"/>
              <w:ind w:left="100" w:right="100"/>
              <w:jc w:val="right"/>
            </w:pPr>
            <w:r>
              <w:rPr>
                <w:rFonts w:eastAsia="Arial" w:hAnsi="Arial" w:cs="Arial"/>
                <w:color w:val="000000"/>
                <w:szCs w:val="22"/>
              </w:rPr>
              <w:t>66.7</w:t>
            </w:r>
          </w:p>
        </w:tc>
      </w:tr>
      <w:tr w:rsidR="00216313" w14:paraId="174C078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082B9"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3CB66" w14:textId="77777777" w:rsidR="00216313" w:rsidRDefault="002132F6">
            <w:pPr>
              <w:keepNext/>
              <w:spacing w:before="20" w:after="20" w:line="240" w:lineRule="auto"/>
              <w:ind w:left="100" w:right="100"/>
              <w:jc w:val="right"/>
            </w:pPr>
            <w:r>
              <w:rPr>
                <w:rFonts w:eastAsia="Arial" w:hAnsi="Arial" w:cs="Arial"/>
                <w:color w:val="000000"/>
                <w:szCs w:val="22"/>
              </w:rPr>
              <w:t>KSS (Kent,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ED9E1" w14:textId="77777777" w:rsidR="00216313" w:rsidRDefault="002132F6">
            <w:pPr>
              <w:keepNext/>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94DB3" w14:textId="77777777" w:rsidR="00216313" w:rsidRDefault="002132F6">
            <w:pPr>
              <w:keepNext/>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36B85F" w14:textId="77777777" w:rsidR="00216313" w:rsidRDefault="002132F6">
            <w:pPr>
              <w:keepNext/>
              <w:spacing w:before="20" w:after="20" w:line="240" w:lineRule="auto"/>
              <w:ind w:left="100" w:right="100"/>
              <w:jc w:val="right"/>
            </w:pPr>
            <w:r>
              <w:rPr>
                <w:rFonts w:eastAsia="Arial" w:hAnsi="Arial" w:cs="Arial"/>
                <w:color w:val="000000"/>
                <w:szCs w:val="22"/>
              </w:rPr>
              <w:t>78.6</w:t>
            </w:r>
          </w:p>
        </w:tc>
      </w:tr>
      <w:tr w:rsidR="00216313" w14:paraId="3F571B3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998EA"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C1ECE" w14:textId="77777777" w:rsidR="00216313" w:rsidRDefault="002132F6">
            <w:pPr>
              <w:keepNext/>
              <w:spacing w:before="20" w:after="20" w:line="240" w:lineRule="auto"/>
              <w:ind w:left="100" w:right="100"/>
              <w:jc w:val="right"/>
            </w:pPr>
            <w:r>
              <w:rPr>
                <w:rFonts w:eastAsia="Arial" w:hAnsi="Arial" w:cs="Arial"/>
                <w:color w:val="000000"/>
                <w:szCs w:val="22"/>
              </w:rPr>
              <w:t>Mersey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6777D" w14:textId="77777777" w:rsidR="00216313" w:rsidRDefault="002132F6">
            <w:pPr>
              <w:keepNext/>
              <w:spacing w:before="20" w:after="20" w:line="240" w:lineRule="auto"/>
              <w:ind w:left="100" w:right="100"/>
              <w:jc w:val="right"/>
            </w:pPr>
            <w:r>
              <w:rPr>
                <w:rFonts w:eastAsia="Arial" w:hAnsi="Arial" w:cs="Arial"/>
                <w:color w:val="000000"/>
                <w:szCs w:val="22"/>
              </w:rPr>
              <w:t>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92C829" w14:textId="77777777" w:rsidR="00216313" w:rsidRDefault="002132F6">
            <w:pPr>
              <w:keepNext/>
              <w:spacing w:before="20" w:after="20" w:line="240" w:lineRule="auto"/>
              <w:ind w:left="100" w:right="100"/>
              <w:jc w:val="right"/>
            </w:pPr>
            <w:r>
              <w:rPr>
                <w:rFonts w:eastAsia="Arial" w:hAnsi="Arial" w:cs="Arial"/>
                <w:color w:val="000000"/>
                <w:szCs w:val="22"/>
              </w:rPr>
              <w:t>58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59DE5" w14:textId="77777777" w:rsidR="00216313" w:rsidRDefault="002132F6">
            <w:pPr>
              <w:keepNext/>
              <w:spacing w:before="20" w:after="20" w:line="240" w:lineRule="auto"/>
              <w:ind w:left="100" w:right="100"/>
              <w:jc w:val="right"/>
            </w:pPr>
            <w:r>
              <w:rPr>
                <w:rFonts w:eastAsia="Arial" w:hAnsi="Arial" w:cs="Arial"/>
                <w:color w:val="000000"/>
                <w:szCs w:val="22"/>
              </w:rPr>
              <w:t>74.1</w:t>
            </w:r>
          </w:p>
        </w:tc>
      </w:tr>
      <w:tr w:rsidR="00216313" w14:paraId="79F129E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C7363"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36558" w14:textId="77777777" w:rsidR="00216313" w:rsidRDefault="002132F6">
            <w:pPr>
              <w:keepNext/>
              <w:spacing w:before="20" w:after="20" w:line="240" w:lineRule="auto"/>
              <w:ind w:left="100" w:right="100"/>
              <w:jc w:val="right"/>
            </w:pPr>
            <w:r>
              <w:rPr>
                <w:rFonts w:eastAsia="Arial" w:hAnsi="Arial" w:cs="Arial"/>
                <w:color w:val="000000"/>
                <w:szCs w:val="22"/>
              </w:rPr>
              <w:t>North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3CCA4" w14:textId="77777777" w:rsidR="00216313" w:rsidRDefault="002132F6">
            <w:pPr>
              <w:keepNext/>
              <w:spacing w:before="20" w:after="20" w:line="240" w:lineRule="auto"/>
              <w:ind w:left="100" w:right="100"/>
              <w:jc w:val="right"/>
            </w:pPr>
            <w:r>
              <w:rPr>
                <w:rFonts w:eastAsia="Arial" w:hAnsi="Arial" w:cs="Arial"/>
                <w:color w:val="000000"/>
                <w:szCs w:val="22"/>
              </w:rPr>
              <w:t>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7E8A18" w14:textId="77777777" w:rsidR="00216313" w:rsidRDefault="002132F6">
            <w:pPr>
              <w:keepNext/>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847E61" w14:textId="77777777" w:rsidR="00216313" w:rsidRDefault="002132F6">
            <w:pPr>
              <w:keepNext/>
              <w:spacing w:before="20" w:after="20" w:line="240" w:lineRule="auto"/>
              <w:ind w:left="100" w:right="100"/>
              <w:jc w:val="right"/>
            </w:pPr>
            <w:r>
              <w:rPr>
                <w:rFonts w:eastAsia="Arial" w:hAnsi="Arial" w:cs="Arial"/>
                <w:color w:val="000000"/>
                <w:szCs w:val="22"/>
              </w:rPr>
              <w:t>85.7</w:t>
            </w:r>
          </w:p>
        </w:tc>
      </w:tr>
      <w:tr w:rsidR="00216313" w14:paraId="1DA9646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E15484"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741E72" w14:textId="77777777" w:rsidR="00216313" w:rsidRDefault="002132F6">
            <w:pPr>
              <w:keepNext/>
              <w:spacing w:before="20" w:after="20" w:line="240" w:lineRule="auto"/>
              <w:ind w:left="100" w:right="100"/>
              <w:jc w:val="right"/>
            </w:pPr>
            <w:r>
              <w:rPr>
                <w:rFonts w:eastAsia="Arial" w:hAnsi="Arial" w:cs="Arial"/>
                <w:color w:val="000000"/>
                <w:szCs w:val="22"/>
              </w:rPr>
              <w:t>North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0FB18" w14:textId="77777777" w:rsidR="00216313" w:rsidRDefault="002132F6">
            <w:pPr>
              <w:keepNext/>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6D8EF9" w14:textId="77777777" w:rsidR="00216313" w:rsidRDefault="002132F6">
            <w:pPr>
              <w:keepNext/>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12DCB1" w14:textId="77777777" w:rsidR="00216313" w:rsidRDefault="002132F6">
            <w:pPr>
              <w:keepNext/>
              <w:spacing w:before="20" w:after="20" w:line="240" w:lineRule="auto"/>
              <w:ind w:left="100" w:right="100"/>
              <w:jc w:val="right"/>
            </w:pPr>
            <w:r>
              <w:rPr>
                <w:rFonts w:eastAsia="Arial" w:hAnsi="Arial" w:cs="Arial"/>
                <w:color w:val="000000"/>
                <w:szCs w:val="22"/>
              </w:rPr>
              <w:t>88.9</w:t>
            </w:r>
          </w:p>
        </w:tc>
      </w:tr>
      <w:tr w:rsidR="00216313" w14:paraId="6C962CB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7E28ED"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4CD96" w14:textId="77777777" w:rsidR="00216313" w:rsidRDefault="002132F6">
            <w:pPr>
              <w:keepNext/>
              <w:spacing w:before="20" w:after="20" w:line="240" w:lineRule="auto"/>
              <w:ind w:left="100" w:right="100"/>
              <w:jc w:val="right"/>
            </w:pPr>
            <w:r>
              <w:rPr>
                <w:rFonts w:eastAsia="Arial" w:hAnsi="Arial" w:cs="Arial"/>
                <w:color w:val="000000"/>
                <w:szCs w:val="22"/>
              </w:rPr>
              <w:t>North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FC3E4" w14:textId="77777777" w:rsidR="00216313" w:rsidRDefault="002132F6">
            <w:pPr>
              <w:keepNext/>
              <w:spacing w:before="20" w:after="20" w:line="240" w:lineRule="auto"/>
              <w:ind w:left="100" w:right="100"/>
              <w:jc w:val="right"/>
            </w:pPr>
            <w:r>
              <w:rPr>
                <w:rFonts w:eastAsia="Arial" w:hAnsi="Arial" w:cs="Arial"/>
                <w:color w:val="000000"/>
                <w:szCs w:val="22"/>
              </w:rPr>
              <w:t>28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AD7D8" w14:textId="77777777" w:rsidR="00216313" w:rsidRDefault="002132F6">
            <w:pPr>
              <w:keepNext/>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876764" w14:textId="77777777" w:rsidR="00216313" w:rsidRDefault="002132F6">
            <w:pPr>
              <w:keepNext/>
              <w:spacing w:before="20" w:after="20" w:line="240" w:lineRule="auto"/>
              <w:ind w:left="100" w:right="100"/>
              <w:jc w:val="right"/>
            </w:pPr>
            <w:r>
              <w:rPr>
                <w:rFonts w:eastAsia="Arial" w:hAnsi="Arial" w:cs="Arial"/>
                <w:color w:val="000000"/>
                <w:szCs w:val="22"/>
              </w:rPr>
              <w:t>73.7</w:t>
            </w:r>
          </w:p>
        </w:tc>
      </w:tr>
      <w:tr w:rsidR="00216313" w14:paraId="404942A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3E2399"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88A8F" w14:textId="77777777" w:rsidR="00216313" w:rsidRDefault="002132F6">
            <w:pPr>
              <w:keepNext/>
              <w:spacing w:before="20" w:after="20" w:line="240" w:lineRule="auto"/>
              <w:ind w:left="100" w:right="100"/>
              <w:jc w:val="right"/>
            </w:pPr>
            <w:r>
              <w:rPr>
                <w:rFonts w:eastAsia="Arial" w:hAnsi="Arial" w:cs="Arial"/>
                <w:color w:val="000000"/>
                <w:szCs w:val="22"/>
              </w:rPr>
              <w:t>North Western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1871F5" w14:textId="77777777" w:rsidR="00216313" w:rsidRDefault="002132F6">
            <w:pPr>
              <w:keepNext/>
              <w:spacing w:before="20" w:after="20" w:line="240" w:lineRule="auto"/>
              <w:ind w:left="100" w:right="100"/>
              <w:jc w:val="right"/>
            </w:pPr>
            <w:r>
              <w:rPr>
                <w:rFonts w:eastAsia="Arial" w:hAnsi="Arial" w:cs="Arial"/>
                <w:color w:val="000000"/>
                <w:szCs w:val="22"/>
              </w:rPr>
              <w:t>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D88DF5" w14:textId="77777777" w:rsidR="00216313" w:rsidRDefault="002132F6">
            <w:pPr>
              <w:keepNext/>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AD48F" w14:textId="77777777" w:rsidR="00216313" w:rsidRDefault="002132F6">
            <w:pPr>
              <w:keepNext/>
              <w:spacing w:before="20" w:after="20" w:line="240" w:lineRule="auto"/>
              <w:ind w:left="100" w:right="100"/>
              <w:jc w:val="right"/>
            </w:pPr>
            <w:r>
              <w:rPr>
                <w:rFonts w:eastAsia="Arial" w:hAnsi="Arial" w:cs="Arial"/>
                <w:color w:val="000000"/>
                <w:szCs w:val="22"/>
              </w:rPr>
              <w:t>85.0</w:t>
            </w:r>
          </w:p>
        </w:tc>
      </w:tr>
      <w:tr w:rsidR="00216313" w14:paraId="309DFC2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8EA5D5"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7CB9D0" w14:textId="77777777" w:rsidR="00216313" w:rsidRDefault="002132F6">
            <w:pPr>
              <w:keepNext/>
              <w:spacing w:before="20" w:after="20" w:line="240" w:lineRule="auto"/>
              <w:ind w:left="100" w:right="100"/>
              <w:jc w:val="right"/>
            </w:pPr>
            <w:r>
              <w:rPr>
                <w:rFonts w:eastAsia="Arial" w:hAnsi="Arial" w:cs="Arial"/>
                <w:color w:val="000000"/>
                <w:szCs w:val="22"/>
              </w:rPr>
              <w:t>Northern Ireland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F14DCF" w14:textId="77777777" w:rsidR="00216313" w:rsidRDefault="002132F6">
            <w:pPr>
              <w:keepNext/>
              <w:spacing w:before="20" w:after="20" w:line="240" w:lineRule="auto"/>
              <w:ind w:left="100" w:right="100"/>
              <w:jc w:val="right"/>
            </w:pPr>
            <w:r>
              <w:rPr>
                <w:rFonts w:eastAsia="Arial" w:hAnsi="Arial" w:cs="Arial"/>
                <w:color w:val="000000"/>
                <w:szCs w:val="22"/>
              </w:rPr>
              <w:t>18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42D198" w14:textId="77777777" w:rsidR="00216313" w:rsidRDefault="002132F6">
            <w:pPr>
              <w:keepNext/>
              <w:spacing w:before="20" w:after="20" w:line="240" w:lineRule="auto"/>
              <w:ind w:left="100" w:right="100"/>
              <w:jc w:val="right"/>
            </w:pPr>
            <w:r>
              <w:rPr>
                <w:rFonts w:eastAsia="Arial" w:hAnsi="Arial" w:cs="Arial"/>
                <w:color w:val="000000"/>
                <w:szCs w:val="22"/>
              </w:rPr>
              <w:t>26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6F946E" w14:textId="77777777" w:rsidR="00216313" w:rsidRDefault="002132F6">
            <w:pPr>
              <w:keepNext/>
              <w:spacing w:before="20" w:after="20" w:line="240" w:lineRule="auto"/>
              <w:ind w:left="100" w:right="100"/>
              <w:jc w:val="right"/>
            </w:pPr>
            <w:r>
              <w:rPr>
                <w:rFonts w:eastAsia="Arial" w:hAnsi="Arial" w:cs="Arial"/>
                <w:color w:val="000000"/>
                <w:szCs w:val="22"/>
              </w:rPr>
              <w:t>69.2</w:t>
            </w:r>
          </w:p>
        </w:tc>
      </w:tr>
      <w:tr w:rsidR="00216313" w14:paraId="7AB92B5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DE525C"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0A66A1" w14:textId="77777777" w:rsidR="00216313" w:rsidRDefault="002132F6">
            <w:pPr>
              <w:keepNext/>
              <w:spacing w:before="20" w:after="20" w:line="240" w:lineRule="auto"/>
              <w:ind w:left="100" w:right="100"/>
              <w:jc w:val="right"/>
            </w:pPr>
            <w:r>
              <w:rPr>
                <w:rFonts w:eastAsia="Arial" w:hAnsi="Arial" w:cs="Arial"/>
                <w:color w:val="000000"/>
                <w:szCs w:val="22"/>
              </w:rPr>
              <w:t>Oxford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10107F" w14:textId="77777777" w:rsidR="00216313" w:rsidRDefault="002132F6">
            <w:pPr>
              <w:keepNext/>
              <w:spacing w:before="20" w:after="20" w:line="240" w:lineRule="auto"/>
              <w:ind w:left="100" w:right="100"/>
              <w:jc w:val="right"/>
            </w:pPr>
            <w:r>
              <w:rPr>
                <w:rFonts w:eastAsia="Arial" w:hAnsi="Arial" w:cs="Arial"/>
                <w:color w:val="000000"/>
                <w:szCs w:val="22"/>
              </w:rPr>
              <w:t>22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55A218" w14:textId="77777777" w:rsidR="00216313" w:rsidRDefault="002132F6">
            <w:pPr>
              <w:keepNext/>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3830EA" w14:textId="77777777" w:rsidR="00216313" w:rsidRDefault="002132F6">
            <w:pPr>
              <w:keepNext/>
              <w:spacing w:before="20" w:after="20" w:line="240" w:lineRule="auto"/>
              <w:ind w:left="100" w:right="100"/>
              <w:jc w:val="right"/>
            </w:pPr>
            <w:r>
              <w:rPr>
                <w:rFonts w:eastAsia="Arial" w:hAnsi="Arial" w:cs="Arial"/>
                <w:color w:val="000000"/>
                <w:szCs w:val="22"/>
              </w:rPr>
              <w:t>75.9</w:t>
            </w:r>
          </w:p>
        </w:tc>
      </w:tr>
      <w:tr w:rsidR="00216313" w14:paraId="6BA6092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C09A7F"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F3D792" w14:textId="77777777" w:rsidR="00216313" w:rsidRDefault="002132F6">
            <w:pPr>
              <w:keepNext/>
              <w:spacing w:before="20" w:after="20" w:line="240" w:lineRule="auto"/>
              <w:ind w:left="100" w:right="100"/>
              <w:jc w:val="right"/>
            </w:pPr>
            <w:r>
              <w:rPr>
                <w:rFonts w:eastAsia="Arial" w:hAnsi="Arial" w:cs="Arial"/>
                <w:color w:val="000000"/>
                <w:szCs w:val="22"/>
              </w:rPr>
              <w:t>Peninsula (South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A1E948" w14:textId="77777777" w:rsidR="00216313" w:rsidRDefault="002132F6">
            <w:pPr>
              <w:keepNext/>
              <w:spacing w:before="20" w:after="20" w:line="240" w:lineRule="auto"/>
              <w:ind w:left="100" w:right="100"/>
              <w:jc w:val="right"/>
            </w:pPr>
            <w:r>
              <w:rPr>
                <w:rFonts w:eastAsia="Arial" w:hAnsi="Arial" w:cs="Arial"/>
                <w:color w:val="000000"/>
                <w:szCs w:val="22"/>
              </w:rPr>
              <w:t>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F6911" w14:textId="77777777" w:rsidR="00216313" w:rsidRDefault="002132F6">
            <w:pPr>
              <w:keepNext/>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E7909" w14:textId="77777777" w:rsidR="00216313" w:rsidRDefault="002132F6">
            <w:pPr>
              <w:keepNext/>
              <w:spacing w:before="20" w:after="20" w:line="240" w:lineRule="auto"/>
              <w:ind w:left="100" w:right="100"/>
              <w:jc w:val="right"/>
            </w:pPr>
            <w:r>
              <w:rPr>
                <w:rFonts w:eastAsia="Arial" w:hAnsi="Arial" w:cs="Arial"/>
                <w:color w:val="000000"/>
                <w:szCs w:val="22"/>
              </w:rPr>
              <w:t>45.1</w:t>
            </w:r>
          </w:p>
        </w:tc>
      </w:tr>
      <w:tr w:rsidR="00216313" w14:paraId="4C568A8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BA6141"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1E218" w14:textId="77777777" w:rsidR="00216313" w:rsidRDefault="002132F6">
            <w:pPr>
              <w:keepNext/>
              <w:spacing w:before="20" w:after="20" w:line="240" w:lineRule="auto"/>
              <w:ind w:left="100" w:right="100"/>
              <w:jc w:val="right"/>
            </w:pPr>
            <w:r>
              <w:rPr>
                <w:rFonts w:eastAsia="Arial" w:hAnsi="Arial" w:cs="Arial"/>
                <w:color w:val="000000"/>
                <w:szCs w:val="22"/>
              </w:rPr>
              <w:t>Severn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B6046" w14:textId="77777777" w:rsidR="00216313" w:rsidRDefault="002132F6">
            <w:pPr>
              <w:keepNext/>
              <w:spacing w:before="20" w:after="20" w:line="240" w:lineRule="auto"/>
              <w:ind w:left="100" w:right="100"/>
              <w:jc w:val="right"/>
            </w:pPr>
            <w:r>
              <w:rPr>
                <w:rFonts w:eastAsia="Arial" w:hAnsi="Arial" w:cs="Arial"/>
                <w:color w:val="000000"/>
                <w:szCs w:val="22"/>
              </w:rPr>
              <w:t>20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9480D" w14:textId="77777777" w:rsidR="00216313" w:rsidRDefault="002132F6">
            <w:pPr>
              <w:keepNext/>
              <w:spacing w:before="20" w:after="20" w:line="240" w:lineRule="auto"/>
              <w:ind w:left="100" w:right="100"/>
              <w:jc w:val="right"/>
            </w:pPr>
            <w:r>
              <w:rPr>
                <w:rFonts w:eastAsia="Arial" w:hAnsi="Arial" w:cs="Arial"/>
                <w:color w:val="000000"/>
                <w:szCs w:val="22"/>
              </w:rPr>
              <w:t>34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FE06C5" w14:textId="77777777" w:rsidR="00216313" w:rsidRDefault="002132F6">
            <w:pPr>
              <w:keepNext/>
              <w:spacing w:before="20" w:after="20" w:line="240" w:lineRule="auto"/>
              <w:ind w:left="100" w:right="100"/>
              <w:jc w:val="right"/>
            </w:pPr>
            <w:r>
              <w:rPr>
                <w:rFonts w:eastAsia="Arial" w:hAnsi="Arial" w:cs="Arial"/>
                <w:color w:val="000000"/>
                <w:szCs w:val="22"/>
              </w:rPr>
              <w:t>58.8</w:t>
            </w:r>
          </w:p>
        </w:tc>
      </w:tr>
      <w:tr w:rsidR="00216313" w14:paraId="051ED18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E655E"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3A3AF" w14:textId="77777777" w:rsidR="00216313" w:rsidRDefault="002132F6">
            <w:pPr>
              <w:keepNext/>
              <w:spacing w:before="20" w:after="20" w:line="240" w:lineRule="auto"/>
              <w:ind w:left="100" w:right="100"/>
              <w:jc w:val="right"/>
            </w:pPr>
            <w:r>
              <w:rPr>
                <w:rFonts w:eastAsia="Arial" w:hAnsi="Arial" w:cs="Arial"/>
                <w:color w:val="000000"/>
                <w:szCs w:val="22"/>
              </w:rPr>
              <w:t>South East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BB56ED" w14:textId="77777777" w:rsidR="00216313" w:rsidRDefault="002132F6">
            <w:pPr>
              <w:keepNext/>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02A094" w14:textId="77777777" w:rsidR="00216313" w:rsidRDefault="002132F6">
            <w:pPr>
              <w:keepNext/>
              <w:spacing w:before="20" w:after="20" w:line="240" w:lineRule="auto"/>
              <w:ind w:left="100" w:right="100"/>
              <w:jc w:val="right"/>
            </w:pPr>
            <w:r>
              <w:rPr>
                <w:rFonts w:eastAsia="Arial" w:hAnsi="Arial" w:cs="Arial"/>
                <w:color w:val="000000"/>
                <w:szCs w:val="22"/>
              </w:rPr>
              <w:t>17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D74FD7" w14:textId="77777777" w:rsidR="00216313" w:rsidRDefault="002132F6">
            <w:pPr>
              <w:keepNext/>
              <w:spacing w:before="20" w:after="20" w:line="240" w:lineRule="auto"/>
              <w:ind w:left="100" w:right="100"/>
              <w:jc w:val="right"/>
            </w:pPr>
            <w:r>
              <w:rPr>
                <w:rFonts w:eastAsia="Arial" w:hAnsi="Arial" w:cs="Arial"/>
                <w:color w:val="000000"/>
                <w:szCs w:val="22"/>
              </w:rPr>
              <w:t>82.4</w:t>
            </w:r>
          </w:p>
        </w:tc>
      </w:tr>
      <w:tr w:rsidR="00216313" w14:paraId="1B30FDD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933DD"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275684" w14:textId="77777777" w:rsidR="00216313" w:rsidRDefault="002132F6">
            <w:pPr>
              <w:keepNext/>
              <w:spacing w:before="20" w:after="20" w:line="240" w:lineRule="auto"/>
              <w:ind w:left="100" w:right="100"/>
              <w:jc w:val="right"/>
            </w:pPr>
            <w:r>
              <w:rPr>
                <w:rFonts w:eastAsia="Arial" w:hAnsi="Arial" w:cs="Arial"/>
                <w:color w:val="000000"/>
                <w:szCs w:val="22"/>
              </w:rPr>
              <w:t>West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EC664" w14:textId="77777777" w:rsidR="00216313" w:rsidRDefault="002132F6">
            <w:pPr>
              <w:keepNext/>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7DCC42" w14:textId="77777777" w:rsidR="00216313" w:rsidRDefault="002132F6">
            <w:pPr>
              <w:keepNext/>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11E954" w14:textId="77777777" w:rsidR="00216313" w:rsidRDefault="002132F6">
            <w:pPr>
              <w:keepNext/>
              <w:spacing w:before="20" w:after="20" w:line="240" w:lineRule="auto"/>
              <w:ind w:left="100" w:right="100"/>
              <w:jc w:val="right"/>
            </w:pPr>
            <w:r>
              <w:rPr>
                <w:rFonts w:eastAsia="Arial" w:hAnsi="Arial" w:cs="Arial"/>
                <w:color w:val="000000"/>
                <w:szCs w:val="22"/>
              </w:rPr>
              <w:t>65.5</w:t>
            </w:r>
          </w:p>
        </w:tc>
      </w:tr>
      <w:tr w:rsidR="00216313" w14:paraId="59CB5DA2" w14:textId="77777777">
        <w:trPr>
          <w:cantSplit/>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867E57" w14:textId="77777777" w:rsidR="00216313" w:rsidRDefault="002132F6">
            <w:pPr>
              <w:keepNext/>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A99EA7" w14:textId="77777777" w:rsidR="00216313" w:rsidRDefault="002132F6">
            <w:pPr>
              <w:keepNext/>
              <w:spacing w:before="20" w:after="20" w:line="240" w:lineRule="auto"/>
              <w:ind w:left="100" w:right="100"/>
              <w:jc w:val="right"/>
            </w:pPr>
            <w:r>
              <w:rPr>
                <w:rFonts w:eastAsia="Arial" w:hAnsi="Arial" w:cs="Arial"/>
                <w:color w:val="000000"/>
                <w:szCs w:val="22"/>
              </w:rPr>
              <w:t>Eire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385EB6" w14:textId="77777777" w:rsidR="00216313" w:rsidRDefault="002132F6">
            <w:pPr>
              <w:keepNext/>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963120" w14:textId="77777777" w:rsidR="00216313" w:rsidRDefault="002132F6">
            <w:pPr>
              <w:keepNext/>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77DA0" w14:textId="77777777" w:rsidR="00216313" w:rsidRDefault="002132F6">
            <w:pPr>
              <w:keepNext/>
              <w:spacing w:before="20" w:after="20" w:line="240" w:lineRule="auto"/>
              <w:ind w:left="100" w:right="100"/>
              <w:jc w:val="right"/>
            </w:pPr>
            <w:r>
              <w:rPr>
                <w:rFonts w:eastAsia="Arial" w:hAnsi="Arial" w:cs="Arial"/>
                <w:color w:val="000000"/>
                <w:szCs w:val="22"/>
              </w:rPr>
              <w:t>50.0</w:t>
            </w:r>
          </w:p>
        </w:tc>
      </w:tr>
      <w:tr w:rsidR="00216313" w14:paraId="3396BBE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3E904" w14:textId="77777777" w:rsidR="00216313" w:rsidRDefault="00216313">
            <w:pPr>
              <w:keepNext/>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9F1E24" w14:textId="77777777" w:rsidR="00216313" w:rsidRDefault="002132F6">
            <w:pPr>
              <w:keepNext/>
              <w:spacing w:before="20" w:after="20" w:line="240" w:lineRule="auto"/>
              <w:ind w:left="100" w:right="100"/>
              <w:jc w:val="right"/>
            </w:pPr>
            <w:r>
              <w:rPr>
                <w:rFonts w:eastAsia="Arial" w:hAnsi="Arial" w:cs="Arial"/>
                <w:color w:val="000000"/>
                <w:szCs w:val="22"/>
              </w:rPr>
              <w:t>Europe and Overseas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53FCD4" w14:textId="77777777" w:rsidR="00216313" w:rsidRDefault="002132F6">
            <w:pPr>
              <w:keepNext/>
              <w:spacing w:before="20" w:after="20" w:line="240" w:lineRule="auto"/>
              <w:ind w:left="100" w:right="100"/>
              <w:jc w:val="right"/>
            </w:pPr>
            <w:r>
              <w:rPr>
                <w:rFonts w:eastAsia="Arial" w:hAnsi="Arial" w:cs="Arial"/>
                <w:color w:val="000000"/>
                <w:szCs w:val="22"/>
              </w:rPr>
              <w:t>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17423C" w14:textId="77777777" w:rsidR="00216313" w:rsidRDefault="002132F6">
            <w:pPr>
              <w:keepNext/>
              <w:spacing w:before="20" w:after="20" w:line="240" w:lineRule="auto"/>
              <w:ind w:left="100" w:right="100"/>
              <w:jc w:val="right"/>
            </w:pPr>
            <w:r>
              <w:rPr>
                <w:rFonts w:eastAsia="Arial" w:hAnsi="Arial" w:cs="Arial"/>
                <w:color w:val="000000"/>
                <w:szCs w:val="22"/>
              </w:rPr>
              <w:t>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4C859" w14:textId="77777777" w:rsidR="00216313" w:rsidRDefault="002132F6">
            <w:pPr>
              <w:keepNext/>
              <w:spacing w:before="20" w:after="20" w:line="240" w:lineRule="auto"/>
              <w:ind w:left="100" w:right="100"/>
              <w:jc w:val="right"/>
            </w:pPr>
            <w:r>
              <w:rPr>
                <w:rFonts w:eastAsia="Arial" w:hAnsi="Arial" w:cs="Arial"/>
                <w:color w:val="000000"/>
                <w:szCs w:val="22"/>
              </w:rPr>
              <w:t>37.5</w:t>
            </w:r>
          </w:p>
        </w:tc>
      </w:tr>
      <w:tr w:rsidR="00216313" w14:paraId="6214BDE1"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8B4326A" w14:textId="77777777" w:rsidR="00216313" w:rsidRDefault="002132F6">
            <w:pPr>
              <w:keepNext/>
              <w:spacing w:before="20" w:after="20" w:line="240" w:lineRule="auto"/>
              <w:ind w:left="100" w:right="100"/>
              <w:jc w:val="right"/>
            </w:pPr>
            <w:r>
              <w:rPr>
                <w:rFonts w:eastAsia="Arial" w:hAnsi="Arial" w:cs="Arial"/>
                <w:b/>
                <w:color w:val="000000"/>
                <w:szCs w:val="22"/>
              </w:rPr>
              <w:t>Total</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3FED2A3" w14:textId="77777777" w:rsidR="00216313" w:rsidRDefault="002132F6">
            <w:pPr>
              <w:keepNext/>
              <w:spacing w:before="20" w:after="20" w:line="240" w:lineRule="auto"/>
              <w:ind w:left="100" w:right="100"/>
              <w:jc w:val="right"/>
            </w:pPr>
            <w:r>
              <w:rPr>
                <w:rFonts w:eastAsia="Arial" w:hAnsi="Arial" w:cs="Arial"/>
                <w:b/>
                <w:color w:val="000000"/>
                <w:szCs w:val="22"/>
              </w:rPr>
              <w:t>811</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1E3B805" w14:textId="77777777" w:rsidR="00216313" w:rsidRDefault="002132F6">
            <w:pPr>
              <w:keepNext/>
              <w:spacing w:before="20" w:after="20" w:line="240" w:lineRule="auto"/>
              <w:ind w:left="100" w:right="100"/>
              <w:jc w:val="right"/>
            </w:pPr>
            <w:r>
              <w:rPr>
                <w:rFonts w:eastAsia="Arial" w:hAnsi="Arial" w:cs="Arial"/>
                <w:b/>
                <w:color w:val="000000"/>
                <w:szCs w:val="22"/>
              </w:rPr>
              <w:t>1,162</w:t>
            </w:r>
          </w:p>
        </w:tc>
        <w:tc>
          <w:tcPr>
            <w:tcW w:w="113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8175495" w14:textId="77777777" w:rsidR="00216313" w:rsidRDefault="002132F6">
            <w:pPr>
              <w:keepNext/>
              <w:spacing w:before="20" w:after="20" w:line="240" w:lineRule="auto"/>
              <w:ind w:left="100" w:right="100"/>
              <w:jc w:val="right"/>
            </w:pPr>
            <w:r>
              <w:rPr>
                <w:rFonts w:eastAsia="Arial" w:hAnsi="Arial" w:cs="Arial"/>
                <w:b/>
                <w:color w:val="000000"/>
                <w:szCs w:val="22"/>
              </w:rPr>
              <w:t>69.8</w:t>
            </w:r>
          </w:p>
        </w:tc>
      </w:tr>
    </w:tbl>
    <w:p w14:paraId="50C55434" w14:textId="77777777" w:rsidR="00216313" w:rsidRDefault="00216313"/>
    <w:sectPr w:rsidR="00216313"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BAFC" w14:textId="77777777" w:rsidR="00BA571D" w:rsidRPr="004631B4" w:rsidRDefault="00BA571D">
      <w:pPr>
        <w:rPr>
          <w:sz w:val="10"/>
        </w:rPr>
      </w:pPr>
      <w:r>
        <w:separator/>
      </w:r>
    </w:p>
    <w:p w14:paraId="7E5E32AE" w14:textId="77777777" w:rsidR="00BA571D" w:rsidRDefault="00BA571D"/>
  </w:endnote>
  <w:endnote w:type="continuationSeparator" w:id="0">
    <w:p w14:paraId="54BB0BF1" w14:textId="77777777" w:rsidR="00BA571D" w:rsidRPr="004631B4" w:rsidRDefault="00BA571D">
      <w:pPr>
        <w:rPr>
          <w:sz w:val="10"/>
        </w:rPr>
      </w:pPr>
      <w:r>
        <w:continuationSeparator/>
      </w:r>
    </w:p>
    <w:p w14:paraId="26C60946" w14:textId="77777777" w:rsidR="00BA571D" w:rsidRDefault="00BA571D"/>
  </w:endnote>
  <w:endnote w:type="continuationNotice" w:id="1">
    <w:p w14:paraId="441711D6" w14:textId="77777777" w:rsidR="00BA571D" w:rsidRDefault="00BA571D">
      <w:pPr>
        <w:spacing w:after="0"/>
      </w:pPr>
    </w:p>
    <w:p w14:paraId="44141EA7" w14:textId="77777777" w:rsidR="00BA571D" w:rsidRDefault="00BA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0C57D5" w:rsidRPr="004A545D" w14:paraId="4DA831B8" w14:textId="77777777" w:rsidTr="000C57D5">
      <w:trPr>
        <w:trHeight w:val="24"/>
      </w:trPr>
      <w:tc>
        <w:tcPr>
          <w:tcW w:w="924" w:type="pct"/>
          <w:shd w:val="clear" w:color="auto" w:fill="810B29"/>
        </w:tcPr>
        <w:p w14:paraId="78495A49" w14:textId="116D6C80" w:rsidR="000C57D5" w:rsidRPr="004A545D" w:rsidRDefault="000C57D5"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0C57D5" w:rsidRPr="004A545D" w:rsidRDefault="000C57D5"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002C" w14:textId="77777777" w:rsidR="00BA571D" w:rsidRPr="004631B4" w:rsidRDefault="00BA571D">
      <w:pPr>
        <w:rPr>
          <w:sz w:val="10"/>
        </w:rPr>
      </w:pPr>
      <w:r>
        <w:separator/>
      </w:r>
    </w:p>
    <w:p w14:paraId="690F76B1" w14:textId="77777777" w:rsidR="00BA571D" w:rsidRDefault="00BA571D"/>
  </w:footnote>
  <w:footnote w:type="continuationSeparator" w:id="0">
    <w:p w14:paraId="454B956F" w14:textId="77777777" w:rsidR="00BA571D" w:rsidRPr="004631B4" w:rsidRDefault="00BA571D">
      <w:pPr>
        <w:rPr>
          <w:sz w:val="10"/>
        </w:rPr>
      </w:pPr>
      <w:r>
        <w:continuationSeparator/>
      </w:r>
    </w:p>
    <w:p w14:paraId="7FB0A9E6" w14:textId="77777777" w:rsidR="00BA571D" w:rsidRDefault="00BA571D"/>
  </w:footnote>
  <w:footnote w:type="continuationNotice" w:id="1">
    <w:p w14:paraId="4AA04643" w14:textId="77777777" w:rsidR="00BA571D" w:rsidRDefault="00BA571D">
      <w:pPr>
        <w:spacing w:after="0"/>
      </w:pPr>
    </w:p>
    <w:p w14:paraId="01B45FE5" w14:textId="77777777" w:rsidR="00BA571D" w:rsidRDefault="00BA5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171E7C23"/>
    <w:multiLevelType w:val="hybridMultilevel"/>
    <w:tmpl w:val="5604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2"/>
  </w:num>
  <w:num w:numId="3">
    <w:abstractNumId w:val="7"/>
  </w:num>
  <w:num w:numId="4">
    <w:abstractNumId w:val="1"/>
  </w:num>
  <w:num w:numId="5">
    <w:abstractNumId w:val="9"/>
  </w:num>
  <w:num w:numId="6">
    <w:abstractNumId w:val="5"/>
  </w:num>
  <w:num w:numId="7">
    <w:abstractNumId w:val="15"/>
  </w:num>
  <w:num w:numId="8">
    <w:abstractNumId w:val="6"/>
  </w:num>
  <w:num w:numId="9">
    <w:abstractNumId w:val="6"/>
    <w:lvlOverride w:ilvl="0">
      <w:startOverride w:val="1"/>
    </w:lvlOverride>
  </w:num>
  <w:num w:numId="10">
    <w:abstractNumId w:val="10"/>
  </w:num>
  <w:num w:numId="11">
    <w:abstractNumId w:val="11"/>
  </w:num>
  <w:num w:numId="12">
    <w:abstractNumId w:val="8"/>
  </w:num>
  <w:num w:numId="13">
    <w:abstractNumId w:val="13"/>
  </w:num>
  <w:num w:numId="14">
    <w:abstractNumId w:val="14"/>
  </w:num>
  <w:num w:numId="15">
    <w:abstractNumId w:val="4"/>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1228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7D5"/>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832"/>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2F6"/>
    <w:rsid w:val="00213F4F"/>
    <w:rsid w:val="002147AA"/>
    <w:rsid w:val="00214F7F"/>
    <w:rsid w:val="00216313"/>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996"/>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6412"/>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48E"/>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106"/>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AFD"/>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0FE0"/>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paragraph" w:styleId="ListParagraph">
    <w:name w:val="List Paragraph"/>
    <w:basedOn w:val="Normal"/>
    <w:uiPriority w:val="34"/>
    <w:qFormat/>
    <w:rsid w:val="000C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4.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5.xml><?xml version="1.0" encoding="utf-8"?>
<ds:datastoreItem xmlns:ds="http://schemas.openxmlformats.org/officeDocument/2006/customXml" ds:itemID="{E33EFEA6-03BB-45A2-8624-8C5746043E04}">
  <ds:schemaRefs>
    <ds:schemaRef ds:uri="http://purl.org/dc/terms/"/>
    <ds:schemaRef ds:uri="http://schemas.openxmlformats.org/package/2006/metadata/core-properties"/>
    <ds:schemaRef ds:uri="http://schemas.microsoft.com/office/infopath/2007/PartnerControls"/>
    <ds:schemaRef ds:uri="http://purl.org/dc/dcmitype/"/>
    <ds:schemaRef ds:uri="22b6191e-bc3b-408e-9bb6-7ab91a43651c"/>
    <ds:schemaRef ds:uri="de7d3764-ca55-4a96-a316-ac4c210b0d5f"/>
    <ds:schemaRef ds:uri="http://schemas.microsoft.com/sharepoint/v3/fields"/>
    <ds:schemaRef ds:uri="http://schemas.microsoft.com/office/2006/documentManagement/types"/>
    <ds:schemaRef ds:uri="http://schemas.microsoft.com/office/2006/metadata/properties"/>
    <ds:schemaRef ds:uri="22B6191E-BC3B-408E-9BB6-7AB91A43651C"/>
    <ds:schemaRef ds:uri="http://www.w3.org/XML/1998/namespace"/>
    <ds:schemaRef ds:uri="http://purl.org/dc/elements/1.1/"/>
  </ds:schemaRefs>
</ds:datastoreItem>
</file>

<file path=customXml/itemProps6.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7.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8.xml><?xml version="1.0" encoding="utf-8"?>
<ds:datastoreItem xmlns:ds="http://schemas.openxmlformats.org/officeDocument/2006/customXml" ds:itemID="{805AF837-3102-430E-B20D-A9AE3637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11</Pages>
  <Words>1651</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9387</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5</cp:revision>
  <cp:lastPrinted>2015-03-02T21:22:00Z</cp:lastPrinted>
  <dcterms:created xsi:type="dcterms:W3CDTF">2022-05-30T11:28:00Z</dcterms:created>
  <dcterms:modified xsi:type="dcterms:W3CDTF">2022-06-27T08:16:00Z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