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05D3" w14:textId="77777777" w:rsidR="00786E1B" w:rsidRDefault="00D87021">
      <w:r>
        <w:rPr>
          <w:noProof/>
          <w:lang w:eastAsia="en-GB"/>
        </w:rPr>
        <w:drawing>
          <wp:inline distT="0" distB="0" distL="0" distR="0" wp14:anchorId="4CAC593B" wp14:editId="0AE8188F">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30BD6511" w14:textId="77777777" w:rsidR="00786E1B" w:rsidRDefault="00786E1B">
      <w:pPr>
        <w:pStyle w:val="FrontPageHeading"/>
      </w:pPr>
    </w:p>
    <w:p w14:paraId="6CDB08DA" w14:textId="77777777" w:rsidR="00786E1B" w:rsidRDefault="00D87021">
      <w:pPr>
        <w:pStyle w:val="FrontPageHeading"/>
      </w:pPr>
      <w:r>
        <w:t>Examination Report</w:t>
      </w:r>
    </w:p>
    <w:p w14:paraId="29EF7E92" w14:textId="77777777" w:rsidR="00786E1B" w:rsidRDefault="00D87021">
      <w:pPr>
        <w:pStyle w:val="FrontPageTitle"/>
      </w:pPr>
      <w:r>
        <w:t xml:space="preserve">Refraction Certificate Examination </w:t>
      </w:r>
    </w:p>
    <w:p w14:paraId="63D765C1" w14:textId="77777777" w:rsidR="00786E1B" w:rsidRDefault="00D87021">
      <w:pPr>
        <w:pStyle w:val="FrontPageTitle"/>
      </w:pPr>
      <w:r>
        <w:t>December 2021</w:t>
      </w:r>
    </w:p>
    <w:p w14:paraId="5967783A" w14:textId="77777777" w:rsidR="00786E1B" w:rsidRDefault="00D87021">
      <w:pPr>
        <w:pStyle w:val="FrontPagesub-title"/>
      </w:pPr>
      <w:r>
        <w:t xml:space="preserve">Matthew Turner, Ben Smith, David </w:t>
      </w:r>
      <w:proofErr w:type="spellStart"/>
      <w:r>
        <w:t>Budzynski</w:t>
      </w:r>
      <w:proofErr w:type="spellEnd"/>
    </w:p>
    <w:p w14:paraId="717C1E1C" w14:textId="77777777" w:rsidR="00786E1B" w:rsidRDefault="00D87021">
      <w:r>
        <w:br w:type="page"/>
      </w:r>
    </w:p>
    <w:p w14:paraId="419C1E98" w14:textId="77777777" w:rsidR="00786E1B" w:rsidRDefault="00D87021">
      <w:pPr>
        <w:pStyle w:val="Contentsheading"/>
      </w:pPr>
      <w:r>
        <w:lastRenderedPageBreak/>
        <w:t>Contents</w:t>
      </w:r>
    </w:p>
    <w:p w14:paraId="05FF1348" w14:textId="55981B88" w:rsidR="00AF36E9" w:rsidRDefault="00D87021">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92190271" w:history="1">
        <w:r w:rsidR="00AF36E9" w:rsidRPr="00955B66">
          <w:rPr>
            <w:rStyle w:val="Hyperlink"/>
          </w:rPr>
          <w:t>1</w:t>
        </w:r>
        <w:r w:rsidR="00AF36E9">
          <w:rPr>
            <w:rFonts w:asciiTheme="minorHAnsi" w:eastAsiaTheme="minorEastAsia" w:hAnsiTheme="minorHAnsi" w:cstheme="minorBidi"/>
            <w:b w:val="0"/>
            <w:color w:val="auto"/>
            <w:szCs w:val="22"/>
            <w:lang w:val="en-GB" w:eastAsia="en-GB"/>
          </w:rPr>
          <w:tab/>
        </w:r>
        <w:r w:rsidR="00AF36E9" w:rsidRPr="00955B66">
          <w:rPr>
            <w:rStyle w:val="Hyperlink"/>
          </w:rPr>
          <w:t>Introduction</w:t>
        </w:r>
        <w:r w:rsidR="00AF36E9">
          <w:rPr>
            <w:webHidden/>
          </w:rPr>
          <w:tab/>
        </w:r>
        <w:r w:rsidR="00AF36E9">
          <w:rPr>
            <w:webHidden/>
          </w:rPr>
          <w:fldChar w:fldCharType="begin"/>
        </w:r>
        <w:r w:rsidR="00AF36E9">
          <w:rPr>
            <w:webHidden/>
          </w:rPr>
          <w:instrText xml:space="preserve"> PAGEREF _Toc92190271 \h </w:instrText>
        </w:r>
        <w:r w:rsidR="00AF36E9">
          <w:rPr>
            <w:webHidden/>
          </w:rPr>
        </w:r>
        <w:r w:rsidR="00AF36E9">
          <w:rPr>
            <w:webHidden/>
          </w:rPr>
          <w:fldChar w:fldCharType="separate"/>
        </w:r>
        <w:r w:rsidR="00AF36E9">
          <w:rPr>
            <w:webHidden/>
          </w:rPr>
          <w:t>3</w:t>
        </w:r>
        <w:r w:rsidR="00AF36E9">
          <w:rPr>
            <w:webHidden/>
          </w:rPr>
          <w:fldChar w:fldCharType="end"/>
        </w:r>
      </w:hyperlink>
    </w:p>
    <w:p w14:paraId="259377D1" w14:textId="33FB258A" w:rsidR="00AF36E9" w:rsidRDefault="005827BB">
      <w:pPr>
        <w:pStyle w:val="TOC2"/>
        <w:rPr>
          <w:rFonts w:asciiTheme="minorHAnsi" w:eastAsiaTheme="minorEastAsia" w:hAnsiTheme="minorHAnsi" w:cstheme="minorBidi"/>
          <w:color w:val="auto"/>
          <w:szCs w:val="22"/>
          <w:lang w:eastAsia="en-GB"/>
        </w:rPr>
      </w:pPr>
      <w:hyperlink w:anchor="_Toc92190272" w:history="1">
        <w:r w:rsidR="00AF36E9" w:rsidRPr="00955B66">
          <w:rPr>
            <w:rStyle w:val="Hyperlink"/>
          </w:rPr>
          <w:t>1.1</w:t>
        </w:r>
        <w:r w:rsidR="00AF36E9">
          <w:rPr>
            <w:rFonts w:asciiTheme="minorHAnsi" w:eastAsiaTheme="minorEastAsia" w:hAnsiTheme="minorHAnsi" w:cstheme="minorBidi"/>
            <w:color w:val="auto"/>
            <w:szCs w:val="22"/>
            <w:lang w:eastAsia="en-GB"/>
          </w:rPr>
          <w:tab/>
        </w:r>
        <w:r w:rsidR="00AF36E9" w:rsidRPr="00955B66">
          <w:rPr>
            <w:rStyle w:val="Hyperlink"/>
          </w:rPr>
          <w:t>Examination blueprint</w:t>
        </w:r>
        <w:r w:rsidR="00AF36E9">
          <w:rPr>
            <w:webHidden/>
          </w:rPr>
          <w:tab/>
        </w:r>
        <w:r w:rsidR="00AF36E9">
          <w:rPr>
            <w:webHidden/>
          </w:rPr>
          <w:fldChar w:fldCharType="begin"/>
        </w:r>
        <w:r w:rsidR="00AF36E9">
          <w:rPr>
            <w:webHidden/>
          </w:rPr>
          <w:instrText xml:space="preserve"> PAGEREF _Toc92190272 \h </w:instrText>
        </w:r>
        <w:r w:rsidR="00AF36E9">
          <w:rPr>
            <w:webHidden/>
          </w:rPr>
        </w:r>
        <w:r w:rsidR="00AF36E9">
          <w:rPr>
            <w:webHidden/>
          </w:rPr>
          <w:fldChar w:fldCharType="separate"/>
        </w:r>
        <w:r w:rsidR="00AF36E9">
          <w:rPr>
            <w:webHidden/>
          </w:rPr>
          <w:t>3</w:t>
        </w:r>
        <w:r w:rsidR="00AF36E9">
          <w:rPr>
            <w:webHidden/>
          </w:rPr>
          <w:fldChar w:fldCharType="end"/>
        </w:r>
      </w:hyperlink>
    </w:p>
    <w:p w14:paraId="25684B6B" w14:textId="0B2BF928" w:rsidR="00AF36E9" w:rsidRDefault="005827BB">
      <w:pPr>
        <w:pStyle w:val="TOC2"/>
        <w:rPr>
          <w:rFonts w:asciiTheme="minorHAnsi" w:eastAsiaTheme="minorEastAsia" w:hAnsiTheme="minorHAnsi" w:cstheme="minorBidi"/>
          <w:color w:val="auto"/>
          <w:szCs w:val="22"/>
          <w:lang w:eastAsia="en-GB"/>
        </w:rPr>
      </w:pPr>
      <w:hyperlink w:anchor="_Toc92190273" w:history="1">
        <w:r w:rsidR="00AF36E9" w:rsidRPr="00955B66">
          <w:rPr>
            <w:rStyle w:val="Hyperlink"/>
          </w:rPr>
          <w:t>1.2</w:t>
        </w:r>
        <w:r w:rsidR="00AF36E9">
          <w:rPr>
            <w:rFonts w:asciiTheme="minorHAnsi" w:eastAsiaTheme="minorEastAsia" w:hAnsiTheme="minorHAnsi" w:cstheme="minorBidi"/>
            <w:color w:val="auto"/>
            <w:szCs w:val="22"/>
            <w:lang w:eastAsia="en-GB"/>
          </w:rPr>
          <w:tab/>
        </w:r>
        <w:r w:rsidR="00AF36E9" w:rsidRPr="00955B66">
          <w:rPr>
            <w:rStyle w:val="Hyperlink"/>
          </w:rPr>
          <w:t>Examination structure</w:t>
        </w:r>
        <w:r w:rsidR="00AF36E9">
          <w:rPr>
            <w:webHidden/>
          </w:rPr>
          <w:tab/>
        </w:r>
        <w:r w:rsidR="00AF36E9">
          <w:rPr>
            <w:webHidden/>
          </w:rPr>
          <w:fldChar w:fldCharType="begin"/>
        </w:r>
        <w:r w:rsidR="00AF36E9">
          <w:rPr>
            <w:webHidden/>
          </w:rPr>
          <w:instrText xml:space="preserve"> PAGEREF _Toc92190273 \h </w:instrText>
        </w:r>
        <w:r w:rsidR="00AF36E9">
          <w:rPr>
            <w:webHidden/>
          </w:rPr>
        </w:r>
        <w:r w:rsidR="00AF36E9">
          <w:rPr>
            <w:webHidden/>
          </w:rPr>
          <w:fldChar w:fldCharType="separate"/>
        </w:r>
        <w:r w:rsidR="00AF36E9">
          <w:rPr>
            <w:webHidden/>
          </w:rPr>
          <w:t>3</w:t>
        </w:r>
        <w:r w:rsidR="00AF36E9">
          <w:rPr>
            <w:webHidden/>
          </w:rPr>
          <w:fldChar w:fldCharType="end"/>
        </w:r>
      </w:hyperlink>
    </w:p>
    <w:p w14:paraId="2D220E15" w14:textId="20E8DCA8" w:rsidR="00AF36E9" w:rsidRDefault="005827BB">
      <w:pPr>
        <w:pStyle w:val="TOC1"/>
        <w:rPr>
          <w:rFonts w:asciiTheme="minorHAnsi" w:eastAsiaTheme="minorEastAsia" w:hAnsiTheme="minorHAnsi" w:cstheme="minorBidi"/>
          <w:b w:val="0"/>
          <w:color w:val="auto"/>
          <w:szCs w:val="22"/>
          <w:lang w:val="en-GB" w:eastAsia="en-GB"/>
        </w:rPr>
      </w:pPr>
      <w:hyperlink w:anchor="_Toc92190274" w:history="1">
        <w:r w:rsidR="00AF36E9" w:rsidRPr="00955B66">
          <w:rPr>
            <w:rStyle w:val="Hyperlink"/>
          </w:rPr>
          <w:t>2</w:t>
        </w:r>
        <w:r w:rsidR="00AF36E9">
          <w:rPr>
            <w:rFonts w:asciiTheme="minorHAnsi" w:eastAsiaTheme="minorEastAsia" w:hAnsiTheme="minorHAnsi" w:cstheme="minorBidi"/>
            <w:b w:val="0"/>
            <w:color w:val="auto"/>
            <w:szCs w:val="22"/>
            <w:lang w:val="en-GB" w:eastAsia="en-GB"/>
          </w:rPr>
          <w:tab/>
        </w:r>
        <w:r w:rsidR="00AF36E9" w:rsidRPr="00955B66">
          <w:rPr>
            <w:rStyle w:val="Hyperlink"/>
          </w:rPr>
          <w:t>Summary</w:t>
        </w:r>
        <w:r w:rsidR="00AF36E9">
          <w:rPr>
            <w:webHidden/>
          </w:rPr>
          <w:tab/>
        </w:r>
        <w:r w:rsidR="00AF36E9">
          <w:rPr>
            <w:webHidden/>
          </w:rPr>
          <w:fldChar w:fldCharType="begin"/>
        </w:r>
        <w:r w:rsidR="00AF36E9">
          <w:rPr>
            <w:webHidden/>
          </w:rPr>
          <w:instrText xml:space="preserve"> PAGEREF _Toc92190274 \h </w:instrText>
        </w:r>
        <w:r w:rsidR="00AF36E9">
          <w:rPr>
            <w:webHidden/>
          </w:rPr>
        </w:r>
        <w:r w:rsidR="00AF36E9">
          <w:rPr>
            <w:webHidden/>
          </w:rPr>
          <w:fldChar w:fldCharType="separate"/>
        </w:r>
        <w:r w:rsidR="00AF36E9">
          <w:rPr>
            <w:webHidden/>
          </w:rPr>
          <w:t>3</w:t>
        </w:r>
        <w:r w:rsidR="00AF36E9">
          <w:rPr>
            <w:webHidden/>
          </w:rPr>
          <w:fldChar w:fldCharType="end"/>
        </w:r>
      </w:hyperlink>
    </w:p>
    <w:p w14:paraId="0E82F6AD" w14:textId="4285C000" w:rsidR="00AF36E9" w:rsidRDefault="005827BB">
      <w:pPr>
        <w:pStyle w:val="TOC1"/>
        <w:rPr>
          <w:rFonts w:asciiTheme="minorHAnsi" w:eastAsiaTheme="minorEastAsia" w:hAnsiTheme="minorHAnsi" w:cstheme="minorBidi"/>
          <w:b w:val="0"/>
          <w:color w:val="auto"/>
          <w:szCs w:val="22"/>
          <w:lang w:val="en-GB" w:eastAsia="en-GB"/>
        </w:rPr>
      </w:pPr>
      <w:hyperlink w:anchor="_Toc92190275" w:history="1">
        <w:r w:rsidR="00AF36E9" w:rsidRPr="00955B66">
          <w:rPr>
            <w:rStyle w:val="Hyperlink"/>
          </w:rPr>
          <w:t>3</w:t>
        </w:r>
        <w:r w:rsidR="00AF36E9">
          <w:rPr>
            <w:rFonts w:asciiTheme="minorHAnsi" w:eastAsiaTheme="minorEastAsia" w:hAnsiTheme="minorHAnsi" w:cstheme="minorBidi"/>
            <w:b w:val="0"/>
            <w:color w:val="auto"/>
            <w:szCs w:val="22"/>
            <w:lang w:val="en-GB" w:eastAsia="en-GB"/>
          </w:rPr>
          <w:tab/>
        </w:r>
        <w:r w:rsidR="00AF36E9" w:rsidRPr="00955B66">
          <w:rPr>
            <w:rStyle w:val="Hyperlink"/>
          </w:rPr>
          <w:t>Standard setting</w:t>
        </w:r>
        <w:r w:rsidR="00AF36E9">
          <w:rPr>
            <w:webHidden/>
          </w:rPr>
          <w:tab/>
        </w:r>
        <w:r w:rsidR="00AF36E9">
          <w:rPr>
            <w:webHidden/>
          </w:rPr>
          <w:fldChar w:fldCharType="begin"/>
        </w:r>
        <w:r w:rsidR="00AF36E9">
          <w:rPr>
            <w:webHidden/>
          </w:rPr>
          <w:instrText xml:space="preserve"> PAGEREF _Toc92190275 \h </w:instrText>
        </w:r>
        <w:r w:rsidR="00AF36E9">
          <w:rPr>
            <w:webHidden/>
          </w:rPr>
        </w:r>
        <w:r w:rsidR="00AF36E9">
          <w:rPr>
            <w:webHidden/>
          </w:rPr>
          <w:fldChar w:fldCharType="separate"/>
        </w:r>
        <w:r w:rsidR="00AF36E9">
          <w:rPr>
            <w:webHidden/>
          </w:rPr>
          <w:t>4</w:t>
        </w:r>
        <w:r w:rsidR="00AF36E9">
          <w:rPr>
            <w:webHidden/>
          </w:rPr>
          <w:fldChar w:fldCharType="end"/>
        </w:r>
      </w:hyperlink>
    </w:p>
    <w:p w14:paraId="513E036B" w14:textId="7E399CD2" w:rsidR="00AF36E9" w:rsidRDefault="005827BB">
      <w:pPr>
        <w:pStyle w:val="TOC2"/>
        <w:rPr>
          <w:rFonts w:asciiTheme="minorHAnsi" w:eastAsiaTheme="minorEastAsia" w:hAnsiTheme="minorHAnsi" w:cstheme="minorBidi"/>
          <w:color w:val="auto"/>
          <w:szCs w:val="22"/>
          <w:lang w:eastAsia="en-GB"/>
        </w:rPr>
      </w:pPr>
      <w:hyperlink w:anchor="_Toc92190276" w:history="1">
        <w:r w:rsidR="00AF36E9" w:rsidRPr="00955B66">
          <w:rPr>
            <w:rStyle w:val="Hyperlink"/>
          </w:rPr>
          <w:t>3.1</w:t>
        </w:r>
        <w:r w:rsidR="00AF36E9">
          <w:rPr>
            <w:rFonts w:asciiTheme="minorHAnsi" w:eastAsiaTheme="minorEastAsia" w:hAnsiTheme="minorHAnsi" w:cstheme="minorBidi"/>
            <w:color w:val="auto"/>
            <w:szCs w:val="22"/>
            <w:lang w:eastAsia="en-GB"/>
          </w:rPr>
          <w:tab/>
        </w:r>
        <w:r w:rsidR="00AF36E9" w:rsidRPr="00955B66">
          <w:rPr>
            <w:rStyle w:val="Hyperlink"/>
          </w:rPr>
          <w:t>Hofstee method</w:t>
        </w:r>
        <w:r w:rsidR="00AF36E9">
          <w:rPr>
            <w:webHidden/>
          </w:rPr>
          <w:tab/>
        </w:r>
        <w:r w:rsidR="00AF36E9">
          <w:rPr>
            <w:webHidden/>
          </w:rPr>
          <w:fldChar w:fldCharType="begin"/>
        </w:r>
        <w:r w:rsidR="00AF36E9">
          <w:rPr>
            <w:webHidden/>
          </w:rPr>
          <w:instrText xml:space="preserve"> PAGEREF _Toc92190276 \h </w:instrText>
        </w:r>
        <w:r w:rsidR="00AF36E9">
          <w:rPr>
            <w:webHidden/>
          </w:rPr>
        </w:r>
        <w:r w:rsidR="00AF36E9">
          <w:rPr>
            <w:webHidden/>
          </w:rPr>
          <w:fldChar w:fldCharType="separate"/>
        </w:r>
        <w:r w:rsidR="00AF36E9">
          <w:rPr>
            <w:webHidden/>
          </w:rPr>
          <w:t>4</w:t>
        </w:r>
        <w:r w:rsidR="00AF36E9">
          <w:rPr>
            <w:webHidden/>
          </w:rPr>
          <w:fldChar w:fldCharType="end"/>
        </w:r>
      </w:hyperlink>
    </w:p>
    <w:p w14:paraId="5315FF07" w14:textId="42FB3F61" w:rsidR="00AF36E9" w:rsidRDefault="005827BB">
      <w:pPr>
        <w:pStyle w:val="TOC1"/>
        <w:rPr>
          <w:rFonts w:asciiTheme="minorHAnsi" w:eastAsiaTheme="minorEastAsia" w:hAnsiTheme="minorHAnsi" w:cstheme="minorBidi"/>
          <w:b w:val="0"/>
          <w:color w:val="auto"/>
          <w:szCs w:val="22"/>
          <w:lang w:val="en-GB" w:eastAsia="en-GB"/>
        </w:rPr>
      </w:pPr>
      <w:hyperlink w:anchor="_Toc92190277" w:history="1">
        <w:r w:rsidR="00AF36E9" w:rsidRPr="00955B66">
          <w:rPr>
            <w:rStyle w:val="Hyperlink"/>
          </w:rPr>
          <w:t>4</w:t>
        </w:r>
        <w:r w:rsidR="00AF36E9">
          <w:rPr>
            <w:rFonts w:asciiTheme="minorHAnsi" w:eastAsiaTheme="minorEastAsia" w:hAnsiTheme="minorHAnsi" w:cstheme="minorBidi"/>
            <w:b w:val="0"/>
            <w:color w:val="auto"/>
            <w:szCs w:val="22"/>
            <w:lang w:val="en-GB" w:eastAsia="en-GB"/>
          </w:rPr>
          <w:tab/>
        </w:r>
        <w:r w:rsidR="00AF36E9" w:rsidRPr="00955B66">
          <w:rPr>
            <w:rStyle w:val="Hyperlink"/>
          </w:rPr>
          <w:t>Results</w:t>
        </w:r>
        <w:r w:rsidR="00AF36E9">
          <w:rPr>
            <w:webHidden/>
          </w:rPr>
          <w:tab/>
        </w:r>
        <w:r w:rsidR="00AF36E9">
          <w:rPr>
            <w:webHidden/>
          </w:rPr>
          <w:fldChar w:fldCharType="begin"/>
        </w:r>
        <w:r w:rsidR="00AF36E9">
          <w:rPr>
            <w:webHidden/>
          </w:rPr>
          <w:instrText xml:space="preserve"> PAGEREF _Toc92190277 \h </w:instrText>
        </w:r>
        <w:r w:rsidR="00AF36E9">
          <w:rPr>
            <w:webHidden/>
          </w:rPr>
        </w:r>
        <w:r w:rsidR="00AF36E9">
          <w:rPr>
            <w:webHidden/>
          </w:rPr>
          <w:fldChar w:fldCharType="separate"/>
        </w:r>
        <w:r w:rsidR="00AF36E9">
          <w:rPr>
            <w:webHidden/>
          </w:rPr>
          <w:t>4</w:t>
        </w:r>
        <w:r w:rsidR="00AF36E9">
          <w:rPr>
            <w:webHidden/>
          </w:rPr>
          <w:fldChar w:fldCharType="end"/>
        </w:r>
      </w:hyperlink>
    </w:p>
    <w:p w14:paraId="0DE5A39C" w14:textId="2602EEC0" w:rsidR="00AF36E9" w:rsidRDefault="005827BB">
      <w:pPr>
        <w:pStyle w:val="TOC1"/>
        <w:rPr>
          <w:rFonts w:asciiTheme="minorHAnsi" w:eastAsiaTheme="minorEastAsia" w:hAnsiTheme="minorHAnsi" w:cstheme="minorBidi"/>
          <w:b w:val="0"/>
          <w:color w:val="auto"/>
          <w:szCs w:val="22"/>
          <w:lang w:val="en-GB" w:eastAsia="en-GB"/>
        </w:rPr>
      </w:pPr>
      <w:hyperlink w:anchor="_Toc92190278" w:history="1">
        <w:r w:rsidR="00AF36E9" w:rsidRPr="00955B66">
          <w:rPr>
            <w:rStyle w:val="Hyperlink"/>
          </w:rPr>
          <w:t>5</w:t>
        </w:r>
        <w:r w:rsidR="00AF36E9">
          <w:rPr>
            <w:rFonts w:asciiTheme="minorHAnsi" w:eastAsiaTheme="minorEastAsia" w:hAnsiTheme="minorHAnsi" w:cstheme="minorBidi"/>
            <w:b w:val="0"/>
            <w:color w:val="auto"/>
            <w:szCs w:val="22"/>
            <w:lang w:val="en-GB" w:eastAsia="en-GB"/>
          </w:rPr>
          <w:tab/>
        </w:r>
        <w:r w:rsidR="00AF36E9" w:rsidRPr="00955B66">
          <w:rPr>
            <w:rStyle w:val="Hyperlink"/>
          </w:rPr>
          <w:t>Breakdown of results</w:t>
        </w:r>
        <w:r w:rsidR="00AF36E9">
          <w:rPr>
            <w:webHidden/>
          </w:rPr>
          <w:tab/>
        </w:r>
        <w:r w:rsidR="00AF36E9">
          <w:rPr>
            <w:webHidden/>
          </w:rPr>
          <w:fldChar w:fldCharType="begin"/>
        </w:r>
        <w:r w:rsidR="00AF36E9">
          <w:rPr>
            <w:webHidden/>
          </w:rPr>
          <w:instrText xml:space="preserve"> PAGEREF _Toc92190278 \h </w:instrText>
        </w:r>
        <w:r w:rsidR="00AF36E9">
          <w:rPr>
            <w:webHidden/>
          </w:rPr>
        </w:r>
        <w:r w:rsidR="00AF36E9">
          <w:rPr>
            <w:webHidden/>
          </w:rPr>
          <w:fldChar w:fldCharType="separate"/>
        </w:r>
        <w:r w:rsidR="00AF36E9">
          <w:rPr>
            <w:webHidden/>
          </w:rPr>
          <w:t>7</w:t>
        </w:r>
        <w:r w:rsidR="00AF36E9">
          <w:rPr>
            <w:webHidden/>
          </w:rPr>
          <w:fldChar w:fldCharType="end"/>
        </w:r>
      </w:hyperlink>
    </w:p>
    <w:p w14:paraId="3DC25903" w14:textId="728DF071" w:rsidR="00AF36E9" w:rsidRDefault="005827BB">
      <w:pPr>
        <w:pStyle w:val="TOC1"/>
        <w:rPr>
          <w:rFonts w:asciiTheme="minorHAnsi" w:eastAsiaTheme="minorEastAsia" w:hAnsiTheme="minorHAnsi" w:cstheme="minorBidi"/>
          <w:b w:val="0"/>
          <w:color w:val="auto"/>
          <w:szCs w:val="22"/>
          <w:lang w:val="en-GB" w:eastAsia="en-GB"/>
        </w:rPr>
      </w:pPr>
      <w:hyperlink w:anchor="_Toc92190279" w:history="1">
        <w:r w:rsidR="00AF36E9" w:rsidRPr="00955B66">
          <w:rPr>
            <w:rStyle w:val="Hyperlink"/>
          </w:rPr>
          <w:t>6</w:t>
        </w:r>
        <w:r w:rsidR="00AF36E9">
          <w:rPr>
            <w:rFonts w:asciiTheme="minorHAnsi" w:eastAsiaTheme="minorEastAsia" w:hAnsiTheme="minorHAnsi" w:cstheme="minorBidi"/>
            <w:b w:val="0"/>
            <w:color w:val="auto"/>
            <w:szCs w:val="22"/>
            <w:lang w:val="en-GB" w:eastAsia="en-GB"/>
          </w:rPr>
          <w:tab/>
        </w:r>
        <w:r w:rsidR="00AF36E9" w:rsidRPr="00955B66">
          <w:rPr>
            <w:rStyle w:val="Hyperlink"/>
          </w:rPr>
          <w:t>Comparison to previous examinations</w:t>
        </w:r>
        <w:r w:rsidR="00AF36E9">
          <w:rPr>
            <w:webHidden/>
          </w:rPr>
          <w:tab/>
        </w:r>
        <w:r w:rsidR="00AF36E9">
          <w:rPr>
            <w:webHidden/>
          </w:rPr>
          <w:fldChar w:fldCharType="begin"/>
        </w:r>
        <w:r w:rsidR="00AF36E9">
          <w:rPr>
            <w:webHidden/>
          </w:rPr>
          <w:instrText xml:space="preserve"> PAGEREF _Toc92190279 \h </w:instrText>
        </w:r>
        <w:r w:rsidR="00AF36E9">
          <w:rPr>
            <w:webHidden/>
          </w:rPr>
        </w:r>
        <w:r w:rsidR="00AF36E9">
          <w:rPr>
            <w:webHidden/>
          </w:rPr>
          <w:fldChar w:fldCharType="separate"/>
        </w:r>
        <w:r w:rsidR="00AF36E9">
          <w:rPr>
            <w:webHidden/>
          </w:rPr>
          <w:t>9</w:t>
        </w:r>
        <w:r w:rsidR="00AF36E9">
          <w:rPr>
            <w:webHidden/>
          </w:rPr>
          <w:fldChar w:fldCharType="end"/>
        </w:r>
      </w:hyperlink>
    </w:p>
    <w:p w14:paraId="1D4E81F7" w14:textId="63DD8A8D" w:rsidR="00786E1B" w:rsidRDefault="00D87021">
      <w:r>
        <w:fldChar w:fldCharType="end"/>
      </w:r>
    </w:p>
    <w:p w14:paraId="67DCA4EA" w14:textId="77777777" w:rsidR="00786E1B" w:rsidRDefault="00D87021">
      <w:r>
        <w:br w:type="page"/>
      </w:r>
    </w:p>
    <w:p w14:paraId="16AF8A17" w14:textId="77777777" w:rsidR="00786E1B" w:rsidRDefault="00D87021">
      <w:pPr>
        <w:pStyle w:val="Heading1"/>
      </w:pPr>
      <w:bookmarkStart w:id="0" w:name="_Toc92190271"/>
      <w:r>
        <w:lastRenderedPageBreak/>
        <w:t>Introduction</w:t>
      </w:r>
      <w:bookmarkEnd w:id="0"/>
    </w:p>
    <w:p w14:paraId="6751491A" w14:textId="77777777" w:rsidR="00786E1B" w:rsidRDefault="00D87021">
      <w:r>
        <w:t>There were 131 candidates for the December 2021 sitting of the Refraction Certificate.  The examination consisted of 10 objective structured clinical examination (OSCE) stations, covering a range of skills required to assess visual acuity, refractive error and the prescription of spectacles.</w:t>
      </w:r>
    </w:p>
    <w:p w14:paraId="346E65DA" w14:textId="77777777" w:rsidR="00786E1B" w:rsidRDefault="00D87021">
      <w:pPr>
        <w:pStyle w:val="Heading2"/>
      </w:pPr>
      <w:bookmarkStart w:id="1" w:name="_Toc92190272"/>
      <w:r>
        <w:t>Examination blueprint</w:t>
      </w:r>
      <w:bookmarkEnd w:id="1"/>
    </w:p>
    <w:p w14:paraId="0A463C42" w14:textId="77777777" w:rsidR="00786E1B" w:rsidRDefault="00D87021">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786E1B" w14:paraId="6AEC529A" w14:textId="77777777">
        <w:trPr>
          <w:cantSplit/>
        </w:trPr>
        <w:tc>
          <w:tcPr>
            <w:tcW w:w="1108" w:type="dxa"/>
            <w:shd w:val="clear" w:color="auto" w:fill="FFFFFF"/>
            <w:tcMar>
              <w:top w:w="0" w:type="dxa"/>
              <w:left w:w="0" w:type="dxa"/>
              <w:bottom w:w="0" w:type="dxa"/>
              <w:right w:w="0" w:type="dxa"/>
            </w:tcMar>
            <w:vAlign w:val="center"/>
          </w:tcPr>
          <w:p w14:paraId="43825E35" w14:textId="77777777" w:rsidR="00786E1B" w:rsidRDefault="00D87021">
            <w:pPr>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7B64F3DD" w14:textId="77777777" w:rsidR="00786E1B" w:rsidRDefault="00D87021">
            <w:pPr>
              <w:spacing w:before="20" w:after="20" w:line="240" w:lineRule="auto"/>
              <w:ind w:left="100" w:right="100"/>
            </w:pPr>
            <w:r>
              <w:rPr>
                <w:rFonts w:eastAsia="Arial" w:hAnsi="Arial" w:cs="Arial"/>
                <w:color w:val="000000"/>
                <w:szCs w:val="22"/>
              </w:rPr>
              <w:t>Vision</w:t>
            </w:r>
          </w:p>
        </w:tc>
      </w:tr>
      <w:tr w:rsidR="00786E1B" w14:paraId="4D4635B5" w14:textId="77777777">
        <w:trPr>
          <w:cantSplit/>
        </w:trPr>
        <w:tc>
          <w:tcPr>
            <w:tcW w:w="1108" w:type="dxa"/>
            <w:shd w:val="clear" w:color="auto" w:fill="FFFFFF"/>
            <w:tcMar>
              <w:top w:w="0" w:type="dxa"/>
              <w:left w:w="0" w:type="dxa"/>
              <w:bottom w:w="0" w:type="dxa"/>
              <w:right w:w="0" w:type="dxa"/>
            </w:tcMar>
            <w:vAlign w:val="center"/>
          </w:tcPr>
          <w:p w14:paraId="0729DEC0" w14:textId="77777777" w:rsidR="00786E1B" w:rsidRDefault="00D87021">
            <w:pPr>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6C532884" w14:textId="77777777" w:rsidR="00786E1B" w:rsidRDefault="00D87021">
            <w:pPr>
              <w:spacing w:before="20" w:after="20" w:line="240" w:lineRule="auto"/>
              <w:ind w:left="100" w:right="100"/>
            </w:pPr>
            <w:r>
              <w:rPr>
                <w:rFonts w:eastAsia="Arial" w:hAnsi="Arial" w:cs="Arial"/>
                <w:color w:val="000000"/>
                <w:szCs w:val="22"/>
              </w:rPr>
              <w:t>Motility</w:t>
            </w:r>
          </w:p>
        </w:tc>
      </w:tr>
      <w:tr w:rsidR="00786E1B" w14:paraId="08764897" w14:textId="77777777">
        <w:trPr>
          <w:cantSplit/>
        </w:trPr>
        <w:tc>
          <w:tcPr>
            <w:tcW w:w="1108" w:type="dxa"/>
            <w:shd w:val="clear" w:color="auto" w:fill="FFFFFF"/>
            <w:tcMar>
              <w:top w:w="0" w:type="dxa"/>
              <w:left w:w="0" w:type="dxa"/>
              <w:bottom w:w="0" w:type="dxa"/>
              <w:right w:w="0" w:type="dxa"/>
            </w:tcMar>
            <w:vAlign w:val="center"/>
          </w:tcPr>
          <w:p w14:paraId="19872E02" w14:textId="77777777" w:rsidR="00786E1B" w:rsidRDefault="00D87021">
            <w:pPr>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71FCC09D" w14:textId="77777777" w:rsidR="00786E1B" w:rsidRDefault="00D87021">
            <w:pPr>
              <w:spacing w:before="20" w:after="20" w:line="240" w:lineRule="auto"/>
              <w:ind w:left="100" w:right="100"/>
            </w:pPr>
            <w:r>
              <w:rPr>
                <w:rFonts w:eastAsia="Arial" w:hAnsi="Arial" w:cs="Arial"/>
                <w:color w:val="000000"/>
                <w:szCs w:val="22"/>
              </w:rPr>
              <w:t>Management plan</w:t>
            </w:r>
          </w:p>
        </w:tc>
      </w:tr>
      <w:tr w:rsidR="00786E1B" w14:paraId="250F5555" w14:textId="77777777">
        <w:trPr>
          <w:cantSplit/>
        </w:trPr>
        <w:tc>
          <w:tcPr>
            <w:tcW w:w="1108" w:type="dxa"/>
            <w:shd w:val="clear" w:color="auto" w:fill="FFFFFF"/>
            <w:tcMar>
              <w:top w:w="0" w:type="dxa"/>
              <w:left w:w="0" w:type="dxa"/>
              <w:bottom w:w="0" w:type="dxa"/>
              <w:right w:w="0" w:type="dxa"/>
            </w:tcMar>
            <w:vAlign w:val="center"/>
          </w:tcPr>
          <w:p w14:paraId="3CCB7E94" w14:textId="77777777" w:rsidR="00786E1B" w:rsidRDefault="00D87021">
            <w:pPr>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65C3D6AB" w14:textId="77777777" w:rsidR="00786E1B" w:rsidRDefault="00D87021">
            <w:pPr>
              <w:spacing w:before="20" w:after="20" w:line="240" w:lineRule="auto"/>
              <w:ind w:left="100" w:right="100"/>
            </w:pPr>
            <w:r>
              <w:rPr>
                <w:rFonts w:eastAsia="Arial" w:hAnsi="Arial" w:cs="Arial"/>
                <w:color w:val="000000"/>
                <w:szCs w:val="22"/>
              </w:rPr>
              <w:t>Spectacles</w:t>
            </w:r>
          </w:p>
        </w:tc>
      </w:tr>
      <w:tr w:rsidR="00786E1B" w14:paraId="27CE52E4" w14:textId="77777777">
        <w:trPr>
          <w:cantSplit/>
        </w:trPr>
        <w:tc>
          <w:tcPr>
            <w:tcW w:w="1108" w:type="dxa"/>
            <w:shd w:val="clear" w:color="auto" w:fill="FFFFFF"/>
            <w:tcMar>
              <w:top w:w="0" w:type="dxa"/>
              <w:left w:w="0" w:type="dxa"/>
              <w:bottom w:w="0" w:type="dxa"/>
              <w:right w:w="0" w:type="dxa"/>
            </w:tcMar>
            <w:vAlign w:val="center"/>
          </w:tcPr>
          <w:p w14:paraId="58497758" w14:textId="77777777" w:rsidR="00786E1B" w:rsidRDefault="00D87021">
            <w:pPr>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1574402A" w14:textId="77777777" w:rsidR="00786E1B" w:rsidRDefault="00D87021">
            <w:pPr>
              <w:spacing w:before="20" w:after="20" w:line="240" w:lineRule="auto"/>
              <w:ind w:left="100" w:right="100"/>
            </w:pPr>
            <w:r>
              <w:rPr>
                <w:rFonts w:eastAsia="Arial" w:hAnsi="Arial" w:cs="Arial"/>
                <w:color w:val="000000"/>
                <w:szCs w:val="22"/>
              </w:rPr>
              <w:t>Refraction</w:t>
            </w:r>
          </w:p>
        </w:tc>
      </w:tr>
      <w:tr w:rsidR="00786E1B" w14:paraId="3A5B9BD1" w14:textId="77777777">
        <w:trPr>
          <w:cantSplit/>
        </w:trPr>
        <w:tc>
          <w:tcPr>
            <w:tcW w:w="1108" w:type="dxa"/>
            <w:shd w:val="clear" w:color="auto" w:fill="FFFFFF"/>
            <w:tcMar>
              <w:top w:w="0" w:type="dxa"/>
              <w:left w:w="0" w:type="dxa"/>
              <w:bottom w:w="0" w:type="dxa"/>
              <w:right w:w="0" w:type="dxa"/>
            </w:tcMar>
            <w:vAlign w:val="center"/>
          </w:tcPr>
          <w:p w14:paraId="314EC12E" w14:textId="77777777" w:rsidR="00786E1B" w:rsidRDefault="00D87021">
            <w:pPr>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3555DF13" w14:textId="77777777" w:rsidR="00786E1B" w:rsidRDefault="00D87021">
            <w:pPr>
              <w:spacing w:before="20" w:after="20" w:line="240" w:lineRule="auto"/>
              <w:ind w:left="100" w:right="100"/>
            </w:pPr>
            <w:r>
              <w:rPr>
                <w:rFonts w:eastAsia="Arial" w:hAnsi="Arial" w:cs="Arial"/>
                <w:color w:val="000000"/>
                <w:szCs w:val="22"/>
              </w:rPr>
              <w:t>Hand hygiene</w:t>
            </w:r>
          </w:p>
        </w:tc>
      </w:tr>
      <w:tr w:rsidR="00786E1B" w14:paraId="5E69D227" w14:textId="77777777">
        <w:trPr>
          <w:cantSplit/>
        </w:trPr>
        <w:tc>
          <w:tcPr>
            <w:tcW w:w="1108" w:type="dxa"/>
            <w:shd w:val="clear" w:color="auto" w:fill="FFFFFF"/>
            <w:tcMar>
              <w:top w:w="0" w:type="dxa"/>
              <w:left w:w="0" w:type="dxa"/>
              <w:bottom w:w="0" w:type="dxa"/>
              <w:right w:w="0" w:type="dxa"/>
            </w:tcMar>
            <w:vAlign w:val="center"/>
          </w:tcPr>
          <w:p w14:paraId="67757871" w14:textId="77777777" w:rsidR="00786E1B" w:rsidRDefault="00D87021">
            <w:pPr>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209A66E3" w14:textId="77777777" w:rsidR="00786E1B" w:rsidRDefault="00D87021">
            <w:pPr>
              <w:spacing w:before="20" w:after="20" w:line="240" w:lineRule="auto"/>
              <w:ind w:left="100" w:right="100"/>
            </w:pPr>
            <w:r>
              <w:rPr>
                <w:rFonts w:eastAsia="Arial" w:hAnsi="Arial" w:cs="Arial"/>
                <w:color w:val="000000"/>
                <w:szCs w:val="22"/>
              </w:rPr>
              <w:t>Rapport</w:t>
            </w:r>
          </w:p>
        </w:tc>
      </w:tr>
      <w:tr w:rsidR="00786E1B" w14:paraId="5C1C725B" w14:textId="77777777">
        <w:trPr>
          <w:cantSplit/>
        </w:trPr>
        <w:tc>
          <w:tcPr>
            <w:tcW w:w="1108" w:type="dxa"/>
            <w:shd w:val="clear" w:color="auto" w:fill="FFFFFF"/>
            <w:tcMar>
              <w:top w:w="0" w:type="dxa"/>
              <w:left w:w="0" w:type="dxa"/>
              <w:bottom w:w="0" w:type="dxa"/>
              <w:right w:w="0" w:type="dxa"/>
            </w:tcMar>
            <w:vAlign w:val="center"/>
          </w:tcPr>
          <w:p w14:paraId="1CB00B25" w14:textId="77777777" w:rsidR="00786E1B" w:rsidRDefault="00D87021">
            <w:pPr>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28A85047" w14:textId="77777777" w:rsidR="00786E1B" w:rsidRDefault="00D87021">
            <w:pPr>
              <w:spacing w:before="20" w:after="20" w:line="240" w:lineRule="auto"/>
              <w:ind w:left="100" w:right="100"/>
            </w:pPr>
            <w:r>
              <w:rPr>
                <w:rFonts w:eastAsia="Arial" w:hAnsi="Arial" w:cs="Arial"/>
                <w:color w:val="000000"/>
                <w:szCs w:val="22"/>
              </w:rPr>
              <w:t>Communication</w:t>
            </w:r>
          </w:p>
        </w:tc>
      </w:tr>
      <w:tr w:rsidR="00786E1B" w14:paraId="156685F6" w14:textId="77777777">
        <w:trPr>
          <w:cantSplit/>
        </w:trPr>
        <w:tc>
          <w:tcPr>
            <w:tcW w:w="1108" w:type="dxa"/>
            <w:shd w:val="clear" w:color="auto" w:fill="FFFFFF"/>
            <w:tcMar>
              <w:top w:w="0" w:type="dxa"/>
              <w:left w:w="0" w:type="dxa"/>
              <w:bottom w:w="0" w:type="dxa"/>
              <w:right w:w="0" w:type="dxa"/>
            </w:tcMar>
            <w:vAlign w:val="center"/>
          </w:tcPr>
          <w:p w14:paraId="4A5C0099" w14:textId="77777777" w:rsidR="00786E1B" w:rsidRDefault="00D87021">
            <w:pPr>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468FCADE" w14:textId="77777777" w:rsidR="00786E1B" w:rsidRDefault="00D87021">
            <w:pPr>
              <w:spacing w:before="20" w:after="20" w:line="240" w:lineRule="auto"/>
              <w:ind w:left="100" w:right="100"/>
            </w:pPr>
            <w:r>
              <w:rPr>
                <w:rFonts w:eastAsia="Arial" w:hAnsi="Arial" w:cs="Arial"/>
                <w:color w:val="000000"/>
                <w:szCs w:val="22"/>
              </w:rPr>
              <w:t>Records</w:t>
            </w:r>
          </w:p>
        </w:tc>
      </w:tr>
      <w:tr w:rsidR="00786E1B" w14:paraId="095944D9" w14:textId="77777777">
        <w:trPr>
          <w:cantSplit/>
        </w:trPr>
        <w:tc>
          <w:tcPr>
            <w:tcW w:w="1108" w:type="dxa"/>
            <w:shd w:val="clear" w:color="auto" w:fill="FFFFFF"/>
            <w:tcMar>
              <w:top w:w="0" w:type="dxa"/>
              <w:left w:w="0" w:type="dxa"/>
              <w:bottom w:w="0" w:type="dxa"/>
              <w:right w:w="0" w:type="dxa"/>
            </w:tcMar>
            <w:vAlign w:val="center"/>
          </w:tcPr>
          <w:p w14:paraId="192DE3A5" w14:textId="77777777" w:rsidR="00786E1B" w:rsidRDefault="00D87021">
            <w:pPr>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1082EA0A" w14:textId="77777777" w:rsidR="00786E1B" w:rsidRDefault="00D87021">
            <w:pPr>
              <w:spacing w:before="20" w:after="20" w:line="240" w:lineRule="auto"/>
              <w:ind w:left="100" w:right="100"/>
            </w:pPr>
            <w:r>
              <w:rPr>
                <w:rFonts w:eastAsia="Arial" w:hAnsi="Arial" w:cs="Arial"/>
                <w:color w:val="000000"/>
                <w:szCs w:val="22"/>
              </w:rPr>
              <w:t>Optics</w:t>
            </w:r>
          </w:p>
        </w:tc>
      </w:tr>
      <w:tr w:rsidR="00786E1B" w14:paraId="0116EFBB" w14:textId="77777777">
        <w:trPr>
          <w:cantSplit/>
        </w:trPr>
        <w:tc>
          <w:tcPr>
            <w:tcW w:w="1108" w:type="dxa"/>
            <w:shd w:val="clear" w:color="auto" w:fill="FFFFFF"/>
            <w:tcMar>
              <w:top w:w="0" w:type="dxa"/>
              <w:left w:w="0" w:type="dxa"/>
              <w:bottom w:w="0" w:type="dxa"/>
              <w:right w:w="0" w:type="dxa"/>
            </w:tcMar>
            <w:vAlign w:val="center"/>
          </w:tcPr>
          <w:p w14:paraId="40B2E9B0" w14:textId="77777777" w:rsidR="00786E1B" w:rsidRDefault="00D87021">
            <w:pPr>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2ABBC8E6" w14:textId="77777777" w:rsidR="00786E1B" w:rsidRDefault="00D87021">
            <w:pPr>
              <w:spacing w:before="20" w:after="20" w:line="240" w:lineRule="auto"/>
              <w:ind w:left="100" w:right="100"/>
            </w:pPr>
            <w:r>
              <w:rPr>
                <w:rFonts w:eastAsia="Arial" w:hAnsi="Arial" w:cs="Arial"/>
                <w:color w:val="000000"/>
                <w:szCs w:val="22"/>
              </w:rPr>
              <w:t>Instrument technology</w:t>
            </w:r>
          </w:p>
        </w:tc>
      </w:tr>
      <w:tr w:rsidR="00786E1B" w14:paraId="6F41A3E1" w14:textId="77777777">
        <w:trPr>
          <w:cantSplit/>
        </w:trPr>
        <w:tc>
          <w:tcPr>
            <w:tcW w:w="1108" w:type="dxa"/>
            <w:shd w:val="clear" w:color="auto" w:fill="FFFFFF"/>
            <w:tcMar>
              <w:top w:w="0" w:type="dxa"/>
              <w:left w:w="0" w:type="dxa"/>
              <w:bottom w:w="0" w:type="dxa"/>
              <w:right w:w="0" w:type="dxa"/>
            </w:tcMar>
            <w:vAlign w:val="center"/>
          </w:tcPr>
          <w:p w14:paraId="67F79A0B" w14:textId="77777777" w:rsidR="00786E1B" w:rsidRDefault="00D87021">
            <w:pPr>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20DD9248" w14:textId="77777777" w:rsidR="00786E1B" w:rsidRDefault="00D87021">
            <w:pPr>
              <w:spacing w:before="20" w:after="20" w:line="240" w:lineRule="auto"/>
              <w:ind w:left="100" w:right="100"/>
            </w:pPr>
            <w:r>
              <w:rPr>
                <w:rFonts w:eastAsia="Arial" w:hAnsi="Arial" w:cs="Arial"/>
                <w:color w:val="000000"/>
                <w:szCs w:val="22"/>
              </w:rPr>
              <w:t>Time management</w:t>
            </w:r>
          </w:p>
        </w:tc>
      </w:tr>
    </w:tbl>
    <w:p w14:paraId="4438D2C5" w14:textId="77777777" w:rsidR="00786E1B" w:rsidRDefault="00D87021">
      <w:pPr>
        <w:pStyle w:val="Heading2"/>
      </w:pPr>
      <w:bookmarkStart w:id="2" w:name="_Toc92190273"/>
      <w:r>
        <w:t>Examination structure</w:t>
      </w:r>
      <w:bookmarkEnd w:id="2"/>
    </w:p>
    <w:p w14:paraId="52FA95EC" w14:textId="6F3E540A" w:rsidR="00786E1B" w:rsidRDefault="00D87021">
      <w:r>
        <w:t>The examination consists of 10 OSCE stations.  Each station contributes 15 marks to the overall total.  The stations used for the examination were:</w:t>
      </w:r>
      <w:r w:rsidR="0044249A">
        <w:t xml:space="preserve"> Simulated retinoscopy (SR1 – SR9), and Lens neutralisation (LN / station 10).</w:t>
      </w:r>
    </w:p>
    <w:p w14:paraId="603FCF1F" w14:textId="69AA8D63" w:rsidR="00786E1B" w:rsidRDefault="006C0C5A" w:rsidP="006C0C5A">
      <w:pPr>
        <w:spacing w:after="0" w:line="240" w:lineRule="auto"/>
      </w:pPr>
      <w:r>
        <w:br w:type="page"/>
      </w:r>
    </w:p>
    <w:p w14:paraId="357B43C5" w14:textId="77777777" w:rsidR="00786E1B" w:rsidRDefault="00D87021">
      <w:pPr>
        <w:pStyle w:val="Heading1"/>
      </w:pPr>
      <w:bookmarkStart w:id="3" w:name="_Toc92190274"/>
      <w:r>
        <w:lastRenderedPageBreak/>
        <w:t>Summary</w:t>
      </w:r>
      <w:bookmarkEnd w:id="3"/>
    </w:p>
    <w:p w14:paraId="54E3A2DA" w14:textId="77777777" w:rsidR="00786E1B" w:rsidRDefault="00D87021">
      <w:r>
        <w:t>This sitting of the refraction certificate had 10 OSCE stations.  The reliability of the examination is below the acceptable level (Cronbach's alpha 0.78, desired level &gt; 0.8).</w:t>
      </w:r>
    </w:p>
    <w:p w14:paraId="3BEB5598" w14:textId="5ED30091" w:rsidR="00786E1B" w:rsidRDefault="00D87021">
      <w:r>
        <w:t xml:space="preserve">The </w:t>
      </w:r>
      <w:proofErr w:type="spellStart"/>
      <w:r>
        <w:t>Hofstee</w:t>
      </w:r>
      <w:proofErr w:type="spellEnd"/>
      <w:r>
        <w:t xml:space="preserve"> method of standard setting was used to identify the pass mark for this examination, which was 107.7/150 (71.8 per cent).  Four stations achieved high mean scores, stations 3, 4, 7 and 9. The station with the lowest mean score was station 6. </w:t>
      </w:r>
      <w:r w:rsidR="00CF64B4">
        <w:t xml:space="preserve"> </w:t>
      </w:r>
      <w:r>
        <w:t xml:space="preserve">The overall pass rate was 79 per cent with a </w:t>
      </w:r>
      <w:r w:rsidR="0004020B">
        <w:t xml:space="preserve">slightly </w:t>
      </w:r>
      <w:r>
        <w:t xml:space="preserve">higher pass rate in OST at 80 per cent. </w:t>
      </w:r>
      <w:r w:rsidR="00CF64B4">
        <w:t xml:space="preserve"> </w:t>
      </w:r>
      <w:r>
        <w:t>Candidates in training appear to be better prepared for the exam than their non-trainee counterparts (achieving a</w:t>
      </w:r>
      <w:r w:rsidR="006C0C5A">
        <w:t>n</w:t>
      </w:r>
      <w:r>
        <w:t xml:space="preserve"> 80 per cent compared with a 75 per cent pass rate).</w:t>
      </w:r>
    </w:p>
    <w:p w14:paraId="4E3F7E3C" w14:textId="77777777" w:rsidR="00786E1B" w:rsidRDefault="00D87021">
      <w:pPr>
        <w:pStyle w:val="Heading1"/>
      </w:pPr>
      <w:bookmarkStart w:id="4" w:name="_Toc92190275"/>
      <w:r>
        <w:t>Standard setting</w:t>
      </w:r>
      <w:bookmarkEnd w:id="4"/>
    </w:p>
    <w:p w14:paraId="74DAB1B7" w14:textId="77777777" w:rsidR="00786E1B" w:rsidRDefault="00D87021">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p>
    <w:p w14:paraId="04E0A53B" w14:textId="77777777" w:rsidR="00786E1B" w:rsidRDefault="00D87021">
      <w:pPr>
        <w:pStyle w:val="Heading2"/>
      </w:pPr>
      <w:bookmarkStart w:id="5" w:name="_Toc92190276"/>
      <w:proofErr w:type="spellStart"/>
      <w:r>
        <w:t>Hofstee</w:t>
      </w:r>
      <w:proofErr w:type="spellEnd"/>
      <w:r>
        <w:t xml:space="preserve"> method</w:t>
      </w:r>
      <w:bookmarkEnd w:id="5"/>
    </w:p>
    <w:p w14:paraId="392F83B4" w14:textId="77777777" w:rsidR="00786E1B" w:rsidRDefault="00D87021">
      <w:r>
        <w:t>After the examination, examiners were asked to review the parameters for the standard setting based upon their judgment of the difficulty of the stations. The following values were used to set the pass mark:</w:t>
      </w:r>
    </w:p>
    <w:p w14:paraId="6EDC5DDD" w14:textId="77777777" w:rsidR="00786E1B" w:rsidRDefault="00D87021">
      <w:pPr>
        <w:pStyle w:val="Bulletlv1"/>
      </w:pPr>
      <w:r>
        <w:t>The maximum credible pass mark for the examination = 75 per cent</w:t>
      </w:r>
    </w:p>
    <w:p w14:paraId="1709E072" w14:textId="4F912B39" w:rsidR="00786E1B" w:rsidRDefault="00D87021">
      <w:pPr>
        <w:pStyle w:val="Bulletlv1"/>
      </w:pPr>
      <w:r>
        <w:t xml:space="preserve">The maximum credible pass rate for the examination = </w:t>
      </w:r>
      <w:r w:rsidR="005827BB">
        <w:rPr>
          <w:lang w:val="en-US"/>
        </w:rPr>
        <w:t>10</w:t>
      </w:r>
      <w:r>
        <w:t>0 per cent</w:t>
      </w:r>
    </w:p>
    <w:p w14:paraId="70F44450" w14:textId="77777777" w:rsidR="00786E1B" w:rsidRDefault="00D87021">
      <w:pPr>
        <w:pStyle w:val="Bulletlv1"/>
      </w:pPr>
      <w:r>
        <w:t>The minimum credible pass mark for the examination = 60 per cent</w:t>
      </w:r>
    </w:p>
    <w:p w14:paraId="65ED952A" w14:textId="0F340FFD" w:rsidR="00786E1B" w:rsidRDefault="00D87021">
      <w:pPr>
        <w:pStyle w:val="Bulletlv1"/>
      </w:pPr>
      <w:r>
        <w:t xml:space="preserve">The minimum credible pass rate for the examination = </w:t>
      </w:r>
      <w:bookmarkStart w:id="6" w:name="_GoBack"/>
      <w:bookmarkEnd w:id="6"/>
      <w:r>
        <w:t>0 per cent</w:t>
      </w:r>
    </w:p>
    <w:p w14:paraId="66805FDF" w14:textId="77777777" w:rsidR="00786E1B" w:rsidRDefault="00D87021">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65EAD244" w14:textId="26F23FCF" w:rsidR="006C0C5A" w:rsidRDefault="00D87021">
      <w:r>
        <w:t xml:space="preserve">The </w:t>
      </w:r>
      <w:proofErr w:type="spellStart"/>
      <w:r>
        <w:t>Hofstee</w:t>
      </w:r>
      <w:proofErr w:type="spellEnd"/>
      <w:r>
        <w:t xml:space="preserve"> pass mark for this examination was 107.7/150 (71.8 per cent).</w:t>
      </w:r>
    </w:p>
    <w:p w14:paraId="3686C03E" w14:textId="77777777" w:rsidR="006C0C5A" w:rsidRDefault="006C0C5A">
      <w:pPr>
        <w:spacing w:after="0" w:line="240" w:lineRule="auto"/>
      </w:pPr>
      <w:r>
        <w:br w:type="page"/>
      </w:r>
    </w:p>
    <w:p w14:paraId="7C9155E3" w14:textId="77777777" w:rsidR="00786E1B" w:rsidRDefault="00D87021">
      <w:pPr>
        <w:pStyle w:val="Heading1"/>
      </w:pPr>
      <w:bookmarkStart w:id="7" w:name="_Toc92190277"/>
      <w:r>
        <w:lastRenderedPageBreak/>
        <w:t>Results</w:t>
      </w:r>
      <w:bookmarkEnd w:id="7"/>
    </w:p>
    <w:p w14:paraId="6E98E7D6" w14:textId="77777777" w:rsidR="00786E1B" w:rsidRDefault="00D87021">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786E1B" w14:paraId="30F14BC4"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02FF0A" w14:textId="77777777" w:rsidR="00786E1B" w:rsidRDefault="00D87021">
            <w:pPr>
              <w:spacing w:before="20" w:after="20" w:line="240" w:lineRule="auto"/>
              <w:ind w:left="100" w:right="100"/>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FF1E0A" w14:textId="77777777" w:rsidR="00786E1B" w:rsidRDefault="00D87021">
            <w:pPr>
              <w:spacing w:before="20" w:after="20" w:line="240" w:lineRule="auto"/>
              <w:ind w:left="100" w:right="100"/>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3045C5" w14:textId="77777777" w:rsidR="00786E1B" w:rsidRDefault="00D87021">
            <w:pPr>
              <w:spacing w:before="20" w:after="20" w:line="240" w:lineRule="auto"/>
              <w:ind w:left="100" w:right="100"/>
              <w:jc w:val="center"/>
            </w:pPr>
            <w:r>
              <w:rPr>
                <w:rFonts w:eastAsia="Calibri Light" w:cs="Calibri Light"/>
                <w:b/>
                <w:color w:val="FFFFFF"/>
                <w:szCs w:val="22"/>
              </w:rPr>
              <w:t>Percentage</w:t>
            </w:r>
          </w:p>
        </w:tc>
      </w:tr>
      <w:tr w:rsidR="00786E1B" w14:paraId="116F882B" w14:textId="77777777">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F476B2" w14:textId="77777777" w:rsidR="00786E1B" w:rsidRDefault="00D87021">
            <w:pPr>
              <w:spacing w:before="20" w:after="20" w:line="240" w:lineRule="auto"/>
              <w:ind w:left="100" w:right="100"/>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7A51FF" w14:textId="77777777" w:rsidR="00786E1B" w:rsidRDefault="00D87021">
            <w:pPr>
              <w:spacing w:before="20" w:after="20" w:line="240" w:lineRule="auto"/>
              <w:ind w:left="100" w:right="100"/>
              <w:jc w:val="right"/>
            </w:pPr>
            <w:r>
              <w:rPr>
                <w:rFonts w:eastAsia="Arial" w:hAnsi="Arial" w:cs="Arial"/>
                <w:color w:val="000000"/>
                <w:szCs w:val="22"/>
              </w:rPr>
              <w:t>131</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A87A7B" w14:textId="77777777" w:rsidR="00786E1B" w:rsidRDefault="00786E1B">
            <w:pPr>
              <w:spacing w:before="20" w:after="20" w:line="240" w:lineRule="auto"/>
              <w:ind w:left="100" w:right="100"/>
              <w:jc w:val="right"/>
            </w:pPr>
          </w:p>
        </w:tc>
      </w:tr>
      <w:tr w:rsidR="00786E1B" w14:paraId="0F6F42B2"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C79808" w14:textId="77777777" w:rsidR="00786E1B" w:rsidRDefault="00D87021">
            <w:pPr>
              <w:spacing w:before="20" w:after="20" w:line="240" w:lineRule="auto"/>
              <w:ind w:left="100" w:right="100"/>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076DF" w14:textId="77777777" w:rsidR="00786E1B" w:rsidRDefault="00D87021">
            <w:pPr>
              <w:spacing w:before="20" w:after="20" w:line="240" w:lineRule="auto"/>
              <w:ind w:left="100" w:right="100"/>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7D2E8A" w14:textId="77777777" w:rsidR="00786E1B" w:rsidRDefault="00786E1B">
            <w:pPr>
              <w:spacing w:before="20" w:after="20" w:line="240" w:lineRule="auto"/>
              <w:ind w:left="100" w:right="100"/>
              <w:jc w:val="right"/>
            </w:pPr>
          </w:p>
        </w:tc>
      </w:tr>
      <w:tr w:rsidR="00786E1B" w14:paraId="314A163B"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E62FB" w14:textId="77777777" w:rsidR="00786E1B" w:rsidRDefault="00D87021">
            <w:pPr>
              <w:spacing w:before="20" w:after="20" w:line="240" w:lineRule="auto"/>
              <w:ind w:left="100" w:right="100"/>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8197D" w14:textId="77777777" w:rsidR="00786E1B" w:rsidRDefault="00D87021">
            <w:pPr>
              <w:spacing w:before="20" w:after="20" w:line="240" w:lineRule="auto"/>
              <w:ind w:left="100" w:right="100"/>
              <w:jc w:val="right"/>
            </w:pPr>
            <w:r>
              <w:rPr>
                <w:rFonts w:eastAsia="Arial" w:hAnsi="Arial" w:cs="Arial"/>
                <w:color w:val="000000"/>
                <w:szCs w:val="22"/>
              </w:rPr>
              <w:t>117.89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6B63E" w14:textId="77777777" w:rsidR="00786E1B" w:rsidRDefault="00D87021">
            <w:pPr>
              <w:spacing w:before="20" w:after="20" w:line="240" w:lineRule="auto"/>
              <w:ind w:left="100" w:right="100"/>
              <w:jc w:val="right"/>
            </w:pPr>
            <w:r>
              <w:rPr>
                <w:rFonts w:eastAsia="Arial" w:hAnsi="Arial" w:cs="Arial"/>
                <w:color w:val="000000"/>
                <w:szCs w:val="22"/>
              </w:rPr>
              <w:t>78.6%</w:t>
            </w:r>
          </w:p>
        </w:tc>
      </w:tr>
      <w:tr w:rsidR="00786E1B" w14:paraId="30B87A4A"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43A7A2" w14:textId="77777777" w:rsidR="00786E1B" w:rsidRDefault="00D87021">
            <w:pPr>
              <w:spacing w:before="20" w:after="20" w:line="240" w:lineRule="auto"/>
              <w:ind w:left="100" w:right="100"/>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2AF4A" w14:textId="77777777" w:rsidR="00786E1B" w:rsidRDefault="00D87021">
            <w:pPr>
              <w:spacing w:before="20" w:after="20" w:line="240" w:lineRule="auto"/>
              <w:ind w:left="100" w:right="100"/>
              <w:jc w:val="right"/>
            </w:pPr>
            <w:r>
              <w:rPr>
                <w:rFonts w:eastAsia="Arial" w:hAnsi="Arial" w:cs="Arial"/>
                <w:color w:val="000000"/>
                <w:szCs w:val="22"/>
              </w:rPr>
              <w:t>122.00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8BA7FD" w14:textId="77777777" w:rsidR="00786E1B" w:rsidRDefault="00D87021">
            <w:pPr>
              <w:spacing w:before="20" w:after="20" w:line="240" w:lineRule="auto"/>
              <w:ind w:left="100" w:right="100"/>
              <w:jc w:val="right"/>
            </w:pPr>
            <w:r>
              <w:rPr>
                <w:rFonts w:eastAsia="Arial" w:hAnsi="Arial" w:cs="Arial"/>
                <w:color w:val="000000"/>
                <w:szCs w:val="22"/>
              </w:rPr>
              <w:t>81.3%</w:t>
            </w:r>
          </w:p>
        </w:tc>
      </w:tr>
      <w:tr w:rsidR="00786E1B" w14:paraId="5037886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383982" w14:textId="77777777" w:rsidR="00786E1B" w:rsidRDefault="00D87021">
            <w:pPr>
              <w:spacing w:before="20" w:after="20" w:line="240" w:lineRule="auto"/>
              <w:ind w:left="100" w:right="100"/>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02F4C8" w14:textId="77777777" w:rsidR="00786E1B" w:rsidRDefault="00D87021">
            <w:pPr>
              <w:spacing w:before="20" w:after="20" w:line="240" w:lineRule="auto"/>
              <w:ind w:left="100" w:right="100"/>
              <w:jc w:val="right"/>
            </w:pPr>
            <w:r>
              <w:rPr>
                <w:rFonts w:eastAsia="Arial" w:hAnsi="Arial" w:cs="Arial"/>
                <w:color w:val="000000"/>
                <w:szCs w:val="22"/>
              </w:rPr>
              <w:t>20.47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5A494" w14:textId="77777777" w:rsidR="00786E1B" w:rsidRDefault="00D87021">
            <w:pPr>
              <w:spacing w:before="20" w:after="20" w:line="240" w:lineRule="auto"/>
              <w:ind w:left="100" w:right="100"/>
              <w:jc w:val="right"/>
            </w:pPr>
            <w:r>
              <w:rPr>
                <w:rFonts w:eastAsia="Arial" w:hAnsi="Arial" w:cs="Arial"/>
                <w:color w:val="000000"/>
                <w:szCs w:val="22"/>
              </w:rPr>
              <w:t>13.6%</w:t>
            </w:r>
          </w:p>
        </w:tc>
      </w:tr>
      <w:tr w:rsidR="00786E1B" w14:paraId="256136A7"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97C16" w14:textId="77777777" w:rsidR="00786E1B" w:rsidRDefault="00D87021">
            <w:pPr>
              <w:spacing w:before="20" w:after="20" w:line="240" w:lineRule="auto"/>
              <w:ind w:left="100" w:right="100"/>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A4490" w14:textId="77777777" w:rsidR="00786E1B" w:rsidRDefault="00D87021">
            <w:pPr>
              <w:spacing w:before="20" w:after="20" w:line="240" w:lineRule="auto"/>
              <w:ind w:left="100" w:right="100"/>
              <w:jc w:val="right"/>
            </w:pPr>
            <w:r>
              <w:rPr>
                <w:rFonts w:eastAsia="Arial" w:hAnsi="Arial" w:cs="Arial"/>
                <w:color w:val="000000"/>
                <w:szCs w:val="22"/>
              </w:rPr>
              <w:t>146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529CC" w14:textId="77777777" w:rsidR="00786E1B" w:rsidRDefault="00D87021">
            <w:pPr>
              <w:spacing w:before="20" w:after="20" w:line="240" w:lineRule="auto"/>
              <w:ind w:left="100" w:right="100"/>
              <w:jc w:val="right"/>
            </w:pPr>
            <w:r>
              <w:rPr>
                <w:rFonts w:eastAsia="Arial" w:hAnsi="Arial" w:cs="Arial"/>
                <w:color w:val="000000"/>
                <w:szCs w:val="22"/>
              </w:rPr>
              <w:t>97.3%</w:t>
            </w:r>
          </w:p>
        </w:tc>
      </w:tr>
      <w:tr w:rsidR="00786E1B" w14:paraId="15B1DFA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A5958" w14:textId="77777777" w:rsidR="00786E1B" w:rsidRDefault="00D87021">
            <w:pPr>
              <w:spacing w:before="20" w:after="20" w:line="240" w:lineRule="auto"/>
              <w:ind w:left="100" w:right="100"/>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2530A" w14:textId="77777777" w:rsidR="00786E1B" w:rsidRDefault="00D87021">
            <w:pPr>
              <w:spacing w:before="20" w:after="20" w:line="240" w:lineRule="auto"/>
              <w:ind w:left="100" w:right="100"/>
              <w:jc w:val="right"/>
            </w:pPr>
            <w:r>
              <w:rPr>
                <w:rFonts w:eastAsia="Arial" w:hAnsi="Arial" w:cs="Arial"/>
                <w:color w:val="000000"/>
                <w:szCs w:val="22"/>
              </w:rPr>
              <w:t>38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8B12D" w14:textId="77777777" w:rsidR="00786E1B" w:rsidRDefault="00D87021">
            <w:pPr>
              <w:spacing w:before="20" w:after="20" w:line="240" w:lineRule="auto"/>
              <w:ind w:left="100" w:right="100"/>
              <w:jc w:val="right"/>
            </w:pPr>
            <w:r>
              <w:rPr>
                <w:rFonts w:eastAsia="Arial" w:hAnsi="Arial" w:cs="Arial"/>
                <w:color w:val="000000"/>
                <w:szCs w:val="22"/>
              </w:rPr>
              <w:t>25.3%</w:t>
            </w:r>
          </w:p>
        </w:tc>
      </w:tr>
      <w:tr w:rsidR="00786E1B" w14:paraId="3D48799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D7DAD" w14:textId="77777777" w:rsidR="00786E1B" w:rsidRDefault="00D87021">
            <w:pPr>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B53A7" w14:textId="77777777" w:rsidR="00786E1B" w:rsidRDefault="00D87021">
            <w:pPr>
              <w:spacing w:before="20" w:after="20" w:line="240" w:lineRule="auto"/>
              <w:ind w:left="100" w:right="100"/>
              <w:jc w:val="right"/>
            </w:pPr>
            <w:r>
              <w:rPr>
                <w:rFonts w:eastAsia="Arial" w:hAnsi="Arial" w:cs="Arial"/>
                <w:color w:val="000000"/>
                <w:szCs w:val="22"/>
              </w:rPr>
              <w:t>0.78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350688" w14:textId="77777777" w:rsidR="00786E1B" w:rsidRDefault="00786E1B">
            <w:pPr>
              <w:spacing w:before="20" w:after="20" w:line="240" w:lineRule="auto"/>
              <w:ind w:left="100" w:right="100"/>
              <w:jc w:val="right"/>
            </w:pPr>
          </w:p>
        </w:tc>
      </w:tr>
      <w:tr w:rsidR="00786E1B" w14:paraId="226E4AC7"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6D0B71" w14:textId="77777777" w:rsidR="00786E1B" w:rsidRDefault="00D87021">
            <w:pPr>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5CBE61" w14:textId="77777777" w:rsidR="00786E1B" w:rsidRDefault="00D87021">
            <w:pPr>
              <w:spacing w:before="20" w:after="20" w:line="240" w:lineRule="auto"/>
              <w:ind w:left="100" w:right="100"/>
              <w:jc w:val="right"/>
            </w:pPr>
            <w:r>
              <w:rPr>
                <w:rFonts w:eastAsia="Arial" w:hAnsi="Arial" w:cs="Arial"/>
                <w:color w:val="000000"/>
                <w:szCs w:val="22"/>
              </w:rPr>
              <w:t>9.71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0037EE" w14:textId="77777777" w:rsidR="00786E1B" w:rsidRDefault="00D87021">
            <w:pPr>
              <w:spacing w:before="20" w:after="20" w:line="240" w:lineRule="auto"/>
              <w:ind w:left="100" w:right="100"/>
              <w:jc w:val="right"/>
            </w:pPr>
            <w:r>
              <w:rPr>
                <w:rFonts w:eastAsia="Arial" w:hAnsi="Arial" w:cs="Arial"/>
                <w:color w:val="000000"/>
                <w:szCs w:val="22"/>
              </w:rPr>
              <w:t>6.5%</w:t>
            </w:r>
          </w:p>
        </w:tc>
      </w:tr>
      <w:tr w:rsidR="00786E1B" w14:paraId="537479F8"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7794C" w14:textId="77777777" w:rsidR="00786E1B" w:rsidRDefault="00D87021">
            <w:pPr>
              <w:spacing w:before="20" w:after="20" w:line="240" w:lineRule="auto"/>
              <w:ind w:left="100" w:right="100"/>
              <w:jc w:val="right"/>
            </w:pPr>
            <w:proofErr w:type="spellStart"/>
            <w:r>
              <w:rPr>
                <w:rFonts w:eastAsia="Arial" w:hAnsi="Arial" w:cs="Arial"/>
                <w:color w:val="000000"/>
                <w:szCs w:val="22"/>
              </w:rPr>
              <w:t>Hofstee</w:t>
            </w:r>
            <w:proofErr w:type="spellEnd"/>
            <w:r>
              <w:rPr>
                <w:rFonts w:eastAsia="Arial" w:hAnsi="Arial" w:cs="Arial"/>
                <w:color w:val="000000"/>
                <w:szCs w:val="22"/>
              </w:rPr>
              <w:t xml:space="preserv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3563F9" w14:textId="77777777" w:rsidR="00786E1B" w:rsidRDefault="00D87021">
            <w:pPr>
              <w:spacing w:before="20" w:after="20" w:line="240" w:lineRule="auto"/>
              <w:ind w:left="100" w:right="100"/>
              <w:jc w:val="right"/>
            </w:pPr>
            <w:r>
              <w:rPr>
                <w:rFonts w:eastAsia="Arial" w:hAnsi="Arial" w:cs="Arial"/>
                <w:color w:val="000000"/>
                <w:szCs w:val="22"/>
              </w:rPr>
              <w:t>107.7/150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941F7" w14:textId="77777777" w:rsidR="00786E1B" w:rsidRDefault="00D87021">
            <w:pPr>
              <w:spacing w:before="20" w:after="20" w:line="240" w:lineRule="auto"/>
              <w:ind w:left="100" w:right="100"/>
              <w:jc w:val="right"/>
            </w:pPr>
            <w:r>
              <w:rPr>
                <w:rFonts w:eastAsia="Arial" w:hAnsi="Arial" w:cs="Arial"/>
                <w:color w:val="000000"/>
                <w:szCs w:val="22"/>
              </w:rPr>
              <w:t>71.8%</w:t>
            </w:r>
          </w:p>
        </w:tc>
      </w:tr>
      <w:tr w:rsidR="00786E1B" w14:paraId="35F662F1"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7805BF" w14:textId="77777777" w:rsidR="00786E1B" w:rsidRDefault="00D87021">
            <w:pPr>
              <w:spacing w:before="20" w:after="20" w:line="240" w:lineRule="auto"/>
              <w:ind w:left="100" w:right="100"/>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14462" w14:textId="77777777" w:rsidR="00786E1B" w:rsidRDefault="00D87021">
            <w:pPr>
              <w:spacing w:before="20" w:after="20" w:line="240" w:lineRule="auto"/>
              <w:ind w:left="100" w:right="100"/>
              <w:jc w:val="right"/>
            </w:pPr>
            <w:r>
              <w:rPr>
                <w:rFonts w:eastAsia="Arial" w:hAnsi="Arial" w:cs="Arial"/>
                <w:color w:val="000000"/>
                <w:szCs w:val="22"/>
              </w:rPr>
              <w:t>103/131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292ED5" w14:textId="77777777" w:rsidR="00786E1B" w:rsidRDefault="00D87021">
            <w:pPr>
              <w:spacing w:before="20" w:after="20" w:line="240" w:lineRule="auto"/>
              <w:ind w:left="100" w:right="100"/>
              <w:jc w:val="right"/>
            </w:pPr>
            <w:r>
              <w:rPr>
                <w:rFonts w:eastAsia="Arial" w:hAnsi="Arial" w:cs="Arial"/>
                <w:color w:val="000000"/>
                <w:szCs w:val="22"/>
              </w:rPr>
              <w:t>78.6%</w:t>
            </w:r>
          </w:p>
        </w:tc>
      </w:tr>
      <w:tr w:rsidR="00786E1B" w14:paraId="3991DBDD"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E8EEB" w14:textId="77777777" w:rsidR="00786E1B" w:rsidRDefault="00D87021">
            <w:pPr>
              <w:spacing w:before="20" w:after="20" w:line="240" w:lineRule="auto"/>
              <w:ind w:left="100" w:right="100"/>
              <w:jc w:val="right"/>
            </w:pPr>
            <w:r>
              <w:rPr>
                <w:rFonts w:eastAsia="Arial" w:hAnsi="Arial" w:cs="Arial"/>
                <w:color w:val="000000"/>
                <w:szCs w:val="22"/>
              </w:rPr>
              <w:t>Pass rate in OST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D9F45" w14:textId="77777777" w:rsidR="00786E1B" w:rsidRDefault="00D87021">
            <w:pPr>
              <w:spacing w:before="20" w:after="20" w:line="240" w:lineRule="auto"/>
              <w:ind w:left="100" w:right="100"/>
              <w:jc w:val="right"/>
            </w:pPr>
            <w:r>
              <w:rPr>
                <w:rFonts w:eastAsia="Arial" w:hAnsi="Arial" w:cs="Arial"/>
                <w:color w:val="000000"/>
                <w:szCs w:val="22"/>
              </w:rPr>
              <w:t>33/41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3E1FF" w14:textId="77777777" w:rsidR="00786E1B" w:rsidRDefault="00D87021">
            <w:pPr>
              <w:spacing w:before="20" w:after="20" w:line="240" w:lineRule="auto"/>
              <w:ind w:left="100" w:right="100"/>
              <w:jc w:val="right"/>
            </w:pPr>
            <w:r>
              <w:rPr>
                <w:rFonts w:eastAsia="Arial" w:hAnsi="Arial" w:cs="Arial"/>
                <w:color w:val="000000"/>
                <w:szCs w:val="22"/>
              </w:rPr>
              <w:t>80.5%</w:t>
            </w:r>
          </w:p>
        </w:tc>
      </w:tr>
    </w:tbl>
    <w:p w14:paraId="2BAC7A3D" w14:textId="77777777" w:rsidR="00786E1B" w:rsidRDefault="00D87021" w:rsidP="006B2BD7">
      <w:pPr>
        <w:pStyle w:val="Normalcentered"/>
        <w:spacing w:before="240" w:after="0"/>
      </w:pPr>
      <w:r>
        <w:rPr>
          <w:noProof/>
          <w:lang w:eastAsia="en-GB"/>
        </w:rPr>
        <w:drawing>
          <wp:inline distT="0" distB="0" distL="0" distR="0" wp14:anchorId="0502DD8D" wp14:editId="59FA1528">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12DA3E8B" w14:textId="77777777" w:rsidR="00786E1B" w:rsidRDefault="00D87021" w:rsidP="006B2BD7">
      <w:pPr>
        <w:pStyle w:val="Figurecaption"/>
        <w:spacing w:before="0"/>
      </w:pPr>
      <w:r>
        <w:t>Distribution of marks</w:t>
      </w:r>
    </w:p>
    <w:p w14:paraId="599E1FCE" w14:textId="77777777" w:rsidR="00786E1B" w:rsidRDefault="00D87021">
      <w:r>
        <w:t>The vertical line denotes the point on the mark distribution where the pass mark lies.</w:t>
      </w:r>
    </w:p>
    <w:p w14:paraId="2236FC5A" w14:textId="77777777" w:rsidR="00786E1B" w:rsidRDefault="00D87021">
      <w:pPr>
        <w:pStyle w:val="Tablecaption"/>
      </w:pPr>
      <w:r>
        <w:lastRenderedPageBreak/>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786E1B" w14:paraId="12AB622C"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7BCC5B" w14:textId="77777777" w:rsidR="00786E1B" w:rsidRDefault="00D87021">
            <w:pPr>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5B99B9" w14:textId="77777777" w:rsidR="00786E1B" w:rsidRDefault="00D87021">
            <w:pPr>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251FCE" w14:textId="77777777" w:rsidR="00786E1B" w:rsidRDefault="00D87021">
            <w:pPr>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41F441" w14:textId="77777777" w:rsidR="00786E1B" w:rsidRDefault="00D87021">
            <w:pPr>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445A52" w14:textId="77777777" w:rsidR="00786E1B" w:rsidRDefault="00D87021">
            <w:pPr>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049ED9B" w14:textId="77777777" w:rsidR="00786E1B" w:rsidRDefault="00D87021">
            <w:pPr>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2D29DA" w14:textId="77777777" w:rsidR="00786E1B" w:rsidRDefault="00D87021">
            <w:pPr>
              <w:spacing w:before="20" w:after="20" w:line="240" w:lineRule="auto"/>
              <w:ind w:left="100" w:right="100"/>
              <w:jc w:val="center"/>
            </w:pPr>
            <w:r>
              <w:rPr>
                <w:rFonts w:eastAsia="Calibri Light" w:cs="Calibri Light"/>
                <w:b/>
                <w:color w:val="FFFFFF"/>
                <w:szCs w:val="22"/>
              </w:rPr>
              <w:t>Maximum</w:t>
            </w:r>
          </w:p>
        </w:tc>
      </w:tr>
      <w:tr w:rsidR="00786E1B" w14:paraId="4356CB50"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1DA85" w14:textId="77777777" w:rsidR="00786E1B" w:rsidRDefault="00D87021">
            <w:pPr>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89046C" w14:textId="77777777" w:rsidR="00786E1B" w:rsidRDefault="00D87021">
            <w:pPr>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7B707D" w14:textId="77777777" w:rsidR="00786E1B" w:rsidRDefault="00D87021">
            <w:pPr>
              <w:spacing w:before="20" w:after="20" w:line="240" w:lineRule="auto"/>
              <w:ind w:left="100" w:right="100"/>
              <w:jc w:val="right"/>
            </w:pPr>
            <w:r>
              <w:rPr>
                <w:rFonts w:eastAsia="Arial" w:hAnsi="Arial" w:cs="Arial"/>
                <w:color w:val="000000"/>
                <w:szCs w:val="22"/>
              </w:rPr>
              <w:t>10.66</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7294D" w14:textId="77777777" w:rsidR="00786E1B" w:rsidRDefault="00D87021">
            <w:pPr>
              <w:spacing w:before="20" w:after="20" w:line="240" w:lineRule="auto"/>
              <w:ind w:left="100" w:right="100"/>
              <w:jc w:val="right"/>
            </w:pPr>
            <w:r>
              <w:rPr>
                <w:rFonts w:eastAsia="Arial" w:hAnsi="Arial" w:cs="Arial"/>
                <w:color w:val="000000"/>
                <w:szCs w:val="22"/>
              </w:rPr>
              <w:t>12.00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184A29" w14:textId="77777777" w:rsidR="00786E1B" w:rsidRDefault="00D87021">
            <w:pPr>
              <w:spacing w:before="20" w:after="20" w:line="240" w:lineRule="auto"/>
              <w:ind w:left="100" w:right="100"/>
              <w:jc w:val="right"/>
            </w:pPr>
            <w:r>
              <w:rPr>
                <w:rFonts w:eastAsia="Arial" w:hAnsi="Arial" w:cs="Arial"/>
                <w:color w:val="000000"/>
                <w:szCs w:val="22"/>
              </w:rPr>
              <w:t>4.03</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E1E2E9"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ABA37"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0FF7E0C9"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2954D" w14:textId="77777777" w:rsidR="00786E1B" w:rsidRDefault="00D87021">
            <w:pP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691A1" w14:textId="77777777" w:rsidR="00786E1B" w:rsidRDefault="00D87021">
            <w:pPr>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6D7B45" w14:textId="77777777" w:rsidR="00786E1B" w:rsidRDefault="00D87021">
            <w:pPr>
              <w:spacing w:before="20" w:after="20" w:line="240" w:lineRule="auto"/>
              <w:ind w:left="100" w:right="100"/>
              <w:jc w:val="right"/>
            </w:pPr>
            <w:r>
              <w:rPr>
                <w:rFonts w:eastAsia="Arial" w:hAnsi="Arial" w:cs="Arial"/>
                <w:color w:val="000000"/>
                <w:szCs w:val="22"/>
              </w:rPr>
              <w:t>11.53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EDF3B"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6BA1D" w14:textId="77777777" w:rsidR="00786E1B" w:rsidRDefault="00D87021">
            <w:pPr>
              <w:spacing w:before="20" w:after="20" w:line="240" w:lineRule="auto"/>
              <w:ind w:left="100" w:right="100"/>
              <w:jc w:val="right"/>
            </w:pPr>
            <w:r>
              <w:rPr>
                <w:rFonts w:eastAsia="Arial" w:hAnsi="Arial" w:cs="Arial"/>
                <w:color w:val="000000"/>
                <w:szCs w:val="22"/>
              </w:rPr>
              <w:t>4.11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FEE904" w14:textId="77777777" w:rsidR="00786E1B" w:rsidRDefault="00D87021">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3E094F"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0DEA16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744A1" w14:textId="77777777" w:rsidR="00786E1B" w:rsidRDefault="00D87021">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0190A484" w14:textId="77777777" w:rsidR="00786E1B" w:rsidRDefault="00D87021">
            <w:pPr>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40F22" w14:textId="77777777" w:rsidR="00786E1B" w:rsidRDefault="00D87021">
            <w:pPr>
              <w:spacing w:before="20" w:after="20" w:line="240" w:lineRule="auto"/>
              <w:ind w:left="100" w:right="100"/>
              <w:jc w:val="right"/>
            </w:pPr>
            <w:r>
              <w:rPr>
                <w:rFonts w:eastAsia="Arial" w:hAnsi="Arial" w:cs="Arial"/>
                <w:color w:val="000000"/>
                <w:szCs w:val="22"/>
              </w:rPr>
              <w:t>12.92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C54127"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1442E" w14:textId="77777777" w:rsidR="00786E1B" w:rsidRDefault="00D87021">
            <w:pPr>
              <w:spacing w:before="20" w:after="20" w:line="240" w:lineRule="auto"/>
              <w:ind w:left="100" w:right="100"/>
              <w:jc w:val="right"/>
            </w:pPr>
            <w:r>
              <w:rPr>
                <w:rFonts w:eastAsia="Arial" w:hAnsi="Arial" w:cs="Arial"/>
                <w:color w:val="000000"/>
                <w:szCs w:val="22"/>
              </w:rPr>
              <w:t>3.00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17417"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F4A34"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0A913C39"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2D7A5" w14:textId="77777777" w:rsidR="00786E1B" w:rsidRDefault="00D87021">
            <w:pPr>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47785A4" w14:textId="77777777" w:rsidR="00786E1B" w:rsidRDefault="00D87021">
            <w:pPr>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EE754" w14:textId="77777777" w:rsidR="00786E1B" w:rsidRDefault="00D87021">
            <w:pPr>
              <w:spacing w:before="20" w:after="20" w:line="240" w:lineRule="auto"/>
              <w:ind w:left="100" w:right="100"/>
              <w:jc w:val="right"/>
            </w:pPr>
            <w:r>
              <w:rPr>
                <w:rFonts w:eastAsia="Arial" w:hAnsi="Arial" w:cs="Arial"/>
                <w:color w:val="000000"/>
                <w:szCs w:val="22"/>
              </w:rPr>
              <w:t>13.70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D5A01"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42C60E" w14:textId="77777777" w:rsidR="00786E1B" w:rsidRDefault="00D87021">
            <w:pPr>
              <w:spacing w:before="20" w:after="20" w:line="240" w:lineRule="auto"/>
              <w:ind w:left="100" w:right="100"/>
              <w:jc w:val="right"/>
            </w:pPr>
            <w:r>
              <w:rPr>
                <w:rFonts w:eastAsia="Arial" w:hAnsi="Arial" w:cs="Arial"/>
                <w:color w:val="000000"/>
                <w:szCs w:val="22"/>
              </w:rPr>
              <w:t>2.07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B5044B" w14:textId="77777777" w:rsidR="00786E1B" w:rsidRDefault="00D87021">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278CD"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9B801BF"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011D4" w14:textId="77777777" w:rsidR="00786E1B" w:rsidRDefault="00D87021">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78B18E" w14:textId="77777777" w:rsidR="00786E1B" w:rsidRDefault="00D87021">
            <w:pPr>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06FA0" w14:textId="77777777" w:rsidR="00786E1B" w:rsidRDefault="00D87021">
            <w:pPr>
              <w:spacing w:before="20" w:after="20" w:line="240" w:lineRule="auto"/>
              <w:ind w:left="100" w:right="100"/>
              <w:jc w:val="right"/>
            </w:pPr>
            <w:r>
              <w:rPr>
                <w:rFonts w:eastAsia="Arial" w:hAnsi="Arial" w:cs="Arial"/>
                <w:color w:val="000000"/>
                <w:szCs w:val="22"/>
              </w:rPr>
              <w:t>11.40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0726AA" w14:textId="77777777" w:rsidR="00786E1B" w:rsidRDefault="00D87021">
            <w:pPr>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323EB" w14:textId="77777777" w:rsidR="00786E1B" w:rsidRDefault="00D87021">
            <w:pPr>
              <w:spacing w:before="20" w:after="20" w:line="240" w:lineRule="auto"/>
              <w:ind w:left="100" w:right="100"/>
              <w:jc w:val="right"/>
            </w:pPr>
            <w:r>
              <w:rPr>
                <w:rFonts w:eastAsia="Arial" w:hAnsi="Arial" w:cs="Arial"/>
                <w:color w:val="000000"/>
                <w:szCs w:val="22"/>
              </w:rPr>
              <w:t>3.86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65D83F"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25B5B1"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12592E72"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27C9F1" w14:textId="77777777" w:rsidR="00786E1B" w:rsidRDefault="00D87021">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787AD5F3" w14:textId="77777777" w:rsidR="00786E1B" w:rsidRDefault="00D87021">
            <w:pPr>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EBC59" w14:textId="77777777" w:rsidR="00786E1B" w:rsidRDefault="00D87021">
            <w:pPr>
              <w:spacing w:before="20" w:after="20" w:line="240" w:lineRule="auto"/>
              <w:ind w:left="100" w:right="100"/>
              <w:jc w:val="right"/>
            </w:pPr>
            <w:r>
              <w:rPr>
                <w:rFonts w:eastAsia="Arial" w:hAnsi="Arial" w:cs="Arial"/>
                <w:color w:val="000000"/>
                <w:szCs w:val="22"/>
              </w:rPr>
              <w:t>10.31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3C598F" w14:textId="77777777" w:rsidR="00786E1B" w:rsidRDefault="00D87021">
            <w:pP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447167" w14:textId="77777777" w:rsidR="00786E1B" w:rsidRDefault="00D87021">
            <w:pPr>
              <w:spacing w:before="20" w:after="20" w:line="240" w:lineRule="auto"/>
              <w:ind w:left="100" w:right="100"/>
              <w:jc w:val="right"/>
            </w:pPr>
            <w:r>
              <w:rPr>
                <w:rFonts w:eastAsia="Arial" w:hAnsi="Arial" w:cs="Arial"/>
                <w:color w:val="000000"/>
                <w:szCs w:val="22"/>
              </w:rPr>
              <w:t>4.09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F6DF0" w14:textId="77777777" w:rsidR="00786E1B" w:rsidRDefault="00D87021">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961CA"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208AC1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577767" w14:textId="77777777" w:rsidR="00786E1B" w:rsidRDefault="00D87021">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08C4F6E" w14:textId="77777777" w:rsidR="00786E1B" w:rsidRDefault="00D87021">
            <w:pPr>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024D3" w14:textId="77777777" w:rsidR="00786E1B" w:rsidRDefault="00D87021">
            <w:pPr>
              <w:spacing w:before="20" w:after="20" w:line="240" w:lineRule="auto"/>
              <w:ind w:left="100" w:right="100"/>
              <w:jc w:val="right"/>
            </w:pPr>
            <w:r>
              <w:rPr>
                <w:rFonts w:eastAsia="Arial" w:hAnsi="Arial" w:cs="Arial"/>
                <w:color w:val="000000"/>
                <w:szCs w:val="22"/>
              </w:rPr>
              <w:t>12.33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2198C8"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EEFA3C" w14:textId="77777777" w:rsidR="00786E1B" w:rsidRDefault="00D87021">
            <w:pPr>
              <w:spacing w:before="20" w:after="20" w:line="240" w:lineRule="auto"/>
              <w:ind w:left="100" w:right="100"/>
              <w:jc w:val="right"/>
            </w:pPr>
            <w:r>
              <w:rPr>
                <w:rFonts w:eastAsia="Arial" w:hAnsi="Arial" w:cs="Arial"/>
                <w:color w:val="000000"/>
                <w:szCs w:val="22"/>
              </w:rPr>
              <w:t>3.31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02B7DF"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54CB50"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0BA1387"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E6A62" w14:textId="77777777" w:rsidR="00786E1B" w:rsidRDefault="00D87021">
            <w:pPr>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419C1" w14:textId="77777777" w:rsidR="00786E1B" w:rsidRDefault="00D87021">
            <w:pPr>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5CC705" w14:textId="77777777" w:rsidR="00786E1B" w:rsidRDefault="00D87021">
            <w:pPr>
              <w:spacing w:before="20" w:after="20" w:line="240" w:lineRule="auto"/>
              <w:ind w:left="100" w:right="100"/>
              <w:jc w:val="right"/>
            </w:pPr>
            <w:r>
              <w:rPr>
                <w:rFonts w:eastAsia="Arial" w:hAnsi="Arial" w:cs="Arial"/>
                <w:color w:val="000000"/>
                <w:szCs w:val="22"/>
              </w:rPr>
              <w:t>11.72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4BF6B6" w14:textId="77777777" w:rsidR="00786E1B" w:rsidRDefault="00D87021">
            <w:pPr>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49388" w14:textId="77777777" w:rsidR="00786E1B" w:rsidRDefault="00D87021">
            <w:pPr>
              <w:spacing w:before="20" w:after="20" w:line="240" w:lineRule="auto"/>
              <w:ind w:left="100" w:right="100"/>
              <w:jc w:val="right"/>
            </w:pPr>
            <w:r>
              <w:rPr>
                <w:rFonts w:eastAsia="Arial" w:hAnsi="Arial" w:cs="Arial"/>
                <w:color w:val="000000"/>
                <w:szCs w:val="22"/>
              </w:rPr>
              <w:t>3.60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CCC6F" w14:textId="77777777" w:rsidR="00786E1B" w:rsidRDefault="00D87021">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B73E7"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8126AA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BD4C6" w14:textId="77777777" w:rsidR="00786E1B" w:rsidRDefault="00D87021">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186E794A" w14:textId="77777777" w:rsidR="00786E1B" w:rsidRDefault="00D87021">
            <w:pPr>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FB8B0" w14:textId="77777777" w:rsidR="00786E1B" w:rsidRDefault="00D87021">
            <w:pPr>
              <w:spacing w:before="20" w:after="20" w:line="240" w:lineRule="auto"/>
              <w:ind w:left="100" w:right="100"/>
              <w:jc w:val="right"/>
            </w:pPr>
            <w:r>
              <w:rPr>
                <w:rFonts w:eastAsia="Arial" w:hAnsi="Arial" w:cs="Arial"/>
                <w:color w:val="000000"/>
                <w:szCs w:val="22"/>
              </w:rPr>
              <w:t>12.37</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CD299A"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1E7D7" w14:textId="77777777" w:rsidR="00786E1B" w:rsidRDefault="00D87021">
            <w:pPr>
              <w:spacing w:before="20" w:after="20" w:line="240" w:lineRule="auto"/>
              <w:ind w:left="100" w:right="100"/>
              <w:jc w:val="right"/>
            </w:pPr>
            <w:r>
              <w:rPr>
                <w:rFonts w:eastAsia="Arial" w:hAnsi="Arial" w:cs="Arial"/>
                <w:color w:val="000000"/>
                <w:szCs w:val="22"/>
              </w:rPr>
              <w:t>3.06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7F659"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2ACF8"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1A6F327"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26A39" w14:textId="77777777" w:rsidR="00786E1B" w:rsidRDefault="00D87021">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1F994" w14:textId="77777777" w:rsidR="00786E1B" w:rsidRDefault="00D87021">
            <w:pPr>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079B0" w14:textId="77777777" w:rsidR="00786E1B" w:rsidRDefault="00D87021">
            <w:pPr>
              <w:spacing w:before="20" w:after="20" w:line="240" w:lineRule="auto"/>
              <w:ind w:left="100" w:right="100"/>
              <w:jc w:val="right"/>
            </w:pPr>
            <w:r>
              <w:rPr>
                <w:rFonts w:eastAsia="Arial" w:hAnsi="Arial" w:cs="Arial"/>
                <w:color w:val="000000"/>
                <w:szCs w:val="22"/>
              </w:rPr>
              <w:t>10.95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8FD06" w14:textId="77777777" w:rsidR="00786E1B" w:rsidRDefault="00D87021">
            <w:pPr>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FAFD6" w14:textId="77777777" w:rsidR="00786E1B" w:rsidRDefault="00D87021">
            <w:pPr>
              <w:spacing w:before="20" w:after="20" w:line="240" w:lineRule="auto"/>
              <w:ind w:left="100" w:right="100"/>
              <w:jc w:val="right"/>
            </w:pPr>
            <w:r>
              <w:rPr>
                <w:rFonts w:eastAsia="Arial" w:hAnsi="Arial" w:cs="Arial"/>
                <w:color w:val="000000"/>
                <w:szCs w:val="22"/>
              </w:rPr>
              <w:t>3.92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98AB7" w14:textId="77777777" w:rsidR="00786E1B" w:rsidRDefault="00D87021">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B96D9" w14:textId="77777777" w:rsidR="00786E1B" w:rsidRDefault="00D87021">
            <w:pPr>
              <w:spacing w:before="20" w:after="20" w:line="240" w:lineRule="auto"/>
              <w:ind w:left="100" w:right="100"/>
              <w:jc w:val="right"/>
            </w:pPr>
            <w:r>
              <w:rPr>
                <w:rFonts w:eastAsia="Arial" w:hAnsi="Arial" w:cs="Arial"/>
                <w:color w:val="000000"/>
                <w:szCs w:val="22"/>
              </w:rPr>
              <w:t>15</w:t>
            </w:r>
          </w:p>
        </w:tc>
      </w:tr>
    </w:tbl>
    <w:p w14:paraId="2D9AE31F" w14:textId="77777777" w:rsidR="00786E1B" w:rsidRDefault="00D87021" w:rsidP="00CF64B4">
      <w:pPr>
        <w:spacing w:before="240"/>
      </w:pPr>
      <w:r>
        <w:t>The relative weights for each skill in refraction (based upon the number of stations) are shown in table 3 below.</w:t>
      </w:r>
    </w:p>
    <w:p w14:paraId="2A07E7CB" w14:textId="77777777" w:rsidR="00786E1B" w:rsidRDefault="00D87021">
      <w:pPr>
        <w:pStyle w:val="Tablecaption"/>
      </w:pPr>
      <w:r>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786E1B" w14:paraId="7AD5F7F1"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540DD2" w14:textId="77777777" w:rsidR="00786E1B" w:rsidRDefault="00D87021">
            <w:pPr>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A2F82D" w14:textId="77777777" w:rsidR="00786E1B" w:rsidRDefault="00D87021">
            <w:pPr>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178360" w14:textId="77777777" w:rsidR="00786E1B" w:rsidRDefault="00D87021">
            <w:pPr>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180072" w14:textId="77777777" w:rsidR="00786E1B" w:rsidRDefault="00D87021">
            <w:pPr>
              <w:spacing w:before="20" w:after="20" w:line="240" w:lineRule="auto"/>
              <w:ind w:left="100" w:right="100"/>
              <w:jc w:val="center"/>
            </w:pPr>
            <w:r>
              <w:rPr>
                <w:rFonts w:eastAsia="Calibri Light" w:cs="Calibri Light"/>
                <w:b/>
                <w:color w:val="FFFFFF"/>
                <w:szCs w:val="22"/>
              </w:rPr>
              <w:t>Median mark</w:t>
            </w:r>
          </w:p>
        </w:tc>
      </w:tr>
      <w:tr w:rsidR="00786E1B" w14:paraId="16D8F2AA"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5D35B" w14:textId="77777777" w:rsidR="00786E1B" w:rsidRDefault="00D87021">
            <w:pPr>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A3F2B" w14:textId="77777777" w:rsidR="00786E1B" w:rsidRDefault="00D87021">
            <w:pPr>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B6513B" w14:textId="77777777" w:rsidR="00786E1B" w:rsidRDefault="00D87021">
            <w:pPr>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6FA9C" w14:textId="77777777" w:rsidR="00786E1B" w:rsidRDefault="00D87021">
            <w:pPr>
              <w:spacing w:before="20" w:after="20" w:line="240" w:lineRule="auto"/>
              <w:ind w:left="100" w:right="100"/>
              <w:jc w:val="right"/>
            </w:pPr>
            <w:r>
              <w:rPr>
                <w:rFonts w:eastAsia="Arial" w:hAnsi="Arial" w:cs="Arial"/>
                <w:color w:val="000000"/>
                <w:szCs w:val="22"/>
              </w:rPr>
              <w:t>14</w:t>
            </w:r>
          </w:p>
        </w:tc>
      </w:tr>
      <w:tr w:rsidR="00786E1B" w14:paraId="1BB6939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E21BE2" w14:textId="77777777" w:rsidR="00786E1B" w:rsidRDefault="00D87021">
            <w:pPr>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546273" w14:textId="77777777" w:rsidR="00786E1B" w:rsidRDefault="00D87021">
            <w:pPr>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51BC34" w14:textId="77777777" w:rsidR="00786E1B" w:rsidRDefault="00D87021">
            <w:pPr>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DFC58" w14:textId="77777777" w:rsidR="00786E1B" w:rsidRDefault="00D87021">
            <w:pPr>
              <w:spacing w:before="20" w:after="20" w:line="240" w:lineRule="auto"/>
              <w:ind w:left="100" w:right="100"/>
              <w:jc w:val="right"/>
            </w:pPr>
            <w:r>
              <w:rPr>
                <w:rFonts w:eastAsia="Arial" w:hAnsi="Arial" w:cs="Arial"/>
                <w:color w:val="000000"/>
                <w:szCs w:val="22"/>
              </w:rPr>
              <w:t>14</w:t>
            </w:r>
          </w:p>
        </w:tc>
      </w:tr>
    </w:tbl>
    <w:p w14:paraId="4647BBC0" w14:textId="77777777" w:rsidR="00786E1B" w:rsidRDefault="00786E1B"/>
    <w:p w14:paraId="48FA96AE" w14:textId="77777777" w:rsidR="00786E1B" w:rsidRDefault="00D87021">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786E1B" w14:paraId="647BCC01"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737A8F" w14:textId="77777777" w:rsidR="00786E1B" w:rsidRDefault="00786E1B">
            <w:pPr>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31A89F" w14:textId="77777777" w:rsidR="00786E1B" w:rsidRDefault="00D87021">
            <w:pPr>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1ED274" w14:textId="77777777" w:rsidR="00786E1B" w:rsidRDefault="00D87021">
            <w:pPr>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7C54D4" w14:textId="77777777" w:rsidR="00786E1B" w:rsidRDefault="00D87021">
            <w:pPr>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CF14B2" w14:textId="77777777" w:rsidR="00786E1B" w:rsidRDefault="00D87021">
            <w:pPr>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59C12D" w14:textId="77777777" w:rsidR="00786E1B" w:rsidRDefault="00D87021">
            <w:pPr>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54A8AC" w14:textId="77777777" w:rsidR="00786E1B" w:rsidRDefault="00D87021">
            <w:pPr>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D7B9B4" w14:textId="77777777" w:rsidR="00786E1B" w:rsidRDefault="00D87021">
            <w:pPr>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FC2BD2" w14:textId="77777777" w:rsidR="00786E1B" w:rsidRDefault="00D87021">
            <w:pPr>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29F3D4" w14:textId="77777777" w:rsidR="00786E1B" w:rsidRDefault="00D87021">
            <w:pPr>
              <w:spacing w:before="20" w:after="20" w:line="240" w:lineRule="auto"/>
              <w:ind w:left="100" w:right="100"/>
              <w:jc w:val="center"/>
            </w:pPr>
            <w:r>
              <w:rPr>
                <w:rFonts w:eastAsia="Calibri Light" w:cs="Calibri Light"/>
                <w:b/>
                <w:color w:val="FFFFFF"/>
                <w:szCs w:val="22"/>
              </w:rPr>
              <w:t>SR9</w:t>
            </w:r>
          </w:p>
        </w:tc>
      </w:tr>
      <w:tr w:rsidR="00786E1B" w14:paraId="0247DA17"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C4E20D9" w14:textId="77777777" w:rsidR="00786E1B" w:rsidRDefault="00D87021">
            <w:pPr>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4F0EEE" w14:textId="77777777" w:rsidR="00786E1B" w:rsidRDefault="00D87021">
            <w:pPr>
              <w:spacing w:before="20" w:after="20" w:line="240" w:lineRule="auto"/>
              <w:ind w:left="100" w:right="100"/>
              <w:jc w:val="right"/>
            </w:pPr>
            <w:r>
              <w:rPr>
                <w:rFonts w:eastAsia="Arial" w:hAnsi="Arial" w:cs="Arial"/>
                <w:color w:val="000000"/>
                <w:szCs w:val="22"/>
              </w:rPr>
              <w:t>0.46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FFCA217"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E34031"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E2290F6"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F1FFC45"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1DA0CE"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0AEF274"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2980A1B"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DC88FF8" w14:textId="77777777" w:rsidR="00786E1B" w:rsidRDefault="00786E1B">
            <w:pPr>
              <w:spacing w:before="20" w:after="20" w:line="240" w:lineRule="auto"/>
              <w:ind w:left="100" w:right="100"/>
              <w:jc w:val="right"/>
            </w:pPr>
          </w:p>
        </w:tc>
      </w:tr>
      <w:tr w:rsidR="00786E1B" w14:paraId="2CBCFA1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986524A" w14:textId="77777777" w:rsidR="00786E1B" w:rsidRDefault="00D87021">
            <w:pPr>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0FA19F" w14:textId="77777777" w:rsidR="00786E1B" w:rsidRDefault="00D87021">
            <w:pPr>
              <w:spacing w:before="20" w:after="20" w:line="240" w:lineRule="auto"/>
              <w:ind w:left="100" w:right="100"/>
              <w:jc w:val="right"/>
            </w:pPr>
            <w:r>
              <w:rPr>
                <w:rFonts w:eastAsia="Arial" w:hAnsi="Arial" w:cs="Arial"/>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B83F34" w14:textId="77777777" w:rsidR="00786E1B" w:rsidRDefault="00D87021">
            <w:pPr>
              <w:spacing w:before="20" w:after="20" w:line="240" w:lineRule="auto"/>
              <w:ind w:left="100" w:right="100"/>
              <w:jc w:val="right"/>
            </w:pPr>
            <w:r>
              <w:rPr>
                <w:rFonts w:eastAsia="Arial" w:hAnsi="Arial" w:cs="Arial"/>
                <w:color w:val="000000"/>
                <w:szCs w:val="22"/>
              </w:rPr>
              <w:t>0.27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A5DA40E"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56B71B9"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5F6885E"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DDA66E7"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EAA5D00"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8BE7B81"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E94C7AB" w14:textId="77777777" w:rsidR="00786E1B" w:rsidRDefault="00786E1B">
            <w:pPr>
              <w:spacing w:before="20" w:after="20" w:line="240" w:lineRule="auto"/>
              <w:ind w:left="100" w:right="100"/>
              <w:jc w:val="right"/>
            </w:pPr>
          </w:p>
        </w:tc>
      </w:tr>
      <w:tr w:rsidR="00786E1B" w14:paraId="20D14FC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8D2E758" w14:textId="77777777" w:rsidR="00786E1B" w:rsidRDefault="00D87021">
            <w:pPr>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021480" w14:textId="77777777" w:rsidR="00786E1B" w:rsidRDefault="00D87021">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0D9642B" w14:textId="77777777" w:rsidR="00786E1B" w:rsidRDefault="00D87021">
            <w:pP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E48E3B" w14:textId="77777777" w:rsidR="00786E1B" w:rsidRDefault="00D87021">
            <w:pPr>
              <w:spacing w:before="20" w:after="20" w:line="240" w:lineRule="auto"/>
              <w:ind w:left="100" w:right="100"/>
              <w:jc w:val="right"/>
            </w:pPr>
            <w:r>
              <w:rPr>
                <w:rFonts w:eastAsia="Arial" w:hAnsi="Arial" w:cs="Arial"/>
                <w:color w:val="000000"/>
                <w:szCs w:val="22"/>
              </w:rPr>
              <w:t>0.46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1312149"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4D6BBAC"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CEA7A46"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A61792B"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87220C4"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D5FD73F" w14:textId="77777777" w:rsidR="00786E1B" w:rsidRDefault="00786E1B">
            <w:pPr>
              <w:spacing w:before="20" w:after="20" w:line="240" w:lineRule="auto"/>
              <w:ind w:left="100" w:right="100"/>
              <w:jc w:val="right"/>
            </w:pPr>
          </w:p>
        </w:tc>
      </w:tr>
      <w:tr w:rsidR="00786E1B" w14:paraId="3FAC634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8EE2823" w14:textId="77777777" w:rsidR="00786E1B" w:rsidRDefault="00D87021">
            <w:pPr>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868BF4"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B3BCD2"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5FB270" w14:textId="77777777" w:rsidR="00786E1B" w:rsidRDefault="00D87021">
            <w:pPr>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4D269E" w14:textId="77777777" w:rsidR="00786E1B" w:rsidRDefault="00D87021">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5CF2A28"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7910131"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0E7ABA3"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2B06934"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4C0B354" w14:textId="77777777" w:rsidR="00786E1B" w:rsidRDefault="00786E1B">
            <w:pPr>
              <w:spacing w:before="20" w:after="20" w:line="240" w:lineRule="auto"/>
              <w:ind w:left="100" w:right="100"/>
              <w:jc w:val="right"/>
            </w:pPr>
          </w:p>
        </w:tc>
      </w:tr>
      <w:tr w:rsidR="00786E1B" w14:paraId="6F4F13AE"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3695264" w14:textId="77777777" w:rsidR="00786E1B" w:rsidRDefault="00D87021">
            <w:pPr>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8A97A1" w14:textId="77777777" w:rsidR="00786E1B" w:rsidRDefault="00D87021">
            <w:pPr>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E7B20A" w14:textId="77777777" w:rsidR="00786E1B" w:rsidRDefault="00D87021">
            <w:pPr>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A5E61A" w14:textId="77777777" w:rsidR="00786E1B" w:rsidRDefault="00D87021">
            <w:pP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793D53" w14:textId="77777777" w:rsidR="00786E1B" w:rsidRDefault="00D87021">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328DBE" w14:textId="77777777" w:rsidR="00786E1B" w:rsidRDefault="00D87021">
            <w:pPr>
              <w:spacing w:before="20" w:after="20" w:line="240" w:lineRule="auto"/>
              <w:ind w:left="100" w:right="100"/>
              <w:jc w:val="right"/>
            </w:pPr>
            <w:r>
              <w:rPr>
                <w:rFonts w:eastAsia="Arial" w:hAnsi="Arial" w:cs="Arial"/>
                <w:color w:val="000000"/>
                <w:szCs w:val="22"/>
              </w:rPr>
              <w:t>0.47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747DC6"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F0A0745"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EC5C318"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3DA788B" w14:textId="77777777" w:rsidR="00786E1B" w:rsidRDefault="00786E1B">
            <w:pPr>
              <w:spacing w:before="20" w:after="20" w:line="240" w:lineRule="auto"/>
              <w:ind w:left="100" w:right="100"/>
              <w:jc w:val="right"/>
            </w:pPr>
          </w:p>
        </w:tc>
      </w:tr>
      <w:tr w:rsidR="00786E1B" w14:paraId="3E32DE5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7B2FA57" w14:textId="77777777" w:rsidR="00786E1B" w:rsidRDefault="00D87021">
            <w:pPr>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3AA676" w14:textId="77777777" w:rsidR="00786E1B" w:rsidRDefault="00D87021">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10C1F4"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D7340"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6B2E47" w14:textId="77777777" w:rsidR="00786E1B" w:rsidRDefault="00D87021">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DB0CF9"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8D6242"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0FF417C"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B802522"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E1D898E" w14:textId="77777777" w:rsidR="00786E1B" w:rsidRDefault="00786E1B">
            <w:pPr>
              <w:spacing w:before="20" w:after="20" w:line="240" w:lineRule="auto"/>
              <w:ind w:left="100" w:right="100"/>
              <w:jc w:val="right"/>
            </w:pPr>
          </w:p>
        </w:tc>
      </w:tr>
      <w:tr w:rsidR="00786E1B" w14:paraId="08EED9F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088433D" w14:textId="77777777" w:rsidR="00786E1B" w:rsidRDefault="00D87021">
            <w:pPr>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84544" w14:textId="77777777" w:rsidR="00786E1B" w:rsidRDefault="00D87021">
            <w:pPr>
              <w:spacing w:before="20" w:after="20" w:line="240" w:lineRule="auto"/>
              <w:ind w:left="100" w:right="100"/>
              <w:jc w:val="right"/>
            </w:pPr>
            <w:r>
              <w:rPr>
                <w:rFonts w:eastAsia="Arial" w:hAnsi="Arial" w:cs="Arial"/>
                <w:color w:val="000000"/>
                <w:szCs w:val="22"/>
              </w:rPr>
              <w:t>0.21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4D60DD4" w14:textId="77777777" w:rsidR="00786E1B" w:rsidRDefault="00D87021">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DD6CD5"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3A51A19" w14:textId="77777777" w:rsidR="00786E1B" w:rsidRDefault="00D87021">
            <w:pP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E6E814" w14:textId="77777777" w:rsidR="00786E1B" w:rsidRDefault="00D87021">
            <w:pPr>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8622D8C" w14:textId="77777777" w:rsidR="00786E1B" w:rsidRDefault="00D87021">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7A0504" w14:textId="77777777" w:rsidR="00786E1B" w:rsidRDefault="00D87021">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91F23ED"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AB1FACA" w14:textId="77777777" w:rsidR="00786E1B" w:rsidRDefault="00786E1B">
            <w:pPr>
              <w:spacing w:before="20" w:after="20" w:line="240" w:lineRule="auto"/>
              <w:ind w:left="100" w:right="100"/>
              <w:jc w:val="right"/>
            </w:pPr>
          </w:p>
        </w:tc>
      </w:tr>
      <w:tr w:rsidR="00786E1B" w14:paraId="122B635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E2DD178" w14:textId="77777777" w:rsidR="00786E1B" w:rsidRDefault="00D87021">
            <w:pPr>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C9CD86" w14:textId="77777777" w:rsidR="00786E1B" w:rsidRDefault="00D87021">
            <w:pP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DE5ADB"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5060D9" w14:textId="77777777" w:rsidR="00786E1B" w:rsidRDefault="00D87021">
            <w:pP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A01DC7" w14:textId="77777777" w:rsidR="00786E1B" w:rsidRDefault="00D87021">
            <w:pPr>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A336EE" w14:textId="77777777" w:rsidR="00786E1B" w:rsidRDefault="00D87021">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7F27EC" w14:textId="77777777" w:rsidR="00786E1B" w:rsidRDefault="00D87021">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B4BF1" w14:textId="77777777" w:rsidR="00786E1B" w:rsidRDefault="00D87021">
            <w:pP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70D5A21" w14:textId="77777777" w:rsidR="00786E1B" w:rsidRDefault="00D87021">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56478E4F" w14:textId="77777777" w:rsidR="00786E1B" w:rsidRDefault="00786E1B">
            <w:pPr>
              <w:spacing w:before="20" w:after="20" w:line="240" w:lineRule="auto"/>
              <w:ind w:left="100" w:right="100"/>
              <w:jc w:val="right"/>
            </w:pPr>
          </w:p>
        </w:tc>
      </w:tr>
      <w:tr w:rsidR="00786E1B" w14:paraId="75DD9D2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58DBC25" w14:textId="77777777" w:rsidR="00786E1B" w:rsidRDefault="00D87021">
            <w:pPr>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977A73D" w14:textId="77777777" w:rsidR="00786E1B" w:rsidRDefault="00D87021">
            <w:pPr>
              <w:spacing w:before="20" w:after="20" w:line="240" w:lineRule="auto"/>
              <w:ind w:left="100" w:right="100"/>
              <w:jc w:val="right"/>
            </w:pPr>
            <w:r>
              <w:rPr>
                <w:rFonts w:eastAsia="Arial" w:hAnsi="Arial" w:cs="Arial"/>
                <w:color w:val="000000"/>
                <w:szCs w:val="22"/>
              </w:rPr>
              <w:t>0.12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57BA29"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68D790E" w14:textId="77777777" w:rsidR="00786E1B" w:rsidRDefault="00D87021">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C69F6D7" w14:textId="77777777" w:rsidR="00786E1B" w:rsidRDefault="00D87021">
            <w:pPr>
              <w:spacing w:before="20" w:after="20" w:line="240" w:lineRule="auto"/>
              <w:ind w:left="100" w:right="100"/>
              <w:jc w:val="right"/>
            </w:pPr>
            <w:r>
              <w:rPr>
                <w:rFonts w:eastAsia="Arial" w:hAnsi="Arial" w:cs="Arial"/>
                <w:color w:val="000000"/>
                <w:szCs w:val="22"/>
              </w:rPr>
              <w:t>0.10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82F4708" w14:textId="77777777" w:rsidR="00786E1B" w:rsidRDefault="00D87021">
            <w:pPr>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8C4EF33" w14:textId="77777777" w:rsidR="00786E1B" w:rsidRDefault="00D87021">
            <w:pPr>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6194395" w14:textId="77777777" w:rsidR="00786E1B" w:rsidRDefault="00D87021">
            <w:pPr>
              <w:spacing w:before="20" w:after="20" w:line="240" w:lineRule="auto"/>
              <w:ind w:left="100" w:right="100"/>
              <w:jc w:val="right"/>
            </w:pPr>
            <w:r>
              <w:rPr>
                <w:rFonts w:eastAsia="Arial" w:hAnsi="Arial" w:cs="Arial"/>
                <w:color w:val="000000"/>
                <w:szCs w:val="22"/>
              </w:rPr>
              <w:t>0.12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426C9E" w14:textId="77777777" w:rsidR="00786E1B" w:rsidRDefault="00D87021">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394DB9CC" w14:textId="77777777" w:rsidR="00786E1B" w:rsidRDefault="00D87021">
            <w:pPr>
              <w:spacing w:before="20" w:after="20" w:line="240" w:lineRule="auto"/>
              <w:ind w:left="100" w:right="100"/>
              <w:jc w:val="right"/>
            </w:pPr>
            <w:r>
              <w:rPr>
                <w:rFonts w:eastAsia="Arial" w:hAnsi="Arial" w:cs="Arial"/>
                <w:color w:val="000000"/>
                <w:szCs w:val="22"/>
              </w:rPr>
              <w:t>-0.04</w:t>
            </w:r>
          </w:p>
        </w:tc>
      </w:tr>
    </w:tbl>
    <w:p w14:paraId="5CF13A51" w14:textId="5EBB6776" w:rsidR="00786E1B" w:rsidRDefault="00D87021" w:rsidP="00CF64B4">
      <w:pPr>
        <w:spacing w:before="240"/>
      </w:pPr>
      <w:r>
        <w:t xml:space="preserve">All negative correlations are </w:t>
      </w:r>
      <w:proofErr w:type="spellStart"/>
      <w:r>
        <w:t>highted</w:t>
      </w:r>
      <w:proofErr w:type="spellEnd"/>
      <w:r>
        <w:t xml:space="preserve"> in red. </w:t>
      </w:r>
      <w:r w:rsidR="00CF64B4">
        <w:t xml:space="preserve"> T</w:t>
      </w:r>
      <w:r>
        <w:t xml:space="preserve">he median correlation between the simulated refraction stations was 0.28. </w:t>
      </w:r>
      <w:r w:rsidR="00CF64B4">
        <w:t xml:space="preserve"> </w:t>
      </w:r>
      <w:r>
        <w:t xml:space="preserve">There was moderate correlation between all pairs of simulated refraction stations, except SR2 and SR4, SR2 and SR8, SR4 and SR8, SR6 and SR8 and SR8 and SR9. </w:t>
      </w:r>
      <w:r w:rsidR="00CF64B4">
        <w:t xml:space="preserve"> </w:t>
      </w:r>
      <w:r>
        <w:t xml:space="preserve">The best correlation was between SR5 and SR6 (0.47). </w:t>
      </w:r>
      <w:r w:rsidR="00CF64B4">
        <w:t xml:space="preserve"> </w:t>
      </w:r>
      <w:r>
        <w:t>The poorest correlation between any station was -0.04.</w:t>
      </w:r>
    </w:p>
    <w:p w14:paraId="0221FC29" w14:textId="77777777" w:rsidR="00786E1B" w:rsidRDefault="00D87021">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786E1B" w14:paraId="0E6BB9EB"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D365F1" w14:textId="77777777" w:rsidR="00786E1B" w:rsidRDefault="00D87021">
            <w:pPr>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FABF79" w14:textId="77777777" w:rsidR="00786E1B" w:rsidRDefault="00D87021">
            <w:pPr>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90452C" w14:textId="77777777" w:rsidR="00786E1B" w:rsidRDefault="00D87021">
            <w:pPr>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BA7604" w14:textId="77777777" w:rsidR="00786E1B" w:rsidRDefault="00D87021">
            <w:pPr>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4E2070" w14:textId="77777777" w:rsidR="00786E1B" w:rsidRDefault="00D87021">
            <w:pPr>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3F503E" w14:textId="77777777" w:rsidR="00786E1B" w:rsidRDefault="00D87021">
            <w:pPr>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F60F32" w14:textId="77777777" w:rsidR="00786E1B" w:rsidRDefault="00D87021">
            <w:pPr>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4B1E59A" w14:textId="77777777" w:rsidR="00786E1B" w:rsidRDefault="00D87021">
            <w:pPr>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C22947" w14:textId="77777777" w:rsidR="00786E1B" w:rsidRDefault="00D87021">
            <w:pPr>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B64497" w14:textId="77777777" w:rsidR="00786E1B" w:rsidRDefault="00D87021">
            <w:pPr>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720663" w14:textId="77777777" w:rsidR="00786E1B" w:rsidRDefault="00D87021">
            <w:pPr>
              <w:spacing w:before="20" w:after="20" w:line="240" w:lineRule="auto"/>
              <w:ind w:left="100" w:right="100"/>
              <w:jc w:val="center"/>
            </w:pPr>
            <w:r>
              <w:rPr>
                <w:rFonts w:eastAsia="Calibri Light" w:cs="Calibri Light"/>
                <w:b/>
                <w:color w:val="FFFFFF"/>
                <w:szCs w:val="22"/>
              </w:rPr>
              <w:t>LN</w:t>
            </w:r>
          </w:p>
        </w:tc>
      </w:tr>
      <w:tr w:rsidR="00786E1B" w14:paraId="5EFC69A6"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81774" w14:textId="77777777" w:rsidR="00786E1B" w:rsidRDefault="00D87021">
            <w:pPr>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8B37D" w14:textId="77777777" w:rsidR="00786E1B" w:rsidRDefault="00D87021">
            <w:pPr>
              <w:spacing w:before="20" w:after="20" w:line="240" w:lineRule="auto"/>
              <w:ind w:left="100" w:right="100"/>
              <w:jc w:val="right"/>
            </w:pPr>
            <w:r>
              <w:rPr>
                <w:rFonts w:eastAsia="Arial" w:hAnsi="Arial" w:cs="Arial"/>
                <w:color w:val="000000"/>
                <w:szCs w:val="22"/>
              </w:rPr>
              <w:t>0.65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AAB9C" w14:textId="77777777" w:rsidR="00786E1B" w:rsidRDefault="00D87021">
            <w:pPr>
              <w:spacing w:before="20" w:after="20" w:line="240" w:lineRule="auto"/>
              <w:ind w:left="100" w:right="100"/>
              <w:jc w:val="right"/>
            </w:pPr>
            <w:r>
              <w:rPr>
                <w:rFonts w:eastAsia="Arial" w:hAnsi="Arial" w:cs="Arial"/>
                <w:color w:val="000000"/>
                <w:szCs w:val="22"/>
              </w:rPr>
              <w:t>0.64</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65A68" w14:textId="77777777" w:rsidR="00786E1B" w:rsidRDefault="00D87021">
            <w:pPr>
              <w:spacing w:before="20" w:after="20" w:line="240" w:lineRule="auto"/>
              <w:ind w:left="100" w:right="100"/>
              <w:jc w:val="right"/>
            </w:pPr>
            <w:r>
              <w:rPr>
                <w:rFonts w:eastAsia="Arial" w:hAnsi="Arial" w:cs="Arial"/>
                <w:color w:val="000000"/>
                <w:szCs w:val="22"/>
              </w:rPr>
              <w:t>0.60</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746B7" w14:textId="77777777" w:rsidR="00786E1B" w:rsidRDefault="00D87021">
            <w:pPr>
              <w:spacing w:before="20" w:after="20" w:line="240" w:lineRule="auto"/>
              <w:ind w:left="100" w:right="100"/>
              <w:jc w:val="right"/>
            </w:pPr>
            <w:r>
              <w:rPr>
                <w:rFonts w:eastAsia="Arial" w:hAnsi="Arial" w:cs="Arial"/>
                <w:color w:val="000000"/>
                <w:szCs w:val="22"/>
              </w:rPr>
              <w:t>0.50</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08292" w14:textId="77777777" w:rsidR="00786E1B" w:rsidRDefault="00D87021">
            <w:pPr>
              <w:spacing w:before="20" w:after="20" w:line="240" w:lineRule="auto"/>
              <w:ind w:left="100" w:right="100"/>
              <w:jc w:val="right"/>
            </w:pPr>
            <w:r>
              <w:rPr>
                <w:rFonts w:eastAsia="Arial" w:hAnsi="Arial" w:cs="Arial"/>
                <w:color w:val="000000"/>
                <w:szCs w:val="22"/>
              </w:rPr>
              <w:t>0.67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DD556" w14:textId="77777777" w:rsidR="00786E1B" w:rsidRDefault="00D87021">
            <w:pPr>
              <w:spacing w:before="20" w:after="20" w:line="240" w:lineRule="auto"/>
              <w:ind w:left="100" w:right="100"/>
              <w:jc w:val="right"/>
            </w:pPr>
            <w:r>
              <w:rPr>
                <w:rFonts w:eastAsia="Arial" w:hAnsi="Arial" w:cs="Arial"/>
                <w:color w:val="000000"/>
                <w:szCs w:val="22"/>
              </w:rPr>
              <w:t>0.62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1E03DC" w14:textId="77777777" w:rsidR="00786E1B" w:rsidRDefault="00D87021">
            <w:pPr>
              <w:spacing w:before="20" w:after="20" w:line="240" w:lineRule="auto"/>
              <w:ind w:left="100" w:right="100"/>
              <w:jc w:val="right"/>
            </w:pPr>
            <w:r>
              <w:rPr>
                <w:rFonts w:eastAsia="Arial" w:hAnsi="Arial" w:cs="Arial"/>
                <w:color w:val="000000"/>
                <w:szCs w:val="22"/>
              </w:rPr>
              <w:t>0.63</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86CA90" w14:textId="77777777" w:rsidR="00786E1B" w:rsidRDefault="00D87021">
            <w:pPr>
              <w:spacing w:before="20" w:after="20" w:line="240" w:lineRule="auto"/>
              <w:ind w:left="100" w:right="100"/>
              <w:jc w:val="right"/>
            </w:pPr>
            <w:r>
              <w:rPr>
                <w:rFonts w:eastAsia="Arial" w:hAnsi="Arial" w:cs="Arial"/>
                <w:color w:val="000000"/>
                <w:szCs w:val="22"/>
              </w:rPr>
              <w:t>0.55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5E6A3" w14:textId="77777777" w:rsidR="00786E1B" w:rsidRDefault="00D87021">
            <w:pPr>
              <w:spacing w:before="20" w:after="20" w:line="240" w:lineRule="auto"/>
              <w:ind w:left="100" w:right="100"/>
              <w:jc w:val="right"/>
            </w:pPr>
            <w:r>
              <w:rPr>
                <w:rFonts w:eastAsia="Arial" w:hAnsi="Arial" w:cs="Arial"/>
                <w:color w:val="000000"/>
                <w:szCs w:val="22"/>
              </w:rPr>
              <w:t>0.49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D9EA8" w14:textId="77777777" w:rsidR="00786E1B" w:rsidRDefault="00D87021">
            <w:pPr>
              <w:spacing w:before="20" w:after="20" w:line="240" w:lineRule="auto"/>
              <w:ind w:left="100" w:right="100"/>
              <w:jc w:val="right"/>
            </w:pPr>
            <w:r>
              <w:rPr>
                <w:rFonts w:eastAsia="Arial" w:hAnsi="Arial" w:cs="Arial"/>
                <w:color w:val="000000"/>
                <w:szCs w:val="22"/>
              </w:rPr>
              <w:t>0.43</w:t>
            </w:r>
          </w:p>
        </w:tc>
      </w:tr>
    </w:tbl>
    <w:p w14:paraId="146DDE3F" w14:textId="77777777" w:rsidR="00786E1B" w:rsidRDefault="00D87021">
      <w:r>
        <w:br w:type="page"/>
      </w:r>
    </w:p>
    <w:p w14:paraId="55F3E1AA" w14:textId="77777777" w:rsidR="00786E1B" w:rsidRDefault="00D87021">
      <w:pPr>
        <w:pStyle w:val="Heading1"/>
      </w:pPr>
      <w:bookmarkStart w:id="8" w:name="_Toc92190278"/>
      <w:r>
        <w:lastRenderedPageBreak/>
        <w:t>Breakdown of results</w:t>
      </w:r>
      <w:bookmarkEnd w:id="8"/>
    </w:p>
    <w:p w14:paraId="08251B3E" w14:textId="77777777" w:rsidR="00786E1B" w:rsidRDefault="00D87021">
      <w:pPr>
        <w:pStyle w:val="Tablecaption"/>
      </w:pPr>
      <w:r>
        <w:t>Breakdown of results by training</w:t>
      </w:r>
    </w:p>
    <w:tbl>
      <w:tblPr>
        <w:tblW w:w="0" w:type="auto"/>
        <w:jc w:val="center"/>
        <w:tblLayout w:type="fixed"/>
        <w:tblLook w:val="0420" w:firstRow="1" w:lastRow="0" w:firstColumn="0" w:lastColumn="0" w:noHBand="0" w:noVBand="1"/>
      </w:tblPr>
      <w:tblGrid>
        <w:gridCol w:w="1644"/>
        <w:gridCol w:w="794"/>
        <w:gridCol w:w="907"/>
        <w:gridCol w:w="1417"/>
        <w:gridCol w:w="737"/>
      </w:tblGrid>
      <w:tr w:rsidR="00786E1B" w14:paraId="65ED8D1E"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292BCE5" w14:textId="77777777" w:rsidR="00786E1B" w:rsidRDefault="00D87021">
            <w:pP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65467B" w14:textId="77777777" w:rsidR="00786E1B" w:rsidRDefault="00D87021">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4D9362" w14:textId="77777777" w:rsidR="00786E1B" w:rsidRDefault="00D87021">
            <w:pP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1BE102" w14:textId="77777777" w:rsidR="00786E1B" w:rsidRDefault="00D87021">
            <w:pP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93CB5D" w14:textId="77777777" w:rsidR="00786E1B" w:rsidRDefault="00D87021">
            <w:pPr>
              <w:spacing w:before="20" w:after="20" w:line="240" w:lineRule="auto"/>
              <w:ind w:left="100" w:right="100"/>
              <w:jc w:val="center"/>
            </w:pPr>
            <w:r>
              <w:rPr>
                <w:rFonts w:eastAsia="Calibri Light" w:cs="Calibri Light"/>
                <w:b/>
                <w:color w:val="FFFFFF"/>
                <w:szCs w:val="22"/>
              </w:rPr>
              <w:t>Total</w:t>
            </w:r>
          </w:p>
        </w:tc>
      </w:tr>
      <w:tr w:rsidR="00786E1B" w14:paraId="73046923" w14:textId="77777777">
        <w:trPr>
          <w:cantSplit/>
          <w:jc w:val="center"/>
        </w:trPr>
        <w:tc>
          <w:tcPr>
            <w:tcW w:w="164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BAC09" w14:textId="77777777" w:rsidR="00786E1B" w:rsidRDefault="00D87021">
            <w:pPr>
              <w:spacing w:before="20" w:after="20" w:line="240" w:lineRule="auto"/>
              <w:ind w:left="100" w:right="100"/>
              <w:jc w:val="right"/>
            </w:pPr>
            <w:r>
              <w:rPr>
                <w:rFonts w:eastAsia="Arial" w:hAnsi="Arial" w:cs="Arial"/>
                <w:color w:val="000000"/>
                <w:szCs w:val="22"/>
              </w:rPr>
              <w:t>In OST</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3C3F1" w14:textId="77777777" w:rsidR="00786E1B" w:rsidRDefault="00D87021">
            <w:pPr>
              <w:spacing w:before="20" w:after="20" w:line="240" w:lineRule="auto"/>
              <w:ind w:left="100" w:right="100"/>
              <w:jc w:val="right"/>
            </w:pPr>
            <w:r>
              <w:rPr>
                <w:rFonts w:eastAsia="Arial" w:hAnsi="Arial" w:cs="Arial"/>
                <w:color w:val="000000"/>
                <w:szCs w:val="22"/>
              </w:rPr>
              <w:t>8</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0B2E4" w14:textId="77777777" w:rsidR="00786E1B" w:rsidRDefault="00D87021">
            <w:pPr>
              <w:spacing w:before="20" w:after="20" w:line="240" w:lineRule="auto"/>
              <w:ind w:left="100" w:right="100"/>
              <w:jc w:val="right"/>
            </w:pPr>
            <w:r>
              <w:rPr>
                <w:rFonts w:eastAsia="Arial" w:hAnsi="Arial" w:cs="Arial"/>
                <w:color w:val="000000"/>
                <w:szCs w:val="22"/>
              </w:rPr>
              <w:t>33</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EBB376" w14:textId="77777777" w:rsidR="00786E1B" w:rsidRDefault="00D87021">
            <w:pPr>
              <w:spacing w:before="20" w:after="20" w:line="240" w:lineRule="auto"/>
              <w:ind w:left="100" w:right="100"/>
              <w:jc w:val="right"/>
            </w:pPr>
            <w:r>
              <w:rPr>
                <w:rFonts w:eastAsia="Arial" w:hAnsi="Arial" w:cs="Arial"/>
                <w:color w:val="000000"/>
                <w:szCs w:val="22"/>
              </w:rPr>
              <w:t>80.5</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09F85" w14:textId="77777777" w:rsidR="00786E1B" w:rsidRDefault="00D87021">
            <w:pPr>
              <w:spacing w:before="20" w:after="20" w:line="240" w:lineRule="auto"/>
              <w:ind w:left="100" w:right="100"/>
              <w:jc w:val="right"/>
            </w:pPr>
            <w:r>
              <w:rPr>
                <w:rFonts w:eastAsia="Arial" w:hAnsi="Arial" w:cs="Arial"/>
                <w:color w:val="000000"/>
                <w:szCs w:val="22"/>
              </w:rPr>
              <w:t>41</w:t>
            </w:r>
          </w:p>
        </w:tc>
      </w:tr>
      <w:tr w:rsidR="00786E1B" w14:paraId="7D505906"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249EC" w14:textId="77777777" w:rsidR="00786E1B" w:rsidRDefault="00D87021">
            <w:pPr>
              <w:spacing w:before="20" w:after="20" w:line="240" w:lineRule="auto"/>
              <w:ind w:left="100" w:right="100"/>
              <w:jc w:val="right"/>
            </w:pPr>
            <w:r>
              <w:rPr>
                <w:rFonts w:eastAsia="Arial" w:hAnsi="Arial" w:cs="Arial"/>
                <w:color w:val="000000"/>
                <w:szCs w:val="22"/>
              </w:rPr>
              <w:t>Not in OST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A8CEC" w14:textId="77777777" w:rsidR="00786E1B" w:rsidRDefault="00D87021">
            <w:pPr>
              <w:spacing w:before="20" w:after="20" w:line="240" w:lineRule="auto"/>
              <w:ind w:left="100" w:right="100"/>
              <w:jc w:val="right"/>
            </w:pPr>
            <w:r>
              <w:rPr>
                <w:rFonts w:eastAsia="Arial" w:hAnsi="Arial" w:cs="Arial"/>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CF753" w14:textId="77777777" w:rsidR="00786E1B" w:rsidRDefault="00D87021">
            <w:pPr>
              <w:spacing w:before="20" w:after="20" w:line="240" w:lineRule="auto"/>
              <w:ind w:left="100" w:right="100"/>
              <w:jc w:val="right"/>
            </w:pPr>
            <w:r>
              <w:rPr>
                <w:rFonts w:eastAsia="Arial" w:hAnsi="Arial" w:cs="Arial"/>
                <w:color w:val="000000"/>
                <w:szCs w:val="22"/>
              </w:rPr>
              <w:t>39</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910D4" w14:textId="77777777" w:rsidR="00786E1B" w:rsidRDefault="00D87021">
            <w:pPr>
              <w:spacing w:before="20" w:after="20" w:line="240" w:lineRule="auto"/>
              <w:ind w:left="100" w:right="100"/>
              <w:jc w:val="right"/>
            </w:pPr>
            <w:r>
              <w:rPr>
                <w:rFonts w:eastAsia="Arial" w:hAnsi="Arial" w:cs="Arial"/>
                <w:color w:val="000000"/>
                <w:szCs w:val="22"/>
              </w:rPr>
              <w:t>75.0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78184" w14:textId="77777777" w:rsidR="00786E1B" w:rsidRDefault="00D87021">
            <w:pPr>
              <w:spacing w:before="20" w:after="20" w:line="240" w:lineRule="auto"/>
              <w:ind w:left="100" w:right="100"/>
              <w:jc w:val="right"/>
            </w:pPr>
            <w:r>
              <w:rPr>
                <w:rFonts w:eastAsia="Arial" w:hAnsi="Arial" w:cs="Arial"/>
                <w:color w:val="000000"/>
                <w:szCs w:val="22"/>
              </w:rPr>
              <w:t>52</w:t>
            </w:r>
          </w:p>
        </w:tc>
      </w:tr>
      <w:tr w:rsidR="00786E1B" w14:paraId="2F92BAF6"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4449A" w14:textId="77777777" w:rsidR="00786E1B" w:rsidRDefault="00D87021">
            <w:pPr>
              <w:spacing w:before="20" w:after="20" w:line="240" w:lineRule="auto"/>
              <w:ind w:left="100" w:right="100"/>
              <w:jc w:val="right"/>
            </w:pPr>
            <w:r>
              <w:rPr>
                <w:rFonts w:eastAsia="Arial" w:hAnsi="Arial" w:cs="Arial"/>
                <w:color w:val="000000"/>
                <w:szCs w:val="22"/>
              </w:rPr>
              <w:t>Unknown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88085" w14:textId="77777777" w:rsidR="00786E1B" w:rsidRDefault="00D87021">
            <w:pPr>
              <w:spacing w:before="20" w:after="20" w:line="240" w:lineRule="auto"/>
              <w:ind w:left="100" w:right="100"/>
              <w:jc w:val="right"/>
            </w:pPr>
            <w:r>
              <w:rPr>
                <w:rFonts w:eastAsia="Arial" w:hAnsi="Arial" w:cs="Arial"/>
                <w:color w:val="000000"/>
                <w:szCs w:val="22"/>
              </w:rPr>
              <w:t>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7271D" w14:textId="77777777" w:rsidR="00786E1B" w:rsidRDefault="00D87021">
            <w:pPr>
              <w:spacing w:before="20" w:after="20" w:line="240" w:lineRule="auto"/>
              <w:ind w:left="100" w:right="100"/>
              <w:jc w:val="right"/>
            </w:pPr>
            <w:r>
              <w:rPr>
                <w:rFonts w:eastAsia="Arial" w:hAnsi="Arial" w:cs="Arial"/>
                <w:color w:val="000000"/>
                <w:szCs w:val="22"/>
              </w:rPr>
              <w:t>31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D4513C" w14:textId="77777777" w:rsidR="00786E1B" w:rsidRDefault="00D87021">
            <w:pPr>
              <w:spacing w:before="20" w:after="20" w:line="240" w:lineRule="auto"/>
              <w:ind w:left="100" w:right="100"/>
              <w:jc w:val="right"/>
            </w:pPr>
            <w:r>
              <w:rPr>
                <w:rFonts w:eastAsia="Arial" w:hAnsi="Arial" w:cs="Arial"/>
                <w:color w:val="000000"/>
                <w:szCs w:val="22"/>
              </w:rPr>
              <w:t>81.6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3D5280" w14:textId="77777777" w:rsidR="00786E1B" w:rsidRDefault="00D87021">
            <w:pPr>
              <w:spacing w:before="20" w:after="20" w:line="240" w:lineRule="auto"/>
              <w:ind w:left="100" w:right="100"/>
              <w:jc w:val="right"/>
            </w:pPr>
            <w:r>
              <w:rPr>
                <w:rFonts w:eastAsia="Arial" w:hAnsi="Arial" w:cs="Arial"/>
                <w:color w:val="000000"/>
                <w:szCs w:val="22"/>
              </w:rPr>
              <w:t>38</w:t>
            </w:r>
          </w:p>
        </w:tc>
      </w:tr>
      <w:tr w:rsidR="00786E1B" w14:paraId="35F9128D"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B1B4DA1"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17DE04B" w14:textId="77777777" w:rsidR="00786E1B" w:rsidRDefault="00D87021">
            <w:pPr>
              <w:spacing w:before="20" w:after="20" w:line="240" w:lineRule="auto"/>
              <w:ind w:left="100" w:right="100"/>
              <w:jc w:val="right"/>
            </w:pPr>
            <w:r>
              <w:rPr>
                <w:rFonts w:eastAsia="Arial" w:hAnsi="Arial" w:cs="Arial"/>
                <w:b/>
                <w:color w:val="000000"/>
                <w:szCs w:val="22"/>
              </w:rPr>
              <w:t>28</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5129009" w14:textId="77777777" w:rsidR="00786E1B" w:rsidRDefault="00D87021">
            <w:pPr>
              <w:spacing w:before="20" w:after="20" w:line="240" w:lineRule="auto"/>
              <w:ind w:left="100" w:right="100"/>
              <w:jc w:val="right"/>
            </w:pPr>
            <w:r>
              <w:rPr>
                <w:rFonts w:eastAsia="Arial" w:hAnsi="Arial" w:cs="Arial"/>
                <w:b/>
                <w:color w:val="000000"/>
                <w:szCs w:val="22"/>
              </w:rPr>
              <w:t>103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42C8D9A" w14:textId="77777777" w:rsidR="00786E1B" w:rsidRDefault="00D87021">
            <w:pPr>
              <w:spacing w:before="20" w:after="20" w:line="240" w:lineRule="auto"/>
              <w:ind w:left="100" w:right="100"/>
              <w:jc w:val="right"/>
            </w:pPr>
            <w:r>
              <w:rPr>
                <w:rFonts w:eastAsia="Arial" w:hAnsi="Arial" w:cs="Arial"/>
                <w:b/>
                <w:color w:val="000000"/>
                <w:szCs w:val="22"/>
              </w:rPr>
              <w:t>78.6</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C4108BE" w14:textId="77777777" w:rsidR="00786E1B" w:rsidRDefault="00D87021">
            <w:pPr>
              <w:spacing w:before="20" w:after="20" w:line="240" w:lineRule="auto"/>
              <w:ind w:left="100" w:right="100"/>
              <w:jc w:val="right"/>
            </w:pPr>
            <w:r>
              <w:rPr>
                <w:rFonts w:eastAsia="Arial" w:hAnsi="Arial" w:cs="Arial"/>
                <w:b/>
                <w:color w:val="000000"/>
                <w:szCs w:val="22"/>
              </w:rPr>
              <w:t>131</w:t>
            </w:r>
          </w:p>
        </w:tc>
      </w:tr>
    </w:tbl>
    <w:p w14:paraId="2F498789" w14:textId="77777777" w:rsidR="00786E1B" w:rsidRDefault="00786E1B"/>
    <w:p w14:paraId="32E16438" w14:textId="77777777" w:rsidR="00786E1B" w:rsidRDefault="00D87021">
      <w:pPr>
        <w:pStyle w:val="Tablecaption"/>
      </w:pPr>
      <w:r>
        <w:t>Breakdown of results by deanery</w:t>
      </w:r>
    </w:p>
    <w:tbl>
      <w:tblPr>
        <w:tblW w:w="0" w:type="auto"/>
        <w:jc w:val="center"/>
        <w:tblLayout w:type="fixed"/>
        <w:tblLook w:val="0420" w:firstRow="1" w:lastRow="0" w:firstColumn="0" w:lastColumn="0" w:noHBand="0" w:noVBand="1"/>
      </w:tblPr>
      <w:tblGrid>
        <w:gridCol w:w="1134"/>
        <w:gridCol w:w="3969"/>
        <w:gridCol w:w="794"/>
        <w:gridCol w:w="907"/>
        <w:gridCol w:w="737"/>
      </w:tblGrid>
      <w:tr w:rsidR="00786E1B" w14:paraId="300D5255"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CE7CD5" w14:textId="77777777" w:rsidR="00786E1B" w:rsidRDefault="00D87021">
            <w:pP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97AB9C" w14:textId="77777777" w:rsidR="00786E1B" w:rsidRDefault="00D87021">
            <w:pPr>
              <w:spacing w:before="20" w:after="20" w:line="240" w:lineRule="auto"/>
              <w:ind w:left="100" w:right="100"/>
              <w:jc w:val="center"/>
            </w:pPr>
            <w:r>
              <w:rPr>
                <w:rFonts w:eastAsia="Calibri Light" w:cs="Calibri Light"/>
                <w:b/>
                <w:color w:val="FFFFFF"/>
                <w:szCs w:val="22"/>
              </w:rPr>
              <w:t>Deanery</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9F23F0" w14:textId="77777777" w:rsidR="00786E1B" w:rsidRDefault="00D87021">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3284BA" w14:textId="77777777" w:rsidR="00786E1B" w:rsidRDefault="00D87021">
            <w:pPr>
              <w:spacing w:before="20" w:after="20" w:line="240" w:lineRule="auto"/>
              <w:ind w:left="100" w:right="100"/>
              <w:jc w:val="center"/>
            </w:pPr>
            <w:r>
              <w:rPr>
                <w:rFonts w:eastAsia="Calibri Light" w:cs="Calibri Light"/>
                <w:b/>
                <w:color w:val="FFFFFF"/>
                <w:szCs w:val="22"/>
              </w:rPr>
              <w:t>Passed</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1ACBE8" w14:textId="77777777" w:rsidR="00786E1B" w:rsidRDefault="00D87021">
            <w:pPr>
              <w:spacing w:before="20" w:after="20" w:line="240" w:lineRule="auto"/>
              <w:ind w:left="100" w:right="100"/>
              <w:jc w:val="center"/>
            </w:pPr>
            <w:r>
              <w:rPr>
                <w:rFonts w:eastAsia="Calibri Light" w:cs="Calibri Light"/>
                <w:b/>
                <w:color w:val="FFFFFF"/>
                <w:szCs w:val="22"/>
              </w:rPr>
              <w:t>Total</w:t>
            </w:r>
          </w:p>
        </w:tc>
      </w:tr>
      <w:tr w:rsidR="00786E1B" w14:paraId="12393A09"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1C528F" w14:textId="77777777" w:rsidR="00786E1B" w:rsidRDefault="00D87021">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97FCF4" w14:textId="77777777" w:rsidR="00786E1B" w:rsidRDefault="00D87021">
            <w:pPr>
              <w:spacing w:before="20" w:after="20" w:line="240" w:lineRule="auto"/>
              <w:ind w:left="100" w:right="100"/>
              <w:jc w:val="right"/>
            </w:pPr>
            <w:r>
              <w:rPr>
                <w:rFonts w:eastAsia="Arial" w:hAnsi="Arial" w:cs="Arial"/>
                <w:color w:val="000000"/>
                <w:szCs w:val="22"/>
              </w:rPr>
              <w:t>East Midlands</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02803"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9BA8E0"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AA4C2E"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4B12ACF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741D0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8A3A08" w14:textId="77777777" w:rsidR="00786E1B" w:rsidRDefault="00D87021">
            <w:pPr>
              <w:spacing w:before="20" w:after="20" w:line="240" w:lineRule="auto"/>
              <w:ind w:left="100" w:right="100"/>
              <w:jc w:val="right"/>
            </w:pPr>
            <w:r>
              <w:rPr>
                <w:rFonts w:eastAsia="Arial" w:hAnsi="Arial" w:cs="Arial"/>
                <w:color w:val="000000"/>
                <w:szCs w:val="22"/>
              </w:rPr>
              <w:t>East of England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E1305B"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8D8AB"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CE824" w14:textId="77777777" w:rsidR="00786E1B" w:rsidRDefault="00D87021">
            <w:pPr>
              <w:spacing w:before="20" w:after="20" w:line="240" w:lineRule="auto"/>
              <w:ind w:left="100" w:right="100"/>
              <w:jc w:val="right"/>
            </w:pPr>
            <w:r>
              <w:rPr>
                <w:rFonts w:eastAsia="Arial" w:hAnsi="Arial" w:cs="Arial"/>
                <w:color w:val="000000"/>
                <w:szCs w:val="22"/>
              </w:rPr>
              <w:t>1</w:t>
            </w:r>
          </w:p>
        </w:tc>
      </w:tr>
      <w:tr w:rsidR="00786E1B" w14:paraId="6FEBB69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82F56C"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DFAB7" w14:textId="77777777" w:rsidR="00786E1B" w:rsidRDefault="00D87021">
            <w:pPr>
              <w:spacing w:before="20" w:after="20" w:line="240" w:lineRule="auto"/>
              <w:ind w:left="100" w:right="100"/>
              <w:jc w:val="right"/>
            </w:pPr>
            <w:r>
              <w:rPr>
                <w:rFonts w:eastAsia="Arial" w:hAnsi="Arial" w:cs="Arial"/>
                <w:color w:val="000000"/>
                <w:szCs w:val="22"/>
              </w:rPr>
              <w:t>East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80715"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14B134"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DF0C68"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19C006B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7A8C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29483" w14:textId="77777777" w:rsidR="00786E1B" w:rsidRDefault="00D87021">
            <w:pPr>
              <w:spacing w:before="20" w:after="20" w:line="240" w:lineRule="auto"/>
              <w:ind w:left="100" w:right="100"/>
              <w:jc w:val="right"/>
            </w:pPr>
            <w:r>
              <w:rPr>
                <w:rFonts w:eastAsia="Arial" w:hAnsi="Arial" w:cs="Arial"/>
                <w:color w:val="000000"/>
                <w:szCs w:val="22"/>
              </w:rPr>
              <w:t>London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84499"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C87B6" w14:textId="77777777" w:rsidR="00786E1B" w:rsidRDefault="00D87021">
            <w:pPr>
              <w:spacing w:before="20" w:after="20" w:line="240" w:lineRule="auto"/>
              <w:ind w:left="100" w:right="100"/>
              <w:jc w:val="right"/>
            </w:pPr>
            <w:r>
              <w:rPr>
                <w:rFonts w:eastAsia="Arial" w:hAnsi="Arial" w:cs="Arial"/>
                <w:color w:val="000000"/>
                <w:szCs w:val="22"/>
              </w:rPr>
              <w:t>7</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F1AB2" w14:textId="77777777" w:rsidR="00786E1B" w:rsidRDefault="00D87021">
            <w:pPr>
              <w:spacing w:before="20" w:after="20" w:line="240" w:lineRule="auto"/>
              <w:ind w:left="100" w:right="100"/>
              <w:jc w:val="right"/>
            </w:pPr>
            <w:r>
              <w:rPr>
                <w:rFonts w:eastAsia="Arial" w:hAnsi="Arial" w:cs="Arial"/>
                <w:color w:val="000000"/>
                <w:szCs w:val="22"/>
              </w:rPr>
              <w:t>9</w:t>
            </w:r>
          </w:p>
        </w:tc>
      </w:tr>
      <w:tr w:rsidR="00786E1B" w14:paraId="324CFD1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F6609"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A5E42" w14:textId="77777777" w:rsidR="00786E1B" w:rsidRDefault="00D87021">
            <w:pPr>
              <w:spacing w:before="20" w:after="20" w:line="240" w:lineRule="auto"/>
              <w:ind w:left="100" w:right="100"/>
              <w:jc w:val="right"/>
            </w:pPr>
            <w:r>
              <w:rPr>
                <w:rFonts w:eastAsia="Arial" w:hAnsi="Arial" w:cs="Arial"/>
                <w:color w:val="000000"/>
                <w:szCs w:val="22"/>
              </w:rPr>
              <w:t>Mersey</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4ECE8A"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63F54"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84007"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52123C9A"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96768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4E200F" w14:textId="77777777" w:rsidR="00786E1B" w:rsidRDefault="00D87021">
            <w:pPr>
              <w:spacing w:before="20" w:after="20" w:line="240" w:lineRule="auto"/>
              <w:ind w:left="100" w:right="100"/>
              <w:jc w:val="right"/>
            </w:pPr>
            <w:r>
              <w:rPr>
                <w:rFonts w:eastAsia="Arial" w:hAnsi="Arial" w:cs="Arial"/>
                <w:color w:val="000000"/>
                <w:szCs w:val="22"/>
              </w:rPr>
              <w:t>North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0EBCA"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28677"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D5427"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71A7FC0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ABB105"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2D4D2" w14:textId="77777777" w:rsidR="00786E1B" w:rsidRDefault="00D87021">
            <w:pPr>
              <w:spacing w:before="20" w:after="20" w:line="240" w:lineRule="auto"/>
              <w:ind w:left="100" w:right="100"/>
              <w:jc w:val="right"/>
            </w:pPr>
            <w:r>
              <w:rPr>
                <w:rFonts w:eastAsia="Arial" w:hAnsi="Arial" w:cs="Arial"/>
                <w:color w:val="000000"/>
                <w:szCs w:val="22"/>
              </w:rPr>
              <w:t>North Western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B6B7B"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73CCE"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646C9F" w14:textId="77777777" w:rsidR="00786E1B" w:rsidRDefault="00D87021">
            <w:pPr>
              <w:spacing w:before="20" w:after="20" w:line="240" w:lineRule="auto"/>
              <w:ind w:left="100" w:right="100"/>
              <w:jc w:val="right"/>
            </w:pPr>
            <w:r>
              <w:rPr>
                <w:rFonts w:eastAsia="Arial" w:hAnsi="Arial" w:cs="Arial"/>
                <w:color w:val="000000"/>
                <w:szCs w:val="22"/>
              </w:rPr>
              <w:t>1</w:t>
            </w:r>
          </w:p>
        </w:tc>
      </w:tr>
      <w:tr w:rsidR="00786E1B" w14:paraId="0DF89E4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CAACD"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B169E4" w14:textId="77777777" w:rsidR="00786E1B" w:rsidRDefault="00D87021">
            <w:pPr>
              <w:spacing w:before="20" w:after="20" w:line="240" w:lineRule="auto"/>
              <w:ind w:left="100" w:right="100"/>
              <w:jc w:val="right"/>
            </w:pPr>
            <w:r>
              <w:rPr>
                <w:rFonts w:eastAsia="Arial" w:hAnsi="Arial" w:cs="Arial"/>
                <w:color w:val="000000"/>
                <w:szCs w:val="22"/>
              </w:rPr>
              <w:t>Northern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82D7D"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5F032"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C9B8F"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66AAF16A"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D082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8D708A" w14:textId="77777777" w:rsidR="00786E1B" w:rsidRDefault="00D87021">
            <w:pPr>
              <w:spacing w:before="20" w:after="20" w:line="240" w:lineRule="auto"/>
              <w:ind w:left="100" w:right="100"/>
              <w:jc w:val="right"/>
            </w:pPr>
            <w:r>
              <w:rPr>
                <w:rFonts w:eastAsia="Arial" w:hAnsi="Arial" w:cs="Arial"/>
                <w:color w:val="000000"/>
                <w:szCs w:val="22"/>
              </w:rPr>
              <w:t>Oxford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2351D2"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6D083"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7A08A7" w14:textId="77777777" w:rsidR="00786E1B" w:rsidRDefault="00D87021">
            <w:pPr>
              <w:spacing w:before="20" w:after="20" w:line="240" w:lineRule="auto"/>
              <w:ind w:left="100" w:right="100"/>
              <w:jc w:val="right"/>
            </w:pPr>
            <w:r>
              <w:rPr>
                <w:rFonts w:eastAsia="Arial" w:hAnsi="Arial" w:cs="Arial"/>
                <w:color w:val="000000"/>
                <w:szCs w:val="22"/>
              </w:rPr>
              <w:t>1</w:t>
            </w:r>
          </w:p>
        </w:tc>
      </w:tr>
      <w:tr w:rsidR="00786E1B" w14:paraId="3B36114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FC6E49"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1FCD3F" w14:textId="77777777" w:rsidR="00786E1B" w:rsidRDefault="00D87021">
            <w:pPr>
              <w:spacing w:before="20" w:after="20" w:line="240" w:lineRule="auto"/>
              <w:ind w:left="100" w:right="100"/>
              <w:jc w:val="right"/>
            </w:pPr>
            <w:r>
              <w:rPr>
                <w:rFonts w:eastAsia="Arial" w:hAnsi="Arial" w:cs="Arial"/>
                <w:color w:val="000000"/>
                <w:szCs w:val="22"/>
              </w:rPr>
              <w:t>Peninsula (South West)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11C4DA"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B9A64D"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2DC047"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06D2C9E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18E1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4ABCD" w14:textId="77777777" w:rsidR="00786E1B" w:rsidRDefault="00D87021">
            <w:pPr>
              <w:spacing w:before="20" w:after="20" w:line="240" w:lineRule="auto"/>
              <w:ind w:left="100" w:right="100"/>
              <w:jc w:val="right"/>
            </w:pPr>
            <w:r>
              <w:rPr>
                <w:rFonts w:eastAsia="Arial" w:hAnsi="Arial" w:cs="Arial"/>
                <w:color w:val="000000"/>
                <w:szCs w:val="22"/>
              </w:rPr>
              <w:t>Severn Institute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F87BB"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B6C384"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75A60"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00A77C4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9953A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AFD3F" w14:textId="77777777" w:rsidR="00786E1B" w:rsidRDefault="00D87021">
            <w:pPr>
              <w:spacing w:before="20" w:after="20" w:line="240" w:lineRule="auto"/>
              <w:ind w:left="100" w:right="100"/>
              <w:jc w:val="right"/>
            </w:pPr>
            <w:r>
              <w:rPr>
                <w:rFonts w:eastAsia="Arial" w:hAnsi="Arial" w:cs="Arial"/>
                <w:color w:val="000000"/>
                <w:szCs w:val="22"/>
              </w:rPr>
              <w:t>Wales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2099E"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77C0ED"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1055C"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522C505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79253"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954E86" w14:textId="77777777" w:rsidR="00786E1B" w:rsidRDefault="00D87021">
            <w:pPr>
              <w:spacing w:before="20" w:after="20" w:line="240" w:lineRule="auto"/>
              <w:ind w:left="100" w:right="100"/>
              <w:jc w:val="right"/>
            </w:pPr>
            <w:r>
              <w:rPr>
                <w:rFonts w:eastAsia="Arial" w:hAnsi="Arial" w:cs="Arial"/>
                <w:color w:val="000000"/>
                <w:szCs w:val="22"/>
              </w:rPr>
              <w:t>Wessex</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23DE3"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D0F6F"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5EEF0"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448BC97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2192F"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5CC6D1" w14:textId="77777777" w:rsidR="00786E1B" w:rsidRDefault="00D87021">
            <w:pPr>
              <w:spacing w:before="20" w:after="20" w:line="240" w:lineRule="auto"/>
              <w:ind w:left="100" w:right="100"/>
              <w:jc w:val="right"/>
            </w:pPr>
            <w:r>
              <w:rPr>
                <w:rFonts w:eastAsia="Arial" w:hAnsi="Arial" w:cs="Arial"/>
                <w:color w:val="000000"/>
                <w:szCs w:val="22"/>
              </w:rPr>
              <w:t>West Midlands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43EFE2"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566E2B" w14:textId="77777777" w:rsidR="00786E1B" w:rsidRDefault="00D87021">
            <w:pPr>
              <w:spacing w:before="20" w:after="20" w:line="240" w:lineRule="auto"/>
              <w:ind w:left="100" w:right="100"/>
              <w:jc w:val="right"/>
            </w:pPr>
            <w:r>
              <w:rPr>
                <w:rFonts w:eastAsia="Arial" w:hAnsi="Arial" w:cs="Arial"/>
                <w:color w:val="000000"/>
                <w:szCs w:val="22"/>
              </w:rPr>
              <w:t>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CD42E3" w14:textId="77777777" w:rsidR="00786E1B" w:rsidRDefault="00D87021">
            <w:pPr>
              <w:spacing w:before="20" w:after="20" w:line="240" w:lineRule="auto"/>
              <w:ind w:left="100" w:right="100"/>
              <w:jc w:val="right"/>
            </w:pPr>
            <w:r>
              <w:rPr>
                <w:rFonts w:eastAsia="Arial" w:hAnsi="Arial" w:cs="Arial"/>
                <w:color w:val="000000"/>
                <w:szCs w:val="22"/>
              </w:rPr>
              <w:t>4</w:t>
            </w:r>
          </w:p>
        </w:tc>
      </w:tr>
      <w:tr w:rsidR="00786E1B" w14:paraId="53B3E94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CD39D"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F11C5" w14:textId="77777777" w:rsidR="00786E1B" w:rsidRDefault="00D87021">
            <w:pPr>
              <w:spacing w:before="20" w:after="20" w:line="240" w:lineRule="auto"/>
              <w:ind w:left="100" w:right="100"/>
              <w:jc w:val="right"/>
            </w:pPr>
            <w:r>
              <w:rPr>
                <w:rFonts w:eastAsia="Arial" w:hAnsi="Arial" w:cs="Arial"/>
                <w:color w:val="000000"/>
                <w:szCs w:val="22"/>
              </w:rPr>
              <w:t>West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95CFA"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E0B551"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8BDBD"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4EC10A8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93F0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3E182" w14:textId="77777777" w:rsidR="00786E1B" w:rsidRDefault="00D87021">
            <w:pPr>
              <w:spacing w:before="20" w:after="20" w:line="240" w:lineRule="auto"/>
              <w:ind w:left="100" w:right="100"/>
              <w:jc w:val="right"/>
            </w:pPr>
            <w:r>
              <w:rPr>
                <w:rFonts w:eastAsia="Arial" w:hAnsi="Arial" w:cs="Arial"/>
                <w:color w:val="000000"/>
                <w:szCs w:val="22"/>
              </w:rPr>
              <w:t>Yorkshire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AF1CA1"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A359E" w14:textId="77777777" w:rsidR="00786E1B" w:rsidRDefault="00D87021">
            <w:pPr>
              <w:spacing w:before="20" w:after="20" w:line="240" w:lineRule="auto"/>
              <w:ind w:left="100" w:right="100"/>
              <w:jc w:val="right"/>
            </w:pPr>
            <w:r>
              <w:rPr>
                <w:rFonts w:eastAsia="Arial" w:hAnsi="Arial" w:cs="Arial"/>
                <w:color w:val="000000"/>
                <w:szCs w:val="22"/>
              </w:rPr>
              <w:t>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79BCE"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6B770A9B"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EBD849B"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795048E" w14:textId="77777777" w:rsidR="00786E1B" w:rsidRDefault="00D87021">
            <w:pPr>
              <w:spacing w:before="20" w:after="20" w:line="240" w:lineRule="auto"/>
              <w:ind w:left="100" w:right="100"/>
              <w:jc w:val="right"/>
            </w:pPr>
            <w:r>
              <w:rPr>
                <w:rFonts w:eastAsia="Arial" w:hAnsi="Arial" w:cs="Arial"/>
                <w:b/>
                <w:color w:val="000000"/>
                <w:szCs w:val="22"/>
              </w:rPr>
              <w:t>8</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ADC71B0" w14:textId="77777777" w:rsidR="00786E1B" w:rsidRDefault="00D87021">
            <w:pPr>
              <w:spacing w:before="20" w:after="20" w:line="240" w:lineRule="auto"/>
              <w:ind w:left="100" w:right="100"/>
              <w:jc w:val="right"/>
            </w:pPr>
            <w:r>
              <w:rPr>
                <w:rFonts w:eastAsia="Arial" w:hAnsi="Arial" w:cs="Arial"/>
                <w:b/>
                <w:color w:val="000000"/>
                <w:szCs w:val="22"/>
              </w:rPr>
              <w:t>33</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60225F6" w14:textId="77777777" w:rsidR="00786E1B" w:rsidRDefault="00D87021">
            <w:pPr>
              <w:spacing w:before="20" w:after="20" w:line="240" w:lineRule="auto"/>
              <w:ind w:left="100" w:right="100"/>
              <w:jc w:val="right"/>
            </w:pPr>
            <w:r>
              <w:rPr>
                <w:rFonts w:eastAsia="Arial" w:hAnsi="Arial" w:cs="Arial"/>
                <w:b/>
                <w:color w:val="000000"/>
                <w:szCs w:val="22"/>
              </w:rPr>
              <w:t>41</w:t>
            </w:r>
          </w:p>
        </w:tc>
      </w:tr>
    </w:tbl>
    <w:p w14:paraId="50DEDE02" w14:textId="3DA723AB" w:rsidR="00786E1B" w:rsidRDefault="00786E1B"/>
    <w:p w14:paraId="10F7DCC1" w14:textId="77777777" w:rsidR="00786E1B" w:rsidRDefault="00D87021">
      <w:pPr>
        <w:pStyle w:val="Tablecaption"/>
      </w:pPr>
      <w:r>
        <w:t>Breakdown of results by stage of training</w:t>
      </w:r>
    </w:p>
    <w:tbl>
      <w:tblPr>
        <w:tblW w:w="0" w:type="auto"/>
        <w:jc w:val="center"/>
        <w:tblLayout w:type="fixed"/>
        <w:tblLook w:val="0420" w:firstRow="1" w:lastRow="0" w:firstColumn="0" w:lastColumn="0" w:noHBand="0" w:noVBand="1"/>
      </w:tblPr>
      <w:tblGrid>
        <w:gridCol w:w="2268"/>
        <w:gridCol w:w="794"/>
        <w:gridCol w:w="907"/>
        <w:gridCol w:w="1417"/>
        <w:gridCol w:w="737"/>
      </w:tblGrid>
      <w:tr w:rsidR="00786E1B" w14:paraId="5715D3A3" w14:textId="77777777">
        <w:trPr>
          <w:cantSplit/>
          <w:tblHeade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DC8C6B" w14:textId="77777777" w:rsidR="00786E1B" w:rsidRDefault="00D87021">
            <w:pP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03901B" w14:textId="77777777" w:rsidR="00786E1B" w:rsidRDefault="00D87021">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BC2E3A" w14:textId="77777777" w:rsidR="00786E1B" w:rsidRDefault="00D87021">
            <w:pP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465FC8" w14:textId="77777777" w:rsidR="00786E1B" w:rsidRDefault="00D87021">
            <w:pP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D5471B" w14:textId="77777777" w:rsidR="00786E1B" w:rsidRDefault="00D87021">
            <w:pPr>
              <w:spacing w:before="20" w:after="20" w:line="240" w:lineRule="auto"/>
              <w:ind w:left="100" w:right="100"/>
              <w:jc w:val="center"/>
            </w:pPr>
            <w:r>
              <w:rPr>
                <w:rFonts w:eastAsia="Calibri Light" w:cs="Calibri Light"/>
                <w:b/>
                <w:color w:val="FFFFFF"/>
                <w:szCs w:val="22"/>
              </w:rPr>
              <w:t>Total</w:t>
            </w:r>
          </w:p>
        </w:tc>
      </w:tr>
      <w:tr w:rsidR="00786E1B" w14:paraId="673C40B2" w14:textId="77777777">
        <w:trPr>
          <w:cantSplit/>
          <w:jc w:val="center"/>
        </w:trPr>
        <w:tc>
          <w:tcPr>
            <w:tcW w:w="226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505BA" w14:textId="77777777" w:rsidR="00786E1B" w:rsidRDefault="00D87021">
            <w:pPr>
              <w:spacing w:before="20" w:after="20" w:line="240" w:lineRule="auto"/>
              <w:ind w:left="100" w:right="100"/>
              <w:jc w:val="right"/>
            </w:pPr>
            <w:r>
              <w:rPr>
                <w:rFonts w:eastAsia="Arial" w:hAnsi="Arial" w:cs="Arial"/>
                <w:color w:val="000000"/>
                <w:szCs w:val="22"/>
              </w:rPr>
              <w:t>FY2</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99B7E3"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308177" w14:textId="77777777" w:rsidR="00786E1B" w:rsidRDefault="00D87021">
            <w:pPr>
              <w:spacing w:before="20" w:after="20" w:line="240" w:lineRule="auto"/>
              <w:ind w:left="100" w:right="100"/>
              <w:jc w:val="right"/>
            </w:pPr>
            <w:r>
              <w:rPr>
                <w:rFonts w:eastAsia="Arial" w:hAnsi="Arial" w:cs="Arial"/>
                <w:color w:val="000000"/>
                <w:szCs w:val="22"/>
              </w:rPr>
              <w:t>7</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E391C5" w14:textId="77777777" w:rsidR="00786E1B" w:rsidRDefault="00D87021">
            <w:pPr>
              <w:spacing w:before="20" w:after="20" w:line="240" w:lineRule="auto"/>
              <w:ind w:left="100" w:right="100"/>
              <w:jc w:val="right"/>
            </w:pPr>
            <w:r>
              <w:rPr>
                <w:rFonts w:eastAsia="Arial" w:hAnsi="Arial" w:cs="Arial"/>
                <w:color w:val="000000"/>
                <w:szCs w:val="22"/>
              </w:rPr>
              <w:t xml:space="preserve"> 77.8</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5BD662" w14:textId="77777777" w:rsidR="00786E1B" w:rsidRDefault="00D87021">
            <w:pPr>
              <w:spacing w:before="20" w:after="20" w:line="240" w:lineRule="auto"/>
              <w:ind w:left="100" w:right="100"/>
              <w:jc w:val="right"/>
            </w:pPr>
            <w:r>
              <w:rPr>
                <w:rFonts w:eastAsia="Arial" w:hAnsi="Arial" w:cs="Arial"/>
                <w:color w:val="000000"/>
                <w:szCs w:val="22"/>
              </w:rPr>
              <w:t>9</w:t>
            </w:r>
          </w:p>
        </w:tc>
      </w:tr>
      <w:tr w:rsidR="00786E1B" w14:paraId="1F2E2441"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AD75E" w14:textId="77777777" w:rsidR="00786E1B" w:rsidRDefault="00D87021">
            <w:pPr>
              <w:spacing w:before="20" w:after="20" w:line="240" w:lineRule="auto"/>
              <w:ind w:left="100" w:right="100"/>
              <w:jc w:val="right"/>
            </w:pPr>
            <w:r>
              <w:rPr>
                <w:rFonts w:eastAsia="Arial" w:hAnsi="Arial" w:cs="Arial"/>
                <w:color w:val="000000"/>
                <w:szCs w:val="22"/>
              </w:rPr>
              <w:t>Medical Student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74D770"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79B68E" w14:textId="77777777" w:rsidR="00786E1B" w:rsidRDefault="00D87021">
            <w:pPr>
              <w:spacing w:before="20" w:after="20" w:line="240" w:lineRule="auto"/>
              <w:ind w:left="100" w:right="100"/>
              <w:jc w:val="right"/>
            </w:pPr>
            <w:r>
              <w:rPr>
                <w:rFonts w:eastAsia="Arial" w:hAnsi="Arial" w:cs="Arial"/>
                <w:color w:val="000000"/>
                <w:szCs w:val="22"/>
              </w:rPr>
              <w:t>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5D61BF" w14:textId="77777777" w:rsidR="00786E1B" w:rsidRDefault="00D87021">
            <w:pPr>
              <w:spacing w:before="20" w:after="20" w:line="240" w:lineRule="auto"/>
              <w:ind w:left="100" w:right="100"/>
              <w:jc w:val="right"/>
            </w:pPr>
            <w:r>
              <w:rPr>
                <w:rFonts w:eastAsia="Arial" w:hAnsi="Arial" w:cs="Arial"/>
                <w:color w:val="000000"/>
                <w:szCs w:val="22"/>
              </w:rPr>
              <w:t xml:space="preserve"> 83.3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7B8F1E" w14:textId="77777777" w:rsidR="00786E1B" w:rsidRDefault="00D87021">
            <w:pPr>
              <w:spacing w:before="20" w:after="20" w:line="240" w:lineRule="auto"/>
              <w:ind w:left="100" w:right="100"/>
              <w:jc w:val="right"/>
            </w:pPr>
            <w:r>
              <w:rPr>
                <w:rFonts w:eastAsia="Arial" w:hAnsi="Arial" w:cs="Arial"/>
                <w:color w:val="000000"/>
                <w:szCs w:val="22"/>
              </w:rPr>
              <w:t>12</w:t>
            </w:r>
          </w:p>
        </w:tc>
      </w:tr>
      <w:tr w:rsidR="00786E1B" w14:paraId="22266758"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1877D" w14:textId="77777777" w:rsidR="00786E1B" w:rsidRDefault="00D87021">
            <w:pPr>
              <w:spacing w:before="20" w:after="20" w:line="240" w:lineRule="auto"/>
              <w:ind w:left="100" w:right="100"/>
              <w:jc w:val="right"/>
            </w:pPr>
            <w:r>
              <w:rPr>
                <w:rFonts w:eastAsia="Arial" w:hAnsi="Arial" w:cs="Arial"/>
                <w:color w:val="000000"/>
                <w:szCs w:val="22"/>
              </w:rPr>
              <w:t>OST1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79C64" w14:textId="77777777" w:rsidR="00786E1B" w:rsidRDefault="00D87021">
            <w:pPr>
              <w:spacing w:before="20" w:after="20" w:line="240" w:lineRule="auto"/>
              <w:ind w:left="100" w:right="100"/>
              <w:jc w:val="right"/>
            </w:pPr>
            <w:r>
              <w:rPr>
                <w:rFonts w:eastAsia="Arial" w:hAnsi="Arial" w:cs="Arial"/>
                <w:color w:val="000000"/>
                <w:szCs w:val="22"/>
              </w:rPr>
              <w:t>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A77F8C" w14:textId="77777777" w:rsidR="00786E1B" w:rsidRDefault="00D87021">
            <w:pPr>
              <w:spacing w:before="20" w:after="20" w:line="240" w:lineRule="auto"/>
              <w:ind w:left="100" w:right="100"/>
              <w:jc w:val="right"/>
            </w:pPr>
            <w:r>
              <w:rPr>
                <w:rFonts w:eastAsia="Arial" w:hAnsi="Arial" w:cs="Arial"/>
                <w:color w:val="000000"/>
                <w:szCs w:val="22"/>
              </w:rPr>
              <w:t>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4E1D2" w14:textId="77777777" w:rsidR="00786E1B" w:rsidRDefault="00D87021">
            <w:pPr>
              <w:spacing w:before="20" w:after="20" w:line="240" w:lineRule="auto"/>
              <w:ind w:left="100" w:right="100"/>
              <w:jc w:val="right"/>
            </w:pPr>
            <w:r>
              <w:rPr>
                <w:rFonts w:eastAsia="Arial" w:hAnsi="Arial" w:cs="Arial"/>
                <w:color w:val="000000"/>
                <w:szCs w:val="22"/>
              </w:rPr>
              <w:t xml:space="preserve"> 63.6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80577" w14:textId="77777777" w:rsidR="00786E1B" w:rsidRDefault="00D87021">
            <w:pPr>
              <w:spacing w:before="20" w:after="20" w:line="240" w:lineRule="auto"/>
              <w:ind w:left="100" w:right="100"/>
              <w:jc w:val="right"/>
            </w:pPr>
            <w:r>
              <w:rPr>
                <w:rFonts w:eastAsia="Arial" w:hAnsi="Arial" w:cs="Arial"/>
                <w:color w:val="000000"/>
                <w:szCs w:val="22"/>
              </w:rPr>
              <w:t>11</w:t>
            </w:r>
          </w:p>
        </w:tc>
      </w:tr>
      <w:tr w:rsidR="00786E1B" w14:paraId="023E7709"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76EE4" w14:textId="77777777" w:rsidR="00786E1B" w:rsidRDefault="00D87021">
            <w:pPr>
              <w:spacing w:before="20" w:after="20" w:line="240" w:lineRule="auto"/>
              <w:ind w:left="100" w:right="100"/>
              <w:jc w:val="right"/>
            </w:pPr>
            <w:r>
              <w:rPr>
                <w:rFonts w:eastAsia="Arial" w:hAnsi="Arial" w:cs="Arial"/>
                <w:color w:val="000000"/>
                <w:szCs w:val="22"/>
              </w:rPr>
              <w:t>OST2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5E516"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2690A" w14:textId="77777777" w:rsidR="00786E1B" w:rsidRDefault="00D87021">
            <w:pPr>
              <w:spacing w:before="20" w:after="20" w:line="240" w:lineRule="auto"/>
              <w:ind w:left="100" w:right="100"/>
              <w:jc w:val="right"/>
            </w:pPr>
            <w:r>
              <w:rPr>
                <w:rFonts w:eastAsia="Arial" w:hAnsi="Arial" w:cs="Arial"/>
                <w:color w:val="000000"/>
                <w:szCs w:val="22"/>
              </w:rPr>
              <w:t>6</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47BA0" w14:textId="77777777" w:rsidR="00786E1B" w:rsidRDefault="00D87021">
            <w:pP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77E8C" w14:textId="77777777" w:rsidR="00786E1B" w:rsidRDefault="00D87021">
            <w:pPr>
              <w:spacing w:before="20" w:after="20" w:line="240" w:lineRule="auto"/>
              <w:ind w:left="100" w:right="100"/>
              <w:jc w:val="right"/>
            </w:pPr>
            <w:r>
              <w:rPr>
                <w:rFonts w:eastAsia="Arial" w:hAnsi="Arial" w:cs="Arial"/>
                <w:color w:val="000000"/>
                <w:szCs w:val="22"/>
              </w:rPr>
              <w:t>6</w:t>
            </w:r>
          </w:p>
        </w:tc>
      </w:tr>
      <w:tr w:rsidR="00786E1B" w14:paraId="5E8F7874"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95442" w14:textId="77777777" w:rsidR="00786E1B" w:rsidRDefault="00D87021">
            <w:pPr>
              <w:spacing w:before="20" w:after="20" w:line="240" w:lineRule="auto"/>
              <w:ind w:left="100" w:right="100"/>
              <w:jc w:val="right"/>
            </w:pPr>
            <w:r>
              <w:rPr>
                <w:rFonts w:eastAsia="Arial" w:hAnsi="Arial" w:cs="Arial"/>
                <w:color w:val="000000"/>
                <w:szCs w:val="22"/>
              </w:rPr>
              <w:t>OST3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D24677"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60F96" w14:textId="77777777" w:rsidR="00786E1B" w:rsidRDefault="00D87021">
            <w:pPr>
              <w:spacing w:before="20" w:after="20" w:line="240" w:lineRule="auto"/>
              <w:ind w:left="100" w:right="100"/>
              <w:jc w:val="right"/>
            </w:pPr>
            <w:r>
              <w:rPr>
                <w:rFonts w:eastAsia="Arial" w:hAnsi="Arial" w:cs="Arial"/>
                <w:color w:val="000000"/>
                <w:szCs w:val="22"/>
              </w:rPr>
              <w:t>3</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F0A47D" w14:textId="77777777" w:rsidR="00786E1B" w:rsidRDefault="00D87021">
            <w:pP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335B0"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7C3AA922" w14:textId="77777777">
        <w:trPr>
          <w:cantSplit/>
          <w:jc w:val="center"/>
        </w:trPr>
        <w:tc>
          <w:tcPr>
            <w:tcW w:w="3062"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10CD9F9"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5130B83" w14:textId="77777777" w:rsidR="00786E1B" w:rsidRDefault="00D87021">
            <w:pPr>
              <w:spacing w:before="20" w:after="20" w:line="240" w:lineRule="auto"/>
              <w:ind w:left="100" w:right="100"/>
              <w:jc w:val="right"/>
            </w:pPr>
            <w:r>
              <w:rPr>
                <w:rFonts w:eastAsia="Arial" w:hAnsi="Arial" w:cs="Arial"/>
                <w:b/>
                <w:color w:val="000000"/>
                <w:szCs w:val="22"/>
              </w:rPr>
              <w:t>33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6AD6333" w14:textId="77777777" w:rsidR="00786E1B" w:rsidRDefault="00D87021">
            <w:pPr>
              <w:spacing w:before="20" w:after="20" w:line="240" w:lineRule="auto"/>
              <w:ind w:left="100" w:right="100"/>
              <w:jc w:val="right"/>
            </w:pPr>
            <w:r>
              <w:rPr>
                <w:rFonts w:eastAsia="Arial" w:hAnsi="Arial" w:cs="Arial"/>
                <w:b/>
                <w:color w:val="000000"/>
                <w:szCs w:val="22"/>
              </w:rPr>
              <w:t xml:space="preserve"> 80.5</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4C387BA" w14:textId="77777777" w:rsidR="00786E1B" w:rsidRDefault="00D87021">
            <w:pPr>
              <w:spacing w:before="20" w:after="20" w:line="240" w:lineRule="auto"/>
              <w:ind w:left="100" w:right="100"/>
              <w:jc w:val="right"/>
            </w:pPr>
            <w:r>
              <w:rPr>
                <w:rFonts w:eastAsia="Arial" w:hAnsi="Arial" w:cs="Arial"/>
                <w:b/>
                <w:color w:val="000000"/>
                <w:szCs w:val="22"/>
              </w:rPr>
              <w:t>41</w:t>
            </w:r>
          </w:p>
        </w:tc>
      </w:tr>
    </w:tbl>
    <w:p w14:paraId="717770E3" w14:textId="77777777" w:rsidR="00786E1B" w:rsidRDefault="00786E1B"/>
    <w:p w14:paraId="0E32B844" w14:textId="77777777" w:rsidR="00786E1B" w:rsidRDefault="00D87021">
      <w:r>
        <w:br w:type="page"/>
      </w:r>
    </w:p>
    <w:p w14:paraId="4AD3CFA9" w14:textId="77777777" w:rsidR="00786E1B" w:rsidRDefault="00D87021">
      <w:pPr>
        <w:pStyle w:val="Heading1"/>
      </w:pPr>
      <w:bookmarkStart w:id="9" w:name="_Toc92190279"/>
      <w:r>
        <w:lastRenderedPageBreak/>
        <w:t>Comparison to previous examinations</w:t>
      </w:r>
      <w:bookmarkEnd w:id="9"/>
      <w:r>
        <w:t xml:space="preserve"> </w:t>
      </w:r>
    </w:p>
    <w:p w14:paraId="3AD260C2" w14:textId="77777777" w:rsidR="00786E1B" w:rsidRDefault="00D87021">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786E1B" w14:paraId="484D267D"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D6CE91" w14:textId="77777777" w:rsidR="00786E1B" w:rsidRDefault="00D87021">
            <w:pPr>
              <w:spacing w:before="20" w:after="20" w:line="240" w:lineRule="auto"/>
              <w:ind w:left="100" w:right="100"/>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BF4D38" w14:textId="77777777" w:rsidR="00786E1B" w:rsidRDefault="00D87021">
            <w:pPr>
              <w:spacing w:before="20" w:after="20" w:line="240" w:lineRule="auto"/>
              <w:ind w:left="100" w:right="100"/>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022E32" w14:textId="77777777" w:rsidR="00786E1B" w:rsidRDefault="00D87021">
            <w:pPr>
              <w:spacing w:before="20" w:after="20" w:line="240" w:lineRule="auto"/>
              <w:ind w:left="100" w:right="100"/>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B2E744" w14:textId="77777777" w:rsidR="00786E1B" w:rsidRDefault="00D87021">
            <w:pPr>
              <w:spacing w:before="20" w:after="20" w:line="240" w:lineRule="auto"/>
              <w:ind w:left="100" w:right="100"/>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5EF0E5" w14:textId="77777777" w:rsidR="00786E1B" w:rsidRDefault="00D87021">
            <w:pPr>
              <w:spacing w:before="20" w:after="20" w:line="240" w:lineRule="auto"/>
              <w:ind w:left="100" w:right="100"/>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4C6F31" w14:textId="77777777" w:rsidR="00786E1B" w:rsidRDefault="00D87021">
            <w:pPr>
              <w:spacing w:before="20" w:after="20" w:line="240" w:lineRule="auto"/>
              <w:ind w:left="100" w:right="100"/>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5250CA" w14:textId="77777777" w:rsidR="00786E1B" w:rsidRDefault="00D87021">
            <w:pPr>
              <w:spacing w:before="20" w:after="20" w:line="240" w:lineRule="auto"/>
              <w:ind w:left="100" w:right="100"/>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F232BE" w14:textId="77777777" w:rsidR="00786E1B" w:rsidRDefault="00D87021">
            <w:pPr>
              <w:spacing w:before="20" w:after="20" w:line="240" w:lineRule="auto"/>
              <w:ind w:left="100" w:right="100"/>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91894C" w14:textId="77777777" w:rsidR="00786E1B" w:rsidRDefault="00D87021">
            <w:pPr>
              <w:spacing w:before="20" w:after="20" w:line="240" w:lineRule="auto"/>
              <w:ind w:left="100" w:right="100"/>
              <w:jc w:val="center"/>
            </w:pPr>
            <w:proofErr w:type="spellStart"/>
            <w:r>
              <w:rPr>
                <w:rFonts w:eastAsia="Calibri Light" w:cs="Calibri Light"/>
                <w:b/>
                <w:color w:val="FFFFFF"/>
                <w:szCs w:val="22"/>
              </w:rPr>
              <w:t>Hofstee</w:t>
            </w:r>
            <w:proofErr w:type="spellEnd"/>
            <w:r>
              <w:rPr>
                <w:rFonts w:eastAsia="Calibri Light" w:cs="Calibri Light"/>
                <w:b/>
                <w:color w:val="FFFFFF"/>
                <w:szCs w:val="22"/>
              </w:rPr>
              <w:t xml:space="preserve"> pass mark</w:t>
            </w:r>
          </w:p>
        </w:tc>
      </w:tr>
      <w:tr w:rsidR="00786E1B" w14:paraId="5C951AD9"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A693E" w14:textId="77777777" w:rsidR="00786E1B" w:rsidRDefault="00D87021">
            <w:pPr>
              <w:spacing w:before="20" w:after="20" w:line="240" w:lineRule="auto"/>
              <w:ind w:left="100" w:right="100"/>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45594" w14:textId="77777777" w:rsidR="00786E1B" w:rsidRDefault="00D87021">
            <w:pPr>
              <w:spacing w:before="20" w:after="20" w:line="240" w:lineRule="auto"/>
              <w:ind w:left="100" w:right="100"/>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C3D161"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43C12" w14:textId="77777777" w:rsidR="00786E1B" w:rsidRDefault="00D87021">
            <w:pPr>
              <w:spacing w:before="20" w:after="20" w:line="240" w:lineRule="auto"/>
              <w:ind w:left="100" w:right="100"/>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16378" w14:textId="77777777" w:rsidR="00786E1B" w:rsidRDefault="00D87021">
            <w:pPr>
              <w:spacing w:before="20" w:after="20" w:line="240" w:lineRule="auto"/>
              <w:ind w:left="100" w:right="100"/>
              <w:jc w:val="right"/>
            </w:pPr>
            <w:r>
              <w:rPr>
                <w:rFonts w:eastAsia="Arial" w:hAnsi="Arial" w:cs="Arial"/>
                <w:color w:val="000000"/>
                <w:szCs w:val="22"/>
              </w:rPr>
              <w:t>44%</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1BFC4" w14:textId="77777777" w:rsidR="00786E1B" w:rsidRDefault="00D87021">
            <w:pPr>
              <w:spacing w:before="20" w:after="20" w:line="240" w:lineRule="auto"/>
              <w:ind w:left="100" w:right="100"/>
              <w:jc w:val="right"/>
            </w:pPr>
            <w:r>
              <w:rPr>
                <w:rFonts w:eastAsia="Arial" w:hAnsi="Arial" w:cs="Arial"/>
                <w:color w:val="000000"/>
                <w:szCs w:val="22"/>
              </w:rPr>
              <w:t>68%</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6C5DA"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11B94" w14:textId="77777777" w:rsidR="00786E1B" w:rsidRDefault="00D87021">
            <w:pPr>
              <w:spacing w:before="20" w:after="20" w:line="240" w:lineRule="auto"/>
              <w:ind w:left="100" w:right="100"/>
              <w:jc w:val="right"/>
            </w:pPr>
            <w:r>
              <w:rPr>
                <w:rFonts w:eastAsia="Arial" w:hAnsi="Arial" w:cs="Arial"/>
                <w:color w:val="000000"/>
                <w:szCs w:val="22"/>
              </w:rPr>
              <w:t>7 (7%)</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5BDF60"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6B81562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33E0C7" w14:textId="77777777" w:rsidR="00786E1B" w:rsidRDefault="00D87021">
            <w:pPr>
              <w:spacing w:before="20" w:after="20" w:line="240" w:lineRule="auto"/>
              <w:ind w:left="100" w:right="100"/>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432C59" w14:textId="77777777" w:rsidR="00786E1B" w:rsidRDefault="00D87021">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094E6B"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120A8F" w14:textId="77777777" w:rsidR="00786E1B" w:rsidRDefault="00D87021">
            <w:pP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BBF74" w14:textId="77777777" w:rsidR="00786E1B" w:rsidRDefault="00D87021">
            <w:pPr>
              <w:spacing w:before="20" w:after="20" w:line="240" w:lineRule="auto"/>
              <w:ind w:left="100" w:right="100"/>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5CB2C7" w14:textId="77777777" w:rsidR="00786E1B" w:rsidRDefault="00D87021">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36664"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BEBF6" w14:textId="77777777" w:rsidR="00786E1B" w:rsidRDefault="00D87021">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809EB" w14:textId="77777777" w:rsidR="00786E1B" w:rsidRDefault="00D87021">
            <w:pPr>
              <w:spacing w:before="20" w:after="20" w:line="240" w:lineRule="auto"/>
              <w:ind w:left="100" w:right="100"/>
              <w:jc w:val="right"/>
            </w:pPr>
            <w:r>
              <w:rPr>
                <w:rFonts w:eastAsia="Arial" w:hAnsi="Arial" w:cs="Arial"/>
                <w:color w:val="000000"/>
                <w:szCs w:val="22"/>
              </w:rPr>
              <w:t>67%</w:t>
            </w:r>
          </w:p>
        </w:tc>
      </w:tr>
      <w:tr w:rsidR="00786E1B" w14:paraId="74BE75C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2476B" w14:textId="77777777" w:rsidR="00786E1B" w:rsidRDefault="00D87021">
            <w:pPr>
              <w:spacing w:before="20" w:after="20" w:line="240" w:lineRule="auto"/>
              <w:ind w:left="100" w:right="100"/>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AB175" w14:textId="77777777" w:rsidR="00786E1B" w:rsidRDefault="00D87021">
            <w:pPr>
              <w:spacing w:before="20" w:after="20" w:line="240" w:lineRule="auto"/>
              <w:ind w:left="100" w:right="100"/>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6AA53" w14:textId="77777777" w:rsidR="00786E1B" w:rsidRDefault="00D87021">
            <w:pPr>
              <w:spacing w:before="20" w:after="20" w:line="240" w:lineRule="auto"/>
              <w:ind w:left="100" w:right="100"/>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00FD4E" w14:textId="77777777" w:rsidR="00786E1B" w:rsidRDefault="00D87021">
            <w:pPr>
              <w:spacing w:before="20" w:after="20" w:line="240" w:lineRule="auto"/>
              <w:ind w:left="100" w:right="100"/>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027A4A" w14:textId="77777777" w:rsidR="00786E1B" w:rsidRDefault="00D87021">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A6ABC" w14:textId="77777777" w:rsidR="00786E1B" w:rsidRDefault="00D87021">
            <w:pPr>
              <w:spacing w:before="20" w:after="20" w:line="240" w:lineRule="auto"/>
              <w:ind w:left="100" w:right="100"/>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7D7FD1" w14:textId="77777777" w:rsidR="00786E1B" w:rsidRDefault="00D87021">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D66BF" w14:textId="77777777" w:rsidR="00786E1B" w:rsidRDefault="00D87021">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7B5D7F"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650C1BE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92650" w14:textId="77777777" w:rsidR="00786E1B" w:rsidRDefault="00D87021">
            <w:pPr>
              <w:spacing w:before="20" w:after="20" w:line="240" w:lineRule="auto"/>
              <w:ind w:left="100" w:right="100"/>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FFBA54" w14:textId="77777777" w:rsidR="00786E1B" w:rsidRDefault="00D87021">
            <w:pPr>
              <w:spacing w:before="20" w:after="20" w:line="240" w:lineRule="auto"/>
              <w:ind w:left="100" w:right="100"/>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9C1E9B" w14:textId="77777777" w:rsidR="00786E1B" w:rsidRDefault="00D87021">
            <w:pPr>
              <w:spacing w:before="20" w:after="20" w:line="240" w:lineRule="auto"/>
              <w:ind w:left="100" w:right="100"/>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EDDF9" w14:textId="77777777" w:rsidR="00786E1B" w:rsidRDefault="00D87021">
            <w:pPr>
              <w:spacing w:before="20" w:after="20" w:line="240" w:lineRule="auto"/>
              <w:ind w:left="100" w:right="100"/>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A6861A" w14:textId="77777777" w:rsidR="00786E1B" w:rsidRDefault="00D87021">
            <w:pPr>
              <w:spacing w:before="20" w:after="20" w:line="240" w:lineRule="auto"/>
              <w:ind w:left="100" w:right="100"/>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737BD2" w14:textId="77777777" w:rsidR="00786E1B" w:rsidRDefault="00D87021">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62021B"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F77EFA" w14:textId="77777777" w:rsidR="00786E1B" w:rsidRDefault="00D87021">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F2D5D" w14:textId="77777777" w:rsidR="00786E1B" w:rsidRDefault="00D87021">
            <w:pPr>
              <w:spacing w:before="20" w:after="20" w:line="240" w:lineRule="auto"/>
              <w:ind w:left="100" w:right="100"/>
              <w:jc w:val="right"/>
            </w:pPr>
            <w:r>
              <w:rPr>
                <w:rFonts w:eastAsia="Arial" w:hAnsi="Arial" w:cs="Arial"/>
                <w:color w:val="000000"/>
                <w:szCs w:val="22"/>
              </w:rPr>
              <w:t>68%</w:t>
            </w:r>
          </w:p>
        </w:tc>
      </w:tr>
      <w:tr w:rsidR="00786E1B" w14:paraId="7A70F3C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967170" w14:textId="77777777" w:rsidR="00786E1B" w:rsidRDefault="00D87021">
            <w:pPr>
              <w:spacing w:before="20" w:after="20" w:line="240" w:lineRule="auto"/>
              <w:ind w:left="100" w:right="100"/>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8AA257" w14:textId="77777777" w:rsidR="00786E1B" w:rsidRDefault="00D87021">
            <w:pPr>
              <w:spacing w:before="20" w:after="20" w:line="240" w:lineRule="auto"/>
              <w:ind w:left="100" w:right="100"/>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2B67A" w14:textId="77777777" w:rsidR="00786E1B" w:rsidRDefault="00D87021">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9F3C1D" w14:textId="77777777" w:rsidR="00786E1B" w:rsidRDefault="00D87021">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D1FD8E" w14:textId="77777777" w:rsidR="00786E1B" w:rsidRDefault="00D87021">
            <w:pPr>
              <w:spacing w:before="20" w:after="20" w:line="240" w:lineRule="auto"/>
              <w:ind w:left="100" w:right="100"/>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F8DBF9" w14:textId="77777777" w:rsidR="00786E1B" w:rsidRDefault="00D87021">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B9973"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AC13F" w14:textId="77777777" w:rsidR="00786E1B" w:rsidRDefault="00D87021">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45A17"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5170954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507D0" w14:textId="77777777" w:rsidR="00786E1B" w:rsidRDefault="00D87021">
            <w:pPr>
              <w:spacing w:before="20" w:after="20" w:line="240" w:lineRule="auto"/>
              <w:ind w:left="100" w:right="100"/>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98D68" w14:textId="77777777" w:rsidR="00786E1B" w:rsidRDefault="00D87021">
            <w:pPr>
              <w:spacing w:before="20" w:after="20" w:line="240" w:lineRule="auto"/>
              <w:ind w:left="100" w:right="100"/>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C29644"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B6D1E" w14:textId="77777777" w:rsidR="00786E1B" w:rsidRDefault="00D87021">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5FD80" w14:textId="77777777" w:rsidR="00786E1B" w:rsidRDefault="00D87021">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AFD08" w14:textId="77777777" w:rsidR="00786E1B" w:rsidRDefault="00D87021">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89D41A" w14:textId="77777777" w:rsidR="00786E1B" w:rsidRDefault="00D87021">
            <w:pPr>
              <w:spacing w:before="20" w:after="20" w:line="240" w:lineRule="auto"/>
              <w:ind w:left="100" w:right="100"/>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9ACC20" w14:textId="77777777" w:rsidR="00786E1B" w:rsidRDefault="00D87021">
            <w:pPr>
              <w:spacing w:before="20" w:after="20" w:line="240" w:lineRule="auto"/>
              <w:ind w:left="100" w:right="100"/>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95C9EF"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26EF536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C0BF3" w14:textId="77777777" w:rsidR="00786E1B" w:rsidRDefault="00D87021">
            <w:pPr>
              <w:spacing w:before="20" w:after="20" w:line="240" w:lineRule="auto"/>
              <w:ind w:left="100" w:right="100"/>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0361D6" w14:textId="77777777" w:rsidR="00786E1B" w:rsidRDefault="00D87021">
            <w:pPr>
              <w:spacing w:before="20" w:after="20" w:line="240" w:lineRule="auto"/>
              <w:ind w:left="100" w:right="100"/>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D328C" w14:textId="77777777" w:rsidR="00786E1B" w:rsidRDefault="00D87021">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8FC9B" w14:textId="77777777" w:rsidR="00786E1B" w:rsidRDefault="00D87021">
            <w:pPr>
              <w:spacing w:before="20" w:after="20" w:line="240" w:lineRule="auto"/>
              <w:ind w:left="100" w:right="100"/>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F6E53" w14:textId="77777777" w:rsidR="00786E1B" w:rsidRDefault="00D87021">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8197B" w14:textId="77777777" w:rsidR="00786E1B" w:rsidRDefault="00D87021">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6476C"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EB580"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5E357"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547EEB0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F653E" w14:textId="77777777" w:rsidR="00786E1B" w:rsidRDefault="00D87021">
            <w:pPr>
              <w:spacing w:before="20" w:after="20" w:line="240" w:lineRule="auto"/>
              <w:ind w:left="100" w:right="100"/>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BD8A9" w14:textId="77777777" w:rsidR="00786E1B" w:rsidRDefault="00D87021">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739CC4"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1EF14" w14:textId="77777777" w:rsidR="00786E1B" w:rsidRDefault="00D87021">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DD758" w14:textId="77777777" w:rsidR="00786E1B" w:rsidRDefault="00D87021">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4AEEDD" w14:textId="77777777" w:rsidR="00786E1B" w:rsidRDefault="00D87021">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A47FC" w14:textId="77777777" w:rsidR="00786E1B" w:rsidRDefault="00D87021">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687520"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219A7"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4ADE963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AE002" w14:textId="77777777" w:rsidR="00786E1B" w:rsidRDefault="00D87021">
            <w:pPr>
              <w:spacing w:before="20" w:after="20" w:line="240" w:lineRule="auto"/>
              <w:ind w:left="100" w:right="100"/>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406140" w14:textId="77777777" w:rsidR="00786E1B" w:rsidRDefault="00D87021">
            <w:pPr>
              <w:spacing w:before="20" w:after="20" w:line="240" w:lineRule="auto"/>
              <w:ind w:left="100" w:right="100"/>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FBAC0"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C442C" w14:textId="77777777" w:rsidR="00786E1B" w:rsidRDefault="00D87021">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01F75" w14:textId="77777777" w:rsidR="00786E1B" w:rsidRDefault="00D87021">
            <w:pPr>
              <w:spacing w:before="20" w:after="20" w:line="240" w:lineRule="auto"/>
              <w:ind w:left="100" w:right="100"/>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38C51" w14:textId="77777777" w:rsidR="00786E1B" w:rsidRDefault="00D87021">
            <w:pP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ADDD5"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D2F7C"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392AB"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5A2AC23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36A67B" w14:textId="77777777" w:rsidR="00786E1B" w:rsidRDefault="00D87021">
            <w:pPr>
              <w:spacing w:before="20" w:after="20" w:line="240" w:lineRule="auto"/>
              <w:ind w:left="100" w:right="100"/>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DB458" w14:textId="77777777" w:rsidR="00786E1B" w:rsidRDefault="00D87021">
            <w:pPr>
              <w:spacing w:before="20" w:after="20" w:line="240" w:lineRule="auto"/>
              <w:ind w:left="100" w:right="100"/>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C70E2"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34A92"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F08CEB" w14:textId="77777777" w:rsidR="00786E1B" w:rsidRDefault="00D87021">
            <w:pPr>
              <w:spacing w:before="20" w:after="20" w:line="240" w:lineRule="auto"/>
              <w:ind w:left="100" w:right="100"/>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AF0F5"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ABBD3"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6458CF"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FB7CA"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1D09CA5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A4965" w14:textId="77777777" w:rsidR="00786E1B" w:rsidRDefault="00D87021">
            <w:pPr>
              <w:spacing w:before="20" w:after="20" w:line="240" w:lineRule="auto"/>
              <w:ind w:left="100" w:right="100"/>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E7A1D" w14:textId="77777777" w:rsidR="00786E1B" w:rsidRDefault="00D87021">
            <w:pPr>
              <w:spacing w:before="20" w:after="20" w:line="240" w:lineRule="auto"/>
              <w:ind w:left="100" w:right="100"/>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F7CE1" w14:textId="77777777" w:rsidR="00786E1B" w:rsidRDefault="00D87021">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96B57A" w14:textId="77777777" w:rsidR="00786E1B" w:rsidRDefault="00D87021">
            <w:pPr>
              <w:spacing w:before="20" w:after="20" w:line="240" w:lineRule="auto"/>
              <w:ind w:left="100" w:right="100"/>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CFF54" w14:textId="77777777" w:rsidR="00786E1B" w:rsidRDefault="00D87021">
            <w:pPr>
              <w:spacing w:before="20" w:after="20" w:line="240" w:lineRule="auto"/>
              <w:ind w:left="100" w:right="100"/>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9C3D04" w14:textId="77777777" w:rsidR="00786E1B" w:rsidRDefault="00D87021">
            <w:pPr>
              <w:spacing w:before="20" w:after="20" w:line="240" w:lineRule="auto"/>
              <w:ind w:left="100" w:right="100"/>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DD93E7"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FC967" w14:textId="77777777" w:rsidR="00786E1B" w:rsidRDefault="00D87021">
            <w:pPr>
              <w:spacing w:before="20" w:after="20" w:line="240" w:lineRule="auto"/>
              <w:ind w:left="100" w:right="100"/>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E4F01"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4CD8FFF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4DB9A" w14:textId="77777777" w:rsidR="00786E1B" w:rsidRDefault="00D87021">
            <w:pPr>
              <w:spacing w:before="20" w:after="20" w:line="240" w:lineRule="auto"/>
              <w:ind w:left="100" w:right="100"/>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974EB" w14:textId="77777777" w:rsidR="00786E1B" w:rsidRDefault="00D87021">
            <w:pPr>
              <w:spacing w:before="20" w:after="20" w:line="240" w:lineRule="auto"/>
              <w:ind w:left="100" w:right="100"/>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572A46"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FD7D2C" w14:textId="77777777" w:rsidR="00786E1B" w:rsidRDefault="00D87021">
            <w:pP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B7CE3C" w14:textId="77777777" w:rsidR="00786E1B" w:rsidRDefault="00D87021">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6FB80C"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F4A5E9" w14:textId="77777777" w:rsidR="00786E1B" w:rsidRDefault="00D87021">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DB7BB"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CE63D8"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5610438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E00D1B" w14:textId="77777777" w:rsidR="00786E1B" w:rsidRDefault="00D87021">
            <w:pPr>
              <w:spacing w:before="20" w:after="20" w:line="240" w:lineRule="auto"/>
              <w:ind w:left="100" w:right="100"/>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639A01" w14:textId="77777777" w:rsidR="00786E1B" w:rsidRDefault="00D8702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7DFFF"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905FD" w14:textId="77777777" w:rsidR="00786E1B" w:rsidRDefault="00D87021">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79844" w14:textId="77777777" w:rsidR="00786E1B" w:rsidRDefault="00D87021">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497558" w14:textId="77777777" w:rsidR="00786E1B" w:rsidRDefault="00D87021">
            <w:pPr>
              <w:spacing w:before="20" w:after="20" w:line="240" w:lineRule="auto"/>
              <w:ind w:left="100" w:right="100"/>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78890"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AEBCC0" w14:textId="77777777" w:rsidR="00786E1B" w:rsidRDefault="00D87021">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BF3AF"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6FEDF37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FCADA0" w14:textId="77777777" w:rsidR="00786E1B" w:rsidRDefault="00D87021">
            <w:pPr>
              <w:spacing w:before="20" w:after="20" w:line="240" w:lineRule="auto"/>
              <w:ind w:left="100" w:right="100"/>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DA373" w14:textId="77777777" w:rsidR="00786E1B" w:rsidRDefault="00D87021">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441D3" w14:textId="77777777" w:rsidR="00786E1B" w:rsidRDefault="00D87021">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AE2DB2" w14:textId="77777777" w:rsidR="00786E1B" w:rsidRDefault="00D87021">
            <w:pP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BCAAD" w14:textId="77777777" w:rsidR="00786E1B" w:rsidRDefault="00D87021">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B0D7D"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81488E" w14:textId="77777777" w:rsidR="00786E1B" w:rsidRDefault="00D87021">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948C1" w14:textId="77777777" w:rsidR="00786E1B" w:rsidRDefault="00D87021">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F8CD6E" w14:textId="77777777" w:rsidR="00786E1B" w:rsidRDefault="00D87021">
            <w:pPr>
              <w:spacing w:before="20" w:after="20" w:line="240" w:lineRule="auto"/>
              <w:ind w:left="100" w:right="100"/>
              <w:jc w:val="right"/>
            </w:pPr>
            <w:r>
              <w:rPr>
                <w:rFonts w:eastAsia="Arial" w:hAnsi="Arial" w:cs="Arial"/>
                <w:color w:val="000000"/>
                <w:szCs w:val="22"/>
              </w:rPr>
              <w:t>77%</w:t>
            </w:r>
          </w:p>
        </w:tc>
      </w:tr>
      <w:tr w:rsidR="00786E1B" w14:paraId="4EA39DB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100E8" w14:textId="77777777" w:rsidR="00786E1B" w:rsidRDefault="00D87021">
            <w:pPr>
              <w:spacing w:before="20" w:after="20" w:line="240" w:lineRule="auto"/>
              <w:ind w:left="100" w:right="100"/>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C8971" w14:textId="77777777" w:rsidR="00786E1B" w:rsidRDefault="00D87021">
            <w:pP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2180A1" w14:textId="77777777" w:rsidR="00786E1B" w:rsidRDefault="00D87021">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506C64" w14:textId="77777777" w:rsidR="00786E1B" w:rsidRDefault="00D87021">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B123F"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D7AD2A"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AF987" w14:textId="77777777" w:rsidR="00786E1B" w:rsidRDefault="00D87021">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E37EA5"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7E482B" w14:textId="77777777" w:rsidR="00786E1B" w:rsidRDefault="00D87021">
            <w:pPr>
              <w:spacing w:before="20" w:after="20" w:line="240" w:lineRule="auto"/>
              <w:ind w:left="100" w:right="100"/>
              <w:jc w:val="right"/>
            </w:pPr>
            <w:r>
              <w:rPr>
                <w:rFonts w:eastAsia="Arial" w:hAnsi="Arial" w:cs="Arial"/>
                <w:color w:val="000000"/>
                <w:szCs w:val="22"/>
              </w:rPr>
              <w:t>69%</w:t>
            </w:r>
          </w:p>
        </w:tc>
      </w:tr>
      <w:tr w:rsidR="00786E1B" w14:paraId="5ADF433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E67EAC" w14:textId="77777777" w:rsidR="00786E1B" w:rsidRDefault="00D87021">
            <w:pPr>
              <w:spacing w:before="20" w:after="20" w:line="240" w:lineRule="auto"/>
              <w:ind w:left="100" w:right="100"/>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967CBB" w14:textId="77777777" w:rsidR="00786E1B" w:rsidRDefault="00D87021">
            <w:pPr>
              <w:spacing w:before="20" w:after="20" w:line="240" w:lineRule="auto"/>
              <w:ind w:left="100" w:right="100"/>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BC94D" w14:textId="77777777" w:rsidR="00786E1B" w:rsidRDefault="00D87021">
            <w:pP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69817" w14:textId="77777777" w:rsidR="00786E1B" w:rsidRDefault="00D87021">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2593C9" w14:textId="77777777" w:rsidR="00786E1B" w:rsidRDefault="00D87021">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32903"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92B43" w14:textId="77777777" w:rsidR="00786E1B" w:rsidRDefault="00D87021">
            <w:pPr>
              <w:spacing w:before="20" w:after="20" w:line="240" w:lineRule="auto"/>
              <w:ind w:left="100" w:right="100"/>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D74A5" w14:textId="77777777" w:rsidR="00786E1B" w:rsidRDefault="00D87021">
            <w:pPr>
              <w:spacing w:before="20" w:after="20" w:line="240" w:lineRule="auto"/>
              <w:ind w:left="100" w:right="100"/>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60A67A" w14:textId="77777777" w:rsidR="00786E1B" w:rsidRDefault="00D87021">
            <w:pPr>
              <w:spacing w:before="20" w:after="20" w:line="240" w:lineRule="auto"/>
              <w:ind w:left="100" w:right="100"/>
              <w:jc w:val="right"/>
            </w:pPr>
            <w:r>
              <w:rPr>
                <w:rFonts w:eastAsia="Arial" w:hAnsi="Arial" w:cs="Arial"/>
                <w:color w:val="000000"/>
                <w:szCs w:val="22"/>
              </w:rPr>
              <w:t>66%</w:t>
            </w:r>
          </w:p>
        </w:tc>
      </w:tr>
      <w:tr w:rsidR="00786E1B" w14:paraId="40C17AE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21F429" w14:textId="77777777" w:rsidR="00786E1B" w:rsidRDefault="00D87021">
            <w:pPr>
              <w:spacing w:before="20" w:after="20" w:line="240" w:lineRule="auto"/>
              <w:ind w:left="100" w:right="100"/>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0B3AB" w14:textId="77777777" w:rsidR="00786E1B" w:rsidRDefault="00D87021">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97ABE"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8699C6" w14:textId="77777777" w:rsidR="00786E1B" w:rsidRDefault="00D87021">
            <w:pPr>
              <w:spacing w:before="20" w:after="20" w:line="240" w:lineRule="auto"/>
              <w:ind w:left="100" w:right="100"/>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6171A" w14:textId="77777777" w:rsidR="00786E1B" w:rsidRDefault="00D87021">
            <w:pPr>
              <w:spacing w:before="20" w:after="20" w:line="240" w:lineRule="auto"/>
              <w:ind w:left="100" w:right="100"/>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70EF94" w14:textId="77777777" w:rsidR="00786E1B" w:rsidRDefault="00D87021">
            <w:pPr>
              <w:spacing w:before="20" w:after="20" w:line="240" w:lineRule="auto"/>
              <w:ind w:left="100" w:right="100"/>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A3BDE7" w14:textId="77777777" w:rsidR="00786E1B" w:rsidRDefault="00D87021">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B94F82"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C3386"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6EF2C5D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537AD" w14:textId="77777777" w:rsidR="00786E1B" w:rsidRDefault="00D87021">
            <w:pPr>
              <w:spacing w:before="20" w:after="20" w:line="240" w:lineRule="auto"/>
              <w:ind w:left="100" w:right="100"/>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85CB6D" w14:textId="77777777" w:rsidR="00786E1B" w:rsidRDefault="00D87021">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9FDCC" w14:textId="77777777" w:rsidR="00786E1B" w:rsidRDefault="00D87021">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A55DA" w14:textId="77777777" w:rsidR="00786E1B" w:rsidRDefault="00D87021">
            <w:pP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C3E65" w14:textId="77777777" w:rsidR="00786E1B" w:rsidRDefault="00D87021">
            <w:pPr>
              <w:spacing w:before="20" w:after="20" w:line="240" w:lineRule="auto"/>
              <w:ind w:left="100" w:right="100"/>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229D5B" w14:textId="77777777" w:rsidR="00786E1B" w:rsidRDefault="00D87021">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B7EC8" w14:textId="77777777" w:rsidR="00786E1B" w:rsidRDefault="00D87021">
            <w:pPr>
              <w:spacing w:before="20" w:after="20" w:line="240" w:lineRule="auto"/>
              <w:ind w:left="100" w:right="100"/>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B8683" w14:textId="77777777" w:rsidR="00786E1B" w:rsidRDefault="00D87021">
            <w:pPr>
              <w:spacing w:before="20" w:after="20" w:line="240" w:lineRule="auto"/>
              <w:ind w:left="100" w:right="100"/>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430DA" w14:textId="77777777" w:rsidR="00786E1B" w:rsidRDefault="00D87021">
            <w:pPr>
              <w:spacing w:before="20" w:after="20" w:line="240" w:lineRule="auto"/>
              <w:ind w:left="100" w:right="100"/>
              <w:jc w:val="right"/>
            </w:pPr>
            <w:r>
              <w:rPr>
                <w:rFonts w:eastAsia="Arial" w:hAnsi="Arial" w:cs="Arial"/>
                <w:color w:val="000000"/>
                <w:szCs w:val="22"/>
              </w:rPr>
              <w:t>77%</w:t>
            </w:r>
          </w:p>
        </w:tc>
      </w:tr>
      <w:tr w:rsidR="00786E1B" w14:paraId="3700B9B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C3D6A" w14:textId="77777777" w:rsidR="00786E1B" w:rsidRDefault="00D87021">
            <w:pPr>
              <w:spacing w:before="20" w:after="20" w:line="240" w:lineRule="auto"/>
              <w:ind w:left="100" w:right="100"/>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ECFED2" w14:textId="77777777" w:rsidR="00786E1B" w:rsidRDefault="00D87021">
            <w:pPr>
              <w:spacing w:before="20" w:after="20" w:line="240" w:lineRule="auto"/>
              <w:ind w:left="100" w:right="100"/>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F8AD1C"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5D787"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A0D0B"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31EE8"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5A829"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10CBA"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F2219F"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01A979B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24D92" w14:textId="77777777" w:rsidR="00786E1B" w:rsidRDefault="00D87021">
            <w:pPr>
              <w:spacing w:before="20" w:after="20" w:line="240" w:lineRule="auto"/>
              <w:ind w:left="100" w:right="100"/>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69F92" w14:textId="77777777" w:rsidR="00786E1B" w:rsidRDefault="00D87021">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E49375"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9CD2B" w14:textId="77777777" w:rsidR="00786E1B" w:rsidRDefault="00D87021">
            <w:pPr>
              <w:spacing w:before="20" w:after="20" w:line="240" w:lineRule="auto"/>
              <w:ind w:left="100" w:right="100"/>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0A00B" w14:textId="77777777" w:rsidR="00786E1B" w:rsidRDefault="00D87021">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8B364" w14:textId="77777777" w:rsidR="00786E1B" w:rsidRDefault="00D87021">
            <w:pPr>
              <w:spacing w:before="20" w:after="20" w:line="240" w:lineRule="auto"/>
              <w:ind w:left="100" w:right="100"/>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6E4A9"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4EFF5D" w14:textId="77777777" w:rsidR="00786E1B" w:rsidRDefault="00D87021">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A74FB3"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21346F7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AF4CB4" w14:textId="77777777" w:rsidR="00786E1B" w:rsidRDefault="00D87021">
            <w:pPr>
              <w:spacing w:before="20" w:after="20" w:line="240" w:lineRule="auto"/>
              <w:ind w:left="100" w:right="100"/>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E6C76" w14:textId="77777777" w:rsidR="00786E1B" w:rsidRDefault="00D87021">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33AC5C"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7EF75" w14:textId="77777777" w:rsidR="00786E1B" w:rsidRDefault="00D87021">
            <w:pPr>
              <w:spacing w:before="20" w:after="20" w:line="240" w:lineRule="auto"/>
              <w:ind w:left="100" w:right="100"/>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5A3185" w14:textId="77777777" w:rsidR="00786E1B" w:rsidRDefault="00D87021">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2AA93E" w14:textId="77777777" w:rsidR="00786E1B" w:rsidRDefault="00D87021">
            <w:pPr>
              <w:spacing w:before="20" w:after="20" w:line="240" w:lineRule="auto"/>
              <w:ind w:left="100" w:right="100"/>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AB4E8B"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10BFB"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5672F"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6973E93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4BF3B" w14:textId="77777777" w:rsidR="00786E1B" w:rsidRDefault="00D87021">
            <w:pPr>
              <w:spacing w:before="20" w:after="20" w:line="240" w:lineRule="auto"/>
              <w:ind w:left="100" w:right="100"/>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493193" w14:textId="77777777" w:rsidR="00786E1B" w:rsidRDefault="00D8702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FF80B0" w14:textId="77777777" w:rsidR="00786E1B" w:rsidRDefault="00D87021">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F8A0D4"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EA408" w14:textId="77777777" w:rsidR="00786E1B" w:rsidRDefault="00D87021">
            <w:pPr>
              <w:spacing w:before="20" w:after="20" w:line="240" w:lineRule="auto"/>
              <w:ind w:left="100" w:right="100"/>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279787" w14:textId="77777777" w:rsidR="00786E1B" w:rsidRDefault="00D87021">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D00F8"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4AE54A"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B0E64" w14:textId="77777777" w:rsidR="00786E1B" w:rsidRDefault="00D87021">
            <w:pPr>
              <w:spacing w:before="20" w:after="20" w:line="240" w:lineRule="auto"/>
              <w:ind w:left="100" w:right="100"/>
              <w:jc w:val="right"/>
            </w:pPr>
            <w:r>
              <w:rPr>
                <w:rFonts w:eastAsia="Arial" w:hAnsi="Arial" w:cs="Arial"/>
                <w:color w:val="000000"/>
                <w:szCs w:val="22"/>
              </w:rPr>
              <w:t>73%</w:t>
            </w:r>
          </w:p>
        </w:tc>
      </w:tr>
      <w:tr w:rsidR="00786E1B" w14:paraId="1F262A6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7E457" w14:textId="77777777" w:rsidR="00786E1B" w:rsidRDefault="00D87021">
            <w:pPr>
              <w:spacing w:before="20" w:after="20" w:line="240" w:lineRule="auto"/>
              <w:ind w:left="100" w:right="100"/>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8F97E6" w14:textId="77777777" w:rsidR="00786E1B" w:rsidRDefault="00D87021">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C33889"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5C9B7C" w14:textId="77777777" w:rsidR="00786E1B" w:rsidRDefault="00D87021">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5DB56" w14:textId="77777777" w:rsidR="00786E1B" w:rsidRDefault="00D87021">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7C2C50" w14:textId="77777777" w:rsidR="00786E1B" w:rsidRDefault="00D87021">
            <w:pPr>
              <w:spacing w:before="20" w:after="20" w:line="240" w:lineRule="auto"/>
              <w:ind w:left="100" w:right="100"/>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BCCA22"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368B9" w14:textId="77777777" w:rsidR="00786E1B" w:rsidRDefault="00D87021">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54A0A"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4477DF0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5001E" w14:textId="77777777" w:rsidR="00786E1B" w:rsidRDefault="00D87021">
            <w:pPr>
              <w:spacing w:before="20" w:after="20" w:line="240" w:lineRule="auto"/>
              <w:ind w:left="100" w:right="100"/>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244CF" w14:textId="77777777" w:rsidR="00786E1B" w:rsidRDefault="00D8702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267EBC"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D8BB5B" w14:textId="77777777" w:rsidR="00786E1B" w:rsidRDefault="00D87021">
            <w:pPr>
              <w:spacing w:before="20" w:after="20" w:line="240" w:lineRule="auto"/>
              <w:ind w:left="100" w:right="100"/>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98495A" w14:textId="77777777" w:rsidR="00786E1B" w:rsidRDefault="00D87021">
            <w:pPr>
              <w:spacing w:before="20" w:after="20" w:line="240" w:lineRule="auto"/>
              <w:ind w:left="100" w:right="100"/>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4303D8"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F762F0" w14:textId="77777777" w:rsidR="00786E1B" w:rsidRDefault="00D87021">
            <w:pPr>
              <w:spacing w:before="20" w:after="20" w:line="240" w:lineRule="auto"/>
              <w:ind w:left="100" w:right="100"/>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B798F"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936434"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292D8F6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B3FBF7" w14:textId="77777777" w:rsidR="00786E1B" w:rsidRDefault="00D87021">
            <w:pPr>
              <w:spacing w:before="20" w:after="20" w:line="240" w:lineRule="auto"/>
              <w:ind w:left="100" w:right="100"/>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60634" w14:textId="77777777" w:rsidR="00786E1B" w:rsidRDefault="00D87021">
            <w:pPr>
              <w:spacing w:before="20" w:after="20" w:line="240" w:lineRule="auto"/>
              <w:ind w:left="100" w:right="100"/>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8B9B4" w14:textId="77777777" w:rsidR="00786E1B" w:rsidRDefault="00D87021">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B90CCC" w14:textId="77777777" w:rsidR="00786E1B" w:rsidRDefault="00D87021">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2CE937" w14:textId="77777777" w:rsidR="00786E1B" w:rsidRDefault="00D87021">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BCD88" w14:textId="77777777" w:rsidR="00786E1B" w:rsidRDefault="00D87021">
            <w:pPr>
              <w:spacing w:before="20" w:after="20" w:line="240" w:lineRule="auto"/>
              <w:ind w:left="100" w:right="100"/>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08991F" w14:textId="77777777" w:rsidR="00786E1B" w:rsidRDefault="00D87021">
            <w:pPr>
              <w:spacing w:before="20" w:after="20" w:line="240" w:lineRule="auto"/>
              <w:ind w:left="100" w:right="100"/>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71560"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2BD8EC"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3C596FA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4438E" w14:textId="77777777" w:rsidR="00786E1B" w:rsidRDefault="00D87021">
            <w:pPr>
              <w:spacing w:before="20" w:after="20" w:line="240" w:lineRule="auto"/>
              <w:ind w:left="100" w:right="100"/>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007B32" w14:textId="77777777" w:rsidR="00786E1B" w:rsidRDefault="00D87021">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31A7B" w14:textId="77777777" w:rsidR="00786E1B" w:rsidRDefault="00D87021">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BE17D" w14:textId="77777777" w:rsidR="00786E1B" w:rsidRDefault="00D87021">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26351A"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D0053A"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6579A7" w14:textId="77777777" w:rsidR="00786E1B" w:rsidRDefault="00D87021">
            <w:pPr>
              <w:spacing w:before="20" w:after="20" w:line="240" w:lineRule="auto"/>
              <w:ind w:left="100" w:right="100"/>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F8F7F9" w14:textId="77777777" w:rsidR="00786E1B" w:rsidRDefault="00D87021">
            <w:pPr>
              <w:spacing w:before="20" w:after="20" w:line="240" w:lineRule="auto"/>
              <w:ind w:left="100" w:right="100"/>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4DF269"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1A2174C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1D1469" w14:textId="77777777" w:rsidR="00786E1B" w:rsidRDefault="00D87021">
            <w:pPr>
              <w:spacing w:before="20" w:after="20" w:line="240" w:lineRule="auto"/>
              <w:ind w:left="100" w:right="100"/>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A4E991" w14:textId="77777777" w:rsidR="00786E1B" w:rsidRDefault="00D87021">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A14F51" w14:textId="77777777" w:rsidR="00786E1B" w:rsidRDefault="00D87021">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CC8FD"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6787C6" w14:textId="77777777" w:rsidR="00786E1B" w:rsidRDefault="00D87021">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0860E" w14:textId="77777777" w:rsidR="00786E1B" w:rsidRDefault="00D87021">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B399BB" w14:textId="77777777" w:rsidR="00786E1B" w:rsidRDefault="00D87021">
            <w:pPr>
              <w:spacing w:before="20" w:after="20" w:line="240" w:lineRule="auto"/>
              <w:ind w:left="100" w:right="100"/>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D8230"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82A73"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3E69140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947C4" w14:textId="77777777" w:rsidR="00786E1B" w:rsidRDefault="00D87021">
            <w:pPr>
              <w:spacing w:before="20" w:after="20" w:line="240" w:lineRule="auto"/>
              <w:ind w:left="100" w:right="100"/>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2E565" w14:textId="77777777" w:rsidR="00786E1B" w:rsidRDefault="00D87021">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74091"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F4AB4F" w14:textId="77777777" w:rsidR="00786E1B" w:rsidRDefault="00D87021">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5CA4C1" w14:textId="77777777" w:rsidR="00786E1B" w:rsidRDefault="00D87021">
            <w:pPr>
              <w:spacing w:before="20" w:after="20" w:line="240" w:lineRule="auto"/>
              <w:ind w:left="100" w:right="100"/>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295CA7" w14:textId="77777777" w:rsidR="00786E1B" w:rsidRDefault="00D87021">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432A7"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83585"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19E4BE"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6487BDF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333E6B" w14:textId="77777777" w:rsidR="00786E1B" w:rsidRDefault="00D87021">
            <w:pPr>
              <w:spacing w:before="20" w:after="20" w:line="240" w:lineRule="auto"/>
              <w:ind w:left="100" w:right="100"/>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EE66D7" w14:textId="77777777" w:rsidR="00786E1B" w:rsidRDefault="00D87021">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C0305"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3CCA81" w14:textId="77777777" w:rsidR="00786E1B" w:rsidRDefault="00D87021">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31A215" w14:textId="77777777" w:rsidR="00786E1B" w:rsidRDefault="00D87021">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23FD0F" w14:textId="77777777" w:rsidR="00786E1B" w:rsidRDefault="00D87021">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B004D6" w14:textId="77777777" w:rsidR="00786E1B" w:rsidRDefault="00D87021">
            <w:pPr>
              <w:spacing w:before="20" w:after="20" w:line="240" w:lineRule="auto"/>
              <w:ind w:left="100" w:right="100"/>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65E28" w14:textId="77777777" w:rsidR="00786E1B" w:rsidRDefault="00D87021">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70B41"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075BEF9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E8DCF" w14:textId="77777777" w:rsidR="00786E1B" w:rsidRDefault="00D87021">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30E12" w14:textId="77777777" w:rsidR="00786E1B" w:rsidRDefault="00D87021">
            <w:pP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9FBA81"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2CB44"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FCD8D4"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710C9"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EBCBB5" w14:textId="77777777" w:rsidR="00786E1B" w:rsidRDefault="00D87021">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F2ACAE" w14:textId="77777777" w:rsidR="00786E1B" w:rsidRDefault="00D87021">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76574"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2156EA0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03C654" w14:textId="77777777" w:rsidR="00786E1B" w:rsidRDefault="00D87021">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DC671F" w14:textId="77777777" w:rsidR="00786E1B" w:rsidRDefault="00D87021">
            <w:pPr>
              <w:spacing w:before="20" w:after="20" w:line="240" w:lineRule="auto"/>
              <w:ind w:left="100" w:right="100"/>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6CEB99"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73688"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3D319"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96622B"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0B74E" w14:textId="77777777" w:rsidR="00786E1B" w:rsidRDefault="00D87021">
            <w:pP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50134" w14:textId="77777777" w:rsidR="00786E1B" w:rsidRDefault="00D87021">
            <w:pP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C07E1"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0F413A4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5BE2BC" w14:textId="77777777" w:rsidR="00786E1B" w:rsidRDefault="00D87021">
            <w:pPr>
              <w:spacing w:before="20" w:after="20" w:line="240" w:lineRule="auto"/>
              <w:ind w:left="100" w:right="100"/>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160CE1" w14:textId="77777777" w:rsidR="00786E1B" w:rsidRDefault="00D87021">
            <w:pPr>
              <w:spacing w:before="20" w:after="20" w:line="240" w:lineRule="auto"/>
              <w:ind w:left="100" w:right="100"/>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8F19F"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5A5175"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3B02C" w14:textId="77777777" w:rsidR="00786E1B" w:rsidRDefault="00D87021">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A6A70" w14:textId="77777777" w:rsidR="00786E1B" w:rsidRDefault="00D87021">
            <w:pP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23E75" w14:textId="77777777" w:rsidR="00786E1B" w:rsidRDefault="00D87021">
            <w:pPr>
              <w:spacing w:before="20" w:after="20" w:line="240" w:lineRule="auto"/>
              <w:ind w:left="100" w:right="100"/>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72B40C" w14:textId="77777777" w:rsidR="00786E1B" w:rsidRDefault="00D87021">
            <w:pPr>
              <w:spacing w:before="20" w:after="20" w:line="240" w:lineRule="auto"/>
              <w:ind w:left="100" w:right="100"/>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71E3E9"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0C45D49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65D7C9" w14:textId="77777777" w:rsidR="00786E1B" w:rsidRDefault="00D87021">
            <w:pPr>
              <w:spacing w:before="20" w:after="20" w:line="240" w:lineRule="auto"/>
              <w:ind w:left="100" w:right="100"/>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42EFB" w14:textId="77777777" w:rsidR="00786E1B" w:rsidRDefault="00D87021">
            <w:pPr>
              <w:spacing w:before="20" w:after="20" w:line="240" w:lineRule="auto"/>
              <w:ind w:left="100" w:right="100"/>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5B41C7"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F74D07"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2E84C" w14:textId="77777777" w:rsidR="00786E1B" w:rsidRDefault="00D87021">
            <w:pPr>
              <w:spacing w:before="20" w:after="20" w:line="240" w:lineRule="auto"/>
              <w:ind w:left="100" w:right="100"/>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694E3" w14:textId="77777777" w:rsidR="00786E1B" w:rsidRDefault="00D87021">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A83CF" w14:textId="77777777" w:rsidR="00786E1B" w:rsidRDefault="00D87021">
            <w:pPr>
              <w:spacing w:before="20" w:after="20" w:line="240" w:lineRule="auto"/>
              <w:ind w:left="100" w:right="100"/>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F70A5" w14:textId="77777777" w:rsidR="00786E1B" w:rsidRDefault="00D87021">
            <w:pPr>
              <w:spacing w:before="20" w:after="20" w:line="240" w:lineRule="auto"/>
              <w:ind w:left="100" w:right="100"/>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1389D"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5A4579C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F9CB32" w14:textId="77777777" w:rsidR="00786E1B" w:rsidRDefault="00D87021">
            <w:pPr>
              <w:spacing w:before="20" w:after="20" w:line="240" w:lineRule="auto"/>
              <w:ind w:left="100" w:right="100"/>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5204C" w14:textId="77777777" w:rsidR="00786E1B" w:rsidRDefault="00D87021">
            <w:pPr>
              <w:spacing w:before="20" w:after="20" w:line="240" w:lineRule="auto"/>
              <w:ind w:left="100" w:right="100"/>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4C313"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1C83F9" w14:textId="77777777" w:rsidR="00786E1B" w:rsidRDefault="00D87021">
            <w:pPr>
              <w:spacing w:before="20" w:after="20" w:line="240" w:lineRule="auto"/>
              <w:ind w:left="100" w:right="100"/>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FB9A8" w14:textId="77777777" w:rsidR="00786E1B" w:rsidRDefault="00D87021">
            <w:pPr>
              <w:spacing w:before="20" w:after="20" w:line="240" w:lineRule="auto"/>
              <w:ind w:left="100" w:right="100"/>
              <w:jc w:val="right"/>
            </w:pPr>
            <w:r>
              <w:rPr>
                <w:rFonts w:eastAsia="Arial" w:hAnsi="Arial" w:cs="Arial"/>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21F78" w14:textId="77777777" w:rsidR="00786E1B" w:rsidRDefault="00D87021">
            <w:pPr>
              <w:spacing w:before="20" w:after="20" w:line="240" w:lineRule="auto"/>
              <w:ind w:left="100" w:right="100"/>
              <w:jc w:val="right"/>
            </w:pPr>
            <w:r>
              <w:rPr>
                <w:rFonts w:eastAsia="Arial" w:hAnsi="Arial" w:cs="Arial"/>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E3CB3" w14:textId="77777777" w:rsidR="00786E1B" w:rsidRDefault="00D87021">
            <w:pPr>
              <w:spacing w:before="20" w:after="20" w:line="240" w:lineRule="auto"/>
              <w:ind w:left="100" w:right="100"/>
              <w:jc w:val="right"/>
            </w:pPr>
            <w:r>
              <w:rPr>
                <w:rFonts w:eastAsia="Arial" w:hAnsi="Arial" w:cs="Arial"/>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B6D7A"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3C1FA"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5EF36DDA" w14:textId="77777777">
        <w:trPr>
          <w:cantSplit/>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E691E" w14:textId="77777777" w:rsidR="00786E1B" w:rsidRDefault="00D87021">
            <w:pPr>
              <w:spacing w:before="20" w:after="20" w:line="240" w:lineRule="auto"/>
              <w:ind w:left="100" w:right="100"/>
            </w:pPr>
            <w:r>
              <w:rPr>
                <w:rFonts w:eastAsia="Arial" w:hAnsi="Arial" w:cs="Arial"/>
                <w:color w:val="000000"/>
                <w:szCs w:val="22"/>
              </w:rPr>
              <w:t xml:space="preserve">* </w:t>
            </w:r>
            <w:proofErr w:type="spellStart"/>
            <w:r>
              <w:rPr>
                <w:rFonts w:eastAsia="Arial" w:hAnsi="Arial" w:cs="Arial"/>
                <w:color w:val="000000"/>
                <w:szCs w:val="22"/>
              </w:rPr>
              <w:t>Hofstee</w:t>
            </w:r>
            <w:proofErr w:type="spellEnd"/>
            <w:r>
              <w:rPr>
                <w:rFonts w:eastAsia="Arial" w:hAnsi="Arial" w:cs="Arial"/>
                <w:color w:val="000000"/>
                <w:szCs w:val="22"/>
              </w:rPr>
              <w:t xml:space="preserve"> pass mark used for these examinations </w:t>
            </w:r>
            <w:r>
              <w:rPr>
                <w:rFonts w:eastAsia="Arial" w:hAnsi="Arial" w:cs="Arial"/>
                <w:color w:val="000000"/>
                <w:szCs w:val="22"/>
              </w:rPr>
              <w:br/>
              <w:t>^ Examination held in Kuching, Malaysia</w:t>
            </w:r>
          </w:p>
        </w:tc>
      </w:tr>
    </w:tbl>
    <w:p w14:paraId="3BCA28C0" w14:textId="77777777" w:rsidR="00786E1B" w:rsidRDefault="00D87021">
      <w:r>
        <w:br w:type="page"/>
      </w:r>
    </w:p>
    <w:p w14:paraId="558A1E72" w14:textId="77777777" w:rsidR="00786E1B" w:rsidRDefault="00D87021">
      <w:pPr>
        <w:pStyle w:val="Tablecaption"/>
      </w:pPr>
      <w:r>
        <w:lastRenderedPageBreak/>
        <w:t>Performance of candidate by deanery for all examinations to date, where deanery is known</w:t>
      </w:r>
    </w:p>
    <w:tbl>
      <w:tblPr>
        <w:tblW w:w="0" w:type="auto"/>
        <w:jc w:val="center"/>
        <w:tblLayout w:type="fixed"/>
        <w:tblLook w:val="0420" w:firstRow="1" w:lastRow="0" w:firstColumn="0" w:lastColumn="0" w:noHBand="0" w:noVBand="1"/>
      </w:tblPr>
      <w:tblGrid>
        <w:gridCol w:w="1134"/>
        <w:gridCol w:w="3969"/>
        <w:gridCol w:w="1361"/>
        <w:gridCol w:w="1361"/>
        <w:gridCol w:w="1134"/>
      </w:tblGrid>
      <w:tr w:rsidR="00786E1B" w14:paraId="6097D6ED"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BEED4E" w14:textId="77777777" w:rsidR="00786E1B" w:rsidRDefault="00D87021">
            <w:pP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A2A6C5" w14:textId="77777777" w:rsidR="00786E1B" w:rsidRDefault="00D87021">
            <w:pPr>
              <w:spacing w:before="20" w:after="20" w:line="240" w:lineRule="auto"/>
              <w:ind w:left="100" w:right="100"/>
              <w:jc w:val="center"/>
            </w:pPr>
            <w:r>
              <w:rPr>
                <w:rFonts w:eastAsia="Calibri Light" w:cs="Calibri Light"/>
                <w:b/>
                <w:color w:val="FFFFFF"/>
                <w:szCs w:val="22"/>
              </w:rPr>
              <w:t>Deanery</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E4C0D1" w14:textId="77777777" w:rsidR="00786E1B" w:rsidRDefault="00D87021">
            <w:pPr>
              <w:spacing w:before="20" w:after="20" w:line="240" w:lineRule="auto"/>
              <w:ind w:left="100" w:right="100"/>
              <w:jc w:val="center"/>
            </w:pPr>
            <w:r>
              <w:rPr>
                <w:rFonts w:eastAsia="Calibri Light" w:cs="Calibri Light"/>
                <w:b/>
                <w:color w:val="FFFFFF"/>
                <w:szCs w:val="22"/>
              </w:rPr>
              <w:t>Total passes</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C5BF1B" w14:textId="77777777" w:rsidR="00786E1B" w:rsidRDefault="00D87021">
            <w:pPr>
              <w:spacing w:before="20" w:after="20" w:line="240" w:lineRule="auto"/>
              <w:ind w:left="100" w:right="100"/>
              <w:jc w:val="center"/>
            </w:pPr>
            <w:r>
              <w:rPr>
                <w:rFonts w:eastAsia="Calibri Light" w:cs="Calibri Light"/>
                <w:b/>
                <w:color w:val="FFFFFF"/>
                <w:szCs w:val="22"/>
              </w:rPr>
              <w:t>Total candidates</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415CF4" w14:textId="77777777" w:rsidR="00786E1B" w:rsidRDefault="00D87021">
            <w:pPr>
              <w:spacing w:before="20" w:after="20" w:line="240" w:lineRule="auto"/>
              <w:ind w:left="100" w:right="100"/>
              <w:jc w:val="center"/>
            </w:pPr>
            <w:r>
              <w:rPr>
                <w:rFonts w:eastAsia="Calibri Light" w:cs="Calibri Light"/>
                <w:b/>
                <w:color w:val="FFFFFF"/>
                <w:szCs w:val="22"/>
              </w:rPr>
              <w:t>Pass rate %</w:t>
            </w:r>
          </w:p>
        </w:tc>
      </w:tr>
      <w:tr w:rsidR="00786E1B" w14:paraId="4D514B0E"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1D3D94" w14:textId="77777777" w:rsidR="00786E1B" w:rsidRDefault="00D87021">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03DCB" w14:textId="77777777" w:rsidR="00786E1B" w:rsidRDefault="00D87021">
            <w:pPr>
              <w:spacing w:before="20" w:after="20" w:line="240" w:lineRule="auto"/>
              <w:ind w:left="100" w:right="100"/>
              <w:jc w:val="right"/>
            </w:pPr>
            <w:r>
              <w:rPr>
                <w:rFonts w:eastAsia="Arial" w:hAnsi="Arial" w:cs="Arial"/>
                <w:color w:val="000000"/>
                <w:szCs w:val="22"/>
              </w:rPr>
              <w:t>East Midlands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F6537" w14:textId="77777777" w:rsidR="00786E1B" w:rsidRDefault="00D87021">
            <w:pPr>
              <w:spacing w:before="20" w:after="20" w:line="240" w:lineRule="auto"/>
              <w:ind w:left="100" w:right="100"/>
              <w:jc w:val="right"/>
            </w:pPr>
            <w:r>
              <w:rPr>
                <w:rFonts w:eastAsia="Arial" w:hAnsi="Arial" w:cs="Arial"/>
                <w:color w:val="000000"/>
                <w:szCs w:val="22"/>
              </w:rPr>
              <w:t>40</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AF254" w14:textId="77777777" w:rsidR="00786E1B" w:rsidRDefault="00D87021">
            <w:pPr>
              <w:spacing w:before="20" w:after="20" w:line="240" w:lineRule="auto"/>
              <w:ind w:left="100" w:right="100"/>
              <w:jc w:val="right"/>
            </w:pPr>
            <w:r>
              <w:rPr>
                <w:rFonts w:eastAsia="Arial" w:hAnsi="Arial" w:cs="Arial"/>
                <w:color w:val="000000"/>
                <w:szCs w:val="22"/>
              </w:rPr>
              <w:t>56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F6A65" w14:textId="77777777" w:rsidR="00786E1B" w:rsidRDefault="00D87021">
            <w:pPr>
              <w:spacing w:before="20" w:after="20" w:line="240" w:lineRule="auto"/>
              <w:ind w:left="100" w:right="100"/>
              <w:jc w:val="right"/>
            </w:pPr>
            <w:r>
              <w:rPr>
                <w:rFonts w:eastAsia="Arial" w:hAnsi="Arial" w:cs="Arial"/>
                <w:color w:val="000000"/>
                <w:szCs w:val="22"/>
              </w:rPr>
              <w:t>71.4</w:t>
            </w:r>
          </w:p>
        </w:tc>
      </w:tr>
      <w:tr w:rsidR="00786E1B" w14:paraId="35AFF0D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B931ED"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BD2E3C" w14:textId="77777777" w:rsidR="00786E1B" w:rsidRDefault="00D87021">
            <w:pPr>
              <w:spacing w:before="20" w:after="20" w:line="240" w:lineRule="auto"/>
              <w:ind w:left="100" w:right="100"/>
              <w:jc w:val="right"/>
            </w:pPr>
            <w:r>
              <w:rPr>
                <w:rFonts w:eastAsia="Arial" w:hAnsi="Arial" w:cs="Arial"/>
                <w:color w:val="000000"/>
                <w:szCs w:val="22"/>
              </w:rPr>
              <w:t>East of England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3852B" w14:textId="77777777" w:rsidR="00786E1B" w:rsidRDefault="00D87021">
            <w:pPr>
              <w:spacing w:before="20" w:after="20" w:line="240" w:lineRule="auto"/>
              <w:ind w:left="100" w:right="100"/>
              <w:jc w:val="right"/>
            </w:pPr>
            <w:r>
              <w:rPr>
                <w:rFonts w:eastAsia="Arial" w:hAnsi="Arial" w:cs="Arial"/>
                <w:color w:val="000000"/>
                <w:szCs w:val="22"/>
              </w:rPr>
              <w:t>47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8A67F" w14:textId="77777777" w:rsidR="00786E1B" w:rsidRDefault="00D87021">
            <w:pPr>
              <w:spacing w:before="20" w:after="20" w:line="240" w:lineRule="auto"/>
              <w:ind w:left="100" w:right="100"/>
              <w:jc w:val="right"/>
            </w:pPr>
            <w:r>
              <w:rPr>
                <w:rFonts w:eastAsia="Arial" w:hAnsi="Arial" w:cs="Arial"/>
                <w:color w:val="000000"/>
                <w:szCs w:val="22"/>
              </w:rPr>
              <w:t>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585B37" w14:textId="77777777" w:rsidR="00786E1B" w:rsidRDefault="00D87021">
            <w:pPr>
              <w:spacing w:before="20" w:after="20" w:line="240" w:lineRule="auto"/>
              <w:ind w:left="100" w:right="100"/>
              <w:jc w:val="right"/>
            </w:pPr>
            <w:r>
              <w:rPr>
                <w:rFonts w:eastAsia="Arial" w:hAnsi="Arial" w:cs="Arial"/>
                <w:color w:val="000000"/>
                <w:szCs w:val="22"/>
              </w:rPr>
              <w:t>68.1</w:t>
            </w:r>
          </w:p>
        </w:tc>
      </w:tr>
      <w:tr w:rsidR="00786E1B" w14:paraId="46B624E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B87514"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704BF1" w14:textId="77777777" w:rsidR="00786E1B" w:rsidRDefault="00D87021">
            <w:pPr>
              <w:spacing w:before="20" w:after="20" w:line="240" w:lineRule="auto"/>
              <w:ind w:left="100" w:right="100"/>
              <w:jc w:val="right"/>
            </w:pPr>
            <w:r>
              <w:rPr>
                <w:rFonts w:eastAsia="Arial" w:hAnsi="Arial" w:cs="Arial"/>
                <w:color w:val="000000"/>
                <w:szCs w:val="22"/>
              </w:rPr>
              <w:t>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E47ED" w14:textId="77777777" w:rsidR="00786E1B" w:rsidRDefault="00D87021">
            <w:pPr>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A0DD1" w14:textId="77777777" w:rsidR="00786E1B" w:rsidRDefault="00D87021">
            <w:pPr>
              <w:spacing w:before="20" w:after="20" w:line="240" w:lineRule="auto"/>
              <w:ind w:left="100" w:right="100"/>
              <w:jc w:val="right"/>
            </w:pPr>
            <w:r>
              <w:rPr>
                <w:rFonts w:eastAsia="Arial" w:hAnsi="Arial" w:cs="Arial"/>
                <w:color w:val="000000"/>
                <w:szCs w:val="22"/>
              </w:rPr>
              <w:t>21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0BFAC" w14:textId="77777777" w:rsidR="00786E1B" w:rsidRDefault="00D87021">
            <w:pPr>
              <w:spacing w:before="20" w:after="20" w:line="240" w:lineRule="auto"/>
              <w:ind w:left="100" w:right="100"/>
              <w:jc w:val="right"/>
            </w:pPr>
            <w:r>
              <w:rPr>
                <w:rFonts w:eastAsia="Arial" w:hAnsi="Arial" w:cs="Arial"/>
                <w:color w:val="000000"/>
                <w:szCs w:val="22"/>
              </w:rPr>
              <w:t>71.4</w:t>
            </w:r>
          </w:p>
        </w:tc>
      </w:tr>
      <w:tr w:rsidR="00786E1B" w14:paraId="0122537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21EF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5A9EEE" w14:textId="77777777" w:rsidR="00786E1B" w:rsidRDefault="00D87021">
            <w:pPr>
              <w:spacing w:before="20" w:after="20" w:line="240" w:lineRule="auto"/>
              <w:ind w:left="100" w:right="100"/>
              <w:jc w:val="right"/>
            </w:pPr>
            <w:r>
              <w:rPr>
                <w:rFonts w:eastAsia="Arial" w:hAnsi="Arial" w:cs="Arial"/>
                <w:color w:val="000000"/>
                <w:szCs w:val="22"/>
              </w:rPr>
              <w:t>London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FE8F4" w14:textId="77777777" w:rsidR="00786E1B" w:rsidRDefault="00D87021">
            <w:pPr>
              <w:spacing w:before="20" w:after="20" w:line="240" w:lineRule="auto"/>
              <w:ind w:left="100" w:right="100"/>
              <w:jc w:val="right"/>
            </w:pPr>
            <w:r>
              <w:rPr>
                <w:rFonts w:eastAsia="Arial" w:hAnsi="Arial" w:cs="Arial"/>
                <w:color w:val="000000"/>
                <w:szCs w:val="22"/>
              </w:rPr>
              <w:t>185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89FFA" w14:textId="77777777" w:rsidR="00786E1B" w:rsidRDefault="00D87021">
            <w:pPr>
              <w:spacing w:before="20" w:after="20" w:line="240" w:lineRule="auto"/>
              <w:ind w:left="100" w:right="100"/>
              <w:jc w:val="right"/>
            </w:pPr>
            <w:r>
              <w:rPr>
                <w:rFonts w:eastAsia="Arial" w:hAnsi="Arial" w:cs="Arial"/>
                <w:color w:val="000000"/>
                <w:szCs w:val="22"/>
              </w:rPr>
              <w:t>253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4DEA4D" w14:textId="77777777" w:rsidR="00786E1B" w:rsidRDefault="00D87021">
            <w:pPr>
              <w:spacing w:before="20" w:after="20" w:line="240" w:lineRule="auto"/>
              <w:ind w:left="100" w:right="100"/>
              <w:jc w:val="right"/>
            </w:pPr>
            <w:r>
              <w:rPr>
                <w:rFonts w:eastAsia="Arial" w:hAnsi="Arial" w:cs="Arial"/>
                <w:color w:val="000000"/>
                <w:szCs w:val="22"/>
              </w:rPr>
              <w:t>73.1</w:t>
            </w:r>
          </w:p>
        </w:tc>
      </w:tr>
      <w:tr w:rsidR="00786E1B" w14:paraId="4F5CBAE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86DEC"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DB5FA" w14:textId="77777777" w:rsidR="00786E1B" w:rsidRDefault="00D87021">
            <w:pPr>
              <w:spacing w:before="20" w:after="20" w:line="240" w:lineRule="auto"/>
              <w:ind w:left="100" w:right="100"/>
              <w:jc w:val="right"/>
            </w:pPr>
            <w:r>
              <w:rPr>
                <w:rFonts w:eastAsia="Arial" w:hAnsi="Arial" w:cs="Arial"/>
                <w:color w:val="000000"/>
                <w:szCs w:val="22"/>
              </w:rPr>
              <w:t>Mersey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CB027D" w14:textId="77777777" w:rsidR="00786E1B" w:rsidRDefault="00D87021">
            <w:pPr>
              <w:spacing w:before="20" w:after="20" w:line="240" w:lineRule="auto"/>
              <w:ind w:left="100" w:right="100"/>
              <w:jc w:val="right"/>
            </w:pPr>
            <w:r>
              <w:rPr>
                <w:rFonts w:eastAsia="Arial" w:hAnsi="Arial" w:cs="Arial"/>
                <w:color w:val="000000"/>
                <w:szCs w:val="22"/>
              </w:rPr>
              <w:t>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2B3C42" w14:textId="77777777" w:rsidR="00786E1B" w:rsidRDefault="00D87021">
            <w:pPr>
              <w:spacing w:before="20" w:after="20" w:line="240" w:lineRule="auto"/>
              <w:ind w:left="100" w:right="100"/>
              <w:jc w:val="right"/>
            </w:pPr>
            <w:r>
              <w:rPr>
                <w:rFonts w:eastAsia="Arial" w:hAnsi="Arial" w:cs="Arial"/>
                <w:color w:val="000000"/>
                <w:szCs w:val="22"/>
              </w:rPr>
              <w:t>58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36CAC" w14:textId="77777777" w:rsidR="00786E1B" w:rsidRDefault="00D87021">
            <w:pPr>
              <w:spacing w:before="20" w:after="20" w:line="240" w:lineRule="auto"/>
              <w:ind w:left="100" w:right="100"/>
              <w:jc w:val="right"/>
            </w:pPr>
            <w:r>
              <w:rPr>
                <w:rFonts w:eastAsia="Arial" w:hAnsi="Arial" w:cs="Arial"/>
                <w:color w:val="000000"/>
                <w:szCs w:val="22"/>
              </w:rPr>
              <w:t>74.1</w:t>
            </w:r>
          </w:p>
        </w:tc>
      </w:tr>
      <w:tr w:rsidR="00786E1B" w14:paraId="0BE0377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B2781"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755CF" w14:textId="77777777" w:rsidR="00786E1B" w:rsidRDefault="00D87021">
            <w:pPr>
              <w:spacing w:before="20" w:after="20" w:line="240" w:lineRule="auto"/>
              <w:ind w:left="100" w:right="100"/>
              <w:jc w:val="right"/>
            </w:pPr>
            <w:r>
              <w:rPr>
                <w:rFonts w:eastAsia="Arial" w:hAnsi="Arial" w:cs="Arial"/>
                <w:color w:val="000000"/>
                <w:szCs w:val="22"/>
              </w:rPr>
              <w:t>North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3A6CA" w14:textId="77777777" w:rsidR="00786E1B" w:rsidRDefault="00D87021">
            <w:pPr>
              <w:spacing w:before="20" w:after="20" w:line="240" w:lineRule="auto"/>
              <w:ind w:left="100" w:right="100"/>
              <w:jc w:val="right"/>
            </w:pPr>
            <w:r>
              <w:rPr>
                <w:rFonts w:eastAsia="Arial" w:hAnsi="Arial" w:cs="Arial"/>
                <w:color w:val="000000"/>
                <w:szCs w:val="22"/>
              </w:rPr>
              <w:t>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25CE3" w14:textId="77777777" w:rsidR="00786E1B" w:rsidRDefault="00D87021">
            <w:pP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25193" w14:textId="77777777" w:rsidR="00786E1B" w:rsidRDefault="00D87021">
            <w:pPr>
              <w:spacing w:before="20" w:after="20" w:line="240" w:lineRule="auto"/>
              <w:ind w:left="100" w:right="100"/>
              <w:jc w:val="right"/>
            </w:pPr>
            <w:r>
              <w:rPr>
                <w:rFonts w:eastAsia="Arial" w:hAnsi="Arial" w:cs="Arial"/>
                <w:color w:val="000000"/>
                <w:szCs w:val="22"/>
              </w:rPr>
              <w:t>85.7</w:t>
            </w:r>
          </w:p>
        </w:tc>
      </w:tr>
      <w:tr w:rsidR="00786E1B" w14:paraId="79DEDD5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C9983"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A02CA" w14:textId="77777777" w:rsidR="00786E1B" w:rsidRDefault="00D87021">
            <w:pPr>
              <w:spacing w:before="20" w:after="20" w:line="240" w:lineRule="auto"/>
              <w:ind w:left="100" w:right="100"/>
              <w:jc w:val="right"/>
            </w:pPr>
            <w:r>
              <w:rPr>
                <w:rFonts w:eastAsia="Arial" w:hAnsi="Arial" w:cs="Arial"/>
                <w:color w:val="000000"/>
                <w:szCs w:val="22"/>
              </w:rPr>
              <w:t>North Western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29F52B" w14:textId="77777777" w:rsidR="00786E1B" w:rsidRDefault="00D87021">
            <w:pPr>
              <w:spacing w:before="20" w:after="20" w:line="240" w:lineRule="auto"/>
              <w:ind w:left="100" w:right="100"/>
              <w:jc w:val="right"/>
            </w:pPr>
            <w:r>
              <w:rPr>
                <w:rFonts w:eastAsia="Arial" w:hAnsi="Arial" w:cs="Arial"/>
                <w:color w:val="000000"/>
                <w:szCs w:val="22"/>
              </w:rPr>
              <w:t>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F6123" w14:textId="77777777" w:rsidR="00786E1B" w:rsidRDefault="00D87021">
            <w:pPr>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2E78D9" w14:textId="77777777" w:rsidR="00786E1B" w:rsidRDefault="00D87021">
            <w:pPr>
              <w:spacing w:before="20" w:after="20" w:line="240" w:lineRule="auto"/>
              <w:ind w:left="100" w:right="100"/>
              <w:jc w:val="right"/>
            </w:pPr>
            <w:r>
              <w:rPr>
                <w:rFonts w:eastAsia="Arial" w:hAnsi="Arial" w:cs="Arial"/>
                <w:color w:val="000000"/>
                <w:szCs w:val="22"/>
              </w:rPr>
              <w:t>85.0</w:t>
            </w:r>
          </w:p>
        </w:tc>
      </w:tr>
      <w:tr w:rsidR="00786E1B" w14:paraId="6290C4C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E61DE"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D66E0" w14:textId="77777777" w:rsidR="00786E1B" w:rsidRDefault="00D87021">
            <w:pPr>
              <w:spacing w:before="20" w:after="20" w:line="240" w:lineRule="auto"/>
              <w:ind w:left="100" w:right="100"/>
              <w:jc w:val="right"/>
            </w:pPr>
            <w:r>
              <w:rPr>
                <w:rFonts w:eastAsia="Arial" w:hAnsi="Arial" w:cs="Arial"/>
                <w:color w:val="000000"/>
                <w:szCs w:val="22"/>
              </w:rPr>
              <w:t>Northern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0887F" w14:textId="77777777" w:rsidR="00786E1B" w:rsidRDefault="00D87021">
            <w:pP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16A58" w14:textId="77777777" w:rsidR="00786E1B" w:rsidRDefault="00D87021">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1995B3" w14:textId="77777777" w:rsidR="00786E1B" w:rsidRDefault="00D87021">
            <w:pPr>
              <w:spacing w:before="20" w:after="20" w:line="240" w:lineRule="auto"/>
              <w:ind w:left="100" w:right="100"/>
              <w:jc w:val="right"/>
            </w:pPr>
            <w:r>
              <w:rPr>
                <w:rFonts w:eastAsia="Arial" w:hAnsi="Arial" w:cs="Arial"/>
                <w:color w:val="000000"/>
                <w:szCs w:val="22"/>
              </w:rPr>
              <w:t>73.3</w:t>
            </w:r>
          </w:p>
        </w:tc>
      </w:tr>
      <w:tr w:rsidR="00786E1B" w14:paraId="11091A2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DABEF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DD0968" w14:textId="77777777" w:rsidR="00786E1B" w:rsidRDefault="00D87021">
            <w:pPr>
              <w:spacing w:before="20" w:after="20" w:line="240" w:lineRule="auto"/>
              <w:ind w:left="100" w:right="100"/>
              <w:jc w:val="right"/>
            </w:pPr>
            <w:r>
              <w:rPr>
                <w:rFonts w:eastAsia="Arial" w:hAnsi="Arial" w:cs="Arial"/>
                <w:color w:val="000000"/>
                <w:szCs w:val="22"/>
              </w:rPr>
              <w:t>Oxford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BEC866" w14:textId="77777777" w:rsidR="00786E1B" w:rsidRDefault="00D87021">
            <w:pPr>
              <w:spacing w:before="20" w:after="20" w:line="240" w:lineRule="auto"/>
              <w:ind w:left="100" w:right="100"/>
              <w:jc w:val="right"/>
            </w:pPr>
            <w:r>
              <w:rPr>
                <w:rFonts w:eastAsia="Arial" w:hAnsi="Arial" w:cs="Arial"/>
                <w:color w:val="000000"/>
                <w:szCs w:val="22"/>
              </w:rPr>
              <w:t>22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1AE75E" w14:textId="77777777" w:rsidR="00786E1B" w:rsidRDefault="00D87021">
            <w:pPr>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2AD3B9" w14:textId="77777777" w:rsidR="00786E1B" w:rsidRDefault="00D87021">
            <w:pPr>
              <w:spacing w:before="20" w:after="20" w:line="240" w:lineRule="auto"/>
              <w:ind w:left="100" w:right="100"/>
              <w:jc w:val="right"/>
            </w:pPr>
            <w:r>
              <w:rPr>
                <w:rFonts w:eastAsia="Arial" w:hAnsi="Arial" w:cs="Arial"/>
                <w:color w:val="000000"/>
                <w:szCs w:val="22"/>
              </w:rPr>
              <w:t>75.9</w:t>
            </w:r>
          </w:p>
        </w:tc>
      </w:tr>
      <w:tr w:rsidR="00786E1B" w14:paraId="3C97B19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3C272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B5C6E0" w14:textId="77777777" w:rsidR="00786E1B" w:rsidRDefault="00D87021">
            <w:pPr>
              <w:spacing w:before="20" w:after="20" w:line="240" w:lineRule="auto"/>
              <w:ind w:left="100" w:right="100"/>
              <w:jc w:val="right"/>
            </w:pPr>
            <w:r>
              <w:rPr>
                <w:rFonts w:eastAsia="Arial" w:hAnsi="Arial" w:cs="Arial"/>
                <w:color w:val="000000"/>
                <w:szCs w:val="22"/>
              </w:rPr>
              <w:t>Peninsula (South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9B4775" w14:textId="77777777" w:rsidR="00786E1B" w:rsidRDefault="00D87021">
            <w:pPr>
              <w:spacing w:before="20" w:after="20" w:line="240" w:lineRule="auto"/>
              <w:ind w:left="100" w:right="100"/>
              <w:jc w:val="right"/>
            </w:pPr>
            <w:r>
              <w:rPr>
                <w:rFonts w:eastAsia="Arial" w:hAnsi="Arial" w:cs="Arial"/>
                <w:color w:val="000000"/>
                <w:szCs w:val="22"/>
              </w:rPr>
              <w:t>23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1234E" w14:textId="77777777" w:rsidR="00786E1B" w:rsidRDefault="00D87021">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842BF8" w14:textId="77777777" w:rsidR="00786E1B" w:rsidRDefault="00D87021">
            <w:pPr>
              <w:spacing w:before="20" w:after="20" w:line="240" w:lineRule="auto"/>
              <w:ind w:left="100" w:right="100"/>
              <w:jc w:val="right"/>
            </w:pPr>
            <w:r>
              <w:rPr>
                <w:rFonts w:eastAsia="Arial" w:hAnsi="Arial" w:cs="Arial"/>
                <w:color w:val="000000"/>
                <w:szCs w:val="22"/>
              </w:rPr>
              <w:t>45.1</w:t>
            </w:r>
          </w:p>
        </w:tc>
      </w:tr>
      <w:tr w:rsidR="00786E1B" w14:paraId="697882D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5E33A"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6ADFF9" w14:textId="77777777" w:rsidR="00786E1B" w:rsidRDefault="00D87021">
            <w:pPr>
              <w:spacing w:before="20" w:after="20" w:line="240" w:lineRule="auto"/>
              <w:ind w:left="100" w:right="100"/>
              <w:jc w:val="right"/>
            </w:pPr>
            <w:r>
              <w:rPr>
                <w:rFonts w:eastAsia="Arial" w:hAnsi="Arial" w:cs="Arial"/>
                <w:color w:val="000000"/>
                <w:szCs w:val="22"/>
              </w:rPr>
              <w:t>Severn Institute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EF3E6" w14:textId="77777777" w:rsidR="00786E1B" w:rsidRDefault="00D87021">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FB158" w14:textId="77777777" w:rsidR="00786E1B" w:rsidRDefault="00D87021">
            <w:pP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3614C" w14:textId="77777777" w:rsidR="00786E1B" w:rsidRDefault="00D87021">
            <w:pPr>
              <w:spacing w:before="20" w:after="20" w:line="240" w:lineRule="auto"/>
              <w:ind w:left="100" w:right="100"/>
              <w:jc w:val="right"/>
            </w:pPr>
            <w:r>
              <w:rPr>
                <w:rFonts w:eastAsia="Arial" w:hAnsi="Arial" w:cs="Arial"/>
                <w:color w:val="000000"/>
                <w:szCs w:val="22"/>
              </w:rPr>
              <w:t>100.0</w:t>
            </w:r>
          </w:p>
        </w:tc>
      </w:tr>
      <w:tr w:rsidR="00786E1B" w14:paraId="76E77EE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050F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6EEBEB" w14:textId="77777777" w:rsidR="00786E1B" w:rsidRDefault="00D87021">
            <w:pPr>
              <w:spacing w:before="20" w:after="20" w:line="240" w:lineRule="auto"/>
              <w:ind w:left="100" w:right="100"/>
              <w:jc w:val="right"/>
            </w:pPr>
            <w:r>
              <w:rPr>
                <w:rFonts w:eastAsia="Arial" w:hAnsi="Arial" w:cs="Arial"/>
                <w:color w:val="000000"/>
                <w:szCs w:val="22"/>
              </w:rPr>
              <w:t>Wales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D8E8E" w14:textId="77777777" w:rsidR="00786E1B" w:rsidRDefault="00D87021">
            <w:pPr>
              <w:spacing w:before="20" w:after="20" w:line="240" w:lineRule="auto"/>
              <w:ind w:left="100" w:right="100"/>
              <w:jc w:val="right"/>
            </w:pPr>
            <w:r>
              <w:rPr>
                <w:rFonts w:eastAsia="Arial" w:hAnsi="Arial" w:cs="Arial"/>
                <w:color w:val="000000"/>
                <w:szCs w:val="22"/>
              </w:rPr>
              <w:t>34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2C4E9" w14:textId="77777777" w:rsidR="00786E1B" w:rsidRDefault="00D87021">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90AFE" w14:textId="77777777" w:rsidR="00786E1B" w:rsidRDefault="00D87021">
            <w:pPr>
              <w:spacing w:before="20" w:after="20" w:line="240" w:lineRule="auto"/>
              <w:ind w:left="100" w:right="100"/>
              <w:jc w:val="right"/>
            </w:pPr>
            <w:r>
              <w:rPr>
                <w:rFonts w:eastAsia="Arial" w:hAnsi="Arial" w:cs="Arial"/>
                <w:color w:val="000000"/>
                <w:szCs w:val="22"/>
              </w:rPr>
              <w:t>54.0</w:t>
            </w:r>
          </w:p>
        </w:tc>
      </w:tr>
      <w:tr w:rsidR="00786E1B" w14:paraId="1CE2AE9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D1CF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4D2C09" w14:textId="77777777" w:rsidR="00786E1B" w:rsidRDefault="00D87021">
            <w:pPr>
              <w:spacing w:before="20" w:after="20" w:line="240" w:lineRule="auto"/>
              <w:ind w:left="100" w:right="100"/>
              <w:jc w:val="right"/>
            </w:pPr>
            <w:r>
              <w:rPr>
                <w:rFonts w:eastAsia="Arial" w:hAnsi="Arial" w:cs="Arial"/>
                <w:color w:val="000000"/>
                <w:szCs w:val="22"/>
              </w:rPr>
              <w:t>Wessex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F3C39" w14:textId="77777777" w:rsidR="00786E1B" w:rsidRDefault="00D87021">
            <w:pPr>
              <w:spacing w:before="20" w:after="20" w:line="240" w:lineRule="auto"/>
              <w:ind w:left="100" w:right="100"/>
              <w:jc w:val="right"/>
            </w:pPr>
            <w:r>
              <w:rPr>
                <w:rFonts w:eastAsia="Arial" w:hAnsi="Arial" w:cs="Arial"/>
                <w:color w:val="000000"/>
                <w:szCs w:val="22"/>
              </w:rPr>
              <w:t>32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6205C" w14:textId="77777777" w:rsidR="00786E1B" w:rsidRDefault="00D87021">
            <w:pP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45877" w14:textId="77777777" w:rsidR="00786E1B" w:rsidRDefault="00D87021">
            <w:pPr>
              <w:spacing w:before="20" w:after="20" w:line="240" w:lineRule="auto"/>
              <w:ind w:left="100" w:right="100"/>
              <w:jc w:val="right"/>
            </w:pPr>
            <w:r>
              <w:rPr>
                <w:rFonts w:eastAsia="Arial" w:hAnsi="Arial" w:cs="Arial"/>
                <w:color w:val="000000"/>
                <w:szCs w:val="22"/>
              </w:rPr>
              <w:t>66.7</w:t>
            </w:r>
          </w:p>
        </w:tc>
      </w:tr>
      <w:tr w:rsidR="00786E1B" w14:paraId="5E29087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4FA24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116112" w14:textId="77777777" w:rsidR="00786E1B" w:rsidRDefault="00D87021">
            <w:pPr>
              <w:spacing w:before="20" w:after="20" w:line="240" w:lineRule="auto"/>
              <w:ind w:left="100" w:right="100"/>
              <w:jc w:val="right"/>
            </w:pPr>
            <w:r>
              <w:rPr>
                <w:rFonts w:eastAsia="Arial" w:hAnsi="Arial" w:cs="Arial"/>
                <w:color w:val="000000"/>
                <w:szCs w:val="22"/>
              </w:rPr>
              <w:t>West Midlands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5E33A" w14:textId="77777777" w:rsidR="00786E1B" w:rsidRDefault="00D87021">
            <w:pPr>
              <w:spacing w:before="20" w:after="20" w:line="240" w:lineRule="auto"/>
              <w:ind w:left="100" w:right="100"/>
              <w:jc w:val="right"/>
            </w:pPr>
            <w:r>
              <w:rPr>
                <w:rFonts w:eastAsia="Arial" w:hAnsi="Arial" w:cs="Arial"/>
                <w:color w:val="000000"/>
                <w:szCs w:val="22"/>
              </w:rPr>
              <w:t>65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B134C" w14:textId="77777777" w:rsidR="00786E1B" w:rsidRDefault="00D87021">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FFB4F" w14:textId="77777777" w:rsidR="00786E1B" w:rsidRDefault="00D87021">
            <w:pPr>
              <w:spacing w:before="20" w:after="20" w:line="240" w:lineRule="auto"/>
              <w:ind w:left="100" w:right="100"/>
              <w:jc w:val="right"/>
            </w:pPr>
            <w:r>
              <w:rPr>
                <w:rFonts w:eastAsia="Arial" w:hAnsi="Arial" w:cs="Arial"/>
                <w:color w:val="000000"/>
                <w:szCs w:val="22"/>
              </w:rPr>
              <w:t>68.4</w:t>
            </w:r>
          </w:p>
        </w:tc>
      </w:tr>
      <w:tr w:rsidR="00786E1B" w14:paraId="78CB13F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35FC44"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BAA67" w14:textId="77777777" w:rsidR="00786E1B" w:rsidRDefault="00D87021">
            <w:pPr>
              <w:spacing w:before="20" w:after="20" w:line="240" w:lineRule="auto"/>
              <w:ind w:left="100" w:right="100"/>
              <w:jc w:val="right"/>
            </w:pPr>
            <w:r>
              <w:rPr>
                <w:rFonts w:eastAsia="Arial" w:hAnsi="Arial" w:cs="Arial"/>
                <w:color w:val="000000"/>
                <w:szCs w:val="22"/>
              </w:rPr>
              <w:t>West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4E1E5" w14:textId="77777777" w:rsidR="00786E1B" w:rsidRDefault="00D87021">
            <w:pPr>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3AFC09" w14:textId="77777777" w:rsidR="00786E1B" w:rsidRDefault="00D87021">
            <w:pPr>
              <w:spacing w:before="20" w:after="20" w:line="240" w:lineRule="auto"/>
              <w:ind w:left="100" w:right="100"/>
              <w:jc w:val="right"/>
            </w:pPr>
            <w:r>
              <w:rPr>
                <w:rFonts w:eastAsia="Arial" w:hAnsi="Arial" w:cs="Arial"/>
                <w:color w:val="000000"/>
                <w:szCs w:val="22"/>
              </w:rPr>
              <w:t>19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3CA0C" w14:textId="77777777" w:rsidR="00786E1B" w:rsidRDefault="00D87021">
            <w:pPr>
              <w:spacing w:before="20" w:after="20" w:line="240" w:lineRule="auto"/>
              <w:ind w:left="100" w:right="100"/>
              <w:jc w:val="right"/>
            </w:pPr>
            <w:r>
              <w:rPr>
                <w:rFonts w:eastAsia="Arial" w:hAnsi="Arial" w:cs="Arial"/>
                <w:color w:val="000000"/>
                <w:szCs w:val="22"/>
              </w:rPr>
              <w:t>78.9</w:t>
            </w:r>
          </w:p>
        </w:tc>
      </w:tr>
      <w:tr w:rsidR="00786E1B" w14:paraId="572CD4B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C9A9E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8794D3" w14:textId="77777777" w:rsidR="00786E1B" w:rsidRDefault="00D87021">
            <w:pPr>
              <w:spacing w:before="20" w:after="20" w:line="240" w:lineRule="auto"/>
              <w:ind w:left="100" w:right="100"/>
              <w:jc w:val="right"/>
            </w:pPr>
            <w:r>
              <w:rPr>
                <w:rFonts w:eastAsia="Arial" w:hAnsi="Arial" w:cs="Arial"/>
                <w:color w:val="000000"/>
                <w:szCs w:val="22"/>
              </w:rPr>
              <w:t>Yorkshire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654C4C" w14:textId="77777777" w:rsidR="00786E1B" w:rsidRDefault="00D87021">
            <w:pPr>
              <w:spacing w:before="20" w:after="20" w:line="240" w:lineRule="auto"/>
              <w:ind w:left="100" w:right="100"/>
              <w:jc w:val="right"/>
            </w:pPr>
            <w:r>
              <w:rPr>
                <w:rFonts w:eastAsia="Arial" w:hAnsi="Arial" w:cs="Arial"/>
                <w:color w:val="000000"/>
                <w:szCs w:val="22"/>
              </w:rPr>
              <w:t>63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D0428" w14:textId="77777777" w:rsidR="00786E1B" w:rsidRDefault="00D87021">
            <w:pPr>
              <w:spacing w:before="20" w:after="20" w:line="240" w:lineRule="auto"/>
              <w:ind w:left="100" w:right="100"/>
              <w:jc w:val="right"/>
            </w:pPr>
            <w:r>
              <w:rPr>
                <w:rFonts w:eastAsia="Arial" w:hAnsi="Arial" w:cs="Arial"/>
                <w:color w:val="000000"/>
                <w:szCs w:val="22"/>
              </w:rPr>
              <w:t>93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558CF" w14:textId="77777777" w:rsidR="00786E1B" w:rsidRDefault="00D87021">
            <w:pPr>
              <w:spacing w:before="20" w:after="20" w:line="240" w:lineRule="auto"/>
              <w:ind w:left="100" w:right="100"/>
              <w:jc w:val="right"/>
            </w:pPr>
            <w:r>
              <w:rPr>
                <w:rFonts w:eastAsia="Arial" w:hAnsi="Arial" w:cs="Arial"/>
                <w:color w:val="000000"/>
                <w:szCs w:val="22"/>
              </w:rPr>
              <w:t>67.7</w:t>
            </w:r>
          </w:p>
        </w:tc>
      </w:tr>
      <w:tr w:rsidR="00786E1B" w14:paraId="6D3383D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E9505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BAF31E" w14:textId="77777777" w:rsidR="00786E1B" w:rsidRDefault="00D87021">
            <w:pPr>
              <w:spacing w:before="20" w:after="20" w:line="240" w:lineRule="auto"/>
              <w:ind w:left="100" w:right="100"/>
              <w:jc w:val="right"/>
            </w:pPr>
            <w:r>
              <w:rPr>
                <w:rFonts w:eastAsia="Arial" w:hAnsi="Arial" w:cs="Arial"/>
                <w:color w:val="000000"/>
                <w:szCs w:val="22"/>
              </w:rPr>
              <w:t>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0D88A8" w14:textId="77777777" w:rsidR="00786E1B" w:rsidRDefault="00D87021">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408F2A" w14:textId="77777777" w:rsidR="00786E1B" w:rsidRDefault="00D87021">
            <w:pPr>
              <w:spacing w:before="20" w:after="20" w:line="240" w:lineRule="auto"/>
              <w:ind w:left="100" w:right="100"/>
              <w:jc w:val="right"/>
            </w:pPr>
            <w:r>
              <w:rPr>
                <w:rFonts w:eastAsia="Arial" w:hAnsi="Arial" w:cs="Arial"/>
                <w:color w:val="000000"/>
                <w:szCs w:val="22"/>
              </w:rPr>
              <w:t>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11AF2" w14:textId="77777777" w:rsidR="00786E1B" w:rsidRDefault="00D87021">
            <w:pPr>
              <w:spacing w:before="20" w:after="20" w:line="240" w:lineRule="auto"/>
              <w:ind w:left="100" w:right="100"/>
              <w:jc w:val="right"/>
            </w:pPr>
            <w:r>
              <w:rPr>
                <w:rFonts w:eastAsia="Arial" w:hAnsi="Arial" w:cs="Arial"/>
                <w:color w:val="000000"/>
                <w:szCs w:val="22"/>
              </w:rPr>
              <w:t>66.7</w:t>
            </w:r>
          </w:p>
        </w:tc>
      </w:tr>
      <w:tr w:rsidR="00786E1B" w14:paraId="4DF7B11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55A55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B523DF" w14:textId="77777777" w:rsidR="00786E1B" w:rsidRDefault="00D87021">
            <w:pPr>
              <w:spacing w:before="20" w:after="20" w:line="240" w:lineRule="auto"/>
              <w:ind w:left="100" w:right="100"/>
              <w:jc w:val="right"/>
            </w:pPr>
            <w:r>
              <w:rPr>
                <w:rFonts w:eastAsia="Arial" w:hAnsi="Arial" w:cs="Arial"/>
                <w:color w:val="000000"/>
                <w:szCs w:val="22"/>
              </w:rPr>
              <w:t>KSS (Kent,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DE213" w14:textId="77777777" w:rsidR="00786E1B" w:rsidRDefault="00D87021">
            <w:pP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46D85B" w14:textId="77777777" w:rsidR="00786E1B" w:rsidRDefault="00D87021">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6F2A7" w14:textId="77777777" w:rsidR="00786E1B" w:rsidRDefault="00D87021">
            <w:pPr>
              <w:spacing w:before="20" w:after="20" w:line="240" w:lineRule="auto"/>
              <w:ind w:left="100" w:right="100"/>
              <w:jc w:val="right"/>
            </w:pPr>
            <w:r>
              <w:rPr>
                <w:rFonts w:eastAsia="Arial" w:hAnsi="Arial" w:cs="Arial"/>
                <w:color w:val="000000"/>
                <w:szCs w:val="22"/>
              </w:rPr>
              <w:t>78.6</w:t>
            </w:r>
          </w:p>
        </w:tc>
      </w:tr>
      <w:tr w:rsidR="00786E1B" w14:paraId="6E9EFAA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523ABE"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A44E03" w14:textId="77777777" w:rsidR="00786E1B" w:rsidRDefault="00D87021">
            <w:pPr>
              <w:spacing w:before="20" w:after="20" w:line="240" w:lineRule="auto"/>
              <w:ind w:left="100" w:right="100"/>
              <w:jc w:val="right"/>
            </w:pPr>
            <w:r>
              <w:rPr>
                <w:rFonts w:eastAsia="Arial" w:hAnsi="Arial" w:cs="Arial"/>
                <w:color w:val="000000"/>
                <w:szCs w:val="22"/>
              </w:rPr>
              <w:t>North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518B68" w14:textId="77777777" w:rsidR="00786E1B" w:rsidRDefault="00D87021">
            <w:pP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DBEBD" w14:textId="77777777" w:rsidR="00786E1B" w:rsidRDefault="00D87021">
            <w:pP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B4E13" w14:textId="77777777" w:rsidR="00786E1B" w:rsidRDefault="00D87021">
            <w:pPr>
              <w:spacing w:before="20" w:after="20" w:line="240" w:lineRule="auto"/>
              <w:ind w:left="100" w:right="100"/>
              <w:jc w:val="right"/>
            </w:pPr>
            <w:r>
              <w:rPr>
                <w:rFonts w:eastAsia="Arial" w:hAnsi="Arial" w:cs="Arial"/>
                <w:color w:val="000000"/>
                <w:szCs w:val="22"/>
              </w:rPr>
              <w:t>88.9</w:t>
            </w:r>
          </w:p>
        </w:tc>
      </w:tr>
      <w:tr w:rsidR="00786E1B" w14:paraId="4D32B45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2CB02"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32ECC2" w14:textId="77777777" w:rsidR="00786E1B" w:rsidRDefault="00D87021">
            <w:pPr>
              <w:spacing w:before="20" w:after="20" w:line="240" w:lineRule="auto"/>
              <w:ind w:left="100" w:right="100"/>
              <w:jc w:val="right"/>
            </w:pPr>
            <w:r>
              <w:rPr>
                <w:rFonts w:eastAsia="Arial" w:hAnsi="Arial" w:cs="Arial"/>
                <w:color w:val="000000"/>
                <w:szCs w:val="22"/>
              </w:rPr>
              <w:t>North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1B0EE" w14:textId="77777777" w:rsidR="00786E1B" w:rsidRDefault="00D87021">
            <w:pPr>
              <w:spacing w:before="20" w:after="20" w:line="240" w:lineRule="auto"/>
              <w:ind w:left="100" w:right="100"/>
              <w:jc w:val="right"/>
            </w:pPr>
            <w:r>
              <w:rPr>
                <w:rFonts w:eastAsia="Arial" w:hAnsi="Arial" w:cs="Arial"/>
                <w:color w:val="000000"/>
                <w:szCs w:val="22"/>
              </w:rPr>
              <w:t>28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D8E3A" w14:textId="77777777" w:rsidR="00786E1B" w:rsidRDefault="00D87021">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612FA" w14:textId="77777777" w:rsidR="00786E1B" w:rsidRDefault="00D87021">
            <w:pPr>
              <w:spacing w:before="20" w:after="20" w:line="240" w:lineRule="auto"/>
              <w:ind w:left="100" w:right="100"/>
              <w:jc w:val="right"/>
            </w:pPr>
            <w:r>
              <w:rPr>
                <w:rFonts w:eastAsia="Arial" w:hAnsi="Arial" w:cs="Arial"/>
                <w:color w:val="000000"/>
                <w:szCs w:val="22"/>
              </w:rPr>
              <w:t>73.7</w:t>
            </w:r>
          </w:p>
        </w:tc>
      </w:tr>
      <w:tr w:rsidR="00786E1B" w14:paraId="1ED523D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E792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BAA270" w14:textId="77777777" w:rsidR="00786E1B" w:rsidRDefault="00D87021">
            <w:pPr>
              <w:spacing w:before="20" w:after="20" w:line="240" w:lineRule="auto"/>
              <w:ind w:left="100" w:right="100"/>
              <w:jc w:val="right"/>
            </w:pPr>
            <w:r>
              <w:rPr>
                <w:rFonts w:eastAsia="Arial" w:hAnsi="Arial" w:cs="Arial"/>
                <w:color w:val="000000"/>
                <w:szCs w:val="22"/>
              </w:rPr>
              <w:t>Northern Ireland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6714A" w14:textId="77777777" w:rsidR="00786E1B" w:rsidRDefault="00D87021">
            <w:pPr>
              <w:spacing w:before="20" w:after="20" w:line="240" w:lineRule="auto"/>
              <w:ind w:left="100" w:right="100"/>
              <w:jc w:val="right"/>
            </w:pPr>
            <w:r>
              <w:rPr>
                <w:rFonts w:eastAsia="Arial" w:hAnsi="Arial" w:cs="Arial"/>
                <w:color w:val="000000"/>
                <w:szCs w:val="22"/>
              </w:rPr>
              <w:t>18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64EC1D" w14:textId="77777777" w:rsidR="00786E1B" w:rsidRDefault="00D87021">
            <w:pPr>
              <w:spacing w:before="20" w:after="20" w:line="240" w:lineRule="auto"/>
              <w:ind w:left="100" w:right="100"/>
              <w:jc w:val="right"/>
            </w:pPr>
            <w:r>
              <w:rPr>
                <w:rFonts w:eastAsia="Arial" w:hAnsi="Arial" w:cs="Arial"/>
                <w:color w:val="000000"/>
                <w:szCs w:val="22"/>
              </w:rPr>
              <w:t>26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2F246" w14:textId="77777777" w:rsidR="00786E1B" w:rsidRDefault="00D87021">
            <w:pPr>
              <w:spacing w:before="20" w:after="20" w:line="240" w:lineRule="auto"/>
              <w:ind w:left="100" w:right="100"/>
              <w:jc w:val="right"/>
            </w:pPr>
            <w:r>
              <w:rPr>
                <w:rFonts w:eastAsia="Arial" w:hAnsi="Arial" w:cs="Arial"/>
                <w:color w:val="000000"/>
                <w:szCs w:val="22"/>
              </w:rPr>
              <w:t>69.2</w:t>
            </w:r>
          </w:p>
        </w:tc>
      </w:tr>
      <w:tr w:rsidR="00786E1B" w14:paraId="65AC924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C189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72E05" w14:textId="77777777" w:rsidR="00786E1B" w:rsidRDefault="00D87021">
            <w:pPr>
              <w:spacing w:before="20" w:after="20" w:line="240" w:lineRule="auto"/>
              <w:ind w:left="100" w:right="100"/>
              <w:jc w:val="right"/>
            </w:pPr>
            <w:r>
              <w:rPr>
                <w:rFonts w:eastAsia="Arial" w:hAnsi="Arial" w:cs="Arial"/>
                <w:color w:val="000000"/>
                <w:szCs w:val="22"/>
              </w:rPr>
              <w:t>Severn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D4A44" w14:textId="77777777" w:rsidR="00786E1B" w:rsidRDefault="00D87021">
            <w:pPr>
              <w:spacing w:before="20" w:after="20" w:line="240" w:lineRule="auto"/>
              <w:ind w:left="100" w:right="100"/>
              <w:jc w:val="right"/>
            </w:pPr>
            <w:r>
              <w:rPr>
                <w:rFonts w:eastAsia="Arial" w:hAnsi="Arial" w:cs="Arial"/>
                <w:color w:val="000000"/>
                <w:szCs w:val="22"/>
              </w:rPr>
              <w:t>20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E6BB04" w14:textId="77777777" w:rsidR="00786E1B" w:rsidRDefault="00D87021">
            <w:pPr>
              <w:spacing w:before="20" w:after="20" w:line="240" w:lineRule="auto"/>
              <w:ind w:left="100" w:right="100"/>
              <w:jc w:val="right"/>
            </w:pPr>
            <w:r>
              <w:rPr>
                <w:rFonts w:eastAsia="Arial" w:hAnsi="Arial" w:cs="Arial"/>
                <w:color w:val="000000"/>
                <w:szCs w:val="22"/>
              </w:rPr>
              <w:t>34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157A8" w14:textId="77777777" w:rsidR="00786E1B" w:rsidRDefault="00D87021">
            <w:pPr>
              <w:spacing w:before="20" w:after="20" w:line="240" w:lineRule="auto"/>
              <w:ind w:left="100" w:right="100"/>
              <w:jc w:val="right"/>
            </w:pPr>
            <w:r>
              <w:rPr>
                <w:rFonts w:eastAsia="Arial" w:hAnsi="Arial" w:cs="Arial"/>
                <w:color w:val="000000"/>
                <w:szCs w:val="22"/>
              </w:rPr>
              <w:t>58.8</w:t>
            </w:r>
          </w:p>
        </w:tc>
      </w:tr>
      <w:tr w:rsidR="00786E1B" w14:paraId="2932E6E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74D49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C3EB5" w14:textId="77777777" w:rsidR="00786E1B" w:rsidRDefault="00D87021">
            <w:pPr>
              <w:spacing w:before="20" w:after="20" w:line="240" w:lineRule="auto"/>
              <w:ind w:left="100" w:right="100"/>
              <w:jc w:val="right"/>
            </w:pPr>
            <w:r>
              <w:rPr>
                <w:rFonts w:eastAsia="Arial" w:hAnsi="Arial" w:cs="Arial"/>
                <w:color w:val="000000"/>
                <w:szCs w:val="22"/>
              </w:rPr>
              <w:t>South 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CE72C7" w14:textId="77777777" w:rsidR="00786E1B" w:rsidRDefault="00D87021">
            <w:pP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163201" w14:textId="77777777" w:rsidR="00786E1B" w:rsidRDefault="00D87021">
            <w:pP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8937EB" w14:textId="77777777" w:rsidR="00786E1B" w:rsidRDefault="00D87021">
            <w:pPr>
              <w:spacing w:before="20" w:after="20" w:line="240" w:lineRule="auto"/>
              <w:ind w:left="100" w:right="100"/>
              <w:jc w:val="right"/>
            </w:pPr>
            <w:r>
              <w:rPr>
                <w:rFonts w:eastAsia="Arial" w:hAnsi="Arial" w:cs="Arial"/>
                <w:color w:val="000000"/>
                <w:szCs w:val="22"/>
              </w:rPr>
              <w:t>88.9</w:t>
            </w:r>
          </w:p>
        </w:tc>
      </w:tr>
      <w:tr w:rsidR="00786E1B" w14:paraId="1D6B4C9A"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0C5B2"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3D03BA" w14:textId="77777777" w:rsidR="00786E1B" w:rsidRDefault="00D87021">
            <w:pPr>
              <w:spacing w:before="20" w:after="20" w:line="240" w:lineRule="auto"/>
              <w:ind w:left="100" w:right="100"/>
              <w:jc w:val="right"/>
            </w:pPr>
            <w:r>
              <w:rPr>
                <w:rFonts w:eastAsia="Arial" w:hAnsi="Arial" w:cs="Arial"/>
                <w:color w:val="000000"/>
                <w:szCs w:val="22"/>
              </w:rPr>
              <w:t>South East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4A3AE" w14:textId="77777777" w:rsidR="00786E1B" w:rsidRDefault="00D87021">
            <w:pPr>
              <w:spacing w:before="20" w:after="20" w:line="240" w:lineRule="auto"/>
              <w:ind w:left="100" w:right="100"/>
              <w:jc w:val="right"/>
            </w:pPr>
            <w:r>
              <w:rPr>
                <w:rFonts w:eastAsia="Arial" w:hAnsi="Arial" w:cs="Arial"/>
                <w:color w:val="000000"/>
                <w:szCs w:val="22"/>
              </w:rPr>
              <w:t>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80B07" w14:textId="77777777" w:rsidR="00786E1B" w:rsidRDefault="00D87021">
            <w:pPr>
              <w:spacing w:before="20" w:after="20" w:line="240" w:lineRule="auto"/>
              <w:ind w:left="100" w:right="100"/>
              <w:jc w:val="right"/>
            </w:pPr>
            <w:r>
              <w:rPr>
                <w:rFonts w:eastAsia="Arial" w:hAnsi="Arial" w:cs="Arial"/>
                <w:color w:val="000000"/>
                <w:szCs w:val="22"/>
              </w:rPr>
              <w:t>17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5BC397" w14:textId="77777777" w:rsidR="00786E1B" w:rsidRDefault="00D87021">
            <w:pPr>
              <w:spacing w:before="20" w:after="20" w:line="240" w:lineRule="auto"/>
              <w:ind w:left="100" w:right="100"/>
              <w:jc w:val="right"/>
            </w:pPr>
            <w:r>
              <w:rPr>
                <w:rFonts w:eastAsia="Arial" w:hAnsi="Arial" w:cs="Arial"/>
                <w:color w:val="000000"/>
                <w:szCs w:val="22"/>
              </w:rPr>
              <w:t>82.4</w:t>
            </w:r>
          </w:p>
        </w:tc>
      </w:tr>
      <w:tr w:rsidR="00786E1B" w14:paraId="55A5982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667421"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81FB11" w14:textId="77777777" w:rsidR="00786E1B" w:rsidRDefault="00D87021">
            <w:pPr>
              <w:spacing w:before="20" w:after="20" w:line="240" w:lineRule="auto"/>
              <w:ind w:left="100" w:right="100"/>
              <w:jc w:val="right"/>
            </w:pPr>
            <w:r>
              <w:rPr>
                <w:rFonts w:eastAsia="Arial" w:hAnsi="Arial" w:cs="Arial"/>
                <w:color w:val="000000"/>
                <w:szCs w:val="22"/>
              </w:rPr>
              <w:t>West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89964B" w14:textId="77777777" w:rsidR="00786E1B" w:rsidRDefault="00D87021">
            <w:pPr>
              <w:spacing w:before="20" w:after="20" w:line="240" w:lineRule="auto"/>
              <w:ind w:left="100" w:right="100"/>
              <w:jc w:val="right"/>
            </w:pPr>
            <w:r>
              <w:rPr>
                <w:rFonts w:eastAsia="Arial" w:hAnsi="Arial" w:cs="Arial"/>
                <w:color w:val="000000"/>
                <w:szCs w:val="22"/>
              </w:rPr>
              <w:t>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769ED" w14:textId="77777777" w:rsidR="00786E1B" w:rsidRDefault="00D87021">
            <w:pPr>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878927" w14:textId="77777777" w:rsidR="00786E1B" w:rsidRDefault="00D87021">
            <w:pPr>
              <w:spacing w:before="20" w:after="20" w:line="240" w:lineRule="auto"/>
              <w:ind w:left="100" w:right="100"/>
              <w:jc w:val="right"/>
            </w:pPr>
            <w:r>
              <w:rPr>
                <w:rFonts w:eastAsia="Arial" w:hAnsi="Arial" w:cs="Arial"/>
                <w:color w:val="000000"/>
                <w:szCs w:val="22"/>
              </w:rPr>
              <w:t>65.5</w:t>
            </w:r>
          </w:p>
        </w:tc>
      </w:tr>
      <w:tr w:rsidR="00786E1B" w14:paraId="4417DF7E" w14:textId="77777777">
        <w:trPr>
          <w:cantSplit/>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C9E03C" w14:textId="77777777" w:rsidR="00786E1B" w:rsidRDefault="00D87021">
            <w:pPr>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AC4B1D" w14:textId="77777777" w:rsidR="00786E1B" w:rsidRDefault="00D87021">
            <w:pPr>
              <w:spacing w:before="20" w:after="20" w:line="240" w:lineRule="auto"/>
              <w:ind w:left="100" w:right="100"/>
              <w:jc w:val="right"/>
            </w:pPr>
            <w:r>
              <w:rPr>
                <w:rFonts w:eastAsia="Arial" w:hAnsi="Arial" w:cs="Arial"/>
                <w:color w:val="000000"/>
                <w:szCs w:val="22"/>
              </w:rPr>
              <w:t>Eire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CA9844" w14:textId="77777777" w:rsidR="00786E1B" w:rsidRDefault="00D87021">
            <w:pPr>
              <w:spacing w:before="20" w:after="20" w:line="240" w:lineRule="auto"/>
              <w:ind w:left="100" w:right="100"/>
              <w:jc w:val="right"/>
            </w:pPr>
            <w:r>
              <w:rPr>
                <w:rFonts w:eastAsia="Arial" w:hAnsi="Arial" w:cs="Arial"/>
                <w:color w:val="000000"/>
                <w:szCs w:val="22"/>
              </w:rPr>
              <w:t>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401E94" w14:textId="77777777" w:rsidR="00786E1B" w:rsidRDefault="00D87021">
            <w:pP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1DE3F" w14:textId="77777777" w:rsidR="00786E1B" w:rsidRDefault="00D87021">
            <w:pPr>
              <w:spacing w:before="20" w:after="20" w:line="240" w:lineRule="auto"/>
              <w:ind w:left="100" w:right="100"/>
              <w:jc w:val="right"/>
            </w:pPr>
            <w:r>
              <w:rPr>
                <w:rFonts w:eastAsia="Arial" w:hAnsi="Arial" w:cs="Arial"/>
                <w:color w:val="000000"/>
                <w:szCs w:val="22"/>
              </w:rPr>
              <w:t>50.0</w:t>
            </w:r>
          </w:p>
        </w:tc>
      </w:tr>
      <w:tr w:rsidR="00786E1B" w14:paraId="79BE06E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5BEFC"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DCBE10" w14:textId="77777777" w:rsidR="00786E1B" w:rsidRDefault="00D87021">
            <w:pPr>
              <w:spacing w:before="20" w:after="20" w:line="240" w:lineRule="auto"/>
              <w:ind w:left="100" w:right="100"/>
              <w:jc w:val="right"/>
            </w:pPr>
            <w:r>
              <w:rPr>
                <w:rFonts w:eastAsia="Arial" w:hAnsi="Arial" w:cs="Arial"/>
                <w:color w:val="000000"/>
                <w:szCs w:val="22"/>
              </w:rPr>
              <w:t>Europe and Overseas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74309A" w14:textId="77777777" w:rsidR="00786E1B" w:rsidRDefault="00D87021">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792DAE" w14:textId="77777777" w:rsidR="00786E1B" w:rsidRDefault="00D87021">
            <w:pP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A4CB8" w14:textId="77777777" w:rsidR="00786E1B" w:rsidRDefault="00D87021">
            <w:pPr>
              <w:spacing w:before="20" w:after="20" w:line="240" w:lineRule="auto"/>
              <w:ind w:left="100" w:right="100"/>
              <w:jc w:val="right"/>
            </w:pPr>
            <w:r>
              <w:rPr>
                <w:rFonts w:eastAsia="Arial" w:hAnsi="Arial" w:cs="Arial"/>
                <w:color w:val="000000"/>
                <w:szCs w:val="22"/>
              </w:rPr>
              <w:t>28.6</w:t>
            </w:r>
          </w:p>
        </w:tc>
      </w:tr>
      <w:tr w:rsidR="00786E1B" w14:paraId="339EDDAB"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A1AF65A"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769A40D" w14:textId="77777777" w:rsidR="00786E1B" w:rsidRDefault="00D87021">
            <w:pPr>
              <w:spacing w:before="20" w:after="20" w:line="240" w:lineRule="auto"/>
              <w:ind w:left="100" w:right="100"/>
              <w:jc w:val="right"/>
            </w:pPr>
            <w:r>
              <w:rPr>
                <w:rFonts w:eastAsia="Arial" w:hAnsi="Arial" w:cs="Arial"/>
                <w:b/>
                <w:color w:val="000000"/>
                <w:szCs w:val="22"/>
              </w:rPr>
              <w:t>795</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AC759E5" w14:textId="77777777" w:rsidR="00786E1B" w:rsidRDefault="00D87021">
            <w:pPr>
              <w:spacing w:before="20" w:after="20" w:line="240" w:lineRule="auto"/>
              <w:ind w:left="100" w:right="100"/>
              <w:jc w:val="right"/>
            </w:pPr>
            <w:r>
              <w:rPr>
                <w:rFonts w:eastAsia="Arial" w:hAnsi="Arial" w:cs="Arial"/>
                <w:b/>
                <w:color w:val="000000"/>
                <w:szCs w:val="22"/>
              </w:rPr>
              <w:t>1,145</w:t>
            </w:r>
          </w:p>
        </w:tc>
        <w:tc>
          <w:tcPr>
            <w:tcW w:w="113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CD0717F" w14:textId="77777777" w:rsidR="00786E1B" w:rsidRDefault="00D87021">
            <w:pPr>
              <w:spacing w:before="20" w:after="20" w:line="240" w:lineRule="auto"/>
              <w:ind w:left="100" w:right="100"/>
              <w:jc w:val="right"/>
            </w:pPr>
            <w:r>
              <w:rPr>
                <w:rFonts w:eastAsia="Arial" w:hAnsi="Arial" w:cs="Arial"/>
                <w:b/>
                <w:color w:val="000000"/>
                <w:szCs w:val="22"/>
              </w:rPr>
              <w:t>69.4</w:t>
            </w:r>
          </w:p>
        </w:tc>
      </w:tr>
    </w:tbl>
    <w:p w14:paraId="70AABC5D" w14:textId="77777777" w:rsidR="00786E1B" w:rsidRDefault="00786E1B"/>
    <w:sectPr w:rsidR="00786E1B"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1236" w14:textId="77777777" w:rsidR="00D87021" w:rsidRPr="004631B4" w:rsidRDefault="00D87021">
      <w:pPr>
        <w:rPr>
          <w:sz w:val="10"/>
        </w:rPr>
      </w:pPr>
      <w:r>
        <w:separator/>
      </w:r>
    </w:p>
    <w:p w14:paraId="38379828" w14:textId="77777777" w:rsidR="00D87021" w:rsidRDefault="00D87021"/>
  </w:endnote>
  <w:endnote w:type="continuationSeparator" w:id="0">
    <w:p w14:paraId="5033089A" w14:textId="77777777" w:rsidR="00D87021" w:rsidRPr="004631B4" w:rsidRDefault="00D87021">
      <w:pPr>
        <w:rPr>
          <w:sz w:val="10"/>
        </w:rPr>
      </w:pPr>
      <w:r>
        <w:continuationSeparator/>
      </w:r>
    </w:p>
    <w:p w14:paraId="50DDDE53" w14:textId="77777777" w:rsidR="00D87021" w:rsidRDefault="00D87021"/>
  </w:endnote>
  <w:endnote w:type="continuationNotice" w:id="1">
    <w:p w14:paraId="2428F43A" w14:textId="77777777" w:rsidR="00D87021" w:rsidRDefault="00D87021">
      <w:pPr>
        <w:spacing w:after="0"/>
      </w:pPr>
    </w:p>
    <w:p w14:paraId="522E27A4" w14:textId="77777777" w:rsidR="00D87021" w:rsidRDefault="00D8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4C52BE2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892B8B">
            <w:rPr>
              <w:rFonts w:asciiTheme="majorHAnsi" w:hAnsiTheme="majorHAnsi"/>
              <w:b/>
              <w:bCs/>
              <w:noProof/>
              <w:color w:val="FFFFFF"/>
              <w:szCs w:val="20"/>
            </w:rPr>
            <w:t>2</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892B8B">
            <w:rPr>
              <w:rFonts w:asciiTheme="majorHAnsi" w:hAnsiTheme="majorHAnsi"/>
              <w:b/>
              <w:bCs/>
              <w:noProof/>
              <w:color w:val="FFFFFF"/>
              <w:szCs w:val="20"/>
            </w:rPr>
            <w:t>9</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D0242FC" w:rsidR="00110C6A" w:rsidRPr="004A545D" w:rsidRDefault="001F4BD4" w:rsidP="007E0768">
          <w:pPr>
            <w:spacing w:after="0"/>
            <w:jc w:val="right"/>
            <w:rPr>
              <w:rFonts w:asciiTheme="majorHAnsi" w:hAnsiTheme="majorHAnsi"/>
              <w:bCs/>
              <w:szCs w:val="20"/>
            </w:rPr>
          </w:pPr>
          <w:r>
            <w:rPr>
              <w:rFonts w:asciiTheme="majorHAnsi" w:hAnsiTheme="majorHAnsi"/>
              <w:bCs/>
              <w:szCs w:val="20"/>
            </w:rPr>
            <w:t>18</w:t>
          </w:r>
          <w:r w:rsidR="006C0C5A">
            <w:rPr>
              <w:rFonts w:asciiTheme="majorHAnsi" w:hAnsiTheme="majorHAnsi"/>
              <w:bCs/>
              <w:szCs w:val="20"/>
            </w:rPr>
            <w:t xml:space="preserve"> January 2022</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D8DC" w14:textId="77777777" w:rsidR="00D87021" w:rsidRPr="004631B4" w:rsidRDefault="00D87021">
      <w:pPr>
        <w:rPr>
          <w:sz w:val="10"/>
        </w:rPr>
      </w:pPr>
      <w:r>
        <w:separator/>
      </w:r>
    </w:p>
    <w:p w14:paraId="34432532" w14:textId="77777777" w:rsidR="00D87021" w:rsidRDefault="00D87021"/>
  </w:footnote>
  <w:footnote w:type="continuationSeparator" w:id="0">
    <w:p w14:paraId="2D61AA57" w14:textId="77777777" w:rsidR="00D87021" w:rsidRPr="004631B4" w:rsidRDefault="00D87021">
      <w:pPr>
        <w:rPr>
          <w:sz w:val="10"/>
        </w:rPr>
      </w:pPr>
      <w:r>
        <w:continuationSeparator/>
      </w:r>
    </w:p>
    <w:p w14:paraId="16D099C2" w14:textId="77777777" w:rsidR="00D87021" w:rsidRDefault="00D87021"/>
  </w:footnote>
  <w:footnote w:type="continuationNotice" w:id="1">
    <w:p w14:paraId="40F11670" w14:textId="77777777" w:rsidR="00D87021" w:rsidRDefault="00D87021">
      <w:pPr>
        <w:spacing w:after="0"/>
      </w:pPr>
    </w:p>
    <w:p w14:paraId="7BF6A731" w14:textId="77777777" w:rsidR="00D87021" w:rsidRDefault="00D87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020B"/>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BD4"/>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249A"/>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460"/>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27BB"/>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BD7"/>
    <w:rsid w:val="006B2D06"/>
    <w:rsid w:val="006B44B4"/>
    <w:rsid w:val="006B45A7"/>
    <w:rsid w:val="006B5116"/>
    <w:rsid w:val="006B54AF"/>
    <w:rsid w:val="006B61F5"/>
    <w:rsid w:val="006B65CE"/>
    <w:rsid w:val="006B7594"/>
    <w:rsid w:val="006C0046"/>
    <w:rsid w:val="006C0154"/>
    <w:rsid w:val="006C09A1"/>
    <w:rsid w:val="006C0C5A"/>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E1B"/>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2B8B"/>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8B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36E9"/>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64B4"/>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021"/>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8E18BA"/>
    <w:rPr>
      <w:sz w:val="16"/>
      <w:szCs w:val="16"/>
    </w:rPr>
  </w:style>
  <w:style w:type="paragraph" w:styleId="CommentText">
    <w:name w:val="annotation text"/>
    <w:basedOn w:val="Normal"/>
    <w:link w:val="CommentTextChar"/>
    <w:uiPriority w:val="99"/>
    <w:rsid w:val="008E18BA"/>
    <w:pPr>
      <w:spacing w:line="240" w:lineRule="auto"/>
    </w:pPr>
    <w:rPr>
      <w:sz w:val="20"/>
      <w:szCs w:val="20"/>
    </w:rPr>
  </w:style>
  <w:style w:type="character" w:customStyle="1" w:styleId="CommentTextChar">
    <w:name w:val="Comment Text Char"/>
    <w:basedOn w:val="DefaultParagraphFont"/>
    <w:link w:val="CommentText"/>
    <w:uiPriority w:val="99"/>
    <w:rsid w:val="008E18BA"/>
    <w:rPr>
      <w:rFonts w:ascii="Calibri Light" w:hAnsi="Calibri Light"/>
      <w:color w:val="191919"/>
      <w:lang w:eastAsia="en-US"/>
    </w:rPr>
  </w:style>
  <w:style w:type="paragraph" w:styleId="CommentSubject">
    <w:name w:val="annotation subject"/>
    <w:basedOn w:val="CommentText"/>
    <w:next w:val="CommentText"/>
    <w:link w:val="CommentSubjectChar"/>
    <w:rsid w:val="008E18BA"/>
    <w:rPr>
      <w:b/>
      <w:bCs/>
    </w:rPr>
  </w:style>
  <w:style w:type="character" w:customStyle="1" w:styleId="CommentSubjectChar">
    <w:name w:val="Comment Subject Char"/>
    <w:basedOn w:val="CommentTextChar"/>
    <w:link w:val="CommentSubject"/>
    <w:rsid w:val="008E18BA"/>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87AA-DAFC-4A9B-A695-07C5E393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FEA6-03BB-45A2-8624-8C5746043E0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22b6191e-bc3b-408e-9bb6-7ab91a43651c"/>
    <ds:schemaRef ds:uri="de7d3764-ca55-4a96-a316-ac4c210b0d5f"/>
    <ds:schemaRef ds:uri="http://schemas.microsoft.com/sharepoint/v3/fields"/>
    <ds:schemaRef ds:uri="22B6191E-BC3B-408E-9BB6-7AB91A43651C"/>
    <ds:schemaRef ds:uri="http://www.w3.org/XML/1998/namespace"/>
  </ds:schemaRefs>
</ds:datastoreItem>
</file>

<file path=customXml/itemProps3.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4.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5.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6.xml><?xml version="1.0" encoding="utf-8"?>
<ds:datastoreItem xmlns:ds="http://schemas.openxmlformats.org/officeDocument/2006/customXml" ds:itemID="{05B3B23C-7392-4BFD-8ECC-4A081EB68615}">
  <ds:schemaRefs>
    <ds:schemaRef ds:uri="http://schemas.openxmlformats.org/officeDocument/2006/bibliography"/>
  </ds:schemaRefs>
</ds:datastoreItem>
</file>

<file path=customXml/itemProps7.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8.xml><?xml version="1.0" encoding="utf-8"?>
<ds:datastoreItem xmlns:ds="http://schemas.openxmlformats.org/officeDocument/2006/customXml" ds:itemID="{63D18839-1024-4374-83FA-0A10821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9</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9329</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3</cp:revision>
  <cp:lastPrinted>2015-03-02T21:22:00Z</cp:lastPrinted>
  <dcterms:created xsi:type="dcterms:W3CDTF">2022-01-20T09:07:00Z</dcterms:created>
  <dcterms:modified xsi:type="dcterms:W3CDTF">2022-06-27T08:15:00Z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