
<file path=[Content_Types].xml><?xml version="1.0" encoding="utf-8"?>
<Types xmlns="http://schemas.openxmlformats.org/package/2006/content-types">
  <Default Extension="jpeg" ContentType="image/jpeg"/>
  <Default Extension="jpg" ContentType="application/octet-stream"/>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0F10" w14:textId="77777777" w:rsidR="008B4EF4" w:rsidRDefault="00315804">
      <w:r>
        <w:rPr>
          <w:noProof/>
        </w:rPr>
        <w:drawing>
          <wp:inline distT="0" distB="0" distL="0" distR="0" wp14:anchorId="21B1A696" wp14:editId="37509DC3">
            <wp:extent cx="2001600" cy="11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5"/>
                    <a:srcRect/>
                    <a:stretch>
                      <a:fillRect/>
                    </a:stretch>
                  </pic:blipFill>
                  <pic:spPr bwMode="auto">
                    <a:xfrm>
                      <a:off x="0" y="0"/>
                      <a:ext cx="27800" cy="16050"/>
                    </a:xfrm>
                    <a:prstGeom prst="rect">
                      <a:avLst/>
                    </a:prstGeom>
                    <a:noFill/>
                  </pic:spPr>
                </pic:pic>
              </a:graphicData>
            </a:graphic>
          </wp:inline>
        </w:drawing>
      </w:r>
    </w:p>
    <w:p w14:paraId="47FC95F4" w14:textId="77777777" w:rsidR="008B4EF4" w:rsidRDefault="008B4EF4">
      <w:pPr>
        <w:pStyle w:val="FrontPageHeading"/>
      </w:pPr>
    </w:p>
    <w:p w14:paraId="401193DF" w14:textId="77777777" w:rsidR="008B4EF4" w:rsidRDefault="00315804">
      <w:pPr>
        <w:pStyle w:val="FrontPageHeading"/>
      </w:pPr>
      <w:r>
        <w:t>Examination Report</w:t>
      </w:r>
    </w:p>
    <w:p w14:paraId="7D62B0DE" w14:textId="77777777" w:rsidR="008B4EF4" w:rsidRDefault="00315804">
      <w:pPr>
        <w:pStyle w:val="FrontPageTitle"/>
      </w:pPr>
      <w:r>
        <w:t xml:space="preserve">Part 1 Fellowship of the Royal College of Ophthalmologists (FRCOphth) Examination </w:t>
      </w:r>
    </w:p>
    <w:p w14:paraId="4E283334" w14:textId="77777777" w:rsidR="008B4EF4" w:rsidRDefault="00315804">
      <w:pPr>
        <w:pStyle w:val="FrontPageTitle"/>
      </w:pPr>
      <w:r>
        <w:t>October 2022</w:t>
      </w:r>
    </w:p>
    <w:p w14:paraId="774123C9" w14:textId="77777777" w:rsidR="008B4EF4" w:rsidRDefault="00315804">
      <w:pPr>
        <w:pStyle w:val="FrontPagesub-title"/>
      </w:pPr>
      <w:r>
        <w:t>Matthew Turner, Ben Smith, David Budzynski</w:t>
      </w:r>
    </w:p>
    <w:p w14:paraId="1906C451" w14:textId="77777777" w:rsidR="008B4EF4" w:rsidRDefault="00315804">
      <w:r>
        <w:br w:type="page"/>
      </w:r>
    </w:p>
    <w:p w14:paraId="33A6194A" w14:textId="77777777" w:rsidR="008B4EF4" w:rsidRDefault="00315804">
      <w:pPr>
        <w:pStyle w:val="Contentsheading"/>
      </w:pPr>
      <w:r>
        <w:lastRenderedPageBreak/>
        <w:t>Contents</w:t>
      </w:r>
    </w:p>
    <w:p w14:paraId="51F62A2C" w14:textId="06A953A6" w:rsidR="00315804" w:rsidRDefault="00315804">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rsidR="004225E5">
        <w:fldChar w:fldCharType="separate"/>
      </w:r>
      <w:hyperlink w:anchor="_Toc120780238" w:history="1">
        <w:r w:rsidRPr="00047F39">
          <w:rPr>
            <w:rStyle w:val="Hyperlink"/>
          </w:rPr>
          <w:t>1</w:t>
        </w:r>
        <w:r>
          <w:rPr>
            <w:rFonts w:asciiTheme="minorHAnsi" w:eastAsiaTheme="minorEastAsia" w:hAnsiTheme="minorHAnsi" w:cstheme="minorBidi"/>
            <w:b w:val="0"/>
            <w:color w:val="auto"/>
            <w:szCs w:val="22"/>
            <w:lang w:val="en-GB" w:eastAsia="en-GB"/>
          </w:rPr>
          <w:tab/>
        </w:r>
        <w:r w:rsidRPr="00047F39">
          <w:rPr>
            <w:rStyle w:val="Hyperlink"/>
          </w:rPr>
          <w:t>Summary</w:t>
        </w:r>
        <w:r>
          <w:rPr>
            <w:webHidden/>
          </w:rPr>
          <w:tab/>
        </w:r>
        <w:r>
          <w:rPr>
            <w:webHidden/>
          </w:rPr>
          <w:fldChar w:fldCharType="begin"/>
        </w:r>
        <w:r>
          <w:rPr>
            <w:webHidden/>
          </w:rPr>
          <w:instrText xml:space="preserve"> PAGEREF _Toc120780238 \h </w:instrText>
        </w:r>
        <w:r>
          <w:rPr>
            <w:webHidden/>
          </w:rPr>
        </w:r>
        <w:r>
          <w:rPr>
            <w:webHidden/>
          </w:rPr>
          <w:fldChar w:fldCharType="separate"/>
        </w:r>
        <w:r>
          <w:rPr>
            <w:webHidden/>
          </w:rPr>
          <w:t>3</w:t>
        </w:r>
        <w:r>
          <w:rPr>
            <w:webHidden/>
          </w:rPr>
          <w:fldChar w:fldCharType="end"/>
        </w:r>
      </w:hyperlink>
    </w:p>
    <w:p w14:paraId="6BBCC79A" w14:textId="49C8FF41" w:rsidR="00315804" w:rsidRDefault="00315804">
      <w:pPr>
        <w:pStyle w:val="TOC1"/>
        <w:rPr>
          <w:rFonts w:asciiTheme="minorHAnsi" w:eastAsiaTheme="minorEastAsia" w:hAnsiTheme="minorHAnsi" w:cstheme="minorBidi"/>
          <w:b w:val="0"/>
          <w:color w:val="auto"/>
          <w:szCs w:val="22"/>
          <w:lang w:val="en-GB" w:eastAsia="en-GB"/>
        </w:rPr>
      </w:pPr>
      <w:hyperlink w:anchor="_Toc120780239" w:history="1">
        <w:r w:rsidRPr="00047F39">
          <w:rPr>
            <w:rStyle w:val="Hyperlink"/>
          </w:rPr>
          <w:t>2</w:t>
        </w:r>
        <w:r>
          <w:rPr>
            <w:rFonts w:asciiTheme="minorHAnsi" w:eastAsiaTheme="minorEastAsia" w:hAnsiTheme="minorHAnsi" w:cstheme="minorBidi"/>
            <w:b w:val="0"/>
            <w:color w:val="auto"/>
            <w:szCs w:val="22"/>
            <w:lang w:val="en-GB" w:eastAsia="en-GB"/>
          </w:rPr>
          <w:tab/>
        </w:r>
        <w:r w:rsidRPr="00047F39">
          <w:rPr>
            <w:rStyle w:val="Hyperlink"/>
          </w:rPr>
          <w:t>Multiple choice question (MCQ) paper</w:t>
        </w:r>
        <w:r>
          <w:rPr>
            <w:webHidden/>
          </w:rPr>
          <w:tab/>
        </w:r>
        <w:r>
          <w:rPr>
            <w:webHidden/>
          </w:rPr>
          <w:fldChar w:fldCharType="begin"/>
        </w:r>
        <w:r>
          <w:rPr>
            <w:webHidden/>
          </w:rPr>
          <w:instrText xml:space="preserve"> PAGEREF _Toc120780239 \h </w:instrText>
        </w:r>
        <w:r>
          <w:rPr>
            <w:webHidden/>
          </w:rPr>
        </w:r>
        <w:r>
          <w:rPr>
            <w:webHidden/>
          </w:rPr>
          <w:fldChar w:fldCharType="separate"/>
        </w:r>
        <w:r>
          <w:rPr>
            <w:webHidden/>
          </w:rPr>
          <w:t>4</w:t>
        </w:r>
        <w:r>
          <w:rPr>
            <w:webHidden/>
          </w:rPr>
          <w:fldChar w:fldCharType="end"/>
        </w:r>
      </w:hyperlink>
    </w:p>
    <w:p w14:paraId="4442552F" w14:textId="6E6640FD" w:rsidR="00315804" w:rsidRDefault="00315804">
      <w:pPr>
        <w:pStyle w:val="TOC2"/>
        <w:rPr>
          <w:rFonts w:asciiTheme="minorHAnsi" w:eastAsiaTheme="minorEastAsia" w:hAnsiTheme="minorHAnsi" w:cstheme="minorBidi"/>
          <w:color w:val="auto"/>
          <w:szCs w:val="22"/>
          <w:lang w:eastAsia="en-GB"/>
        </w:rPr>
      </w:pPr>
      <w:hyperlink w:anchor="_Toc120780240" w:history="1">
        <w:r w:rsidRPr="00047F39">
          <w:rPr>
            <w:rStyle w:val="Hyperlink"/>
          </w:rPr>
          <w:t>2.1</w:t>
        </w:r>
        <w:r>
          <w:rPr>
            <w:rFonts w:asciiTheme="minorHAnsi" w:eastAsiaTheme="minorEastAsia" w:hAnsiTheme="minorHAnsi" w:cstheme="minorBidi"/>
            <w:color w:val="auto"/>
            <w:szCs w:val="22"/>
            <w:lang w:eastAsia="en-GB"/>
          </w:rPr>
          <w:tab/>
        </w:r>
        <w:r w:rsidRPr="00047F39">
          <w:rPr>
            <w:rStyle w:val="Hyperlink"/>
          </w:rPr>
          <w:t>Paper statistics</w:t>
        </w:r>
        <w:r>
          <w:rPr>
            <w:webHidden/>
          </w:rPr>
          <w:tab/>
        </w:r>
        <w:r>
          <w:rPr>
            <w:webHidden/>
          </w:rPr>
          <w:fldChar w:fldCharType="begin"/>
        </w:r>
        <w:r>
          <w:rPr>
            <w:webHidden/>
          </w:rPr>
          <w:instrText xml:space="preserve"> PAGEREF _Toc120780240 \h </w:instrText>
        </w:r>
        <w:r>
          <w:rPr>
            <w:webHidden/>
          </w:rPr>
        </w:r>
        <w:r>
          <w:rPr>
            <w:webHidden/>
          </w:rPr>
          <w:fldChar w:fldCharType="separate"/>
        </w:r>
        <w:r>
          <w:rPr>
            <w:webHidden/>
          </w:rPr>
          <w:t>5</w:t>
        </w:r>
        <w:r>
          <w:rPr>
            <w:webHidden/>
          </w:rPr>
          <w:fldChar w:fldCharType="end"/>
        </w:r>
      </w:hyperlink>
    </w:p>
    <w:p w14:paraId="3FCAB7D4" w14:textId="2A9D76FB" w:rsidR="00315804" w:rsidRDefault="00315804">
      <w:pPr>
        <w:pStyle w:val="TOC2"/>
        <w:rPr>
          <w:rFonts w:asciiTheme="minorHAnsi" w:eastAsiaTheme="minorEastAsia" w:hAnsiTheme="minorHAnsi" w:cstheme="minorBidi"/>
          <w:color w:val="auto"/>
          <w:szCs w:val="22"/>
          <w:lang w:eastAsia="en-GB"/>
        </w:rPr>
      </w:pPr>
      <w:hyperlink w:anchor="_Toc120780241" w:history="1">
        <w:r w:rsidRPr="00047F39">
          <w:rPr>
            <w:rStyle w:val="Hyperlink"/>
          </w:rPr>
          <w:t>2.2</w:t>
        </w:r>
        <w:r>
          <w:rPr>
            <w:rFonts w:asciiTheme="minorHAnsi" w:eastAsiaTheme="minorEastAsia" w:hAnsiTheme="minorHAnsi" w:cstheme="minorBidi"/>
            <w:color w:val="auto"/>
            <w:szCs w:val="22"/>
            <w:lang w:eastAsia="en-GB"/>
          </w:rPr>
          <w:tab/>
        </w:r>
        <w:r w:rsidRPr="00047F39">
          <w:rPr>
            <w:rStyle w:val="Hyperlink"/>
          </w:rPr>
          <w:t>Quality of questions</w:t>
        </w:r>
        <w:r>
          <w:rPr>
            <w:webHidden/>
          </w:rPr>
          <w:tab/>
        </w:r>
        <w:r>
          <w:rPr>
            <w:webHidden/>
          </w:rPr>
          <w:fldChar w:fldCharType="begin"/>
        </w:r>
        <w:r>
          <w:rPr>
            <w:webHidden/>
          </w:rPr>
          <w:instrText xml:space="preserve"> PAGEREF _Toc120780241 \h </w:instrText>
        </w:r>
        <w:r>
          <w:rPr>
            <w:webHidden/>
          </w:rPr>
        </w:r>
        <w:r>
          <w:rPr>
            <w:webHidden/>
          </w:rPr>
          <w:fldChar w:fldCharType="separate"/>
        </w:r>
        <w:r>
          <w:rPr>
            <w:webHidden/>
          </w:rPr>
          <w:t>6</w:t>
        </w:r>
        <w:r>
          <w:rPr>
            <w:webHidden/>
          </w:rPr>
          <w:fldChar w:fldCharType="end"/>
        </w:r>
      </w:hyperlink>
    </w:p>
    <w:p w14:paraId="5EFB0BFE" w14:textId="59D4565B" w:rsidR="00315804" w:rsidRDefault="00315804">
      <w:pPr>
        <w:pStyle w:val="TOC2"/>
        <w:rPr>
          <w:rFonts w:asciiTheme="minorHAnsi" w:eastAsiaTheme="minorEastAsia" w:hAnsiTheme="minorHAnsi" w:cstheme="minorBidi"/>
          <w:color w:val="auto"/>
          <w:szCs w:val="22"/>
          <w:lang w:eastAsia="en-GB"/>
        </w:rPr>
      </w:pPr>
      <w:hyperlink w:anchor="_Toc120780242" w:history="1">
        <w:r w:rsidRPr="00047F39">
          <w:rPr>
            <w:rStyle w:val="Hyperlink"/>
          </w:rPr>
          <w:t>2.3</w:t>
        </w:r>
        <w:r>
          <w:rPr>
            <w:rFonts w:asciiTheme="minorHAnsi" w:eastAsiaTheme="minorEastAsia" w:hAnsiTheme="minorHAnsi" w:cstheme="minorBidi"/>
            <w:color w:val="auto"/>
            <w:szCs w:val="22"/>
            <w:lang w:eastAsia="en-GB"/>
          </w:rPr>
          <w:tab/>
        </w:r>
        <w:r w:rsidRPr="00047F39">
          <w:rPr>
            <w:rStyle w:val="Hyperlink"/>
          </w:rPr>
          <w:t>Standard setting</w:t>
        </w:r>
        <w:r>
          <w:rPr>
            <w:webHidden/>
          </w:rPr>
          <w:tab/>
        </w:r>
        <w:r>
          <w:rPr>
            <w:webHidden/>
          </w:rPr>
          <w:fldChar w:fldCharType="begin"/>
        </w:r>
        <w:r>
          <w:rPr>
            <w:webHidden/>
          </w:rPr>
          <w:instrText xml:space="preserve"> PAGEREF _Toc120780242 \h </w:instrText>
        </w:r>
        <w:r>
          <w:rPr>
            <w:webHidden/>
          </w:rPr>
        </w:r>
        <w:r>
          <w:rPr>
            <w:webHidden/>
          </w:rPr>
          <w:fldChar w:fldCharType="separate"/>
        </w:r>
        <w:r>
          <w:rPr>
            <w:webHidden/>
          </w:rPr>
          <w:t>6</w:t>
        </w:r>
        <w:r>
          <w:rPr>
            <w:webHidden/>
          </w:rPr>
          <w:fldChar w:fldCharType="end"/>
        </w:r>
      </w:hyperlink>
    </w:p>
    <w:p w14:paraId="6007F027" w14:textId="4A6A531E" w:rsidR="00315804" w:rsidRDefault="00315804">
      <w:pPr>
        <w:pStyle w:val="TOC2"/>
        <w:rPr>
          <w:rFonts w:asciiTheme="minorHAnsi" w:eastAsiaTheme="minorEastAsia" w:hAnsiTheme="minorHAnsi" w:cstheme="minorBidi"/>
          <w:color w:val="auto"/>
          <w:szCs w:val="22"/>
          <w:lang w:eastAsia="en-GB"/>
        </w:rPr>
      </w:pPr>
      <w:hyperlink w:anchor="_Toc120780243" w:history="1">
        <w:r w:rsidRPr="00047F39">
          <w:rPr>
            <w:rStyle w:val="Hyperlink"/>
          </w:rPr>
          <w:t>2.4</w:t>
        </w:r>
        <w:r>
          <w:rPr>
            <w:rFonts w:asciiTheme="minorHAnsi" w:eastAsiaTheme="minorEastAsia" w:hAnsiTheme="minorHAnsi" w:cstheme="minorBidi"/>
            <w:color w:val="auto"/>
            <w:szCs w:val="22"/>
            <w:lang w:eastAsia="en-GB"/>
          </w:rPr>
          <w:tab/>
        </w:r>
        <w:r w:rsidRPr="00047F39">
          <w:rPr>
            <w:rStyle w:val="Hyperlink"/>
          </w:rPr>
          <w:t>Comparison with previous Part 1 examinations</w:t>
        </w:r>
        <w:r>
          <w:rPr>
            <w:webHidden/>
          </w:rPr>
          <w:tab/>
        </w:r>
        <w:r>
          <w:rPr>
            <w:webHidden/>
          </w:rPr>
          <w:fldChar w:fldCharType="begin"/>
        </w:r>
        <w:r>
          <w:rPr>
            <w:webHidden/>
          </w:rPr>
          <w:instrText xml:space="preserve"> PAGEREF _Toc120780243 \h </w:instrText>
        </w:r>
        <w:r>
          <w:rPr>
            <w:webHidden/>
          </w:rPr>
        </w:r>
        <w:r>
          <w:rPr>
            <w:webHidden/>
          </w:rPr>
          <w:fldChar w:fldCharType="separate"/>
        </w:r>
        <w:r>
          <w:rPr>
            <w:webHidden/>
          </w:rPr>
          <w:t>8</w:t>
        </w:r>
        <w:r>
          <w:rPr>
            <w:webHidden/>
          </w:rPr>
          <w:fldChar w:fldCharType="end"/>
        </w:r>
      </w:hyperlink>
    </w:p>
    <w:p w14:paraId="2B95030D" w14:textId="585DB2E8" w:rsidR="00315804" w:rsidRDefault="00315804">
      <w:pPr>
        <w:pStyle w:val="TOC2"/>
        <w:rPr>
          <w:rFonts w:asciiTheme="minorHAnsi" w:eastAsiaTheme="minorEastAsia" w:hAnsiTheme="minorHAnsi" w:cstheme="minorBidi"/>
          <w:color w:val="auto"/>
          <w:szCs w:val="22"/>
          <w:lang w:eastAsia="en-GB"/>
        </w:rPr>
      </w:pPr>
      <w:hyperlink w:anchor="_Toc120780244" w:history="1">
        <w:r w:rsidRPr="00047F39">
          <w:rPr>
            <w:rStyle w:val="Hyperlink"/>
          </w:rPr>
          <w:t>2.5</w:t>
        </w:r>
        <w:r>
          <w:rPr>
            <w:rFonts w:asciiTheme="minorHAnsi" w:eastAsiaTheme="minorEastAsia" w:hAnsiTheme="minorHAnsi" w:cstheme="minorBidi"/>
            <w:color w:val="auto"/>
            <w:szCs w:val="22"/>
            <w:lang w:eastAsia="en-GB"/>
          </w:rPr>
          <w:tab/>
        </w:r>
        <w:r w:rsidRPr="00047F39">
          <w:rPr>
            <w:rStyle w:val="Hyperlink"/>
          </w:rPr>
          <w:t>Breakdown of results</w:t>
        </w:r>
        <w:r>
          <w:rPr>
            <w:webHidden/>
          </w:rPr>
          <w:tab/>
        </w:r>
        <w:r>
          <w:rPr>
            <w:webHidden/>
          </w:rPr>
          <w:fldChar w:fldCharType="begin"/>
        </w:r>
        <w:r>
          <w:rPr>
            <w:webHidden/>
          </w:rPr>
          <w:instrText xml:space="preserve"> PAGEREF _Toc120780244 \h </w:instrText>
        </w:r>
        <w:r>
          <w:rPr>
            <w:webHidden/>
          </w:rPr>
        </w:r>
        <w:r>
          <w:rPr>
            <w:webHidden/>
          </w:rPr>
          <w:fldChar w:fldCharType="separate"/>
        </w:r>
        <w:r>
          <w:rPr>
            <w:webHidden/>
          </w:rPr>
          <w:t>9</w:t>
        </w:r>
        <w:r>
          <w:rPr>
            <w:webHidden/>
          </w:rPr>
          <w:fldChar w:fldCharType="end"/>
        </w:r>
      </w:hyperlink>
    </w:p>
    <w:p w14:paraId="0EA2DF5E" w14:textId="4BAC960C" w:rsidR="00315804" w:rsidRDefault="00315804">
      <w:pPr>
        <w:pStyle w:val="TOC1"/>
        <w:rPr>
          <w:rFonts w:asciiTheme="minorHAnsi" w:eastAsiaTheme="minorEastAsia" w:hAnsiTheme="minorHAnsi" w:cstheme="minorBidi"/>
          <w:b w:val="0"/>
          <w:color w:val="auto"/>
          <w:szCs w:val="22"/>
          <w:lang w:val="en-GB" w:eastAsia="en-GB"/>
        </w:rPr>
      </w:pPr>
      <w:hyperlink w:anchor="_Toc120780245" w:history="1">
        <w:r w:rsidRPr="00047F39">
          <w:rPr>
            <w:rStyle w:val="Hyperlink"/>
          </w:rPr>
          <w:t>Appendix 1: Overall results for each deanery</w:t>
        </w:r>
        <w:r>
          <w:rPr>
            <w:webHidden/>
          </w:rPr>
          <w:tab/>
        </w:r>
        <w:r>
          <w:rPr>
            <w:webHidden/>
          </w:rPr>
          <w:fldChar w:fldCharType="begin"/>
        </w:r>
        <w:r>
          <w:rPr>
            <w:webHidden/>
          </w:rPr>
          <w:instrText xml:space="preserve"> PAGEREF _Toc120780245 \h </w:instrText>
        </w:r>
        <w:r>
          <w:rPr>
            <w:webHidden/>
          </w:rPr>
        </w:r>
        <w:r>
          <w:rPr>
            <w:webHidden/>
          </w:rPr>
          <w:fldChar w:fldCharType="separate"/>
        </w:r>
        <w:r>
          <w:rPr>
            <w:webHidden/>
          </w:rPr>
          <w:t>11</w:t>
        </w:r>
        <w:r>
          <w:rPr>
            <w:webHidden/>
          </w:rPr>
          <w:fldChar w:fldCharType="end"/>
        </w:r>
      </w:hyperlink>
    </w:p>
    <w:p w14:paraId="6B60C4F0" w14:textId="195FE43B" w:rsidR="008B4EF4" w:rsidRDefault="00315804">
      <w:r>
        <w:fldChar w:fldCharType="end"/>
      </w:r>
    </w:p>
    <w:p w14:paraId="53681240" w14:textId="77777777" w:rsidR="008B4EF4" w:rsidRDefault="00315804">
      <w:r>
        <w:br w:type="page"/>
      </w:r>
    </w:p>
    <w:p w14:paraId="5A91110B" w14:textId="77777777" w:rsidR="008B4EF4" w:rsidRDefault="00315804">
      <w:pPr>
        <w:pStyle w:val="Heading1"/>
      </w:pPr>
      <w:bookmarkStart w:id="0" w:name="_Toc120780238"/>
      <w:r>
        <w:lastRenderedPageBreak/>
        <w:t>Summary</w:t>
      </w:r>
      <w:bookmarkEnd w:id="0"/>
    </w:p>
    <w:p w14:paraId="0A47AD23" w14:textId="77777777" w:rsidR="008B4EF4" w:rsidRDefault="00315804">
      <w:r>
        <w:t>The Part 1 Fellowship of the Royal College of Ophthalmologists (FRCOphth) examination took place in October 2022.  A total of 340 candidates sat the examination, of which 163 (48 per cent) fulfilled the criteria required to pass the examination overall.</w:t>
      </w:r>
    </w:p>
    <w:p w14:paraId="7AC9DEE5" w14:textId="77777777" w:rsidR="008B4EF4" w:rsidRDefault="00315804">
      <w:r>
        <w:t>Th</w:t>
      </w:r>
      <w:r>
        <w:t>e pass rate for candidates in Ophthalmic Specialist Training (OST) is 57 per cent compared with a 33 per cent pass rate for non-trainees.</w:t>
      </w:r>
    </w:p>
    <w:p w14:paraId="2D78E676" w14:textId="77777777" w:rsidR="008B4EF4" w:rsidRDefault="00315804">
      <w:r>
        <w:t>The multiple-choice question (MCQ) exam had a reliability of 0.91.</w:t>
      </w:r>
    </w:p>
    <w:p w14:paraId="122E0CAB" w14:textId="77777777" w:rsidR="008B4EF4" w:rsidRDefault="00315804">
      <w:r>
        <w:br w:type="page"/>
      </w:r>
    </w:p>
    <w:p w14:paraId="0BA8C0C2" w14:textId="77777777" w:rsidR="008B4EF4" w:rsidRDefault="00315804">
      <w:pPr>
        <w:pStyle w:val="Heading1"/>
      </w:pPr>
      <w:bookmarkStart w:id="1" w:name="_Toc120780239"/>
      <w:r>
        <w:lastRenderedPageBreak/>
        <w:t>Multiple choice question (MCQ) paper</w:t>
      </w:r>
      <w:bookmarkEnd w:id="1"/>
    </w:p>
    <w:p w14:paraId="63F794A3" w14:textId="77777777" w:rsidR="008B4EF4" w:rsidRDefault="00315804">
      <w:r>
        <w:t>The table below gives the paper contents compared with previous years.</w:t>
      </w:r>
    </w:p>
    <w:p w14:paraId="2C0E19F7" w14:textId="77777777" w:rsidR="008B4EF4" w:rsidRDefault="00315804">
      <w:pPr>
        <w:pStyle w:val="Tablecaption"/>
      </w:pPr>
      <w:r>
        <w:t>MCQ paper content</w:t>
      </w:r>
    </w:p>
    <w:tbl>
      <w:tblPr>
        <w:tblW w:w="0" w:type="auto"/>
        <w:jc w:val="center"/>
        <w:tblLayout w:type="fixed"/>
        <w:tblLook w:val="0420" w:firstRow="1" w:lastRow="0" w:firstColumn="0" w:lastColumn="0" w:noHBand="0" w:noVBand="1"/>
      </w:tblPr>
      <w:tblGrid>
        <w:gridCol w:w="1339"/>
        <w:gridCol w:w="1282"/>
        <w:gridCol w:w="965"/>
        <w:gridCol w:w="1195"/>
        <w:gridCol w:w="1512"/>
        <w:gridCol w:w="1166"/>
        <w:gridCol w:w="1526"/>
        <w:gridCol w:w="1526"/>
        <w:gridCol w:w="806"/>
      </w:tblGrid>
      <w:tr w:rsidR="008B4EF4" w14:paraId="4D313D81" w14:textId="77777777">
        <w:trPr>
          <w:tblHeade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06F00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000000"/>
                <w:szCs w:val="22"/>
              </w:rPr>
              <w:t>Date</w:t>
            </w:r>
          </w:p>
        </w:tc>
        <w:tc>
          <w:tcPr>
            <w:tcW w:w="1282" w:type="dxa"/>
            <w:tcBorders>
              <w:top w:val="single" w:sz="8" w:space="0" w:color="666666"/>
              <w:left w:val="single" w:sz="8" w:space="0" w:color="666666"/>
              <w:bottom w:val="single" w:sz="8" w:space="0" w:color="666666"/>
              <w:right w:val="single" w:sz="8" w:space="0" w:color="666666"/>
            </w:tcBorders>
            <w:shd w:val="clear" w:color="auto" w:fill="00AFEF"/>
            <w:tcMar>
              <w:top w:w="0" w:type="dxa"/>
              <w:left w:w="0" w:type="dxa"/>
              <w:bottom w:w="0" w:type="dxa"/>
              <w:right w:w="0" w:type="dxa"/>
            </w:tcMar>
            <w:vAlign w:val="center"/>
          </w:tcPr>
          <w:p w14:paraId="0932E11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000000"/>
                <w:szCs w:val="22"/>
              </w:rPr>
              <w:t>Anatomy/ embryology</w:t>
            </w:r>
          </w:p>
        </w:tc>
        <w:tc>
          <w:tcPr>
            <w:tcW w:w="965" w:type="dxa"/>
            <w:tcBorders>
              <w:top w:val="single" w:sz="8" w:space="0" w:color="666666"/>
              <w:left w:val="single" w:sz="8" w:space="0" w:color="666666"/>
              <w:bottom w:val="single" w:sz="8" w:space="0" w:color="666666"/>
              <w:right w:val="single" w:sz="8" w:space="0" w:color="666666"/>
            </w:tcBorders>
            <w:shd w:val="clear" w:color="auto" w:fill="FE0000"/>
            <w:tcMar>
              <w:top w:w="0" w:type="dxa"/>
              <w:left w:w="0" w:type="dxa"/>
              <w:bottom w:w="0" w:type="dxa"/>
              <w:right w:w="0" w:type="dxa"/>
            </w:tcMar>
            <w:vAlign w:val="center"/>
          </w:tcPr>
          <w:p w14:paraId="7FF2BB3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000000"/>
                <w:szCs w:val="22"/>
              </w:rPr>
              <w:t>Optics</w:t>
            </w:r>
          </w:p>
        </w:tc>
        <w:tc>
          <w:tcPr>
            <w:tcW w:w="1195" w:type="dxa"/>
            <w:tcBorders>
              <w:top w:val="single" w:sz="8" w:space="0" w:color="666666"/>
              <w:left w:val="single" w:sz="8" w:space="0" w:color="666666"/>
              <w:bottom w:val="single" w:sz="8" w:space="0" w:color="666666"/>
              <w:right w:val="single" w:sz="8" w:space="0" w:color="666666"/>
            </w:tcBorders>
            <w:shd w:val="clear" w:color="auto" w:fill="FEFED0"/>
            <w:tcMar>
              <w:top w:w="0" w:type="dxa"/>
              <w:left w:w="0" w:type="dxa"/>
              <w:bottom w:w="0" w:type="dxa"/>
              <w:right w:w="0" w:type="dxa"/>
            </w:tcMar>
            <w:vAlign w:val="center"/>
          </w:tcPr>
          <w:p w14:paraId="1E05618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000000"/>
                <w:szCs w:val="22"/>
              </w:rPr>
              <w:t>Pathology</w:t>
            </w:r>
          </w:p>
        </w:tc>
        <w:tc>
          <w:tcPr>
            <w:tcW w:w="1512" w:type="dxa"/>
            <w:tcBorders>
              <w:top w:val="single" w:sz="8" w:space="0" w:color="666666"/>
              <w:left w:val="single" w:sz="8" w:space="0" w:color="666666"/>
              <w:bottom w:val="single" w:sz="8" w:space="0" w:color="666666"/>
              <w:right w:val="single" w:sz="8" w:space="0" w:color="666666"/>
            </w:tcBorders>
            <w:shd w:val="clear" w:color="auto" w:fill="00E166"/>
            <w:tcMar>
              <w:top w:w="0" w:type="dxa"/>
              <w:left w:w="0" w:type="dxa"/>
              <w:bottom w:w="0" w:type="dxa"/>
              <w:right w:w="0" w:type="dxa"/>
            </w:tcMar>
            <w:vAlign w:val="center"/>
          </w:tcPr>
          <w:p w14:paraId="4F7C7B7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000000"/>
                <w:szCs w:val="22"/>
              </w:rPr>
              <w:t>Pharmacology &amp; genetics</w:t>
            </w:r>
          </w:p>
        </w:tc>
        <w:tc>
          <w:tcPr>
            <w:tcW w:w="1166" w:type="dxa"/>
            <w:tcBorders>
              <w:top w:val="single" w:sz="8" w:space="0" w:color="666666"/>
              <w:left w:val="single" w:sz="8" w:space="0" w:color="666666"/>
              <w:bottom w:val="single" w:sz="8" w:space="0" w:color="666666"/>
              <w:right w:val="single" w:sz="8" w:space="0" w:color="666666"/>
            </w:tcBorders>
            <w:shd w:val="clear" w:color="auto" w:fill="0070BF"/>
            <w:tcMar>
              <w:top w:w="0" w:type="dxa"/>
              <w:left w:w="0" w:type="dxa"/>
              <w:bottom w:w="0" w:type="dxa"/>
              <w:right w:w="0" w:type="dxa"/>
            </w:tcMar>
            <w:vAlign w:val="center"/>
          </w:tcPr>
          <w:p w14:paraId="759A9B1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000000"/>
                <w:szCs w:val="22"/>
              </w:rPr>
              <w:t>Physiology</w:t>
            </w:r>
          </w:p>
        </w:tc>
        <w:tc>
          <w:tcPr>
            <w:tcW w:w="1526" w:type="dxa"/>
            <w:tcBorders>
              <w:top w:val="single" w:sz="8" w:space="0" w:color="666666"/>
              <w:left w:val="single" w:sz="8" w:space="0" w:color="666666"/>
              <w:bottom w:val="single" w:sz="8" w:space="0" w:color="666666"/>
              <w:right w:val="single" w:sz="8" w:space="0" w:color="666666"/>
            </w:tcBorders>
            <w:shd w:val="clear" w:color="auto" w:fill="E2680B"/>
            <w:tcMar>
              <w:top w:w="0" w:type="dxa"/>
              <w:left w:w="0" w:type="dxa"/>
              <w:bottom w:w="0" w:type="dxa"/>
              <w:right w:w="0" w:type="dxa"/>
            </w:tcMar>
            <w:vAlign w:val="center"/>
          </w:tcPr>
          <w:p w14:paraId="473CA70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000000"/>
                <w:szCs w:val="22"/>
              </w:rPr>
              <w:t>Miscellaneous</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E0CA7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000000"/>
                <w:szCs w:val="22"/>
              </w:rPr>
              <w:t>Investigations</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C48BB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000000"/>
                <w:szCs w:val="22"/>
              </w:rPr>
              <w:t>Total</w:t>
            </w:r>
          </w:p>
        </w:tc>
      </w:tr>
      <w:tr w:rsidR="008B4EF4" w14:paraId="365F486E"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115D0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Oct 2014</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2A7CE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05AB8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91B06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2879B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D3353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ACFB2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2C239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120</w:t>
            </w:r>
          </w:p>
        </w:tc>
      </w:tr>
      <w:tr w:rsidR="008B4EF4" w14:paraId="36F1BB59"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6A6A3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2015</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7AB4E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7AB65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B31F2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C026F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A2AF8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3404C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A7945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120</w:t>
            </w:r>
          </w:p>
        </w:tc>
      </w:tr>
      <w:tr w:rsidR="008B4EF4" w14:paraId="1F91BC8A"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AD099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May 2015</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55D1E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62620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58BCE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52DF0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41E5F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20A5F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8D235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120</w:t>
            </w:r>
          </w:p>
        </w:tc>
      </w:tr>
      <w:tr w:rsidR="008B4EF4" w14:paraId="71EF7444"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FABE6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Oct 2015</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66EE6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D3AFD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0EAD1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1241B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6FC97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90EA9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841A3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120</w:t>
            </w:r>
          </w:p>
        </w:tc>
      </w:tr>
      <w:tr w:rsidR="008B4EF4" w14:paraId="7FD18275"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4C5A4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2016</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3110B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5B270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F51C9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57DAD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74986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08210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E6FEF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119*</w:t>
            </w:r>
          </w:p>
        </w:tc>
      </w:tr>
      <w:tr w:rsidR="008B4EF4" w14:paraId="4A540970"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86AC3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May 2016</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8A124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ECD6A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F3DE3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22</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A0107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A35E3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6279C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E60B8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119*</w:t>
            </w:r>
          </w:p>
        </w:tc>
      </w:tr>
      <w:tr w:rsidR="008B4EF4" w14:paraId="0129C6D7"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FAE2A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Oct 2016</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D6201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9B1DF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D9DC0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DBF60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7953F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95F44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C93CA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120</w:t>
            </w:r>
          </w:p>
        </w:tc>
      </w:tr>
      <w:tr w:rsidR="008B4EF4" w14:paraId="3B7F3391"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BDE19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2017</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848CF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20B1A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4B356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22</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4D321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87B5F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5C76C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45BD6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119*</w:t>
            </w:r>
          </w:p>
        </w:tc>
      </w:tr>
      <w:tr w:rsidR="008B4EF4" w14:paraId="10EAB7B9"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EA08C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May 2017</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5FC8F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AD32D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84927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F48F5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2CC75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E8254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EBECD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119*</w:t>
            </w:r>
          </w:p>
        </w:tc>
      </w:tr>
      <w:tr w:rsidR="008B4EF4" w14:paraId="7A419F31"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96FB1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May 2018</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2B74C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2AC9F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929E8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D8C22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9CA6C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B7405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2C22D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120</w:t>
            </w:r>
          </w:p>
        </w:tc>
      </w:tr>
      <w:tr w:rsidR="008B4EF4" w14:paraId="22609071"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851C2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Oct 2018</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94E54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2B71C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B8117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82008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5B2B3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958D3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580FB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120</w:t>
            </w:r>
          </w:p>
        </w:tc>
      </w:tr>
      <w:tr w:rsidR="008B4EF4" w14:paraId="28ECAA9F"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91FD2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2019</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AA245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22</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41605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19ED0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A7165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0FBCB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22</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C6FD5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F2A68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117*</w:t>
            </w:r>
          </w:p>
        </w:tc>
      </w:tr>
      <w:tr w:rsidR="008B4EF4" w14:paraId="5E5E9C0B"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5A541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Apr 2019</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59481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2F10E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A8BF3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22</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BBA11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1F53D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E0DF5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E5AE5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119*</w:t>
            </w:r>
          </w:p>
        </w:tc>
      </w:tr>
      <w:tr w:rsidR="008B4EF4" w14:paraId="2891348E"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953AA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Oct 2019</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F8A8C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70DC3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BE4F0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E9A56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7BBB5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CF88D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C0CD4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119*</w:t>
            </w:r>
          </w:p>
        </w:tc>
      </w:tr>
      <w:tr w:rsidR="008B4EF4" w14:paraId="6F4DF717"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99F1C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2020</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DDDA2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06E91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29699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C52D0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5C8D6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AA776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B4487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120</w:t>
            </w:r>
          </w:p>
        </w:tc>
      </w:tr>
      <w:tr w:rsidR="008B4EF4" w14:paraId="3A25B5CA"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0D2E1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Oct 2020</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ADB7D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738A2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86DC9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C98D6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43A97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C9721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2B45E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120</w:t>
            </w:r>
          </w:p>
        </w:tc>
      </w:tr>
      <w:tr w:rsidR="008B4EF4" w14:paraId="37C80E90"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BBDE6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2021</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50BF7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27</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CEC14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32</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D89FD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27</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791B6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17</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1C201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22</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081A0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DC3CC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20</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13EF1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177*</w:t>
            </w:r>
          </w:p>
        </w:tc>
      </w:tr>
      <w:tr w:rsidR="008B4EF4" w14:paraId="0D95CDED"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E36F8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Apr 2021</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3B216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26</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7D5A8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32</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08209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27</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D7978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26</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DCD8E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790A7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20</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93C2E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A84CC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178*</w:t>
            </w:r>
          </w:p>
        </w:tc>
      </w:tr>
      <w:tr w:rsidR="008B4EF4" w14:paraId="19040C17"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09C4F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2022</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D5BCE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25</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BCB1D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31</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FFBA0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28</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919E5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26</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73BE1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4FDCA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19</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D004E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58C17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176*</w:t>
            </w:r>
          </w:p>
        </w:tc>
      </w:tr>
      <w:tr w:rsidR="008B4EF4" w14:paraId="5931544A"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5097D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Apr 2022</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DEB40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27</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AD59F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32</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61487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27</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2536F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26</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B9D3B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22</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FC836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19</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49D16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21</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F3EF5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174*</w:t>
            </w:r>
          </w:p>
        </w:tc>
      </w:tr>
      <w:tr w:rsidR="008B4EF4" w14:paraId="7EFFAC05" w14:textId="77777777">
        <w:trP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7B6E9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Oct 2022</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4DF97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27</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68DC1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32</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D05A9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28</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300C7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26</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5B71F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22</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2F31A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19</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9073E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BAA95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178*</w:t>
            </w:r>
          </w:p>
        </w:tc>
      </w:tr>
    </w:tbl>
    <w:p w14:paraId="31774337" w14:textId="77777777" w:rsidR="008B4EF4" w:rsidRDefault="00315804">
      <w:r>
        <w:t>* = questions removed</w:t>
      </w:r>
    </w:p>
    <w:p w14:paraId="475A5126" w14:textId="77777777" w:rsidR="008B4EF4" w:rsidRDefault="00315804">
      <w:r>
        <w:t>The MCQ paper was lengthened from 120 to 180 questions for the first time in Jan 2021, largely by increasing the number of Investigations and Miscellaneous items, making the breakdown of the two categories' items more important than it has been historicall</w:t>
      </w:r>
      <w:r>
        <w:t>y.</w:t>
      </w:r>
    </w:p>
    <w:p w14:paraId="6EE7F32C" w14:textId="77777777" w:rsidR="008B4EF4" w:rsidRDefault="00315804">
      <w:r>
        <w:br w:type="page"/>
      </w:r>
    </w:p>
    <w:p w14:paraId="5368CD0E" w14:textId="77777777" w:rsidR="008B4EF4" w:rsidRDefault="00315804">
      <w:pPr>
        <w:pStyle w:val="Heading2"/>
      </w:pPr>
      <w:bookmarkStart w:id="2" w:name="_Toc120780240"/>
      <w:r>
        <w:lastRenderedPageBreak/>
        <w:t>Paper statistics</w:t>
      </w:r>
      <w:bookmarkEnd w:id="2"/>
    </w:p>
    <w:p w14:paraId="768F657A" w14:textId="77777777" w:rsidR="008B4EF4" w:rsidRDefault="00315804">
      <w:pPr>
        <w:pStyle w:val="Tablecaption"/>
      </w:pPr>
      <w:r>
        <w:t>MCQ paper summary statistics</w:t>
      </w:r>
    </w:p>
    <w:tbl>
      <w:tblPr>
        <w:tblW w:w="0" w:type="auto"/>
        <w:jc w:val="center"/>
        <w:tblLayout w:type="fixed"/>
        <w:tblLook w:val="0420" w:firstRow="1" w:lastRow="0" w:firstColumn="0" w:lastColumn="0" w:noHBand="0" w:noVBand="1"/>
      </w:tblPr>
      <w:tblGrid>
        <w:gridCol w:w="3855"/>
        <w:gridCol w:w="1191"/>
        <w:gridCol w:w="1757"/>
      </w:tblGrid>
      <w:tr w:rsidR="008B4EF4" w14:paraId="11F24C54" w14:textId="77777777">
        <w:trPr>
          <w:tblHeader/>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634FFE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Statistic</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A49B05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Value</w:t>
            </w:r>
          </w:p>
        </w:tc>
        <w:tc>
          <w:tcPr>
            <w:tcW w:w="175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7FF8DD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Percentage</w:t>
            </w:r>
          </w:p>
        </w:tc>
      </w:tr>
      <w:tr w:rsidR="008B4EF4" w14:paraId="52E3ACC4" w14:textId="77777777">
        <w:trPr>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66DB5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Mean score</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F9E54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111/178</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DEEAD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62.4%</w:t>
            </w:r>
          </w:p>
        </w:tc>
      </w:tr>
      <w:tr w:rsidR="008B4EF4" w14:paraId="10A8822A" w14:textId="77777777">
        <w:trPr>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67CEA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Median score</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704C7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114/178</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31481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64.0%</w:t>
            </w:r>
          </w:p>
        </w:tc>
      </w:tr>
      <w:tr w:rsidR="008B4EF4" w14:paraId="31C17003" w14:textId="77777777">
        <w:trPr>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9641E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Standard deviation</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6A063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19.3</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7C5B2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10.8%</w:t>
            </w:r>
          </w:p>
        </w:tc>
      </w:tr>
      <w:tr w:rsidR="008B4EF4" w14:paraId="083D4173" w14:textId="77777777">
        <w:trPr>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F2E73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Candidates</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9C6DA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340</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26E572"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8B4EF4" w14:paraId="31C31BA3" w14:textId="77777777">
        <w:trPr>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04962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Reliability: Cronbach's alpha</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00DA3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0.91</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C04279"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8B4EF4" w14:paraId="042CE797" w14:textId="77777777">
        <w:trPr>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08037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Standard error of measurement (SEM)</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7A08D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5.67</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B19EF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3.2%</w:t>
            </w:r>
          </w:p>
        </w:tc>
      </w:tr>
      <w:tr w:rsidR="008B4EF4" w14:paraId="7038C9B2" w14:textId="77777777">
        <w:trPr>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BD4E9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Range of marks</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7DD72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45 </w:t>
            </w:r>
            <w:r>
              <w:rPr>
                <w:rFonts w:eastAsia="Arial" w:hAnsi="Arial" w:cs="Arial"/>
                <w:color w:val="000000"/>
                <w:szCs w:val="22"/>
              </w:rPr>
              <w:t>–</w:t>
            </w:r>
            <w:r>
              <w:rPr>
                <w:rFonts w:eastAsia="Arial" w:hAnsi="Arial" w:cs="Arial"/>
                <w:color w:val="000000"/>
                <w:szCs w:val="22"/>
              </w:rPr>
              <w:t xml:space="preserve"> 149</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B4694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25.3% </w:t>
            </w:r>
            <w:r>
              <w:rPr>
                <w:rFonts w:eastAsia="Arial" w:hAnsi="Arial" w:cs="Arial"/>
                <w:color w:val="000000"/>
                <w:szCs w:val="22"/>
              </w:rPr>
              <w:t>–</w:t>
            </w:r>
            <w:r>
              <w:rPr>
                <w:rFonts w:eastAsia="Arial" w:hAnsi="Arial" w:cs="Arial"/>
                <w:color w:val="000000"/>
                <w:szCs w:val="22"/>
              </w:rPr>
              <w:t xml:space="preserve"> 83.7%</w:t>
            </w:r>
          </w:p>
        </w:tc>
      </w:tr>
      <w:tr w:rsidR="008B4EF4" w14:paraId="6BA03E0F" w14:textId="77777777">
        <w:trPr>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9EB53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Pass mark derived from standard setting</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9BBD8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115/178</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C1B74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64.6%</w:t>
            </w:r>
          </w:p>
        </w:tc>
      </w:tr>
      <w:tr w:rsidR="008B4EF4" w14:paraId="5F9C8C07" w14:textId="77777777">
        <w:trPr>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79B28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Pass - 1 SEM</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C36A5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110/178</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D28DF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61.8%</w:t>
            </w:r>
          </w:p>
        </w:tc>
      </w:tr>
      <w:tr w:rsidR="008B4EF4" w14:paraId="4F34F09F" w14:textId="77777777">
        <w:trPr>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B4BFD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Pass rate</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303FA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163/340</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07758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47.9%</w:t>
            </w:r>
          </w:p>
        </w:tc>
      </w:tr>
    </w:tbl>
    <w:p w14:paraId="3CFFD429" w14:textId="77777777" w:rsidR="008B4EF4" w:rsidRDefault="008B4EF4"/>
    <w:p w14:paraId="3D7AFEEA" w14:textId="77777777" w:rsidR="008B4EF4" w:rsidRDefault="00315804">
      <w:pPr>
        <w:pStyle w:val="Normalcentered"/>
      </w:pPr>
      <w:r>
        <w:rPr>
          <w:noProof/>
        </w:rPr>
        <w:drawing>
          <wp:inline distT="0" distB="0" distL="0" distR="0" wp14:anchorId="2AC11071" wp14:editId="4BA08748">
            <wp:extent cx="64008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6"/>
                    <a:srcRect/>
                    <a:stretch>
                      <a:fillRect/>
                    </a:stretch>
                  </pic:blipFill>
                  <pic:spPr bwMode="auto">
                    <a:xfrm>
                      <a:off x="0" y="0"/>
                      <a:ext cx="88900" cy="69850"/>
                    </a:xfrm>
                    <a:prstGeom prst="rect">
                      <a:avLst/>
                    </a:prstGeom>
                    <a:noFill/>
                  </pic:spPr>
                </pic:pic>
              </a:graphicData>
            </a:graphic>
          </wp:inline>
        </w:drawing>
      </w:r>
    </w:p>
    <w:p w14:paraId="32921E91" w14:textId="77777777" w:rsidR="008B4EF4" w:rsidRDefault="00315804">
      <w:pPr>
        <w:pStyle w:val="Figurecaption"/>
      </w:pPr>
      <w:r>
        <w:t>Distribution of marks – MCQ</w:t>
      </w:r>
    </w:p>
    <w:p w14:paraId="2AAB6610" w14:textId="77777777" w:rsidR="008B4EF4" w:rsidRDefault="00315804">
      <w:r>
        <w:t>The vertical line denotes the point on the mark distribution where the pass mark lies.</w:t>
      </w:r>
    </w:p>
    <w:p w14:paraId="0C772EEF" w14:textId="77777777" w:rsidR="008B4EF4" w:rsidRDefault="00315804">
      <w:pPr>
        <w:pStyle w:val="Heading2"/>
      </w:pPr>
      <w:bookmarkStart w:id="3" w:name="_Toc120780241"/>
      <w:r>
        <w:lastRenderedPageBreak/>
        <w:t>Quality of questions</w:t>
      </w:r>
      <w:bookmarkEnd w:id="3"/>
    </w:p>
    <w:p w14:paraId="5350465D" w14:textId="77777777" w:rsidR="008B4EF4" w:rsidRDefault="00315804">
      <w:r>
        <w:t>The Speedwell data allows us to identify easy, moderate and difficult questions, and those which are good, poor or perverse (negative) discriminator</w:t>
      </w:r>
      <w:r>
        <w:t xml:space="preserve">s.  Ideally, all questions should be moderately difficult and good discriminators. </w:t>
      </w:r>
    </w:p>
    <w:p w14:paraId="49A838D3" w14:textId="77777777" w:rsidR="008B4EF4" w:rsidRDefault="00315804">
      <w:pPr>
        <w:pStyle w:val="Tablecaption"/>
      </w:pPr>
      <w:r>
        <w:t>MCQ paper quality</w:t>
      </w:r>
    </w:p>
    <w:tbl>
      <w:tblPr>
        <w:tblW w:w="0" w:type="auto"/>
        <w:jc w:val="center"/>
        <w:tblLayout w:type="fixed"/>
        <w:tblLook w:val="0420" w:firstRow="1" w:lastRow="0" w:firstColumn="0" w:lastColumn="0" w:noHBand="0" w:noVBand="1"/>
      </w:tblPr>
      <w:tblGrid>
        <w:gridCol w:w="907"/>
        <w:gridCol w:w="1191"/>
        <w:gridCol w:w="1020"/>
        <w:gridCol w:w="1020"/>
        <w:gridCol w:w="680"/>
        <w:gridCol w:w="1020"/>
        <w:gridCol w:w="680"/>
        <w:gridCol w:w="1020"/>
        <w:gridCol w:w="680"/>
        <w:gridCol w:w="737"/>
        <w:gridCol w:w="907"/>
      </w:tblGrid>
      <w:tr w:rsidR="008B4EF4" w14:paraId="3F9054F8" w14:textId="77777777">
        <w:trPr>
          <w:tblHeader/>
          <w:jc w:val="center"/>
        </w:trPr>
        <w:tc>
          <w:tcPr>
            <w:tcW w:w="3118" w:type="dxa"/>
            <w:gridSpan w:val="3"/>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598C4BA"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p>
        </w:tc>
        <w:tc>
          <w:tcPr>
            <w:tcW w:w="6744" w:type="dxa"/>
            <w:gridSpan w:val="8"/>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0BFF7B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Discrimination</w:t>
            </w:r>
          </w:p>
        </w:tc>
      </w:tr>
      <w:tr w:rsidR="008B4EF4" w14:paraId="19A76B82" w14:textId="77777777">
        <w:trPr>
          <w:tblHeader/>
          <w:jc w:val="center"/>
        </w:trPr>
        <w:tc>
          <w:tcPr>
            <w:tcW w:w="3118" w:type="dxa"/>
            <w:gridSpan w:val="3"/>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F188E3B"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C1522A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Negative</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1DE795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Poor</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EE1EC4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Good</w:t>
            </w:r>
          </w:p>
        </w:tc>
        <w:tc>
          <w:tcPr>
            <w:tcW w:w="737"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C331CD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Total</w:t>
            </w:r>
          </w:p>
        </w:tc>
        <w:tc>
          <w:tcPr>
            <w:tcW w:w="907"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FE5457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w:t>
            </w:r>
          </w:p>
        </w:tc>
      </w:tr>
      <w:tr w:rsidR="008B4EF4" w14:paraId="2C11BD19" w14:textId="77777777">
        <w:trPr>
          <w:tblHeader/>
          <w:jc w:val="center"/>
        </w:trPr>
        <w:tc>
          <w:tcPr>
            <w:tcW w:w="3118" w:type="dxa"/>
            <w:gridSpan w:val="3"/>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6D41C63"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51EAB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&lt;0</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BA645C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0-0.249</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4CF87D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≥0.250</w:t>
            </w:r>
          </w:p>
        </w:tc>
        <w:tc>
          <w:tcPr>
            <w:tcW w:w="73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89BCEF9"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p>
        </w:tc>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C600E4F"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p>
        </w:tc>
      </w:tr>
      <w:tr w:rsidR="008B4EF4" w14:paraId="6899BC72" w14:textId="77777777">
        <w:trPr>
          <w:tblHeader/>
          <w:jc w:val="center"/>
        </w:trPr>
        <w:tc>
          <w:tcPr>
            <w:tcW w:w="3118" w:type="dxa"/>
            <w:gridSpan w:val="3"/>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F903E1A"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BAB330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Number</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1D072C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4CEEAD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Number</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1152C8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45AF84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Number</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0F2F06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w:t>
            </w:r>
          </w:p>
        </w:tc>
        <w:tc>
          <w:tcPr>
            <w:tcW w:w="73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2FDF6D6"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p>
        </w:tc>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3F351E6"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p>
        </w:tc>
      </w:tr>
      <w:tr w:rsidR="008B4EF4" w14:paraId="0F0DAEB2" w14:textId="77777777">
        <w:trPr>
          <w:jc w:val="center"/>
        </w:trPr>
        <w:tc>
          <w:tcPr>
            <w:tcW w:w="907"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CDF3DB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Facility</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B4FDA0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Difficult</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16BB66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&lt;25%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40626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0D02D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0.6</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327C4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D73E1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5.1</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74A61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153FC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0.0</w:t>
            </w:r>
          </w:p>
        </w:tc>
        <w:tc>
          <w:tcPr>
            <w:tcW w:w="737"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423CE40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04AA8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5.6</w:t>
            </w:r>
          </w:p>
        </w:tc>
      </w:tr>
      <w:tr w:rsidR="008B4EF4" w14:paraId="4F12FE0D" w14:textId="77777777">
        <w:trPr>
          <w:jc w:val="center"/>
        </w:trPr>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AF38D00"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C75048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Moderate</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03B8C7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25</w:t>
            </w:r>
            <w:r>
              <w:rPr>
                <w:rFonts w:eastAsia="Arial" w:hAnsi="Arial" w:cs="Arial"/>
                <w:b/>
                <w:color w:val="FFFFFF"/>
                <w:szCs w:val="22"/>
              </w:rPr>
              <w:t>–</w:t>
            </w:r>
            <w:r>
              <w:rPr>
                <w:rFonts w:eastAsia="Arial" w:hAnsi="Arial" w:cs="Arial"/>
                <w:b/>
                <w:color w:val="FFFFFF"/>
                <w:szCs w:val="22"/>
              </w:rPr>
              <w:t>75%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89119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73BB1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5.1</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DC901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54</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91EA1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30.3</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CF2B7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44</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C307F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24.7</w:t>
            </w:r>
          </w:p>
        </w:tc>
        <w:tc>
          <w:tcPr>
            <w:tcW w:w="737"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2514535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CDD93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60.1</w:t>
            </w:r>
          </w:p>
        </w:tc>
      </w:tr>
      <w:tr w:rsidR="008B4EF4" w14:paraId="2F633EDB" w14:textId="77777777">
        <w:trPr>
          <w:jc w:val="center"/>
        </w:trPr>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6A92838"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278AA9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Easy</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A35FA5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w:t>
            </w:r>
            <w:r>
              <w:rPr>
                <w:rFonts w:eastAsia="Arial" w:hAnsi="Arial" w:cs="Arial"/>
                <w:b/>
                <w:color w:val="FFFFFF"/>
                <w:szCs w:val="22"/>
              </w:rPr>
              <w:t>75%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D1A30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6787E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0.0</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D56C4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14</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A7C4F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7.9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3B59F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47</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F85C8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26.4</w:t>
            </w:r>
          </w:p>
        </w:tc>
        <w:tc>
          <w:tcPr>
            <w:tcW w:w="737"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3503BA6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1212A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34.3</w:t>
            </w:r>
          </w:p>
        </w:tc>
      </w:tr>
      <w:tr w:rsidR="008B4EF4" w14:paraId="57CE8990" w14:textId="77777777">
        <w:trPr>
          <w:jc w:val="center"/>
        </w:trPr>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D6F2078"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211"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B3D44F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Total</w:t>
            </w:r>
          </w:p>
        </w:tc>
        <w:tc>
          <w:tcPr>
            <w:tcW w:w="1020"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788B28A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A414D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5.6</w:t>
            </w:r>
          </w:p>
        </w:tc>
        <w:tc>
          <w:tcPr>
            <w:tcW w:w="1020"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6AC06B8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77</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E9D15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43.3</w:t>
            </w:r>
          </w:p>
        </w:tc>
        <w:tc>
          <w:tcPr>
            <w:tcW w:w="1020"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0F10D26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91</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6433C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51.1</w:t>
            </w:r>
          </w:p>
        </w:tc>
        <w:tc>
          <w:tcPr>
            <w:tcW w:w="737"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0624016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178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56ECF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100.0</w:t>
            </w:r>
          </w:p>
        </w:tc>
      </w:tr>
    </w:tbl>
    <w:p w14:paraId="2980497B" w14:textId="77777777" w:rsidR="008B4EF4" w:rsidRDefault="00315804">
      <w:pPr>
        <w:pStyle w:val="Heading2"/>
      </w:pPr>
      <w:bookmarkStart w:id="4" w:name="_Toc120780242"/>
      <w:r>
        <w:t>Standard setting</w:t>
      </w:r>
      <w:bookmarkEnd w:id="4"/>
    </w:p>
    <w:p w14:paraId="398FCA4D" w14:textId="77777777" w:rsidR="008B4EF4" w:rsidRDefault="00315804">
      <w:r>
        <w:t>The pass mark for the paper was agreed using the Ebel method.</w:t>
      </w:r>
    </w:p>
    <w:p w14:paraId="5C50C4E9" w14:textId="77777777" w:rsidR="008B4EF4" w:rsidRDefault="00315804">
      <w:pPr>
        <w:pStyle w:val="Tablecaption"/>
      </w:pPr>
      <w:r>
        <w:t xml:space="preserve">MCQ Ebel categories - items per category </w:t>
      </w:r>
    </w:p>
    <w:tbl>
      <w:tblPr>
        <w:tblW w:w="0" w:type="auto"/>
        <w:jc w:val="center"/>
        <w:tblLayout w:type="fixed"/>
        <w:tblLook w:val="0420" w:firstRow="1" w:lastRow="0" w:firstColumn="0" w:lastColumn="0" w:noHBand="0" w:noVBand="1"/>
      </w:tblPr>
      <w:tblGrid>
        <w:gridCol w:w="1644"/>
        <w:gridCol w:w="964"/>
        <w:gridCol w:w="1191"/>
        <w:gridCol w:w="680"/>
        <w:gridCol w:w="850"/>
      </w:tblGrid>
      <w:tr w:rsidR="008B4EF4" w14:paraId="108657B5" w14:textId="77777777">
        <w:trPr>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19F0FC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 xml:space="preserve"> </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E2D767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Difficult</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127D63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Moderate</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052651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Easy</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3FCB3B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Total</w:t>
            </w:r>
          </w:p>
        </w:tc>
      </w:tr>
      <w:tr w:rsidR="008B4EF4" w14:paraId="144E8EBA" w14:textId="77777777">
        <w:trP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CDF7C6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Essential</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B3E6A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A4D58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36</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A0B13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84</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9BBCA5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122</w:t>
            </w:r>
          </w:p>
        </w:tc>
      </w:tr>
      <w:tr w:rsidR="008B4EF4" w14:paraId="61648770" w14:textId="77777777">
        <w:trP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4C6399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Important</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9CC67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760D2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16</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E2A5A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31</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0F9920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48</w:t>
            </w:r>
          </w:p>
        </w:tc>
      </w:tr>
      <w:tr w:rsidR="008B4EF4" w14:paraId="20387048" w14:textId="77777777">
        <w:trP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8ACAC8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Supplementary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64876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AB164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83049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5545B1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w:t>
            </w:r>
          </w:p>
        </w:tc>
      </w:tr>
      <w:tr w:rsidR="008B4EF4" w14:paraId="529A1F17" w14:textId="77777777">
        <w:trP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038409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Total</w:t>
            </w:r>
          </w:p>
        </w:tc>
        <w:tc>
          <w:tcPr>
            <w:tcW w:w="96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912B0C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w:t>
            </w:r>
          </w:p>
        </w:tc>
        <w:tc>
          <w:tcPr>
            <w:tcW w:w="119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D15A16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55</w:t>
            </w:r>
          </w:p>
        </w:tc>
        <w:tc>
          <w:tcPr>
            <w:tcW w:w="68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1DDF33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118</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AC8560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178</w:t>
            </w:r>
          </w:p>
        </w:tc>
      </w:tr>
    </w:tbl>
    <w:p w14:paraId="7DA7A48C" w14:textId="77777777" w:rsidR="008B4EF4" w:rsidRDefault="008B4EF4"/>
    <w:p w14:paraId="23607DFB" w14:textId="77777777" w:rsidR="008B4EF4" w:rsidRDefault="00315804">
      <w:r>
        <w:t>The Part 1 FRCOphth subcommittee considered the success of a minimally competent candidate in each category as below:</w:t>
      </w:r>
    </w:p>
    <w:p w14:paraId="47CDC80C" w14:textId="77777777" w:rsidR="008B4EF4" w:rsidRDefault="00315804">
      <w:pPr>
        <w:pStyle w:val="Tablecaption"/>
      </w:pPr>
      <w:r>
        <w:t>MCQ Ebel categories – expert decision</w:t>
      </w:r>
    </w:p>
    <w:tbl>
      <w:tblPr>
        <w:tblW w:w="0" w:type="auto"/>
        <w:jc w:val="center"/>
        <w:tblLayout w:type="fixed"/>
        <w:tblLook w:val="0420" w:firstRow="1" w:lastRow="0" w:firstColumn="0" w:lastColumn="0" w:noHBand="0" w:noVBand="1"/>
      </w:tblPr>
      <w:tblGrid>
        <w:gridCol w:w="1644"/>
        <w:gridCol w:w="964"/>
        <w:gridCol w:w="1191"/>
        <w:gridCol w:w="680"/>
      </w:tblGrid>
      <w:tr w:rsidR="008B4EF4" w14:paraId="51B9207F" w14:textId="77777777">
        <w:trPr>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C80413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 xml:space="preserve"> </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F53829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Difficult</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1C50AD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Moderate</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F3D678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Easy</w:t>
            </w:r>
          </w:p>
        </w:tc>
      </w:tr>
      <w:tr w:rsidR="008B4EF4" w14:paraId="091D7D48" w14:textId="77777777">
        <w:trP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620976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Essential</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5D408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0.55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8078E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0.65</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AAAF8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0.75</w:t>
            </w:r>
          </w:p>
        </w:tc>
      </w:tr>
      <w:tr w:rsidR="008B4EF4" w14:paraId="4771AEC6" w14:textId="77777777">
        <w:trP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B5BEA7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Important</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3E3FE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0.45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27547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0.50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E1471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0.55</w:t>
            </w:r>
          </w:p>
        </w:tc>
      </w:tr>
      <w:tr w:rsidR="008B4EF4" w14:paraId="0DFC60B2" w14:textId="77777777">
        <w:trP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F4AC55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Supplementary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8235B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0.25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525DB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0.25</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E1A82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0.25</w:t>
            </w:r>
          </w:p>
        </w:tc>
      </w:tr>
    </w:tbl>
    <w:p w14:paraId="26164A8F" w14:textId="77777777" w:rsidR="008B4EF4" w:rsidRDefault="00315804">
      <w:pPr>
        <w:pStyle w:val="Tablecaption"/>
      </w:pPr>
      <w:r>
        <w:t>MCQ Ebel categories – items per category X expert decision</w:t>
      </w:r>
    </w:p>
    <w:tbl>
      <w:tblPr>
        <w:tblW w:w="0" w:type="auto"/>
        <w:jc w:val="center"/>
        <w:tblLayout w:type="fixed"/>
        <w:tblLook w:val="0420" w:firstRow="1" w:lastRow="0" w:firstColumn="0" w:lastColumn="0" w:noHBand="0" w:noVBand="1"/>
      </w:tblPr>
      <w:tblGrid>
        <w:gridCol w:w="1644"/>
        <w:gridCol w:w="964"/>
        <w:gridCol w:w="1191"/>
        <w:gridCol w:w="794"/>
        <w:gridCol w:w="850"/>
      </w:tblGrid>
      <w:tr w:rsidR="008B4EF4" w14:paraId="4F14E13B" w14:textId="77777777">
        <w:trPr>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03704C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 xml:space="preserve"> </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9BEFBF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Difficult</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ED4287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Moderate</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C22186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Easy</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30E1A5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Total</w:t>
            </w:r>
          </w:p>
        </w:tc>
      </w:tr>
      <w:tr w:rsidR="008B4EF4" w14:paraId="3A056760" w14:textId="77777777">
        <w:trP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F1170A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Essential</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1C57F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6784B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23.00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5AF5C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63.00</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39303C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88.00</w:t>
            </w:r>
          </w:p>
        </w:tc>
      </w:tr>
      <w:tr w:rsidR="008B4EF4" w14:paraId="12795957" w14:textId="77777777">
        <w:trP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C5BA58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Important</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EA8CE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0.00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2C57C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8.00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31442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17.00</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010E04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26.00</w:t>
            </w:r>
          </w:p>
        </w:tc>
      </w:tr>
      <w:tr w:rsidR="008B4EF4" w14:paraId="31B18C13" w14:textId="77777777">
        <w:trP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4652C0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Supplementary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56148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0.00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5F5E8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1.00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BA642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1.00</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BA19A8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2.00</w:t>
            </w:r>
          </w:p>
        </w:tc>
      </w:tr>
      <w:tr w:rsidR="008B4EF4" w14:paraId="555D1729" w14:textId="77777777">
        <w:trP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35791B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FFFFFF"/>
                <w:szCs w:val="22"/>
              </w:rPr>
              <w:t>Total</w:t>
            </w:r>
          </w:p>
        </w:tc>
        <w:tc>
          <w:tcPr>
            <w:tcW w:w="96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17EDB8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2.00</w:t>
            </w:r>
          </w:p>
        </w:tc>
        <w:tc>
          <w:tcPr>
            <w:tcW w:w="119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AB871A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32.00</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0EDFD6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81.00</w:t>
            </w:r>
          </w:p>
        </w:tc>
        <w:tc>
          <w:tcPr>
            <w:tcW w:w="850" w:type="dxa"/>
            <w:tcBorders>
              <w:top w:val="single" w:sz="8" w:space="0" w:color="666666"/>
              <w:left w:val="single" w:sz="8" w:space="0" w:color="666666"/>
              <w:bottom w:val="single" w:sz="8" w:space="0" w:color="666666"/>
              <w:right w:val="single" w:sz="8" w:space="0" w:color="666666"/>
            </w:tcBorders>
            <w:shd w:val="clear" w:color="auto" w:fill="D9D918"/>
            <w:tcMar>
              <w:top w:w="0" w:type="dxa"/>
              <w:left w:w="0" w:type="dxa"/>
              <w:bottom w:w="0" w:type="dxa"/>
              <w:right w:w="0" w:type="dxa"/>
            </w:tcMar>
            <w:vAlign w:val="center"/>
          </w:tcPr>
          <w:p w14:paraId="251FF09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115.00</w:t>
            </w:r>
          </w:p>
        </w:tc>
      </w:tr>
    </w:tbl>
    <w:p w14:paraId="6F4E5EFA" w14:textId="77777777" w:rsidR="008B4EF4" w:rsidRDefault="00315804">
      <w:pPr>
        <w:pStyle w:val="Bold"/>
      </w:pPr>
      <w:r>
        <w:t>The MCQ pass mark was 115/178 (65 per cent).</w:t>
      </w:r>
    </w:p>
    <w:p w14:paraId="0AE11904" w14:textId="77777777" w:rsidR="008B4EF4" w:rsidRDefault="008B4EF4">
      <w:pPr>
        <w:sectPr w:rsidR="008B4EF4">
          <w:headerReference w:type="default" r:id="rId17"/>
          <w:footerReference w:type="default" r:id="rId18"/>
          <w:footerReference w:type="first" r:id="rId19"/>
          <w:type w:val="continuous"/>
          <w:pgSz w:w="11906" w:h="16838"/>
          <w:pgMar w:top="1022" w:right="1022" w:bottom="1022" w:left="1022" w:header="677" w:footer="619" w:gutter="0"/>
          <w:cols w:space="720"/>
        </w:sectPr>
      </w:pPr>
    </w:p>
    <w:p w14:paraId="78896380" w14:textId="77777777" w:rsidR="008B4EF4" w:rsidRDefault="00315804">
      <w:pPr>
        <w:pStyle w:val="Tablecaption"/>
      </w:pPr>
      <w:r>
        <w:lastRenderedPageBreak/>
        <w:t xml:space="preserve">Comparison of pass marks and rates for previous MCQ papers </w:t>
      </w:r>
    </w:p>
    <w:tbl>
      <w:tblPr>
        <w:tblW w:w="0" w:type="auto"/>
        <w:jc w:val="center"/>
        <w:tblLayout w:type="fixed"/>
        <w:tblLook w:val="0420" w:firstRow="1" w:lastRow="0" w:firstColumn="0" w:lastColumn="0" w:noHBand="0" w:noVBand="1"/>
      </w:tblPr>
      <w:tblGrid>
        <w:gridCol w:w="1134"/>
        <w:gridCol w:w="1304"/>
        <w:gridCol w:w="850"/>
        <w:gridCol w:w="1191"/>
        <w:gridCol w:w="680"/>
        <w:gridCol w:w="1106"/>
        <w:gridCol w:w="1191"/>
        <w:gridCol w:w="1077"/>
        <w:gridCol w:w="1077"/>
        <w:gridCol w:w="1304"/>
        <w:gridCol w:w="1020"/>
        <w:gridCol w:w="1191"/>
        <w:gridCol w:w="907"/>
        <w:gridCol w:w="1191"/>
        <w:gridCol w:w="1191"/>
      </w:tblGrid>
      <w:tr w:rsidR="008B4EF4" w:rsidRPr="00B40706" w14:paraId="6EC6CE85" w14:textId="77777777">
        <w:trPr>
          <w:tblHeader/>
          <w:jc w:val="center"/>
        </w:trPr>
        <w:tc>
          <w:tcPr>
            <w:tcW w:w="1134"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9BB166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r w:rsidRPr="00B40706">
              <w:rPr>
                <w:rFonts w:eastAsia="Calibri Light" w:cs="Calibri Light"/>
                <w:b/>
                <w:color w:val="FFFFFF"/>
                <w:szCs w:val="22"/>
              </w:rPr>
              <w:t>Year</w:t>
            </w:r>
          </w:p>
        </w:tc>
        <w:tc>
          <w:tcPr>
            <w:tcW w:w="1304"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957D686"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r w:rsidRPr="00B40706">
              <w:rPr>
                <w:rFonts w:eastAsia="Calibri Light" w:cs="Calibri Light"/>
                <w:b/>
                <w:color w:val="FFFFFF"/>
                <w:szCs w:val="22"/>
              </w:rPr>
              <w:t>Candidates</w:t>
            </w:r>
          </w:p>
        </w:tc>
        <w:tc>
          <w:tcPr>
            <w:tcW w:w="850"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9CD8961"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r w:rsidRPr="00B40706">
              <w:rPr>
                <w:rFonts w:eastAsia="Calibri Light" w:cs="Calibri Light"/>
                <w:b/>
                <w:color w:val="FFFFFF"/>
                <w:szCs w:val="22"/>
              </w:rPr>
              <w:t>Mean score</w:t>
            </w:r>
          </w:p>
        </w:tc>
        <w:tc>
          <w:tcPr>
            <w:tcW w:w="1191"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D1C18A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r w:rsidRPr="00B40706">
              <w:rPr>
                <w:rFonts w:eastAsia="Calibri Light" w:cs="Calibri Light"/>
                <w:b/>
                <w:color w:val="FFFFFF"/>
                <w:szCs w:val="22"/>
              </w:rPr>
              <w:t xml:space="preserve">Reliability </w:t>
            </w:r>
            <w:r w:rsidRPr="00B40706">
              <w:rPr>
                <w:rFonts w:eastAsia="Calibri Light" w:cs="Calibri Light"/>
                <w:b/>
                <w:color w:val="FFFFFF"/>
                <w:szCs w:val="22"/>
              </w:rPr>
              <w:br/>
              <w:t>(KR 20)</w:t>
            </w:r>
          </w:p>
        </w:tc>
        <w:tc>
          <w:tcPr>
            <w:tcW w:w="680"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9EA339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r w:rsidRPr="00B40706">
              <w:rPr>
                <w:rFonts w:eastAsia="Calibri Light" w:cs="Calibri Light"/>
                <w:b/>
                <w:color w:val="FFFFFF"/>
                <w:szCs w:val="22"/>
              </w:rPr>
              <w:t>SEM</w:t>
            </w:r>
          </w:p>
        </w:tc>
        <w:tc>
          <w:tcPr>
            <w:tcW w:w="1106"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8C9931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r w:rsidRPr="00B40706">
              <w:rPr>
                <w:rFonts w:eastAsia="Calibri Light" w:cs="Calibri Light"/>
                <w:b/>
                <w:color w:val="FFFFFF"/>
                <w:szCs w:val="22"/>
              </w:rPr>
              <w:t>Standard setting</w:t>
            </w:r>
          </w:p>
        </w:tc>
        <w:tc>
          <w:tcPr>
            <w:tcW w:w="1191"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81D1A3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r w:rsidRPr="00B40706">
              <w:rPr>
                <w:rFonts w:eastAsia="Calibri Light" w:cs="Calibri Light"/>
                <w:b/>
                <w:color w:val="FFFFFF"/>
                <w:szCs w:val="22"/>
              </w:rPr>
              <w:t>Pass mark</w:t>
            </w:r>
          </w:p>
        </w:tc>
        <w:tc>
          <w:tcPr>
            <w:tcW w:w="3458" w:type="dxa"/>
            <w:gridSpan w:val="3"/>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F83C50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r w:rsidRPr="00B40706">
              <w:rPr>
                <w:rFonts w:eastAsia="Calibri Light" w:cs="Calibri Light"/>
                <w:b/>
                <w:color w:val="FFFFFF"/>
                <w:szCs w:val="22"/>
              </w:rPr>
              <w:t>33% discrimination</w:t>
            </w:r>
          </w:p>
        </w:tc>
        <w:tc>
          <w:tcPr>
            <w:tcW w:w="3118" w:type="dxa"/>
            <w:gridSpan w:val="3"/>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D29E8C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r w:rsidRPr="00B40706">
              <w:rPr>
                <w:rFonts w:eastAsia="Calibri Light" w:cs="Calibri Light"/>
                <w:b/>
                <w:color w:val="FFFFFF"/>
                <w:szCs w:val="22"/>
              </w:rPr>
              <w:t>Facility</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BD49261" w14:textId="77777777" w:rsidR="008B4EF4" w:rsidRPr="00B40706"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5007CF7" w14:textId="77777777" w:rsidR="008B4EF4" w:rsidRPr="00B40706"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p>
        </w:tc>
      </w:tr>
      <w:tr w:rsidR="008B4EF4" w:rsidRPr="00B40706" w14:paraId="60639C4C" w14:textId="77777777">
        <w:trPr>
          <w:tblHeade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BEDA665" w14:textId="77777777" w:rsidR="008B4EF4" w:rsidRPr="00B40706"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p>
        </w:tc>
        <w:tc>
          <w:tcPr>
            <w:tcW w:w="1304"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715680D" w14:textId="77777777" w:rsidR="008B4EF4" w:rsidRPr="00B40706"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p>
        </w:tc>
        <w:tc>
          <w:tcPr>
            <w:tcW w:w="850"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B45A220" w14:textId="77777777" w:rsidR="008B4EF4" w:rsidRPr="00B40706"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p>
        </w:tc>
        <w:tc>
          <w:tcPr>
            <w:tcW w:w="1191"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9697293" w14:textId="77777777" w:rsidR="008B4EF4" w:rsidRPr="00B40706"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p>
        </w:tc>
        <w:tc>
          <w:tcPr>
            <w:tcW w:w="680"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D5D6026" w14:textId="77777777" w:rsidR="008B4EF4" w:rsidRPr="00B40706"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p>
        </w:tc>
        <w:tc>
          <w:tcPr>
            <w:tcW w:w="1106"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23E571D" w14:textId="77777777" w:rsidR="008B4EF4" w:rsidRPr="00B40706"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p>
        </w:tc>
        <w:tc>
          <w:tcPr>
            <w:tcW w:w="1191"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CA0CE0C" w14:textId="77777777" w:rsidR="008B4EF4" w:rsidRPr="00B40706"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00D8C61"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r w:rsidRPr="00B40706">
              <w:rPr>
                <w:rFonts w:eastAsia="Calibri Light" w:cs="Calibri Light"/>
                <w:b/>
                <w:color w:val="FFFFFF"/>
                <w:szCs w:val="22"/>
              </w:rPr>
              <w:t>Negative</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CF6657"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r w:rsidRPr="00B40706">
              <w:rPr>
                <w:rFonts w:eastAsia="Calibri Light" w:cs="Calibri Light"/>
                <w:b/>
                <w:color w:val="FFFFFF"/>
                <w:szCs w:val="22"/>
              </w:rPr>
              <w:t xml:space="preserve">Poor </w:t>
            </w:r>
            <w:r w:rsidRPr="00B40706">
              <w:rPr>
                <w:rFonts w:eastAsia="Calibri Light" w:cs="Calibri Light"/>
                <w:b/>
                <w:color w:val="FFFFFF"/>
                <w:szCs w:val="22"/>
              </w:rPr>
              <w:br/>
              <w:t>(0-0.249)</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995F03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r w:rsidRPr="00B40706">
              <w:rPr>
                <w:rFonts w:eastAsia="Calibri Light" w:cs="Calibri Light"/>
                <w:b/>
                <w:color w:val="FFFFFF"/>
                <w:szCs w:val="22"/>
              </w:rPr>
              <w:t xml:space="preserve">Good </w:t>
            </w:r>
            <w:r w:rsidRPr="00B40706">
              <w:rPr>
                <w:rFonts w:eastAsia="Calibri Light" w:cs="Calibri Light"/>
                <w:b/>
                <w:color w:val="FFFFFF"/>
                <w:szCs w:val="22"/>
              </w:rPr>
              <w:br/>
              <w:t>(&gt;0.250)</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82E762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r w:rsidRPr="00B40706">
              <w:rPr>
                <w:rFonts w:eastAsia="Calibri Light" w:cs="Calibri Light"/>
                <w:b/>
                <w:color w:val="FFFFFF"/>
                <w:szCs w:val="22"/>
              </w:rPr>
              <w:t xml:space="preserve">Difficult </w:t>
            </w:r>
            <w:r w:rsidRPr="00B40706">
              <w:rPr>
                <w:rFonts w:eastAsia="Calibri Light" w:cs="Calibri Light"/>
                <w:b/>
                <w:color w:val="FFFFFF"/>
                <w:szCs w:val="22"/>
              </w:rPr>
              <w:br/>
              <w:t>(&lt;25%)</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977AB47"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r w:rsidRPr="00B40706">
              <w:rPr>
                <w:rFonts w:eastAsia="Calibri Light" w:cs="Calibri Light"/>
                <w:b/>
                <w:color w:val="FFFFFF"/>
                <w:szCs w:val="22"/>
              </w:rPr>
              <w:t>Moderate</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EF2BF5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r w:rsidRPr="00B40706">
              <w:rPr>
                <w:rFonts w:eastAsia="Calibri Light" w:cs="Calibri Light"/>
                <w:b/>
                <w:color w:val="FFFFFF"/>
                <w:szCs w:val="22"/>
              </w:rPr>
              <w:t xml:space="preserve">Easy </w:t>
            </w:r>
            <w:r w:rsidRPr="00B40706">
              <w:rPr>
                <w:rFonts w:eastAsia="Calibri Light" w:cs="Calibri Light"/>
                <w:b/>
                <w:color w:val="FFFFFF"/>
                <w:szCs w:val="22"/>
              </w:rPr>
              <w:br/>
            </w:r>
            <w:r w:rsidRPr="00B40706">
              <w:rPr>
                <w:rFonts w:eastAsia="Calibri Light" w:cs="Calibri Light"/>
                <w:b/>
                <w:color w:val="FFFFFF"/>
                <w:szCs w:val="22"/>
              </w:rPr>
              <w:t>(&gt;75%)</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1A2A8C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r w:rsidRPr="00B40706">
              <w:rPr>
                <w:rFonts w:eastAsia="Calibri Light" w:cs="Calibri Light"/>
                <w:b/>
                <w:color w:val="FFFFFF"/>
                <w:szCs w:val="22"/>
              </w:rPr>
              <w:t>Number of questions</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832654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Cs w:val="22"/>
              </w:rPr>
            </w:pPr>
            <w:r w:rsidRPr="00B40706">
              <w:rPr>
                <w:rFonts w:eastAsia="Calibri Light" w:cs="Calibri Light"/>
                <w:b/>
                <w:color w:val="FFFFFF"/>
                <w:szCs w:val="22"/>
              </w:rPr>
              <w:t>Pass number (rate)</w:t>
            </w:r>
          </w:p>
        </w:tc>
      </w:tr>
      <w:tr w:rsidR="008B4EF4" w:rsidRPr="00B40706" w14:paraId="71B3FED8"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6FEB1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May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9AEF9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E6D8C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16874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51ACB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4.80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5B486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F5C7E0"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69 (58%)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01AD27"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5C5D4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742C4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72</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D3DA2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64670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82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D14A1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31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151AD1"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B2AD6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54 (45%)</w:t>
            </w:r>
          </w:p>
        </w:tc>
      </w:tr>
      <w:tr w:rsidR="008B4EF4" w:rsidRPr="00B40706" w14:paraId="01069FCC"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4492E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Oct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C4EAF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232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768B9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D566B0"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D1311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4.80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547627"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457E3F"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69 (58%)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092D0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12106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0D3B7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AEB5C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801E3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14AB3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23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F8C7C6"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14E7A0"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144 (62%)</w:t>
            </w:r>
          </w:p>
        </w:tc>
      </w:tr>
      <w:tr w:rsidR="008B4EF4" w:rsidRPr="00B40706" w14:paraId="6440F9F4"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2D113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Jan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F9C54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89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12A5B0"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6B29C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0.86</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2F87A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73AD9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D856B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69 (58%)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83C64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599DA7"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01FB0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0893A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14A85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8BAA9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1C1C2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71C28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53 (60%)</w:t>
            </w:r>
          </w:p>
        </w:tc>
      </w:tr>
      <w:tr w:rsidR="008B4EF4" w:rsidRPr="00B40706" w14:paraId="768DE49D"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C1ECF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May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ACAC1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5247C6"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98157F"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7DAD8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4.70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77477F"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FEAE1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68 (57%)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69E28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252386"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D09F8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70</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84BB56"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139C3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5C0EB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25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AD798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1C9506"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73 (64%)</w:t>
            </w:r>
          </w:p>
        </w:tc>
      </w:tr>
      <w:tr w:rsidR="008B4EF4" w:rsidRPr="00B40706" w14:paraId="3149489D"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88484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Oct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49C5B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188</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32522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873C46"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0.85</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201E8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40C7E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411FF0"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71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73172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4CDCC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BED0C7"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58</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5C4040"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19CEE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239DA1"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24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63134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E7C3A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79 (42%)</w:t>
            </w:r>
          </w:p>
        </w:tc>
      </w:tr>
      <w:tr w:rsidR="008B4EF4" w:rsidRPr="00B40706" w14:paraId="3E0BD076"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73874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Jan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1A6DC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107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F1B50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BB53B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8782D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B2AF5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FDA2E1"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71 (59%)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5E586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71FF8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656411"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62</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BCC19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5B5011"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1B550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23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9A820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7B2A20"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47 (44%)</w:t>
            </w:r>
          </w:p>
        </w:tc>
      </w:tr>
      <w:tr w:rsidR="008B4EF4" w:rsidRPr="00B40706" w14:paraId="326CE6BC"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49199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May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6827E0"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123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CE8AA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AAE191"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9C65E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FDE386"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0E63A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71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11943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701C0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34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F04A2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58AB0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A7147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C93E5F"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26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6AA93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EB6421"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71 (58%)</w:t>
            </w:r>
          </w:p>
        </w:tc>
      </w:tr>
      <w:tr w:rsidR="008B4EF4" w:rsidRPr="00B40706" w14:paraId="1F140C3C"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DC7C3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Oct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96DDA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194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C1C03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F8879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0.88</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76F5A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4.80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BA4E1F"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53E84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72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02F70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CAF44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0AE91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66</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9CFD4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ACA80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88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B66F87"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23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E1723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E7C8E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72 (37%)</w:t>
            </w:r>
          </w:p>
        </w:tc>
      </w:tr>
      <w:tr w:rsidR="008B4EF4" w:rsidRPr="00B40706" w14:paraId="29BD8137"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260EFF"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Jan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1A2520"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101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0F2A5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D762A1"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0.80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EFA856"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NA</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19A9CF"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943761"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71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1D3B29" w14:textId="77777777" w:rsidR="008B4EF4" w:rsidRPr="00B40706"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737334" w14:textId="77777777" w:rsidR="008B4EF4" w:rsidRPr="00B40706"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176D88" w14:textId="77777777" w:rsidR="008B4EF4" w:rsidRPr="00B40706"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D1B381" w14:textId="77777777" w:rsidR="008B4EF4" w:rsidRPr="00B40706"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E01F14" w14:textId="77777777" w:rsidR="008B4EF4" w:rsidRPr="00B40706"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14F31F" w14:textId="77777777" w:rsidR="008B4EF4" w:rsidRPr="00B40706"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BFB039" w14:textId="77777777" w:rsidR="008B4EF4" w:rsidRPr="00B40706"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D84AE1" w14:textId="77777777" w:rsidR="008B4EF4" w:rsidRPr="00B40706"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p>
        </w:tc>
      </w:tr>
      <w:tr w:rsidR="008B4EF4" w:rsidRPr="00B40706" w14:paraId="2F2FB36D"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12EEE6"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May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63D82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136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69226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5953D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0.80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F1F5B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4.80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6D019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E2E4F6"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75 (63%)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76627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AB884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97F5F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50</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C3F8C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2C6B7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89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22DD3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22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8E4B6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F0350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45 (33%)</w:t>
            </w:r>
          </w:p>
        </w:tc>
      </w:tr>
      <w:tr w:rsidR="008B4EF4" w:rsidRPr="00B40706" w14:paraId="3DB0E180"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031A90"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May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1EE87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C91B7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30405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0.83</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21DAD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4.73</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D6617F"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671FB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72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38ED3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F0941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6D488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44</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83987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7DD78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C1B03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919F26"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9329A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59 (50%)</w:t>
            </w:r>
          </w:p>
        </w:tc>
      </w:tr>
      <w:tr w:rsidR="008B4EF4" w:rsidRPr="00B40706" w14:paraId="7E0D2DF7"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C7C770"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Oct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3AE8A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214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FC4E20"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4DD3F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0.86</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C9FA0F"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4.84</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8ADBE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24021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72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70206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976A7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DCB57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2A8CB1"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6442C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87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63D73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29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45297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554A3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103 (48%)</w:t>
            </w:r>
          </w:p>
        </w:tc>
      </w:tr>
      <w:tr w:rsidR="008B4EF4" w:rsidRPr="00B40706" w14:paraId="707EFAF3"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A964F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Jan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92A0CF"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2FF99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861DB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0.82</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2FFBB6"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4.68</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D827F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8321E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70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B9551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0244F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1BDFD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39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67127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3C7DD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B5027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32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2D6C0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958E3F"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39 (41%)</w:t>
            </w:r>
          </w:p>
        </w:tc>
      </w:tr>
      <w:tr w:rsidR="008B4EF4" w:rsidRPr="00B40706" w14:paraId="5F5F118C"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6E23F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Apr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6716A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DC963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7B0FB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16127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4.70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CED077"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206DC1"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73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1F36C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85CDA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2EA00F"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63</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BF41F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530E8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62254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31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3D81A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A350C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64 (54%)</w:t>
            </w:r>
          </w:p>
        </w:tc>
      </w:tr>
      <w:tr w:rsidR="008B4EF4" w:rsidRPr="00B40706" w14:paraId="1E019977"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312297"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Oct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08E8E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186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DC9F6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DCA51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0.84</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B709D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4.67</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00B7A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92268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72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DD175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D4EF3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EB15C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44</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AF8806"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023D7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FC3481"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38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76F687"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DC85B0"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81 (44%)</w:t>
            </w:r>
          </w:p>
        </w:tc>
      </w:tr>
      <w:tr w:rsidR="008B4EF4" w:rsidRPr="00B40706" w14:paraId="77C2397C"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692C9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Jan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E180B0"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130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12D13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F1907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0.97</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40CCE7"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4.54</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0163F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645DA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73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69E3F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5ACD07"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7840A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55794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1B33A6"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993561"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A1AE6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AD1317"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45 (35%)</w:t>
            </w:r>
          </w:p>
        </w:tc>
      </w:tr>
      <w:tr w:rsidR="008B4EF4" w:rsidRPr="00B40706" w14:paraId="25C93FFD"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244BF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Oct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83681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365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3D5C6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0F972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0.87</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2710B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4.56</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B9B40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3CE93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73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CC511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50362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3B2D1F"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51</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3ED0C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DB7BC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28E200"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73103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42BFE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240 (66%)</w:t>
            </w:r>
          </w:p>
        </w:tc>
      </w:tr>
      <w:tr w:rsidR="008B4EF4" w:rsidRPr="00B40706" w14:paraId="2B1349C9"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A8876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Jan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605B7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149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A2535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107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63889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7C093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5.63</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7A15D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A59070"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116 (66%)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A2C14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DE6BAF"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105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D5ED2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F8673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9D2FC1"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108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3DD97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CCF96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177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88EDB1"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51 (34%)</w:t>
            </w:r>
          </w:p>
        </w:tc>
      </w:tr>
      <w:tr w:rsidR="008B4EF4" w:rsidRPr="00B40706" w14:paraId="48342618"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027D7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Apr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94D33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227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78B92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107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63FFE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5C5E76"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5.73</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A0BB2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3851F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112 (63%)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AD03D6"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790ED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3C4A97"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066AEF"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4111C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5355D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11A19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178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717221"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95 (42%)</w:t>
            </w:r>
          </w:p>
        </w:tc>
      </w:tr>
      <w:tr w:rsidR="008B4EF4" w:rsidRPr="00B40706" w14:paraId="0B48EAC4"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A632D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Jan 2022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F9774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160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621E2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102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2BE14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6E97E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5.73</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C6E98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F929F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111 (63%)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CAFD3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60C15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84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E69780"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73</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4EE25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4EF3F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F1E69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2891A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176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68F9E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56 (35%)</w:t>
            </w:r>
          </w:p>
        </w:tc>
      </w:tr>
      <w:tr w:rsidR="008B4EF4" w:rsidRPr="00B40706" w14:paraId="6C60E05C"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6329B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Apr 2022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44E48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253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007AC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102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729BF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D6B07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5.76</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3BCB1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EB551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112 (64%)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2B8F5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261954"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A66B80"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771259"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07BC1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122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C8B84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45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52F693"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174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CA63B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84 (33%)</w:t>
            </w:r>
          </w:p>
        </w:tc>
      </w:tr>
      <w:tr w:rsidR="008B4EF4" w:rsidRPr="00B40706" w14:paraId="31A0F068" w14:textId="77777777">
        <w:trP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8C2B0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Oct 2022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5C4E7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340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3BF72B"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85D35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0.91</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0A46BD"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5.67</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48A417"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CBE19E"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115 (65%)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9B4D62"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F45A0F"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77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2FA06F"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91</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2A718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524985"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107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DB485C"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61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73D17A"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178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383048" w14:textId="77777777" w:rsidR="008B4EF4" w:rsidRPr="00B40706"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rPr>
                <w:szCs w:val="22"/>
              </w:rPr>
            </w:pPr>
            <w:r w:rsidRPr="00B40706">
              <w:rPr>
                <w:rFonts w:eastAsia="Arial" w:hAnsi="Arial" w:cs="Arial"/>
                <w:color w:val="000000"/>
                <w:szCs w:val="22"/>
              </w:rPr>
              <w:t>163 (48%)</w:t>
            </w:r>
          </w:p>
        </w:tc>
      </w:tr>
    </w:tbl>
    <w:p w14:paraId="02AB0907" w14:textId="77777777" w:rsidR="008B4EF4" w:rsidRDefault="00315804">
      <w:r>
        <w:t>* For Jan 2021 and subsequent diets, the MCQ paper was lengthened from 120 to 180 questions.</w:t>
      </w:r>
    </w:p>
    <w:p w14:paraId="18B646EF" w14:textId="77777777" w:rsidR="008B4EF4" w:rsidRDefault="008B4EF4">
      <w:pPr>
        <w:sectPr w:rsidR="008B4EF4" w:rsidSect="00B40706">
          <w:headerReference w:type="default" r:id="rId20"/>
          <w:footerReference w:type="default" r:id="rId21"/>
          <w:footerReference w:type="first" r:id="rId22"/>
          <w:type w:val="continuous"/>
          <w:pgSz w:w="16838" w:h="11906" w:orient="landscape"/>
          <w:pgMar w:top="720" w:right="1022" w:bottom="810" w:left="1022" w:header="677" w:footer="619" w:gutter="0"/>
          <w:cols w:space="720"/>
        </w:sectPr>
      </w:pPr>
    </w:p>
    <w:p w14:paraId="23CBFC7E" w14:textId="77777777" w:rsidR="008B4EF4" w:rsidRDefault="00315804">
      <w:pPr>
        <w:pStyle w:val="Heading2"/>
      </w:pPr>
      <w:bookmarkStart w:id="5" w:name="_Toc120780243"/>
      <w:r>
        <w:t>Comparison with previous Part 1 examinations</w:t>
      </w:r>
      <w:bookmarkEnd w:id="5"/>
    </w:p>
    <w:p w14:paraId="63A2340E" w14:textId="77777777" w:rsidR="008B4EF4" w:rsidRDefault="00315804">
      <w:pPr>
        <w:pStyle w:val="Tablecaption"/>
      </w:pPr>
      <w:r>
        <w:t>Key statistics in previous years</w:t>
      </w:r>
    </w:p>
    <w:tbl>
      <w:tblPr>
        <w:tblW w:w="0" w:type="auto"/>
        <w:jc w:val="center"/>
        <w:tblLayout w:type="fixed"/>
        <w:tblLook w:val="0420" w:firstRow="1" w:lastRow="0" w:firstColumn="0" w:lastColumn="0" w:noHBand="0" w:noVBand="1"/>
      </w:tblPr>
      <w:tblGrid>
        <w:gridCol w:w="1389"/>
        <w:gridCol w:w="1304"/>
        <w:gridCol w:w="2041"/>
        <w:gridCol w:w="1134"/>
        <w:gridCol w:w="1899"/>
        <w:gridCol w:w="1814"/>
      </w:tblGrid>
      <w:tr w:rsidR="008B4EF4" w14:paraId="0A30434E" w14:textId="77777777">
        <w:trPr>
          <w:tblHeade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0B3E57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Examination</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076BAA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Candidates</w:t>
            </w:r>
          </w:p>
        </w:tc>
        <w:tc>
          <w:tcPr>
            <w:tcW w:w="204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5E484B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Number passing</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AC55DA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 passed</w:t>
            </w:r>
          </w:p>
        </w:tc>
        <w:tc>
          <w:tcPr>
            <w:tcW w:w="189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0A636A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MCQ pass mark %</w:t>
            </w:r>
          </w:p>
        </w:tc>
        <w:tc>
          <w:tcPr>
            <w:tcW w:w="18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38B184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CRQ pass mark %</w:t>
            </w:r>
          </w:p>
        </w:tc>
      </w:tr>
      <w:tr w:rsidR="008B4EF4" w14:paraId="07CBFD0A"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92B39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2013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FFFDB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91</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B5A73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DC5F8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52</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4A0F5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57</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3A7CA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53</w:t>
            </w:r>
          </w:p>
        </w:tc>
      </w:tr>
      <w:tr w:rsidR="008B4EF4" w14:paraId="244F45E0"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B7263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May 2013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423E6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102</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60221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08F38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53</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73187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7DB32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58</w:t>
            </w:r>
          </w:p>
        </w:tc>
      </w:tr>
      <w:tr w:rsidR="008B4EF4" w14:paraId="2DA09FBF"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38604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Oct 2013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D1EBE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151</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5365D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76C50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43</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720BF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41DBF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60</w:t>
            </w:r>
          </w:p>
        </w:tc>
      </w:tr>
      <w:tr w:rsidR="008B4EF4" w14:paraId="076C7DDE"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1D366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BC18D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77</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1164F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5A48E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30</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AC314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57</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EAEC0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57</w:t>
            </w:r>
          </w:p>
        </w:tc>
      </w:tr>
      <w:tr w:rsidR="008B4EF4" w14:paraId="7EFDA9A5"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25542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May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1A90A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2CDFE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96EE2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3AEEF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EF28D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56</w:t>
            </w:r>
          </w:p>
        </w:tc>
      </w:tr>
      <w:tr w:rsidR="008B4EF4" w14:paraId="085B7AC6"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62295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Oct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D88E9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232</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E372E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BCC4C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D6594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2C58E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57</w:t>
            </w:r>
          </w:p>
        </w:tc>
      </w:tr>
      <w:tr w:rsidR="008B4EF4" w14:paraId="4DED8204"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81C42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4E541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FE083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8D455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A94ED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42E8E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61</w:t>
            </w:r>
          </w:p>
        </w:tc>
      </w:tr>
      <w:tr w:rsidR="008B4EF4" w14:paraId="75292DAE"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A1B1B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May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2B804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114</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E5635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1FB20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FD98B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57</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D7E2E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54</w:t>
            </w:r>
          </w:p>
        </w:tc>
      </w:tr>
      <w:tr w:rsidR="008B4EF4" w14:paraId="6E962FDE"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CA640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Oct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6C0A4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188</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D3264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71300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30</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4BCD5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59</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114BC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59</w:t>
            </w:r>
          </w:p>
        </w:tc>
      </w:tr>
      <w:tr w:rsidR="008B4EF4" w14:paraId="6C9EA972"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B7589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CED6A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107</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0D7BD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53CEC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30779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59</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67E3E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54</w:t>
            </w:r>
          </w:p>
        </w:tc>
      </w:tr>
      <w:tr w:rsidR="008B4EF4" w14:paraId="526A125B"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D771C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May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34A06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123</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FA89B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8182A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50</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7E065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C681B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56</w:t>
            </w:r>
          </w:p>
        </w:tc>
      </w:tr>
      <w:tr w:rsidR="008B4EF4" w14:paraId="4F917A23"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4F099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Oct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2FF29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194</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79A98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69556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FDC3C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4BA8A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59</w:t>
            </w:r>
          </w:p>
        </w:tc>
      </w:tr>
      <w:tr w:rsidR="008B4EF4" w14:paraId="0B9FE2A7"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07738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E88BB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101</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45AF3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60D8B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38</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6662E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ED3F3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51</w:t>
            </w:r>
          </w:p>
        </w:tc>
      </w:tr>
      <w:tr w:rsidR="008B4EF4" w14:paraId="17D57EB8"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C6CBD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May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864F7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136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A3851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3481D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6501F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63</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0884A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53</w:t>
            </w:r>
          </w:p>
        </w:tc>
      </w:tr>
      <w:tr w:rsidR="008B4EF4" w14:paraId="24F52CFD"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6B04F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May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AAC42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3339F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43D55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5BE97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18F82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54</w:t>
            </w:r>
          </w:p>
        </w:tc>
      </w:tr>
      <w:tr w:rsidR="008B4EF4" w14:paraId="20833B9A"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CBB58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Oct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010C0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214</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3699A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B11E8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57</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EC840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928EF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55</w:t>
            </w:r>
          </w:p>
        </w:tc>
      </w:tr>
      <w:tr w:rsidR="008B4EF4" w14:paraId="39A520D3"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923A5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D4182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B085F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10F64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39</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C3F00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DD3E1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50</w:t>
            </w:r>
          </w:p>
        </w:tc>
      </w:tr>
      <w:tr w:rsidR="008B4EF4" w14:paraId="34B48C17"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E9184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Apr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54CBD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1C902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D2357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38</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59797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9560F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51</w:t>
            </w:r>
          </w:p>
        </w:tc>
      </w:tr>
      <w:tr w:rsidR="008B4EF4" w14:paraId="764692FB"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6F0AF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Oct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04CA4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D0B4C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B3E59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48</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7B038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443F8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51</w:t>
            </w:r>
          </w:p>
        </w:tc>
      </w:tr>
      <w:tr w:rsidR="008B4EF4" w14:paraId="38EC7FC5"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819F1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C040F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8A26B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FD120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A9699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439D0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52</w:t>
            </w:r>
          </w:p>
        </w:tc>
      </w:tr>
      <w:tr w:rsidR="008B4EF4" w14:paraId="16B5890D"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EE7B1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Oct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F3EE2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369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032F3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3853C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62</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F22B9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7F323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52</w:t>
            </w:r>
          </w:p>
        </w:tc>
      </w:tr>
      <w:tr w:rsidR="008B4EF4" w14:paraId="617CEF05"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5765E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EC3E6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149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2200A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80ED3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189D3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66</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53F8C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r>
      <w:tr w:rsidR="008B4EF4" w14:paraId="28DF4075"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EA7A2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Apr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5CA36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227</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F6591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C4FF6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42</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860A4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63</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44F7B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r>
      <w:tr w:rsidR="008B4EF4" w14:paraId="681BE723"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B8855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 2022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E06DB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160</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DCE84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C7E8D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35</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3CACB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63</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BBBBA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r>
      <w:tr w:rsidR="008B4EF4" w14:paraId="7DB1362A"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7F1D4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Apr 2022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9223E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253</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780DD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B8B2E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33</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B4E73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64</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162C6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r>
      <w:tr w:rsidR="008B4EF4" w14:paraId="0C655609" w14:textId="77777777">
        <w:trP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77DA8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Oct 2022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081F4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340</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A4A84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D8A28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48</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E0F79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65</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87BCD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N/A</w:t>
            </w:r>
          </w:p>
        </w:tc>
      </w:tr>
    </w:tbl>
    <w:p w14:paraId="26A25264" w14:textId="77777777" w:rsidR="008B4EF4" w:rsidRDefault="008B4EF4"/>
    <w:p w14:paraId="3C3F85DE" w14:textId="77777777" w:rsidR="008B4EF4" w:rsidRDefault="00315804">
      <w:r>
        <w:t>* For Jan 2021 and subsequent diets, the CRQ paper was removed (and 50 per cent more items were added to the MCQ).</w:t>
      </w:r>
    </w:p>
    <w:p w14:paraId="6BFF70AF" w14:textId="77777777" w:rsidR="008B4EF4" w:rsidRDefault="008B4EF4"/>
    <w:p w14:paraId="4192DE03" w14:textId="77777777" w:rsidR="008B4EF4" w:rsidRDefault="00315804">
      <w:r>
        <w:br w:type="page"/>
      </w:r>
    </w:p>
    <w:p w14:paraId="3A5BFD6B" w14:textId="77777777" w:rsidR="008B4EF4" w:rsidRDefault="00315804">
      <w:pPr>
        <w:pStyle w:val="Tablecaption"/>
      </w:pPr>
      <w:r>
        <w:lastRenderedPageBreak/>
        <w:t>Comparison to previous years</w:t>
      </w:r>
    </w:p>
    <w:tbl>
      <w:tblPr>
        <w:tblW w:w="0" w:type="auto"/>
        <w:jc w:val="center"/>
        <w:tblLayout w:type="fixed"/>
        <w:tblLook w:val="0420" w:firstRow="1" w:lastRow="0" w:firstColumn="0" w:lastColumn="0" w:noHBand="0" w:noVBand="1"/>
      </w:tblPr>
      <w:tblGrid>
        <w:gridCol w:w="1020"/>
        <w:gridCol w:w="1304"/>
        <w:gridCol w:w="1701"/>
        <w:gridCol w:w="1417"/>
      </w:tblGrid>
      <w:tr w:rsidR="008B4EF4" w14:paraId="7CD9A421" w14:textId="77777777">
        <w:trPr>
          <w:tblHeader/>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615D40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Sitting</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E73E86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Candidates</w:t>
            </w:r>
          </w:p>
        </w:tc>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FA8C6B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Number passing</w:t>
            </w:r>
          </w:p>
        </w:tc>
        <w:tc>
          <w:tcPr>
            <w:tcW w:w="14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8DC0C8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Pass rate (%)</w:t>
            </w:r>
          </w:p>
        </w:tc>
      </w:tr>
      <w:tr w:rsidR="008B4EF4" w14:paraId="34FED2A5" w14:textId="77777777">
        <w:trPr>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7A875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January</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A5F5A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1,180</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CF0A7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466</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D0A96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39</w:t>
            </w:r>
          </w:p>
        </w:tc>
      </w:tr>
      <w:tr w:rsidR="008B4EF4" w14:paraId="7A179932" w14:textId="77777777">
        <w:trPr>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E3C6B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May</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4ABB2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1,089</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FAF09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510</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EC522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47</w:t>
            </w:r>
          </w:p>
        </w:tc>
      </w:tr>
      <w:tr w:rsidR="008B4EF4" w14:paraId="0CE0B707" w14:textId="77777777">
        <w:trPr>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5D11D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October</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83517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2,480</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D9C1D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1,210</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ED123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49</w:t>
            </w:r>
          </w:p>
        </w:tc>
      </w:tr>
      <w:tr w:rsidR="008B4EF4" w14:paraId="17EFF318" w14:textId="77777777">
        <w:trPr>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3DA425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Total</w:t>
            </w:r>
          </w:p>
        </w:tc>
        <w:tc>
          <w:tcPr>
            <w:tcW w:w="130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730B3D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4,749</w:t>
            </w:r>
          </w:p>
        </w:tc>
        <w:tc>
          <w:tcPr>
            <w:tcW w:w="170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26F1E1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2,186</w:t>
            </w:r>
          </w:p>
        </w:tc>
        <w:tc>
          <w:tcPr>
            <w:tcW w:w="141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BE1FE9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46</w:t>
            </w:r>
          </w:p>
        </w:tc>
      </w:tr>
    </w:tbl>
    <w:p w14:paraId="6B4DA134" w14:textId="77777777" w:rsidR="008B4EF4" w:rsidRDefault="00315804">
      <w:pPr>
        <w:pStyle w:val="Heading2"/>
      </w:pPr>
      <w:bookmarkStart w:id="6" w:name="_Toc120780244"/>
      <w:r>
        <w:t>Breakdown of results</w:t>
      </w:r>
      <w:bookmarkEnd w:id="6"/>
    </w:p>
    <w:p w14:paraId="1C2E3EA8" w14:textId="77777777" w:rsidR="008B4EF4" w:rsidRDefault="00315804">
      <w:pPr>
        <w:pStyle w:val="Tablecaption"/>
      </w:pPr>
      <w:r>
        <w:t>Breakdown of results by training number (%)</w:t>
      </w:r>
    </w:p>
    <w:tbl>
      <w:tblPr>
        <w:tblW w:w="0" w:type="auto"/>
        <w:jc w:val="center"/>
        <w:tblLayout w:type="fixed"/>
        <w:tblLook w:val="0420" w:firstRow="1" w:lastRow="0" w:firstColumn="0" w:lastColumn="0" w:noHBand="0" w:noVBand="1"/>
      </w:tblPr>
      <w:tblGrid>
        <w:gridCol w:w="1247"/>
        <w:gridCol w:w="822"/>
        <w:gridCol w:w="907"/>
        <w:gridCol w:w="1304"/>
        <w:gridCol w:w="794"/>
      </w:tblGrid>
      <w:tr w:rsidR="008B4EF4" w14:paraId="4F934209" w14:textId="77777777">
        <w:trPr>
          <w:tblHeader/>
          <w:jc w:val="center"/>
        </w:trPr>
        <w:tc>
          <w:tcPr>
            <w:tcW w:w="124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52662C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Training</w:t>
            </w:r>
          </w:p>
        </w:tc>
        <w:tc>
          <w:tcPr>
            <w:tcW w:w="822"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CA7A15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5E6546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Passed</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041220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Percentage</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DC23C6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Total</w:t>
            </w:r>
          </w:p>
        </w:tc>
      </w:tr>
      <w:tr w:rsidR="008B4EF4" w14:paraId="7E9F322A" w14:textId="77777777">
        <w:trPr>
          <w:jc w:val="center"/>
        </w:trPr>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59233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In OST</w:t>
            </w:r>
          </w:p>
        </w:tc>
        <w:tc>
          <w:tcPr>
            <w:tcW w:w="82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A8EDE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BC0A4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E3A27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56.7</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DC39B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30</w:t>
            </w:r>
          </w:p>
        </w:tc>
      </w:tr>
      <w:tr w:rsidR="008B4EF4" w14:paraId="1BC032ED" w14:textId="77777777">
        <w:trPr>
          <w:jc w:val="center"/>
        </w:trPr>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546BC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Not in OST</w:t>
            </w:r>
          </w:p>
        </w:tc>
        <w:tc>
          <w:tcPr>
            <w:tcW w:w="82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B8326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71485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F2208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33.3</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D6C7E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33</w:t>
            </w:r>
          </w:p>
        </w:tc>
      </w:tr>
      <w:tr w:rsidR="008B4EF4" w14:paraId="32EC546A" w14:textId="77777777">
        <w:trPr>
          <w:jc w:val="center"/>
        </w:trPr>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6E7C8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Unknown</w:t>
            </w:r>
          </w:p>
        </w:tc>
        <w:tc>
          <w:tcPr>
            <w:tcW w:w="82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ACE78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142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3A98E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135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09C47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48.7</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C2F98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277</w:t>
            </w:r>
          </w:p>
        </w:tc>
      </w:tr>
      <w:tr w:rsidR="008B4EF4" w14:paraId="4F5E00D0" w14:textId="77777777">
        <w:trPr>
          <w:jc w:val="center"/>
        </w:trPr>
        <w:tc>
          <w:tcPr>
            <w:tcW w:w="124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F6F373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Total</w:t>
            </w:r>
          </w:p>
        </w:tc>
        <w:tc>
          <w:tcPr>
            <w:tcW w:w="822"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8A5B7C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177</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888511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163</w:t>
            </w:r>
          </w:p>
        </w:tc>
        <w:tc>
          <w:tcPr>
            <w:tcW w:w="130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09BCC9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47.9</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405035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340</w:t>
            </w:r>
          </w:p>
        </w:tc>
      </w:tr>
    </w:tbl>
    <w:p w14:paraId="64520E17" w14:textId="77777777" w:rsidR="008B4EF4" w:rsidRDefault="008B4EF4"/>
    <w:p w14:paraId="3AF38317" w14:textId="77777777" w:rsidR="008B4EF4" w:rsidRDefault="00315804">
      <w:pPr>
        <w:pStyle w:val="Tablecaption"/>
      </w:pPr>
      <w:r>
        <w:t>Breakdown of results by deanery</w:t>
      </w:r>
    </w:p>
    <w:tbl>
      <w:tblPr>
        <w:tblW w:w="0" w:type="auto"/>
        <w:jc w:val="center"/>
        <w:tblLayout w:type="fixed"/>
        <w:tblLook w:val="0420" w:firstRow="1" w:lastRow="0" w:firstColumn="0" w:lastColumn="0" w:noHBand="0" w:noVBand="1"/>
      </w:tblPr>
      <w:tblGrid>
        <w:gridCol w:w="1106"/>
        <w:gridCol w:w="2721"/>
        <w:gridCol w:w="850"/>
        <w:gridCol w:w="907"/>
        <w:gridCol w:w="794"/>
      </w:tblGrid>
      <w:tr w:rsidR="008B4EF4" w14:paraId="19EFC2F0" w14:textId="77777777">
        <w:trPr>
          <w:tblHeader/>
          <w:jc w:val="center"/>
        </w:trPr>
        <w:tc>
          <w:tcPr>
            <w:tcW w:w="1106"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AF8D11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Country</w:t>
            </w:r>
          </w:p>
        </w:tc>
        <w:tc>
          <w:tcPr>
            <w:tcW w:w="272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679262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Deanery</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0B8BF9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A9AEA8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Passed</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423513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Total</w:t>
            </w:r>
          </w:p>
        </w:tc>
      </w:tr>
      <w:tr w:rsidR="008B4EF4" w14:paraId="3B6DE0CD" w14:textId="77777777">
        <w:trPr>
          <w:jc w:val="center"/>
        </w:trPr>
        <w:tc>
          <w:tcPr>
            <w:tcW w:w="1106" w:type="dxa"/>
            <w:vMerge w:val="restar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1632C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UK</w:t>
            </w: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A5C71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East Midlands</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D49BC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69A90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86CCD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r>
      <w:tr w:rsidR="008B4EF4" w14:paraId="701C1ED6"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55D9E4"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94A2E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East of England</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3A055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EB608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E2DBE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w:t>
            </w:r>
          </w:p>
        </w:tc>
      </w:tr>
      <w:tr w:rsidR="008B4EF4" w14:paraId="1A2D0EFD"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D7EEBC"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EE407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East of Scotland</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2D035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E5B16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D3172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r>
      <w:tr w:rsidR="008B4EF4" w14:paraId="29B56777"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A4BA22"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857A0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London</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A62F0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68433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E77D0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w:t>
            </w:r>
          </w:p>
        </w:tc>
      </w:tr>
      <w:tr w:rsidR="008B4EF4" w14:paraId="0A3C6D16"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4F10EE"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4945F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North of Scotland</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0ED85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8E953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FF326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r>
      <w:tr w:rsidR="008B4EF4" w14:paraId="4E248D3F"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31A129"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00764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North Western</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C5D66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BF4D7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0BA77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r>
      <w:tr w:rsidR="008B4EF4" w14:paraId="5A451D7F"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4B7DE1"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29125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Northern</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B1087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9DAE6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3910C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r>
      <w:tr w:rsidR="008B4EF4" w14:paraId="4BC1C47C"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89795D"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01B1A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Not Applicable</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09882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B9C96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70C1A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w:t>
            </w:r>
          </w:p>
        </w:tc>
      </w:tr>
      <w:tr w:rsidR="008B4EF4" w14:paraId="1B99347A"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9BB850"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FACB2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Wessex</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5054D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D35C0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7E3A8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r>
      <w:tr w:rsidR="008B4EF4" w14:paraId="2655200E"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7EEC75"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4230E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West Midlands</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5BC79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03ECD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A2459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r>
      <w:tr w:rsidR="008B4EF4" w14:paraId="5CB62EC6"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BB7D46"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C1BC2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Yorkshire</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5BCFD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41B42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A889A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r>
      <w:tr w:rsidR="008B4EF4" w14:paraId="2733A45D" w14:textId="77777777">
        <w:trPr>
          <w:jc w:val="center"/>
        </w:trPr>
        <w:tc>
          <w:tcPr>
            <w:tcW w:w="1106" w:type="dxa"/>
            <w:vMerge w:val="restar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2D50F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Overseas</w:t>
            </w: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884D1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Eire</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02C6D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92411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D861F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r>
      <w:tr w:rsidR="008B4EF4" w14:paraId="13C578DB"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3556E2"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52E07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Europe and Overseas</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78F55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68F47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77DF7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r>
      <w:tr w:rsidR="008B4EF4" w14:paraId="03396676" w14:textId="77777777">
        <w:trPr>
          <w:jc w:val="center"/>
        </w:trPr>
        <w:tc>
          <w:tcPr>
            <w:tcW w:w="3827" w:type="dxa"/>
            <w:gridSpan w:val="2"/>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9BA371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Total</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7E106F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12</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ED3EFE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17</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3A6DB5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29</w:t>
            </w:r>
          </w:p>
        </w:tc>
      </w:tr>
    </w:tbl>
    <w:p w14:paraId="4C1C65C7" w14:textId="77777777" w:rsidR="008B4EF4" w:rsidRDefault="00315804">
      <w:r>
        <w:br w:type="page"/>
      </w:r>
    </w:p>
    <w:p w14:paraId="787963E0" w14:textId="77777777" w:rsidR="008B4EF4" w:rsidRDefault="00315804">
      <w:pPr>
        <w:pStyle w:val="Tablecaption"/>
      </w:pPr>
      <w:r>
        <w:lastRenderedPageBreak/>
        <w:t>Breakdown of results by stage of training</w:t>
      </w:r>
    </w:p>
    <w:tbl>
      <w:tblPr>
        <w:tblW w:w="0" w:type="auto"/>
        <w:jc w:val="center"/>
        <w:tblLayout w:type="fixed"/>
        <w:tblLook w:val="0420" w:firstRow="1" w:lastRow="0" w:firstColumn="0" w:lastColumn="0" w:noHBand="0" w:noVBand="1"/>
      </w:tblPr>
      <w:tblGrid>
        <w:gridCol w:w="1020"/>
        <w:gridCol w:w="850"/>
        <w:gridCol w:w="907"/>
        <w:gridCol w:w="1304"/>
        <w:gridCol w:w="907"/>
      </w:tblGrid>
      <w:tr w:rsidR="008B4EF4" w14:paraId="011E360C" w14:textId="77777777">
        <w:trPr>
          <w:tblHeader/>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3F97E6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Stage</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572791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39CABD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Passed</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C7854F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Percentage</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F60014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Total</w:t>
            </w:r>
          </w:p>
        </w:tc>
      </w:tr>
      <w:tr w:rsidR="008B4EF4" w14:paraId="45A34E02" w14:textId="77777777">
        <w:trPr>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0C2CB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FY2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1D72A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C553C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2AE51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 xml:space="preserve"> 0.0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A34BE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r>
      <w:tr w:rsidR="008B4EF4" w14:paraId="64C62942" w14:textId="77777777">
        <w:trPr>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F476F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Medical Student</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84020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4F61E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6C733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43.5</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8D3F6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r>
      <w:tr w:rsidR="008B4EF4" w14:paraId="622EF4A9" w14:textId="77777777">
        <w:trPr>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29B6D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OST1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577B1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1920C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0B57D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33.3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34F1D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w:t>
            </w:r>
          </w:p>
        </w:tc>
      </w:tr>
      <w:tr w:rsidR="008B4EF4" w14:paraId="13F9DE95" w14:textId="77777777">
        <w:trPr>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6CE7A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OST2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FF35C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BFCE4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59DE6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66.7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B5D00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w:t>
            </w:r>
          </w:p>
        </w:tc>
      </w:tr>
      <w:tr w:rsidR="008B4EF4" w14:paraId="0DEDAF56" w14:textId="77777777">
        <w:trPr>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3DCA54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Total</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2BDEA5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13</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AD3D92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17</w:t>
            </w:r>
          </w:p>
        </w:tc>
        <w:tc>
          <w:tcPr>
            <w:tcW w:w="130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C3EAD5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43.3</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B8DE74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30</w:t>
            </w:r>
          </w:p>
        </w:tc>
      </w:tr>
    </w:tbl>
    <w:p w14:paraId="726C407E" w14:textId="77777777" w:rsidR="008B4EF4" w:rsidRDefault="008B4EF4"/>
    <w:p w14:paraId="3DF32233" w14:textId="77777777" w:rsidR="008B4EF4" w:rsidRDefault="00315804">
      <w:pPr>
        <w:pStyle w:val="Tablecaption"/>
      </w:pPr>
      <w:r>
        <w:t>Breakdown of results by number of attempts</w:t>
      </w:r>
    </w:p>
    <w:tbl>
      <w:tblPr>
        <w:tblW w:w="0" w:type="auto"/>
        <w:jc w:val="center"/>
        <w:tblLayout w:type="fixed"/>
        <w:tblLook w:val="0420" w:firstRow="1" w:lastRow="0" w:firstColumn="0" w:lastColumn="0" w:noHBand="0" w:noVBand="1"/>
      </w:tblPr>
      <w:tblGrid>
        <w:gridCol w:w="1587"/>
        <w:gridCol w:w="850"/>
        <w:gridCol w:w="907"/>
        <w:gridCol w:w="907"/>
      </w:tblGrid>
      <w:tr w:rsidR="008B4EF4" w14:paraId="3CC6874B" w14:textId="77777777">
        <w:trPr>
          <w:tblHeader/>
          <w:jc w:val="center"/>
        </w:trPr>
        <w:tc>
          <w:tcPr>
            <w:tcW w:w="158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373E54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Attempt</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02EC99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DF7F9E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Passed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D39C85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Total</w:t>
            </w:r>
          </w:p>
        </w:tc>
      </w:tr>
      <w:tr w:rsidR="008B4EF4" w14:paraId="7B105A74" w14:textId="77777777">
        <w:trPr>
          <w:jc w:val="center"/>
        </w:trPr>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41271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860F0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105</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FA44D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2F139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207</w:t>
            </w:r>
          </w:p>
        </w:tc>
      </w:tr>
      <w:tr w:rsidR="008B4EF4" w14:paraId="2774F7C0" w14:textId="77777777">
        <w:trPr>
          <w:jc w:val="center"/>
        </w:trPr>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6B0E0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06D09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7C9F0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35</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ED7A2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75</w:t>
            </w:r>
          </w:p>
        </w:tc>
      </w:tr>
      <w:tr w:rsidR="008B4EF4" w14:paraId="4D815182" w14:textId="77777777">
        <w:trPr>
          <w:jc w:val="center"/>
        </w:trPr>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514DB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1EBAC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F0033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B915A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27</w:t>
            </w:r>
          </w:p>
        </w:tc>
      </w:tr>
      <w:tr w:rsidR="008B4EF4" w14:paraId="7CDE81C8" w14:textId="77777777">
        <w:trPr>
          <w:jc w:val="center"/>
        </w:trPr>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20C2F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E4564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CF700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0AD01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16</w:t>
            </w:r>
          </w:p>
        </w:tc>
      </w:tr>
      <w:tr w:rsidR="008B4EF4" w14:paraId="3185886B" w14:textId="77777777">
        <w:trPr>
          <w:jc w:val="center"/>
        </w:trPr>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25DE0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C37C7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8BF8C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D34ED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10</w:t>
            </w:r>
          </w:p>
        </w:tc>
      </w:tr>
      <w:tr w:rsidR="008B4EF4" w14:paraId="49F287BB" w14:textId="77777777">
        <w:trPr>
          <w:jc w:val="center"/>
        </w:trPr>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CF4EA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0A52F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1C800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695BC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w:t>
            </w:r>
          </w:p>
        </w:tc>
      </w:tr>
      <w:tr w:rsidR="008B4EF4" w14:paraId="53DB4B8D" w14:textId="77777777">
        <w:trPr>
          <w:jc w:val="center"/>
        </w:trPr>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4DF1B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3FD39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A4883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0B843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w:t>
            </w:r>
          </w:p>
        </w:tc>
      </w:tr>
      <w:tr w:rsidR="008B4EF4" w14:paraId="427A7C7E" w14:textId="77777777">
        <w:trPr>
          <w:jc w:val="center"/>
        </w:trPr>
        <w:tc>
          <w:tcPr>
            <w:tcW w:w="158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EEE54D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Total</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8387B5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177</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9DF9E6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163</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2CCB64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340</w:t>
            </w:r>
          </w:p>
        </w:tc>
      </w:tr>
    </w:tbl>
    <w:p w14:paraId="7006C36A" w14:textId="77777777" w:rsidR="008B4EF4" w:rsidRDefault="008B4EF4"/>
    <w:p w14:paraId="4E83AAF3" w14:textId="77777777" w:rsidR="008B4EF4" w:rsidRDefault="00315804">
      <w:r>
        <w:br w:type="page"/>
      </w:r>
    </w:p>
    <w:p w14:paraId="2C42066B" w14:textId="77777777" w:rsidR="008B4EF4" w:rsidRDefault="00315804">
      <w:pPr>
        <w:pStyle w:val="Heading1NOINDEX"/>
      </w:pPr>
      <w:bookmarkStart w:id="7" w:name="_Toc120780245"/>
      <w:r>
        <w:lastRenderedPageBreak/>
        <w:t>Appendix 1: Overall results for each deanery</w:t>
      </w:r>
      <w:bookmarkEnd w:id="7"/>
    </w:p>
    <w:p w14:paraId="7BFCFE0D" w14:textId="77777777" w:rsidR="008B4EF4" w:rsidRDefault="00315804">
      <w:r>
        <w:t xml:space="preserve">Result data by deanery has been available since October 2010. The summary results for each deanery are listed below. </w:t>
      </w:r>
    </w:p>
    <w:p w14:paraId="33AB27FE" w14:textId="77777777" w:rsidR="008B4EF4" w:rsidRDefault="00315804">
      <w:pPr>
        <w:pStyle w:val="Tablecaption"/>
      </w:pPr>
      <w:r>
        <w:t>Cumulative pass by deanery</w:t>
      </w:r>
    </w:p>
    <w:tbl>
      <w:tblPr>
        <w:tblW w:w="0" w:type="auto"/>
        <w:jc w:val="center"/>
        <w:tblLayout w:type="fixed"/>
        <w:tblLook w:val="0420" w:firstRow="1" w:lastRow="0" w:firstColumn="0" w:lastColumn="0" w:noHBand="0" w:noVBand="1"/>
      </w:tblPr>
      <w:tblGrid>
        <w:gridCol w:w="1106"/>
        <w:gridCol w:w="2721"/>
        <w:gridCol w:w="2381"/>
        <w:gridCol w:w="1757"/>
        <w:gridCol w:w="1304"/>
      </w:tblGrid>
      <w:tr w:rsidR="008B4EF4" w14:paraId="6501C763" w14:textId="77777777">
        <w:trPr>
          <w:tblHeader/>
          <w:jc w:val="center"/>
        </w:trPr>
        <w:tc>
          <w:tcPr>
            <w:tcW w:w="1106"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82A0B1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Country</w:t>
            </w:r>
          </w:p>
        </w:tc>
        <w:tc>
          <w:tcPr>
            <w:tcW w:w="272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FF79C8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Deanery</w:t>
            </w:r>
          </w:p>
        </w:tc>
        <w:tc>
          <w:tcPr>
            <w:tcW w:w="238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93D1C4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Total candidates passed</w:t>
            </w:r>
          </w:p>
        </w:tc>
        <w:tc>
          <w:tcPr>
            <w:tcW w:w="175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87351F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Total candidates</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B1D7AE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Arial" w:hAnsi="Arial" w:cs="Arial"/>
                <w:b/>
                <w:color w:val="FFFFFF"/>
                <w:szCs w:val="22"/>
              </w:rPr>
              <w:t>Pass rate %</w:t>
            </w:r>
          </w:p>
        </w:tc>
      </w:tr>
      <w:tr w:rsidR="008B4EF4" w14:paraId="0BFF2708" w14:textId="77777777">
        <w:trPr>
          <w:jc w:val="center"/>
        </w:trPr>
        <w:tc>
          <w:tcPr>
            <w:tcW w:w="1106" w:type="dxa"/>
            <w:vMerge w:val="restar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4B136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UK</w:t>
            </w: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33581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East Midlands</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C73AC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47</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25D42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47E3E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47</w:t>
            </w:r>
          </w:p>
        </w:tc>
      </w:tr>
      <w:tr w:rsidR="008B4EF4" w14:paraId="2E5FAD31"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891906"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91E11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East of England</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74BDA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65</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9D173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143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8FBD5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45</w:t>
            </w:r>
          </w:p>
        </w:tc>
      </w:tr>
      <w:tr w:rsidR="008B4EF4" w14:paraId="3EEA62E0"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83EA93"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CABE9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East of Scotland</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FEF27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16</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A77A0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00E8A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73</w:t>
            </w:r>
          </w:p>
        </w:tc>
      </w:tr>
      <w:tr w:rsidR="008B4EF4" w14:paraId="3C5C44F8"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E0104E"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DE4D8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Kent, Surrey and Sussex</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5077E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13ABC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B1141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36</w:t>
            </w:r>
          </w:p>
        </w:tc>
      </w:tr>
      <w:tr w:rsidR="008B4EF4" w14:paraId="1B04650A"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CEA1C1"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2043C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KSS (Kent, Surrey &amp; Sussex)</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D4FAE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47</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A9CF3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809C9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62</w:t>
            </w:r>
          </w:p>
        </w:tc>
      </w:tr>
      <w:tr w:rsidR="008B4EF4" w14:paraId="1778366C"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A4E0BE"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4E94A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London</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AA2E1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166</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B6737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309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78203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54</w:t>
            </w:r>
          </w:p>
        </w:tc>
      </w:tr>
      <w:tr w:rsidR="008B4EF4" w14:paraId="6903DD7C"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CC9B4E"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6F09E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Mersey</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DAD10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48</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92070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23AF2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41</w:t>
            </w:r>
          </w:p>
        </w:tc>
      </w:tr>
      <w:tr w:rsidR="008B4EF4" w14:paraId="7E006592"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54C85F"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97B4A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North of Scotland</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FB850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23</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2C17A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93D93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47</w:t>
            </w:r>
          </w:p>
        </w:tc>
      </w:tr>
      <w:tr w:rsidR="008B4EF4" w14:paraId="64D99F57"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458F8B"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A0AAE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North Western</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CA217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46</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71894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AC162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54</w:t>
            </w:r>
          </w:p>
        </w:tc>
      </w:tr>
      <w:tr w:rsidR="008B4EF4" w14:paraId="1F65FDB3"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C2C505"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0D0BC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Northern</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89F5F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48</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AEA7D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693D6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55</w:t>
            </w:r>
          </w:p>
        </w:tc>
      </w:tr>
      <w:tr w:rsidR="008B4EF4" w14:paraId="5BB3B022"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C28EFA"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F3C33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Northern Ireland</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95103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35</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9CC64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6F94F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41</w:t>
            </w:r>
          </w:p>
        </w:tc>
      </w:tr>
      <w:tr w:rsidR="008B4EF4" w14:paraId="2A17DD40"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78FCB8"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83D5B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Not Applicable</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A9BFA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87</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29D65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190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10805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46</w:t>
            </w:r>
          </w:p>
        </w:tc>
      </w:tr>
      <w:tr w:rsidR="008B4EF4" w14:paraId="0BAD69E5"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8FA5B5"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D4F934"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Oxford</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6921D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27</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435EA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927C0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63</w:t>
            </w:r>
          </w:p>
        </w:tc>
      </w:tr>
      <w:tr w:rsidR="008B4EF4" w14:paraId="3592C65D"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C43D00"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64F56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Peninsula (South West)</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283AE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33</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69784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74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37390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45</w:t>
            </w:r>
          </w:p>
        </w:tc>
      </w:tr>
      <w:tr w:rsidR="008B4EF4" w14:paraId="47F4DDC5"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D09FF2"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94EFA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Severn</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BB240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18</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62D1A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11BFB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56</w:t>
            </w:r>
          </w:p>
        </w:tc>
      </w:tr>
      <w:tr w:rsidR="008B4EF4" w14:paraId="58A19D86"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ECA5F0"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A693B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Severn Institute</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7DE82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3F6EF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8FE06E"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50</w:t>
            </w:r>
          </w:p>
        </w:tc>
      </w:tr>
      <w:tr w:rsidR="008B4EF4" w14:paraId="40922739"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24F50C"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D99F4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South East of Scotland</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BF6EE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25</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0EA28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7D221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64</w:t>
            </w:r>
          </w:p>
        </w:tc>
      </w:tr>
      <w:tr w:rsidR="008B4EF4" w14:paraId="50A41F8F"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F78AA3"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8E77F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Wales</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9D160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53</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62AF1C"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E4913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48</w:t>
            </w:r>
          </w:p>
        </w:tc>
      </w:tr>
      <w:tr w:rsidR="008B4EF4" w14:paraId="00CB61B1"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5B817F"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83C91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Wessex</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C65D0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55</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EBE86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3F91D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45</w:t>
            </w:r>
          </w:p>
        </w:tc>
      </w:tr>
      <w:tr w:rsidR="008B4EF4" w14:paraId="729E9639"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6F82C5"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F86D4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West Midlands</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84F42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91</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966231"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196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41C13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46</w:t>
            </w:r>
          </w:p>
        </w:tc>
      </w:tr>
      <w:tr w:rsidR="008B4EF4" w14:paraId="43EC4849"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F605D6"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4AC9C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West of Scotland</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2B5B0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61</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506B9F"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3D7633"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49</w:t>
            </w:r>
          </w:p>
        </w:tc>
      </w:tr>
      <w:tr w:rsidR="008B4EF4" w14:paraId="64114407"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9DF67A"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059DF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Yorkshire</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8A831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67</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D4128D"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122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D8751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55</w:t>
            </w:r>
          </w:p>
        </w:tc>
      </w:tr>
      <w:tr w:rsidR="008B4EF4" w14:paraId="11B8271A" w14:textId="77777777">
        <w:trPr>
          <w:jc w:val="center"/>
        </w:trPr>
        <w:tc>
          <w:tcPr>
            <w:tcW w:w="1106" w:type="dxa"/>
            <w:vMerge w:val="restar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6BBBBB"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Overseas</w:t>
            </w: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0D99B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Eire</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CF2F2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9</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5139C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28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2125EA"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32</w:t>
            </w:r>
          </w:p>
        </w:tc>
      </w:tr>
      <w:tr w:rsidR="008B4EF4" w14:paraId="5C20E3B3" w14:textId="77777777">
        <w:trPr>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C0C08C" w14:textId="77777777" w:rsidR="008B4EF4" w:rsidRDefault="008B4EF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A7AC3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Europe and Overseas</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870018"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44</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1B5616"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110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C25AC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color w:val="000000"/>
                <w:szCs w:val="22"/>
              </w:rPr>
              <w:t>40</w:t>
            </w:r>
          </w:p>
        </w:tc>
      </w:tr>
      <w:tr w:rsidR="008B4EF4" w14:paraId="3014AD76" w14:textId="77777777">
        <w:trPr>
          <w:jc w:val="center"/>
        </w:trPr>
        <w:tc>
          <w:tcPr>
            <w:tcW w:w="1106"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4CC2357"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Total</w:t>
            </w:r>
          </w:p>
        </w:tc>
        <w:tc>
          <w:tcPr>
            <w:tcW w:w="272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674AE39"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Total</w:t>
            </w:r>
          </w:p>
        </w:tc>
        <w:tc>
          <w:tcPr>
            <w:tcW w:w="238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54CB705"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1,119</w:t>
            </w:r>
          </w:p>
        </w:tc>
        <w:tc>
          <w:tcPr>
            <w:tcW w:w="175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B160D62"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2,283</w:t>
            </w:r>
          </w:p>
        </w:tc>
        <w:tc>
          <w:tcPr>
            <w:tcW w:w="130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80C6F40" w14:textId="77777777" w:rsidR="008B4EF4" w:rsidRDefault="00315804">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eastAsia="Arial" w:hAnsi="Arial" w:cs="Arial"/>
                <w:b/>
                <w:color w:val="000000"/>
                <w:szCs w:val="22"/>
              </w:rPr>
              <w:t>49</w:t>
            </w:r>
          </w:p>
        </w:tc>
      </w:tr>
    </w:tbl>
    <w:p w14:paraId="2ED166C7" w14:textId="77777777" w:rsidR="00000000" w:rsidRDefault="00315804"/>
    <w:sectPr w:rsidR="00000000" w:rsidSect="00AF482E">
      <w:headerReference w:type="default" r:id="rId23"/>
      <w:footerReference w:type="default" r:id="rId24"/>
      <w:footerReference w:type="first" r:id="rId25"/>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BAFC" w14:textId="77777777" w:rsidR="00BA571D" w:rsidRPr="004631B4" w:rsidRDefault="00BA571D">
      <w:pPr>
        <w:rPr>
          <w:sz w:val="10"/>
        </w:rPr>
      </w:pPr>
      <w:r>
        <w:separator/>
      </w:r>
    </w:p>
    <w:p w14:paraId="7E5E32AE" w14:textId="77777777" w:rsidR="00BA571D" w:rsidRDefault="00BA571D"/>
  </w:endnote>
  <w:endnote w:type="continuationSeparator" w:id="0">
    <w:p w14:paraId="54BB0BF1" w14:textId="77777777" w:rsidR="00BA571D" w:rsidRPr="004631B4" w:rsidRDefault="00BA571D">
      <w:pPr>
        <w:rPr>
          <w:sz w:val="10"/>
        </w:rPr>
      </w:pPr>
      <w:r>
        <w:continuationSeparator/>
      </w:r>
    </w:p>
    <w:p w14:paraId="26C60946" w14:textId="77777777" w:rsidR="00BA571D" w:rsidRDefault="00BA571D"/>
  </w:endnote>
  <w:endnote w:type="continuationNotice" w:id="1">
    <w:p w14:paraId="441711D6" w14:textId="77777777" w:rsidR="00BA571D" w:rsidRDefault="00BA571D">
      <w:pPr>
        <w:spacing w:after="0"/>
      </w:pPr>
    </w:p>
    <w:p w14:paraId="44141EA7" w14:textId="77777777" w:rsidR="00BA571D" w:rsidRDefault="00BA5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19"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8"/>
      <w:gridCol w:w="6784"/>
    </w:tblGrid>
    <w:tr w:rsidR="00B05857" w:rsidRPr="004A545D" w14:paraId="4DA831B8" w14:textId="77777777" w:rsidTr="00B05857">
      <w:trPr>
        <w:trHeight w:val="24"/>
      </w:trPr>
      <w:tc>
        <w:tcPr>
          <w:tcW w:w="924" w:type="pct"/>
          <w:shd w:val="clear" w:color="auto" w:fill="810B29"/>
        </w:tcPr>
        <w:p w14:paraId="78495A49" w14:textId="116D6C80" w:rsidR="00B05857" w:rsidRPr="004A545D" w:rsidRDefault="00B05857"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4076" w:type="pct"/>
          <w:shd w:val="clear" w:color="auto" w:fill="FFFFFF"/>
        </w:tcPr>
        <w:p w14:paraId="31199310" w14:textId="77777777" w:rsidR="00B05857" w:rsidRPr="004A545D" w:rsidRDefault="00B05857" w:rsidP="004A545D">
          <w:pPr>
            <w:pStyle w:val="Footertext"/>
          </w:pPr>
          <w:r w:rsidRPr="004A545D">
            <w:t>Commercial-in-Confidence</w:t>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19"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8"/>
      <w:gridCol w:w="6784"/>
    </w:tblGrid>
    <w:tr w:rsidR="00B05857" w:rsidRPr="004A545D" w14:paraId="25509C48" w14:textId="77777777" w:rsidTr="00B05857">
      <w:trPr>
        <w:trHeight w:val="24"/>
      </w:trPr>
      <w:tc>
        <w:tcPr>
          <w:tcW w:w="924" w:type="pct"/>
          <w:shd w:val="clear" w:color="auto" w:fill="810B29"/>
        </w:tcPr>
        <w:p w14:paraId="203CFAF3" w14:textId="77777777" w:rsidR="00B05857" w:rsidRPr="004A545D" w:rsidRDefault="00B05857"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4076" w:type="pct"/>
          <w:shd w:val="clear" w:color="auto" w:fill="FFFFFF"/>
        </w:tcPr>
        <w:p w14:paraId="5E740E2C" w14:textId="77777777" w:rsidR="00B05857" w:rsidRPr="004A545D" w:rsidRDefault="00B05857" w:rsidP="004A545D">
          <w:pPr>
            <w:pStyle w:val="Footertext"/>
          </w:pPr>
          <w:r w:rsidRPr="004A545D">
            <w:t>Commercial-in-Confidence</w:t>
          </w:r>
        </w:p>
      </w:tc>
    </w:tr>
  </w:tbl>
  <w:p w14:paraId="20883805" w14:textId="77777777" w:rsidR="00110C6A" w:rsidRPr="0029677F" w:rsidRDefault="00110C6A" w:rsidP="0029677F">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34CBA605"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56274213"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3B1EC2B2"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262000CE"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3ACD6BA" w14:textId="77777777" w:rsidR="00110C6A" w:rsidRPr="00DD59B6" w:rsidRDefault="00110C6A" w:rsidP="00DD59B6">
    <w:pPr>
      <w:tabs>
        <w:tab w:val="left" w:pos="1372"/>
      </w:tabs>
      <w:rPr>
        <w:sz w:val="12"/>
        <w:szCs w:val="12"/>
      </w:rPr>
    </w:pPr>
    <w:r w:rsidRPr="00DD59B6">
      <w:rPr>
        <w:sz w:val="12"/>
        <w:szCs w:val="1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19"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8"/>
      <w:gridCol w:w="6784"/>
    </w:tblGrid>
    <w:tr w:rsidR="00B05857" w:rsidRPr="004A545D" w14:paraId="3EA52FD9" w14:textId="77777777" w:rsidTr="00B05857">
      <w:trPr>
        <w:trHeight w:val="24"/>
      </w:trPr>
      <w:tc>
        <w:tcPr>
          <w:tcW w:w="924" w:type="pct"/>
          <w:shd w:val="clear" w:color="auto" w:fill="810B29"/>
        </w:tcPr>
        <w:p w14:paraId="20CF950A" w14:textId="77777777" w:rsidR="00B05857" w:rsidRPr="004A545D" w:rsidRDefault="00B05857"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4076" w:type="pct"/>
          <w:shd w:val="clear" w:color="auto" w:fill="FFFFFF"/>
        </w:tcPr>
        <w:p w14:paraId="5695748D" w14:textId="77777777" w:rsidR="00B05857" w:rsidRPr="004A545D" w:rsidRDefault="00B05857" w:rsidP="004A545D">
          <w:pPr>
            <w:pStyle w:val="Footertext"/>
          </w:pPr>
          <w:r w:rsidRPr="004A545D">
            <w:t>Commercial-in-Confidence</w:t>
          </w:r>
        </w:p>
      </w:tc>
    </w:tr>
  </w:tbl>
  <w:p w14:paraId="62295D83" w14:textId="77777777" w:rsidR="00110C6A" w:rsidRPr="0029677F" w:rsidRDefault="00110C6A" w:rsidP="0029677F">
    <w:pP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08A8338F"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4CA18455"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6B5E8D6A"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256401DD"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37CEB83C"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002C" w14:textId="77777777" w:rsidR="00BA571D" w:rsidRPr="004631B4" w:rsidRDefault="00BA571D">
      <w:pPr>
        <w:rPr>
          <w:sz w:val="10"/>
        </w:rPr>
      </w:pPr>
      <w:r>
        <w:separator/>
      </w:r>
    </w:p>
    <w:p w14:paraId="690F76B1" w14:textId="77777777" w:rsidR="00BA571D" w:rsidRDefault="00BA571D"/>
  </w:footnote>
  <w:footnote w:type="continuationSeparator" w:id="0">
    <w:p w14:paraId="454B956F" w14:textId="77777777" w:rsidR="00BA571D" w:rsidRPr="004631B4" w:rsidRDefault="00BA571D">
      <w:pPr>
        <w:rPr>
          <w:sz w:val="10"/>
        </w:rPr>
      </w:pPr>
      <w:r>
        <w:continuationSeparator/>
      </w:r>
    </w:p>
    <w:p w14:paraId="7FB0A9E6" w14:textId="77777777" w:rsidR="00BA571D" w:rsidRDefault="00BA571D"/>
  </w:footnote>
  <w:footnote w:type="continuationNotice" w:id="1">
    <w:p w14:paraId="4AA04643" w14:textId="77777777" w:rsidR="00BA571D" w:rsidRDefault="00BA571D">
      <w:pPr>
        <w:spacing w:after="0"/>
      </w:pPr>
    </w:p>
    <w:p w14:paraId="01B45FE5" w14:textId="77777777" w:rsidR="00BA571D" w:rsidRDefault="00BA57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5"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9E9D"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1"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11"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92F5"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2"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4"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3"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16cid:durableId="1501387002">
    <w:abstractNumId w:val="2"/>
  </w:num>
  <w:num w:numId="2" w16cid:durableId="813252587">
    <w:abstractNumId w:val="11"/>
  </w:num>
  <w:num w:numId="3" w16cid:durableId="1308822992">
    <w:abstractNumId w:val="6"/>
  </w:num>
  <w:num w:numId="4" w16cid:durableId="805973932">
    <w:abstractNumId w:val="1"/>
  </w:num>
  <w:num w:numId="5" w16cid:durableId="302926214">
    <w:abstractNumId w:val="8"/>
  </w:num>
  <w:num w:numId="6" w16cid:durableId="1064645323">
    <w:abstractNumId w:val="4"/>
  </w:num>
  <w:num w:numId="7" w16cid:durableId="618682873">
    <w:abstractNumId w:val="14"/>
  </w:num>
  <w:num w:numId="8" w16cid:durableId="2028747690">
    <w:abstractNumId w:val="5"/>
  </w:num>
  <w:num w:numId="9" w16cid:durableId="1921016263">
    <w:abstractNumId w:val="5"/>
    <w:lvlOverride w:ilvl="0">
      <w:startOverride w:val="1"/>
    </w:lvlOverride>
  </w:num>
  <w:num w:numId="10" w16cid:durableId="1639843255">
    <w:abstractNumId w:val="9"/>
  </w:num>
  <w:num w:numId="11" w16cid:durableId="1747221368">
    <w:abstractNumId w:val="10"/>
  </w:num>
  <w:num w:numId="12" w16cid:durableId="1809783930">
    <w:abstractNumId w:val="7"/>
  </w:num>
  <w:num w:numId="13" w16cid:durableId="197082761">
    <w:abstractNumId w:val="12"/>
  </w:num>
  <w:num w:numId="14" w16cid:durableId="2144692234">
    <w:abstractNumId w:val="13"/>
  </w:num>
  <w:num w:numId="15" w16cid:durableId="148192329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10241">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B24"/>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4526"/>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5B50"/>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804"/>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0716"/>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5E5"/>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4EF4"/>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255D"/>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5857"/>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706"/>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5694"/>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7f1836"/>
    </o:shapedefaults>
    <o:shapelayout v:ext="edit">
      <o:idmap v:ext="edit" data="1"/>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Normalcentered">
    <w:name w:val="Normal centered"/>
    <w:basedOn w:val="Normal"/>
    <w:link w:val="NormalcenteredChar"/>
    <w:qFormat/>
    <w:rsid w:val="003A0716"/>
    <w:pPr>
      <w:jc w:val="center"/>
    </w:pPr>
  </w:style>
  <w:style w:type="character" w:customStyle="1" w:styleId="NormalcenteredChar">
    <w:name w:val="Normal centered Char"/>
    <w:basedOn w:val="DefaultParagraphFont"/>
    <w:link w:val="Normalcentered"/>
    <w:rsid w:val="003A0716"/>
    <w:rPr>
      <w:rFonts w:ascii="Calibri Light" w:hAnsi="Calibri Light"/>
      <w:color w:val="191919"/>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22b6191e-bc3b-408e-9bb6-7ab91a43651c">
      <Terms xmlns="http://schemas.microsoft.com/office/infopath/2007/PartnerControls"/>
    </lcf76f155ced4ddcb4097134ff3c332f>
    <TaxCatchAll xmlns="de7d3764-ca55-4a96-a316-ac4c210b0d5f" xsi:nil="true"/>
    <SharedWithUsers xmlns="de7d3764-ca55-4a96-a316-ac4c210b0d5f">
      <UserInfo>
        <DisplayName>Andrew Boyle</DisplayName>
        <AccountId>10</AccountId>
        <AccountType/>
      </UserInfo>
      <UserInfo>
        <DisplayName>Ben Smith</DisplayName>
        <AccountId>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392e6c307616ed47df890640dca174c2">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f45dc9ac66ef8f7e2ba4b367511e5969"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lcf76f155ced4ddcb4097134ff3c332f" minOccurs="0"/>
                <xsd:element ref="ns4:TaxCatchAll"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87CA6359-DA93-46AE-ADF9-08A77F14D39E}" ma:internalName="TaxCatchAll" ma:showField="CatchAllData" ma:web="{5375ff98-1d9f-4360-9c1f-0fb13700e8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8a6dc-1987-4595-8d73-4668f5fb1f2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FEA6-03BB-45A2-8624-8C5746043E04}">
  <ds:schemaRefs>
    <ds:schemaRef ds:uri="http://schemas.microsoft.com/office/2006/metadata/properties"/>
    <ds:schemaRef ds:uri="http://schemas.microsoft.com/office/infopath/2007/PartnerControls"/>
    <ds:schemaRef ds:uri="http://schemas.microsoft.com/sharepoint/v3/fields"/>
    <ds:schemaRef ds:uri="22b6191e-bc3b-408e-9bb6-7ab91a43651c"/>
    <ds:schemaRef ds:uri="de7d3764-ca55-4a96-a316-ac4c210b0d5f"/>
  </ds:schemaRefs>
</ds:datastoreItem>
</file>

<file path=customXml/itemProps2.xml><?xml version="1.0" encoding="utf-8"?>
<ds:datastoreItem xmlns:ds="http://schemas.openxmlformats.org/officeDocument/2006/customXml" ds:itemID="{E179CC8B-8D82-4F56-9A25-DF5E8AEB700D}">
  <ds:schemaRefs>
    <ds:schemaRef ds:uri="http://schemas.openxmlformats.org/officeDocument/2006/bibliography"/>
  </ds:schemaRefs>
</ds:datastoreItem>
</file>

<file path=customXml/itemProps3.xml><?xml version="1.0" encoding="utf-8"?>
<ds:datastoreItem xmlns:ds="http://schemas.openxmlformats.org/officeDocument/2006/customXml" ds:itemID="{E2A5BBF3-AC52-48B4-B913-4C74DA068C88}">
  <ds:schemaRefs>
    <ds:schemaRef ds:uri="http://schemas.openxmlformats.org/officeDocument/2006/bibliography"/>
  </ds:schemaRefs>
</ds:datastoreItem>
</file>

<file path=customXml/itemProps4.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5.xml><?xml version="1.0" encoding="utf-8"?>
<ds:datastoreItem xmlns:ds="http://schemas.openxmlformats.org/officeDocument/2006/customXml" ds:itemID="{C0202E8A-EB92-4407-8B61-AF2381639CC7}">
  <ds:schemaRefs>
    <ds:schemaRef ds:uri="http://schemas.openxmlformats.org/officeDocument/2006/bibliography"/>
  </ds:schemaRefs>
</ds:datastoreItem>
</file>

<file path=customXml/itemProps6.xml><?xml version="1.0" encoding="utf-8"?>
<ds:datastoreItem xmlns:ds="http://schemas.openxmlformats.org/officeDocument/2006/customXml" ds:itemID="{048BACB5-D56C-4325-ADDE-CC5CD9AC9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262CC30-5114-4463-BB40-5D5A69CB6883}">
  <ds:schemaRefs>
    <ds:schemaRef ds:uri="http://schemas.openxmlformats.org/officeDocument/2006/bibliography"/>
  </ds:schemaRefs>
</ds:datastoreItem>
</file>

<file path=customXml/itemProps8.xml><?xml version="1.0" encoding="utf-8"?>
<ds:datastoreItem xmlns:ds="http://schemas.openxmlformats.org/officeDocument/2006/customXml" ds:itemID="{276E5487-D7F8-4CD1-A92D-71B09C65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1</TotalTime>
  <Pages>11</Pages>
  <Words>1818</Words>
  <Characters>7593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Heading Level 1</vt:lpstr>
    </vt:vector>
  </TitlesOfParts>
  <Company>Hewlett-Packard Company</Company>
  <LinksUpToDate>false</LinksUpToDate>
  <CharactersWithSpaces>9393</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Level 1</dc:title>
  <dc:subject/>
  <dc:creator>Lawrence Bardwell</dc:creator>
  <cp:keywords/>
  <cp:lastModifiedBy>Matthew Turner</cp:lastModifiedBy>
  <cp:revision>5</cp:revision>
  <cp:lastPrinted>2015-03-02T21:22:00Z</cp:lastPrinted>
  <dcterms:created xsi:type="dcterms:W3CDTF">2022-12-01T09:42:00Z</dcterms:created>
  <dcterms:modified xsi:type="dcterms:W3CDTF">2022-12-01T09:43:00Z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y fmtid="{D5CDD505-2E9C-101B-9397-08002B2CF9AE}" pid="3" name="MediaServiceImageTags">
    <vt:lpwstr/>
  </property>
</Properties>
</file>