
<file path=[Content_Types].xml><?xml version="1.0" encoding="utf-8"?>
<Types xmlns="http://schemas.openxmlformats.org/package/2006/content-types">
  <Default Extension="jpeg" ContentType="image/jpeg"/>
  <Default Extension="jpg" ContentType="application/octet-stream"/>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839C" w14:textId="77777777" w:rsidR="00D972CB" w:rsidRDefault="00F32C22">
      <w:r>
        <w:rPr>
          <w:noProof/>
        </w:rPr>
        <w:drawing>
          <wp:inline distT="0" distB="0" distL="0" distR="0" wp14:anchorId="12911F3D" wp14:editId="646810D2">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4AD9B93C" w14:textId="77777777" w:rsidR="00D972CB" w:rsidRDefault="00D972CB">
      <w:pPr>
        <w:pStyle w:val="FrontPageHeading"/>
      </w:pPr>
    </w:p>
    <w:p w14:paraId="1DA40A2A" w14:textId="77777777" w:rsidR="00D972CB" w:rsidRDefault="00F32C22">
      <w:pPr>
        <w:pStyle w:val="FrontPageHeading"/>
      </w:pPr>
      <w:r>
        <w:t>Examination Report</w:t>
      </w:r>
    </w:p>
    <w:p w14:paraId="3926BF28" w14:textId="77777777" w:rsidR="00D972CB" w:rsidRDefault="00F32C22">
      <w:pPr>
        <w:pStyle w:val="FrontPageTitle"/>
      </w:pPr>
      <w:r>
        <w:t xml:space="preserve">Part 2 Fellowship of the Royal College of Ophthalmologists (FRCOphth) Oral Examination </w:t>
      </w:r>
    </w:p>
    <w:p w14:paraId="1E802977" w14:textId="77777777" w:rsidR="00D972CB" w:rsidRDefault="00F32C22">
      <w:pPr>
        <w:pStyle w:val="FrontPageTitle"/>
      </w:pPr>
      <w:r>
        <w:t>November 2022</w:t>
      </w:r>
    </w:p>
    <w:p w14:paraId="35C37C18" w14:textId="77777777" w:rsidR="00D972CB" w:rsidRDefault="00F32C22">
      <w:pPr>
        <w:pStyle w:val="FrontPagesub-title"/>
      </w:pPr>
      <w:r>
        <w:t>Matthew Turner, Ben Smith</w:t>
      </w:r>
    </w:p>
    <w:p w14:paraId="277C7199" w14:textId="77777777" w:rsidR="00D972CB" w:rsidRDefault="00F32C22">
      <w:r>
        <w:br w:type="page"/>
      </w:r>
    </w:p>
    <w:p w14:paraId="6C1EBBFE" w14:textId="77777777" w:rsidR="00D972CB" w:rsidRDefault="00F32C22">
      <w:pPr>
        <w:pStyle w:val="Contentsheading"/>
      </w:pPr>
      <w:r>
        <w:lastRenderedPageBreak/>
        <w:t>Contents</w:t>
      </w:r>
    </w:p>
    <w:p w14:paraId="3270D449" w14:textId="0D48057B" w:rsidR="00914B5E" w:rsidRDefault="00F32C22">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123722140" w:history="1">
        <w:r w:rsidR="00914B5E" w:rsidRPr="00E93AC9">
          <w:rPr>
            <w:rStyle w:val="Hyperlink"/>
          </w:rPr>
          <w:t>1</w:t>
        </w:r>
        <w:r w:rsidR="00914B5E">
          <w:rPr>
            <w:rFonts w:asciiTheme="minorHAnsi" w:eastAsiaTheme="minorEastAsia" w:hAnsiTheme="minorHAnsi" w:cstheme="minorBidi"/>
            <w:b w:val="0"/>
            <w:color w:val="auto"/>
            <w:szCs w:val="22"/>
            <w:lang w:val="en-GB" w:eastAsia="en-GB"/>
          </w:rPr>
          <w:tab/>
        </w:r>
        <w:r w:rsidR="00914B5E" w:rsidRPr="00E93AC9">
          <w:rPr>
            <w:rStyle w:val="Hyperlink"/>
          </w:rPr>
          <w:t>Summary</w:t>
        </w:r>
        <w:r w:rsidR="00914B5E">
          <w:rPr>
            <w:webHidden/>
          </w:rPr>
          <w:tab/>
        </w:r>
        <w:r w:rsidR="00914B5E">
          <w:rPr>
            <w:webHidden/>
          </w:rPr>
          <w:fldChar w:fldCharType="begin"/>
        </w:r>
        <w:r w:rsidR="00914B5E">
          <w:rPr>
            <w:webHidden/>
          </w:rPr>
          <w:instrText xml:space="preserve"> PAGEREF _Toc123722140 \h </w:instrText>
        </w:r>
        <w:r w:rsidR="00914B5E">
          <w:rPr>
            <w:webHidden/>
          </w:rPr>
        </w:r>
        <w:r w:rsidR="00914B5E">
          <w:rPr>
            <w:webHidden/>
          </w:rPr>
          <w:fldChar w:fldCharType="separate"/>
        </w:r>
        <w:r w:rsidR="00914B5E">
          <w:rPr>
            <w:webHidden/>
          </w:rPr>
          <w:t>3</w:t>
        </w:r>
        <w:r w:rsidR="00914B5E">
          <w:rPr>
            <w:webHidden/>
          </w:rPr>
          <w:fldChar w:fldCharType="end"/>
        </w:r>
      </w:hyperlink>
    </w:p>
    <w:p w14:paraId="2D8CBD93" w14:textId="68D373BD" w:rsidR="00914B5E" w:rsidRDefault="00000000">
      <w:pPr>
        <w:pStyle w:val="TOC1"/>
        <w:rPr>
          <w:rFonts w:asciiTheme="minorHAnsi" w:eastAsiaTheme="minorEastAsia" w:hAnsiTheme="minorHAnsi" w:cstheme="minorBidi"/>
          <w:b w:val="0"/>
          <w:color w:val="auto"/>
          <w:szCs w:val="22"/>
          <w:lang w:val="en-GB" w:eastAsia="en-GB"/>
        </w:rPr>
      </w:pPr>
      <w:hyperlink w:anchor="_Toc123722141" w:history="1">
        <w:r w:rsidR="00914B5E" w:rsidRPr="00E93AC9">
          <w:rPr>
            <w:rStyle w:val="Hyperlink"/>
          </w:rPr>
          <w:t>2</w:t>
        </w:r>
        <w:r w:rsidR="00914B5E">
          <w:rPr>
            <w:rFonts w:asciiTheme="minorHAnsi" w:eastAsiaTheme="minorEastAsia" w:hAnsiTheme="minorHAnsi" w:cstheme="minorBidi"/>
            <w:b w:val="0"/>
            <w:color w:val="auto"/>
            <w:szCs w:val="22"/>
            <w:lang w:val="en-GB" w:eastAsia="en-GB"/>
          </w:rPr>
          <w:tab/>
        </w:r>
        <w:r w:rsidR="00914B5E" w:rsidRPr="00E93AC9">
          <w:rPr>
            <w:rStyle w:val="Hyperlink"/>
          </w:rPr>
          <w:t>Standard setting</w:t>
        </w:r>
        <w:r w:rsidR="00914B5E">
          <w:rPr>
            <w:webHidden/>
          </w:rPr>
          <w:tab/>
        </w:r>
        <w:r w:rsidR="00914B5E">
          <w:rPr>
            <w:webHidden/>
          </w:rPr>
          <w:fldChar w:fldCharType="begin"/>
        </w:r>
        <w:r w:rsidR="00914B5E">
          <w:rPr>
            <w:webHidden/>
          </w:rPr>
          <w:instrText xml:space="preserve"> PAGEREF _Toc123722141 \h </w:instrText>
        </w:r>
        <w:r w:rsidR="00914B5E">
          <w:rPr>
            <w:webHidden/>
          </w:rPr>
        </w:r>
        <w:r w:rsidR="00914B5E">
          <w:rPr>
            <w:webHidden/>
          </w:rPr>
          <w:fldChar w:fldCharType="separate"/>
        </w:r>
        <w:r w:rsidR="00914B5E">
          <w:rPr>
            <w:webHidden/>
          </w:rPr>
          <w:t>3</w:t>
        </w:r>
        <w:r w:rsidR="00914B5E">
          <w:rPr>
            <w:webHidden/>
          </w:rPr>
          <w:fldChar w:fldCharType="end"/>
        </w:r>
      </w:hyperlink>
    </w:p>
    <w:p w14:paraId="0B518E11" w14:textId="52FEB0B1" w:rsidR="00914B5E" w:rsidRDefault="00000000">
      <w:pPr>
        <w:pStyle w:val="TOC2"/>
        <w:rPr>
          <w:rFonts w:asciiTheme="minorHAnsi" w:eastAsiaTheme="minorEastAsia" w:hAnsiTheme="minorHAnsi" w:cstheme="minorBidi"/>
          <w:color w:val="auto"/>
          <w:szCs w:val="22"/>
          <w:lang w:eastAsia="en-GB"/>
        </w:rPr>
      </w:pPr>
      <w:hyperlink w:anchor="_Toc123722142" w:history="1">
        <w:r w:rsidR="00914B5E" w:rsidRPr="00E93AC9">
          <w:rPr>
            <w:rStyle w:val="Hyperlink"/>
          </w:rPr>
          <w:t>2.1</w:t>
        </w:r>
        <w:r w:rsidR="00914B5E">
          <w:rPr>
            <w:rFonts w:asciiTheme="minorHAnsi" w:eastAsiaTheme="minorEastAsia" w:hAnsiTheme="minorHAnsi" w:cstheme="minorBidi"/>
            <w:color w:val="auto"/>
            <w:szCs w:val="22"/>
            <w:lang w:eastAsia="en-GB"/>
          </w:rPr>
          <w:tab/>
        </w:r>
        <w:r w:rsidR="00914B5E" w:rsidRPr="00E93AC9">
          <w:rPr>
            <w:rStyle w:val="Hyperlink"/>
          </w:rPr>
          <w:t>Hofstee method</w:t>
        </w:r>
        <w:r w:rsidR="00914B5E">
          <w:rPr>
            <w:webHidden/>
          </w:rPr>
          <w:tab/>
        </w:r>
        <w:r w:rsidR="00914B5E">
          <w:rPr>
            <w:webHidden/>
          </w:rPr>
          <w:fldChar w:fldCharType="begin"/>
        </w:r>
        <w:r w:rsidR="00914B5E">
          <w:rPr>
            <w:webHidden/>
          </w:rPr>
          <w:instrText xml:space="preserve"> PAGEREF _Toc123722142 \h </w:instrText>
        </w:r>
        <w:r w:rsidR="00914B5E">
          <w:rPr>
            <w:webHidden/>
          </w:rPr>
        </w:r>
        <w:r w:rsidR="00914B5E">
          <w:rPr>
            <w:webHidden/>
          </w:rPr>
          <w:fldChar w:fldCharType="separate"/>
        </w:r>
        <w:r w:rsidR="00914B5E">
          <w:rPr>
            <w:webHidden/>
          </w:rPr>
          <w:t>3</w:t>
        </w:r>
        <w:r w:rsidR="00914B5E">
          <w:rPr>
            <w:webHidden/>
          </w:rPr>
          <w:fldChar w:fldCharType="end"/>
        </w:r>
      </w:hyperlink>
    </w:p>
    <w:p w14:paraId="52C3D799" w14:textId="2F256DAA" w:rsidR="00914B5E" w:rsidRDefault="00000000">
      <w:pPr>
        <w:pStyle w:val="TOC1"/>
        <w:rPr>
          <w:rFonts w:asciiTheme="minorHAnsi" w:eastAsiaTheme="minorEastAsia" w:hAnsiTheme="minorHAnsi" w:cstheme="minorBidi"/>
          <w:b w:val="0"/>
          <w:color w:val="auto"/>
          <w:szCs w:val="22"/>
          <w:lang w:val="en-GB" w:eastAsia="en-GB"/>
        </w:rPr>
      </w:pPr>
      <w:hyperlink w:anchor="_Toc123722143" w:history="1">
        <w:r w:rsidR="00914B5E" w:rsidRPr="00E93AC9">
          <w:rPr>
            <w:rStyle w:val="Hyperlink"/>
          </w:rPr>
          <w:t>3</w:t>
        </w:r>
        <w:r w:rsidR="00914B5E">
          <w:rPr>
            <w:rFonts w:asciiTheme="minorHAnsi" w:eastAsiaTheme="minorEastAsia" w:hAnsiTheme="minorHAnsi" w:cstheme="minorBidi"/>
            <w:b w:val="0"/>
            <w:color w:val="auto"/>
            <w:szCs w:val="22"/>
            <w:lang w:val="en-GB" w:eastAsia="en-GB"/>
          </w:rPr>
          <w:tab/>
        </w:r>
        <w:r w:rsidR="00914B5E" w:rsidRPr="00E93AC9">
          <w:rPr>
            <w:rStyle w:val="Hyperlink"/>
          </w:rPr>
          <w:t>The structured vivas</w:t>
        </w:r>
        <w:r w:rsidR="00914B5E">
          <w:rPr>
            <w:webHidden/>
          </w:rPr>
          <w:tab/>
        </w:r>
        <w:r w:rsidR="00914B5E">
          <w:rPr>
            <w:webHidden/>
          </w:rPr>
          <w:fldChar w:fldCharType="begin"/>
        </w:r>
        <w:r w:rsidR="00914B5E">
          <w:rPr>
            <w:webHidden/>
          </w:rPr>
          <w:instrText xml:space="preserve"> PAGEREF _Toc123722143 \h </w:instrText>
        </w:r>
        <w:r w:rsidR="00914B5E">
          <w:rPr>
            <w:webHidden/>
          </w:rPr>
        </w:r>
        <w:r w:rsidR="00914B5E">
          <w:rPr>
            <w:webHidden/>
          </w:rPr>
          <w:fldChar w:fldCharType="separate"/>
        </w:r>
        <w:r w:rsidR="00914B5E">
          <w:rPr>
            <w:webHidden/>
          </w:rPr>
          <w:t>3</w:t>
        </w:r>
        <w:r w:rsidR="00914B5E">
          <w:rPr>
            <w:webHidden/>
          </w:rPr>
          <w:fldChar w:fldCharType="end"/>
        </w:r>
      </w:hyperlink>
    </w:p>
    <w:p w14:paraId="3E32F5FA" w14:textId="46D47B89" w:rsidR="00914B5E" w:rsidRDefault="00000000">
      <w:pPr>
        <w:pStyle w:val="TOC2"/>
        <w:rPr>
          <w:rFonts w:asciiTheme="minorHAnsi" w:eastAsiaTheme="minorEastAsia" w:hAnsiTheme="minorHAnsi" w:cstheme="minorBidi"/>
          <w:color w:val="auto"/>
          <w:szCs w:val="22"/>
          <w:lang w:eastAsia="en-GB"/>
        </w:rPr>
      </w:pPr>
      <w:hyperlink w:anchor="_Toc123722144" w:history="1">
        <w:r w:rsidR="00914B5E" w:rsidRPr="00E93AC9">
          <w:rPr>
            <w:rStyle w:val="Hyperlink"/>
          </w:rPr>
          <w:t>3.1</w:t>
        </w:r>
        <w:r w:rsidR="00914B5E">
          <w:rPr>
            <w:rFonts w:asciiTheme="minorHAnsi" w:eastAsiaTheme="minorEastAsia" w:hAnsiTheme="minorHAnsi" w:cstheme="minorBidi"/>
            <w:color w:val="auto"/>
            <w:szCs w:val="22"/>
            <w:lang w:eastAsia="en-GB"/>
          </w:rPr>
          <w:tab/>
        </w:r>
        <w:r w:rsidR="00914B5E" w:rsidRPr="00E93AC9">
          <w:rPr>
            <w:rStyle w:val="Hyperlink"/>
          </w:rPr>
          <w:t>Results</w:t>
        </w:r>
        <w:r w:rsidR="00914B5E">
          <w:rPr>
            <w:webHidden/>
          </w:rPr>
          <w:tab/>
        </w:r>
        <w:r w:rsidR="00914B5E">
          <w:rPr>
            <w:webHidden/>
          </w:rPr>
          <w:fldChar w:fldCharType="begin"/>
        </w:r>
        <w:r w:rsidR="00914B5E">
          <w:rPr>
            <w:webHidden/>
          </w:rPr>
          <w:instrText xml:space="preserve"> PAGEREF _Toc123722144 \h </w:instrText>
        </w:r>
        <w:r w:rsidR="00914B5E">
          <w:rPr>
            <w:webHidden/>
          </w:rPr>
        </w:r>
        <w:r w:rsidR="00914B5E">
          <w:rPr>
            <w:webHidden/>
          </w:rPr>
          <w:fldChar w:fldCharType="separate"/>
        </w:r>
        <w:r w:rsidR="00914B5E">
          <w:rPr>
            <w:webHidden/>
          </w:rPr>
          <w:t>4</w:t>
        </w:r>
        <w:r w:rsidR="00914B5E">
          <w:rPr>
            <w:webHidden/>
          </w:rPr>
          <w:fldChar w:fldCharType="end"/>
        </w:r>
      </w:hyperlink>
    </w:p>
    <w:p w14:paraId="44135927" w14:textId="7ED9B1F5" w:rsidR="00914B5E" w:rsidRDefault="00000000">
      <w:pPr>
        <w:pStyle w:val="TOC1"/>
        <w:rPr>
          <w:rFonts w:asciiTheme="minorHAnsi" w:eastAsiaTheme="minorEastAsia" w:hAnsiTheme="minorHAnsi" w:cstheme="minorBidi"/>
          <w:b w:val="0"/>
          <w:color w:val="auto"/>
          <w:szCs w:val="22"/>
          <w:lang w:val="en-GB" w:eastAsia="en-GB"/>
        </w:rPr>
      </w:pPr>
      <w:hyperlink w:anchor="_Toc123722145" w:history="1">
        <w:r w:rsidR="00914B5E" w:rsidRPr="00E93AC9">
          <w:rPr>
            <w:rStyle w:val="Hyperlink"/>
          </w:rPr>
          <w:t>4</w:t>
        </w:r>
        <w:r w:rsidR="00914B5E">
          <w:rPr>
            <w:rFonts w:asciiTheme="minorHAnsi" w:eastAsiaTheme="minorEastAsia" w:hAnsiTheme="minorHAnsi" w:cstheme="minorBidi"/>
            <w:b w:val="0"/>
            <w:color w:val="auto"/>
            <w:szCs w:val="22"/>
            <w:lang w:val="en-GB" w:eastAsia="en-GB"/>
          </w:rPr>
          <w:tab/>
        </w:r>
        <w:r w:rsidR="00914B5E" w:rsidRPr="00E93AC9">
          <w:rPr>
            <w:rStyle w:val="Hyperlink"/>
          </w:rPr>
          <w:t>The objective structured clinical examination (OSCE)</w:t>
        </w:r>
        <w:r w:rsidR="00914B5E">
          <w:rPr>
            <w:webHidden/>
          </w:rPr>
          <w:tab/>
        </w:r>
        <w:r w:rsidR="00914B5E">
          <w:rPr>
            <w:webHidden/>
          </w:rPr>
          <w:fldChar w:fldCharType="begin"/>
        </w:r>
        <w:r w:rsidR="00914B5E">
          <w:rPr>
            <w:webHidden/>
          </w:rPr>
          <w:instrText xml:space="preserve"> PAGEREF _Toc123722145 \h </w:instrText>
        </w:r>
        <w:r w:rsidR="00914B5E">
          <w:rPr>
            <w:webHidden/>
          </w:rPr>
        </w:r>
        <w:r w:rsidR="00914B5E">
          <w:rPr>
            <w:webHidden/>
          </w:rPr>
          <w:fldChar w:fldCharType="separate"/>
        </w:r>
        <w:r w:rsidR="00914B5E">
          <w:rPr>
            <w:webHidden/>
          </w:rPr>
          <w:t>7</w:t>
        </w:r>
        <w:r w:rsidR="00914B5E">
          <w:rPr>
            <w:webHidden/>
          </w:rPr>
          <w:fldChar w:fldCharType="end"/>
        </w:r>
      </w:hyperlink>
    </w:p>
    <w:p w14:paraId="35500522" w14:textId="46CBF759" w:rsidR="00914B5E" w:rsidRDefault="00000000">
      <w:pPr>
        <w:pStyle w:val="TOC2"/>
        <w:rPr>
          <w:rFonts w:asciiTheme="minorHAnsi" w:eastAsiaTheme="minorEastAsia" w:hAnsiTheme="minorHAnsi" w:cstheme="minorBidi"/>
          <w:color w:val="auto"/>
          <w:szCs w:val="22"/>
          <w:lang w:eastAsia="en-GB"/>
        </w:rPr>
      </w:pPr>
      <w:hyperlink w:anchor="_Toc123722146" w:history="1">
        <w:r w:rsidR="00914B5E" w:rsidRPr="00E93AC9">
          <w:rPr>
            <w:rStyle w:val="Hyperlink"/>
          </w:rPr>
          <w:t>4.1</w:t>
        </w:r>
        <w:r w:rsidR="00914B5E">
          <w:rPr>
            <w:rFonts w:asciiTheme="minorHAnsi" w:eastAsiaTheme="minorEastAsia" w:hAnsiTheme="minorHAnsi" w:cstheme="minorBidi"/>
            <w:color w:val="auto"/>
            <w:szCs w:val="22"/>
            <w:lang w:eastAsia="en-GB"/>
          </w:rPr>
          <w:tab/>
        </w:r>
        <w:r w:rsidR="00914B5E" w:rsidRPr="00E93AC9">
          <w:rPr>
            <w:rStyle w:val="Hyperlink"/>
          </w:rPr>
          <w:t>Results</w:t>
        </w:r>
        <w:r w:rsidR="00914B5E">
          <w:rPr>
            <w:webHidden/>
          </w:rPr>
          <w:tab/>
        </w:r>
        <w:r w:rsidR="00914B5E">
          <w:rPr>
            <w:webHidden/>
          </w:rPr>
          <w:fldChar w:fldCharType="begin"/>
        </w:r>
        <w:r w:rsidR="00914B5E">
          <w:rPr>
            <w:webHidden/>
          </w:rPr>
          <w:instrText xml:space="preserve"> PAGEREF _Toc123722146 \h </w:instrText>
        </w:r>
        <w:r w:rsidR="00914B5E">
          <w:rPr>
            <w:webHidden/>
          </w:rPr>
        </w:r>
        <w:r w:rsidR="00914B5E">
          <w:rPr>
            <w:webHidden/>
          </w:rPr>
          <w:fldChar w:fldCharType="separate"/>
        </w:r>
        <w:r w:rsidR="00914B5E">
          <w:rPr>
            <w:webHidden/>
          </w:rPr>
          <w:t>7</w:t>
        </w:r>
        <w:r w:rsidR="00914B5E">
          <w:rPr>
            <w:webHidden/>
          </w:rPr>
          <w:fldChar w:fldCharType="end"/>
        </w:r>
      </w:hyperlink>
    </w:p>
    <w:p w14:paraId="59E1CCA1" w14:textId="4878FEAA" w:rsidR="00914B5E" w:rsidRDefault="00000000">
      <w:pPr>
        <w:pStyle w:val="TOC1"/>
        <w:rPr>
          <w:rFonts w:asciiTheme="minorHAnsi" w:eastAsiaTheme="minorEastAsia" w:hAnsiTheme="minorHAnsi" w:cstheme="minorBidi"/>
          <w:b w:val="0"/>
          <w:color w:val="auto"/>
          <w:szCs w:val="22"/>
          <w:lang w:val="en-GB" w:eastAsia="en-GB"/>
        </w:rPr>
      </w:pPr>
      <w:hyperlink w:anchor="_Toc123722147" w:history="1">
        <w:r w:rsidR="00914B5E" w:rsidRPr="00E93AC9">
          <w:rPr>
            <w:rStyle w:val="Hyperlink"/>
          </w:rPr>
          <w:t>5</w:t>
        </w:r>
        <w:r w:rsidR="00914B5E">
          <w:rPr>
            <w:rFonts w:asciiTheme="minorHAnsi" w:eastAsiaTheme="minorEastAsia" w:hAnsiTheme="minorHAnsi" w:cstheme="minorBidi"/>
            <w:b w:val="0"/>
            <w:color w:val="auto"/>
            <w:szCs w:val="22"/>
            <w:lang w:val="en-GB" w:eastAsia="en-GB"/>
          </w:rPr>
          <w:tab/>
        </w:r>
        <w:r w:rsidR="00914B5E" w:rsidRPr="00E93AC9">
          <w:rPr>
            <w:rStyle w:val="Hyperlink"/>
          </w:rPr>
          <w:t>Overall results for the oral examination</w:t>
        </w:r>
        <w:r w:rsidR="00914B5E">
          <w:rPr>
            <w:webHidden/>
          </w:rPr>
          <w:tab/>
        </w:r>
        <w:r w:rsidR="00914B5E">
          <w:rPr>
            <w:webHidden/>
          </w:rPr>
          <w:fldChar w:fldCharType="begin"/>
        </w:r>
        <w:r w:rsidR="00914B5E">
          <w:rPr>
            <w:webHidden/>
          </w:rPr>
          <w:instrText xml:space="preserve"> PAGEREF _Toc123722147 \h </w:instrText>
        </w:r>
        <w:r w:rsidR="00914B5E">
          <w:rPr>
            <w:webHidden/>
          </w:rPr>
        </w:r>
        <w:r w:rsidR="00914B5E">
          <w:rPr>
            <w:webHidden/>
          </w:rPr>
          <w:fldChar w:fldCharType="separate"/>
        </w:r>
        <w:r w:rsidR="00914B5E">
          <w:rPr>
            <w:webHidden/>
          </w:rPr>
          <w:t>10</w:t>
        </w:r>
        <w:r w:rsidR="00914B5E">
          <w:rPr>
            <w:webHidden/>
          </w:rPr>
          <w:fldChar w:fldCharType="end"/>
        </w:r>
      </w:hyperlink>
    </w:p>
    <w:p w14:paraId="4674302D" w14:textId="56FBFF1F" w:rsidR="00914B5E" w:rsidRDefault="00000000">
      <w:pPr>
        <w:pStyle w:val="TOC2"/>
        <w:rPr>
          <w:rFonts w:asciiTheme="minorHAnsi" w:eastAsiaTheme="minorEastAsia" w:hAnsiTheme="minorHAnsi" w:cstheme="minorBidi"/>
          <w:color w:val="auto"/>
          <w:szCs w:val="22"/>
          <w:lang w:eastAsia="en-GB"/>
        </w:rPr>
      </w:pPr>
      <w:hyperlink w:anchor="_Toc123722148" w:history="1">
        <w:r w:rsidR="00914B5E" w:rsidRPr="00E93AC9">
          <w:rPr>
            <w:rStyle w:val="Hyperlink"/>
          </w:rPr>
          <w:t>5.1</w:t>
        </w:r>
        <w:r w:rsidR="00914B5E">
          <w:rPr>
            <w:rFonts w:asciiTheme="minorHAnsi" w:eastAsiaTheme="minorEastAsia" w:hAnsiTheme="minorHAnsi" w:cstheme="minorBidi"/>
            <w:color w:val="auto"/>
            <w:szCs w:val="22"/>
            <w:lang w:eastAsia="en-GB"/>
          </w:rPr>
          <w:tab/>
        </w:r>
        <w:r w:rsidR="00914B5E" w:rsidRPr="00E93AC9">
          <w:rPr>
            <w:rStyle w:val="Hyperlink"/>
          </w:rPr>
          <w:t>Results</w:t>
        </w:r>
        <w:r w:rsidR="00914B5E">
          <w:rPr>
            <w:webHidden/>
          </w:rPr>
          <w:tab/>
        </w:r>
        <w:r w:rsidR="00914B5E">
          <w:rPr>
            <w:webHidden/>
          </w:rPr>
          <w:fldChar w:fldCharType="begin"/>
        </w:r>
        <w:r w:rsidR="00914B5E">
          <w:rPr>
            <w:webHidden/>
          </w:rPr>
          <w:instrText xml:space="preserve"> PAGEREF _Toc123722148 \h </w:instrText>
        </w:r>
        <w:r w:rsidR="00914B5E">
          <w:rPr>
            <w:webHidden/>
          </w:rPr>
        </w:r>
        <w:r w:rsidR="00914B5E">
          <w:rPr>
            <w:webHidden/>
          </w:rPr>
          <w:fldChar w:fldCharType="separate"/>
        </w:r>
        <w:r w:rsidR="00914B5E">
          <w:rPr>
            <w:webHidden/>
          </w:rPr>
          <w:t>10</w:t>
        </w:r>
        <w:r w:rsidR="00914B5E">
          <w:rPr>
            <w:webHidden/>
          </w:rPr>
          <w:fldChar w:fldCharType="end"/>
        </w:r>
      </w:hyperlink>
    </w:p>
    <w:p w14:paraId="721EEF10" w14:textId="72691991" w:rsidR="00D972CB" w:rsidRDefault="00F32C22">
      <w:r>
        <w:fldChar w:fldCharType="end"/>
      </w:r>
    </w:p>
    <w:p w14:paraId="27C63951" w14:textId="77777777" w:rsidR="00D972CB" w:rsidRDefault="00F32C22">
      <w:r>
        <w:br w:type="page"/>
      </w:r>
    </w:p>
    <w:p w14:paraId="7A919FAE" w14:textId="77777777" w:rsidR="00D972CB" w:rsidRDefault="00F32C22">
      <w:pPr>
        <w:pStyle w:val="Heading1"/>
      </w:pPr>
      <w:bookmarkStart w:id="0" w:name="_Toc123722140"/>
      <w:r>
        <w:lastRenderedPageBreak/>
        <w:t>Summary</w:t>
      </w:r>
      <w:bookmarkEnd w:id="0"/>
    </w:p>
    <w:p w14:paraId="235B2388" w14:textId="77777777" w:rsidR="00D972CB" w:rsidRDefault="00F32C22">
      <w:r>
        <w:t>A total of 19 candidates sat the examination.</w:t>
      </w:r>
    </w:p>
    <w:p w14:paraId="7A6EE461" w14:textId="77777777" w:rsidR="00D972CB" w:rsidRDefault="00F32C22">
      <w:r>
        <w:t>The pass mark for the OSCE was 128 and the pass mark for the structured viva was 38.</w:t>
      </w:r>
    </w:p>
    <w:p w14:paraId="0B3C647D" w14:textId="77777777" w:rsidR="00D972CB" w:rsidRDefault="00F32C22">
      <w:r>
        <w:t>The reliability of the oral examination was 0.6 (viva) and 0.9 (OSCE).</w:t>
      </w:r>
    </w:p>
    <w:p w14:paraId="59620F15" w14:textId="77777777" w:rsidR="00670283" w:rsidRDefault="00670283" w:rsidP="00670283">
      <w:bookmarkStart w:id="1" w:name="_Toc123722141"/>
      <w:r>
        <w:t>The pass rates for the viva and the OSCE were 11/19 (58%) and 14/19 (74%) respectively. The overall pass rate was 12/19 (63%).</w:t>
      </w:r>
    </w:p>
    <w:p w14:paraId="23631931" w14:textId="77777777" w:rsidR="00D972CB" w:rsidRDefault="00F32C22">
      <w:pPr>
        <w:pStyle w:val="Heading1"/>
      </w:pPr>
      <w:r>
        <w:t>Standard setting</w:t>
      </w:r>
      <w:bookmarkEnd w:id="1"/>
    </w:p>
    <w:p w14:paraId="2BCA33C2" w14:textId="474B1C7C" w:rsidR="00D972CB" w:rsidRDefault="00F32C22">
      <w:r>
        <w:t>Candidates must be able to accurately assess visual acuity, measure refractive error and recommend an appropriate spectacle correction to pass the RCert.  The pass mark is identified using the Hofstee method</w:t>
      </w:r>
      <w:r w:rsidR="00A05FD7">
        <w:t>.</w:t>
      </w:r>
    </w:p>
    <w:p w14:paraId="073073D8" w14:textId="77777777" w:rsidR="00D972CB" w:rsidRDefault="00F32C22">
      <w:pPr>
        <w:pStyle w:val="Heading2"/>
      </w:pPr>
      <w:bookmarkStart w:id="2" w:name="_Toc123722142"/>
      <w:r>
        <w:t>Hofstee method</w:t>
      </w:r>
      <w:bookmarkEnd w:id="2"/>
    </w:p>
    <w:p w14:paraId="68D8DB31" w14:textId="77777777" w:rsidR="00D972CB" w:rsidRDefault="00F32C22">
      <w:r>
        <w:t>After the examination, examiners were asked to review the parameters for the standard setting based upon their judgment of the difficulty of the stations. The following values were used to set the pass mark:</w:t>
      </w:r>
    </w:p>
    <w:p w14:paraId="625DC9B4" w14:textId="77777777" w:rsidR="00D972CB" w:rsidRDefault="00F32C22">
      <w:pPr>
        <w:pStyle w:val="Bulletlv1"/>
      </w:pPr>
      <w:r>
        <w:t>The maximum credible pass mark for the examination = 65%</w:t>
      </w:r>
    </w:p>
    <w:p w14:paraId="430FF59A" w14:textId="77777777" w:rsidR="00D972CB" w:rsidRDefault="00F32C22">
      <w:pPr>
        <w:pStyle w:val="Bulletlv1"/>
      </w:pPr>
      <w:r>
        <w:t>The maximum credible pass rate for the examination = 100%</w:t>
      </w:r>
    </w:p>
    <w:p w14:paraId="564DEE69" w14:textId="77777777" w:rsidR="00D972CB" w:rsidRDefault="00F32C22">
      <w:pPr>
        <w:pStyle w:val="Bulletlv1"/>
      </w:pPr>
      <w:r>
        <w:t>The minimum credible pass mark for the examination = 55%</w:t>
      </w:r>
    </w:p>
    <w:p w14:paraId="06C00758" w14:textId="77777777" w:rsidR="00D972CB" w:rsidRDefault="00F32C22">
      <w:pPr>
        <w:pStyle w:val="Bulletlv1"/>
      </w:pPr>
      <w:r>
        <w:t>The minimum credible pass rate for the examination = 45% (OSCE), 55% (VIVA)</w:t>
      </w:r>
    </w:p>
    <w:p w14:paraId="0FE65C3D" w14:textId="2790957E" w:rsidR="00D972CB" w:rsidRDefault="00F32C22">
      <w:r>
        <w:t xml:space="preserve">The cumulative fail rate as a function of the pass mark and the co-ordinates derived from the four values above were plotted on a graph.  The point where a line joining the two coordinates intersects the cumulative function curve is used to identify the pass mark. </w:t>
      </w:r>
    </w:p>
    <w:p w14:paraId="136D5C84" w14:textId="77777777" w:rsidR="00D972CB" w:rsidRDefault="00F32C22">
      <w:r>
        <w:t>Plots visualising this process for each part of the examination are shown in the relevant sections below.</w:t>
      </w:r>
    </w:p>
    <w:p w14:paraId="6582EAF3" w14:textId="77777777" w:rsidR="00D972CB" w:rsidRDefault="00F32C22">
      <w:pPr>
        <w:pStyle w:val="Heading1"/>
      </w:pPr>
      <w:bookmarkStart w:id="3" w:name="_Toc123722143"/>
      <w:r>
        <w:t>The structured vivas</w:t>
      </w:r>
      <w:bookmarkEnd w:id="3"/>
    </w:p>
    <w:p w14:paraId="48A8E61F" w14:textId="7F1A5B23" w:rsidR="00914B5E" w:rsidRDefault="00F32C22">
      <w:r>
        <w:t>There were five structured vivas.  The communication skills OSCE station was conducted as one of the viva stations, making six stations in all (the OSCE station is not included in the analysis of the viva; it is merely administered at the same time). Each viva lasted 10 minutes.  The stations were:</w:t>
      </w:r>
    </w:p>
    <w:tbl>
      <w:tblPr>
        <w:tblW w:w="0" w:type="auto"/>
        <w:tblLayout w:type="fixed"/>
        <w:tblLook w:val="0420" w:firstRow="1" w:lastRow="0" w:firstColumn="0" w:lastColumn="0" w:noHBand="0" w:noVBand="1"/>
      </w:tblPr>
      <w:tblGrid>
        <w:gridCol w:w="1608"/>
        <w:gridCol w:w="5973"/>
      </w:tblGrid>
      <w:tr w:rsidR="00EE2272" w14:paraId="6700D837" w14:textId="77777777" w:rsidTr="00902E3D">
        <w:trPr>
          <w:cantSplit/>
        </w:trPr>
        <w:tc>
          <w:tcPr>
            <w:tcW w:w="1608" w:type="dxa"/>
            <w:shd w:val="clear" w:color="auto" w:fill="FFFFFF"/>
            <w:tcMar>
              <w:top w:w="0" w:type="dxa"/>
              <w:left w:w="0" w:type="dxa"/>
              <w:bottom w:w="0" w:type="dxa"/>
              <w:right w:w="0" w:type="dxa"/>
            </w:tcMar>
            <w:vAlign w:val="center"/>
          </w:tcPr>
          <w:p w14:paraId="26FF5E23" w14:textId="77777777" w:rsidR="00EE2272" w:rsidRDefault="00EE2272" w:rsidP="00902E3D">
            <w:pPr>
              <w:spacing w:before="20" w:after="20" w:line="240" w:lineRule="auto"/>
              <w:ind w:left="100" w:right="100"/>
            </w:pPr>
            <w:r>
              <w:rPr>
                <w:rFonts w:eastAsia="Arial" w:hAnsi="Arial" w:cs="Arial"/>
                <w:b/>
                <w:color w:val="000000"/>
                <w:szCs w:val="22"/>
              </w:rPr>
              <w:t xml:space="preserve">Station 1: </w:t>
            </w:r>
          </w:p>
        </w:tc>
        <w:tc>
          <w:tcPr>
            <w:tcW w:w="5973" w:type="dxa"/>
            <w:shd w:val="clear" w:color="auto" w:fill="FFFFFF"/>
            <w:tcMar>
              <w:top w:w="0" w:type="dxa"/>
              <w:left w:w="0" w:type="dxa"/>
              <w:bottom w:w="0" w:type="dxa"/>
              <w:right w:w="0" w:type="dxa"/>
            </w:tcMar>
            <w:vAlign w:val="center"/>
          </w:tcPr>
          <w:p w14:paraId="2DCB3018" w14:textId="77777777" w:rsidR="00EE2272" w:rsidRDefault="00EE2272" w:rsidP="00902E3D">
            <w:pPr>
              <w:spacing w:before="20" w:after="20" w:line="240" w:lineRule="auto"/>
              <w:ind w:left="100" w:right="100"/>
            </w:pPr>
            <w:r>
              <w:rPr>
                <w:rFonts w:eastAsia="Arial" w:hAnsi="Arial" w:cs="Arial"/>
                <w:b/>
                <w:color w:val="000000"/>
                <w:szCs w:val="22"/>
              </w:rPr>
              <w:t>Patient investigations and data interpretation</w:t>
            </w:r>
          </w:p>
        </w:tc>
      </w:tr>
      <w:tr w:rsidR="00EE2272" w14:paraId="32EB246A" w14:textId="77777777" w:rsidTr="00902E3D">
        <w:trPr>
          <w:cantSplit/>
        </w:trPr>
        <w:tc>
          <w:tcPr>
            <w:tcW w:w="1608" w:type="dxa"/>
            <w:shd w:val="clear" w:color="auto" w:fill="FFFFFF"/>
            <w:tcMar>
              <w:top w:w="0" w:type="dxa"/>
              <w:left w:w="0" w:type="dxa"/>
              <w:bottom w:w="0" w:type="dxa"/>
              <w:right w:w="0" w:type="dxa"/>
            </w:tcMar>
            <w:vAlign w:val="center"/>
          </w:tcPr>
          <w:p w14:paraId="2673AB78" w14:textId="77777777" w:rsidR="00EE2272" w:rsidRDefault="00EE2272" w:rsidP="00902E3D">
            <w:pPr>
              <w:spacing w:before="20" w:after="20" w:line="240" w:lineRule="auto"/>
              <w:ind w:left="100" w:right="100"/>
            </w:pPr>
            <w:r>
              <w:rPr>
                <w:rFonts w:eastAsia="Arial" w:hAnsi="Arial" w:cs="Arial"/>
                <w:b/>
                <w:color w:val="000000"/>
                <w:szCs w:val="22"/>
              </w:rPr>
              <w:t xml:space="preserve">Station 2: </w:t>
            </w:r>
          </w:p>
        </w:tc>
        <w:tc>
          <w:tcPr>
            <w:tcW w:w="5973" w:type="dxa"/>
            <w:shd w:val="clear" w:color="auto" w:fill="FFFFFF"/>
            <w:tcMar>
              <w:top w:w="0" w:type="dxa"/>
              <w:left w:w="0" w:type="dxa"/>
              <w:bottom w:w="0" w:type="dxa"/>
              <w:right w:w="0" w:type="dxa"/>
            </w:tcMar>
            <w:vAlign w:val="center"/>
          </w:tcPr>
          <w:p w14:paraId="3E85ED3D" w14:textId="77777777" w:rsidR="00EE2272" w:rsidRDefault="00EE2272" w:rsidP="00902E3D">
            <w:pPr>
              <w:spacing w:before="20" w:after="20" w:line="240" w:lineRule="auto"/>
              <w:ind w:left="100" w:right="100"/>
            </w:pPr>
            <w:r>
              <w:rPr>
                <w:rFonts w:eastAsia="Arial" w:hAnsi="Arial" w:cs="Arial"/>
                <w:b/>
                <w:color w:val="000000"/>
                <w:szCs w:val="22"/>
              </w:rPr>
              <w:t>Patient management 1</w:t>
            </w:r>
          </w:p>
        </w:tc>
      </w:tr>
      <w:tr w:rsidR="00EE2272" w14:paraId="4218C2E6" w14:textId="77777777" w:rsidTr="00902E3D">
        <w:trPr>
          <w:cantSplit/>
        </w:trPr>
        <w:tc>
          <w:tcPr>
            <w:tcW w:w="1608" w:type="dxa"/>
            <w:shd w:val="clear" w:color="auto" w:fill="FFFFFF"/>
            <w:tcMar>
              <w:top w:w="0" w:type="dxa"/>
              <w:left w:w="0" w:type="dxa"/>
              <w:bottom w:w="0" w:type="dxa"/>
              <w:right w:w="0" w:type="dxa"/>
            </w:tcMar>
            <w:vAlign w:val="center"/>
          </w:tcPr>
          <w:p w14:paraId="01E0B587" w14:textId="77777777" w:rsidR="00EE2272" w:rsidRDefault="00EE2272" w:rsidP="00902E3D">
            <w:pPr>
              <w:spacing w:before="20" w:after="20" w:line="240" w:lineRule="auto"/>
              <w:ind w:left="100" w:right="100"/>
            </w:pPr>
            <w:r>
              <w:rPr>
                <w:rFonts w:eastAsia="Arial" w:hAnsi="Arial" w:cs="Arial"/>
                <w:b/>
                <w:color w:val="000000"/>
                <w:szCs w:val="22"/>
              </w:rPr>
              <w:t xml:space="preserve">Station 3: </w:t>
            </w:r>
          </w:p>
        </w:tc>
        <w:tc>
          <w:tcPr>
            <w:tcW w:w="5973" w:type="dxa"/>
            <w:shd w:val="clear" w:color="auto" w:fill="FFFFFF"/>
            <w:tcMar>
              <w:top w:w="0" w:type="dxa"/>
              <w:left w:w="0" w:type="dxa"/>
              <w:bottom w:w="0" w:type="dxa"/>
              <w:right w:w="0" w:type="dxa"/>
            </w:tcMar>
            <w:vAlign w:val="center"/>
          </w:tcPr>
          <w:p w14:paraId="24A0A64E" w14:textId="77777777" w:rsidR="00EE2272" w:rsidRDefault="00EE2272" w:rsidP="00902E3D">
            <w:pPr>
              <w:spacing w:before="20" w:after="20" w:line="240" w:lineRule="auto"/>
              <w:ind w:left="100" w:right="100"/>
            </w:pPr>
            <w:r>
              <w:rPr>
                <w:rFonts w:eastAsia="Arial" w:hAnsi="Arial" w:cs="Arial"/>
                <w:b/>
                <w:color w:val="000000"/>
                <w:szCs w:val="22"/>
              </w:rPr>
              <w:t>Patient management 2</w:t>
            </w:r>
          </w:p>
        </w:tc>
      </w:tr>
      <w:tr w:rsidR="00EE2272" w14:paraId="686B9F53" w14:textId="77777777" w:rsidTr="00902E3D">
        <w:trPr>
          <w:cantSplit/>
        </w:trPr>
        <w:tc>
          <w:tcPr>
            <w:tcW w:w="1608" w:type="dxa"/>
            <w:shd w:val="clear" w:color="auto" w:fill="FFFFFF"/>
            <w:tcMar>
              <w:top w:w="0" w:type="dxa"/>
              <w:left w:w="0" w:type="dxa"/>
              <w:bottom w:w="0" w:type="dxa"/>
              <w:right w:w="0" w:type="dxa"/>
            </w:tcMar>
            <w:vAlign w:val="center"/>
          </w:tcPr>
          <w:p w14:paraId="4AF9C3C0" w14:textId="77777777" w:rsidR="00EE2272" w:rsidRDefault="00EE2272" w:rsidP="00902E3D">
            <w:pPr>
              <w:spacing w:before="20" w:after="20" w:line="240" w:lineRule="auto"/>
              <w:ind w:left="100" w:right="100"/>
            </w:pPr>
            <w:r>
              <w:rPr>
                <w:rFonts w:eastAsia="Arial" w:hAnsi="Arial" w:cs="Arial"/>
                <w:b/>
                <w:color w:val="000000"/>
                <w:szCs w:val="22"/>
              </w:rPr>
              <w:t xml:space="preserve">Station 4: </w:t>
            </w:r>
          </w:p>
        </w:tc>
        <w:tc>
          <w:tcPr>
            <w:tcW w:w="5973" w:type="dxa"/>
            <w:shd w:val="clear" w:color="auto" w:fill="FFFFFF"/>
            <w:tcMar>
              <w:top w:w="0" w:type="dxa"/>
              <w:left w:w="0" w:type="dxa"/>
              <w:bottom w:w="0" w:type="dxa"/>
              <w:right w:w="0" w:type="dxa"/>
            </w:tcMar>
            <w:vAlign w:val="center"/>
          </w:tcPr>
          <w:p w14:paraId="6AD7808D" w14:textId="77777777" w:rsidR="00EE2272" w:rsidRDefault="00EE2272" w:rsidP="00902E3D">
            <w:pPr>
              <w:spacing w:before="20" w:after="20" w:line="240" w:lineRule="auto"/>
              <w:ind w:left="100" w:right="100"/>
            </w:pPr>
            <w:r>
              <w:rPr>
                <w:rFonts w:eastAsia="Arial" w:hAnsi="Arial" w:cs="Arial"/>
                <w:b/>
                <w:color w:val="000000"/>
                <w:szCs w:val="22"/>
              </w:rPr>
              <w:t>Attitudes, ethics and responsibilities.</w:t>
            </w:r>
          </w:p>
        </w:tc>
      </w:tr>
      <w:tr w:rsidR="00EE2272" w14:paraId="31292EF2" w14:textId="77777777" w:rsidTr="00902E3D">
        <w:trPr>
          <w:cantSplit/>
        </w:trPr>
        <w:tc>
          <w:tcPr>
            <w:tcW w:w="1608" w:type="dxa"/>
            <w:shd w:val="clear" w:color="auto" w:fill="FFFFFF"/>
            <w:tcMar>
              <w:top w:w="0" w:type="dxa"/>
              <w:left w:w="0" w:type="dxa"/>
              <w:bottom w:w="0" w:type="dxa"/>
              <w:right w:w="0" w:type="dxa"/>
            </w:tcMar>
            <w:vAlign w:val="center"/>
          </w:tcPr>
          <w:p w14:paraId="03CC27F8" w14:textId="77777777" w:rsidR="00EE2272" w:rsidRDefault="00EE2272" w:rsidP="00902E3D">
            <w:pPr>
              <w:spacing w:before="20" w:after="20" w:line="240" w:lineRule="auto"/>
              <w:ind w:left="100" w:right="100"/>
            </w:pPr>
            <w:r>
              <w:rPr>
                <w:rFonts w:eastAsia="Arial" w:hAnsi="Arial" w:cs="Arial"/>
                <w:b/>
                <w:color w:val="000000"/>
                <w:szCs w:val="22"/>
              </w:rPr>
              <w:t xml:space="preserve">Station 5a: </w:t>
            </w:r>
          </w:p>
        </w:tc>
        <w:tc>
          <w:tcPr>
            <w:tcW w:w="5973" w:type="dxa"/>
            <w:shd w:val="clear" w:color="auto" w:fill="FFFFFF"/>
            <w:tcMar>
              <w:top w:w="0" w:type="dxa"/>
              <w:left w:w="0" w:type="dxa"/>
              <w:bottom w:w="0" w:type="dxa"/>
              <w:right w:w="0" w:type="dxa"/>
            </w:tcMar>
            <w:vAlign w:val="center"/>
          </w:tcPr>
          <w:p w14:paraId="4A260F63" w14:textId="2B3D715C" w:rsidR="00EE2272" w:rsidRDefault="00EE2272" w:rsidP="00902E3D">
            <w:pPr>
              <w:spacing w:before="20" w:after="20" w:line="240" w:lineRule="auto"/>
              <w:ind w:left="100" w:right="100"/>
            </w:pPr>
            <w:r>
              <w:rPr>
                <w:rFonts w:eastAsia="Arial" w:hAnsi="Arial" w:cs="Arial"/>
                <w:b/>
                <w:color w:val="000000"/>
                <w:szCs w:val="22"/>
              </w:rPr>
              <w:t xml:space="preserve">Audit, research and </w:t>
            </w:r>
            <w:r w:rsidR="00F32C22">
              <w:rPr>
                <w:rFonts w:eastAsia="Arial" w:hAnsi="Arial" w:cs="Arial"/>
                <w:b/>
                <w:color w:val="000000"/>
                <w:szCs w:val="22"/>
              </w:rPr>
              <w:t>evidence-based</w:t>
            </w:r>
            <w:r>
              <w:rPr>
                <w:rFonts w:eastAsia="Arial" w:hAnsi="Arial" w:cs="Arial"/>
                <w:b/>
                <w:color w:val="000000"/>
                <w:szCs w:val="22"/>
              </w:rPr>
              <w:t xml:space="preserve"> medicine EBM (five minutes)</w:t>
            </w:r>
          </w:p>
        </w:tc>
      </w:tr>
      <w:tr w:rsidR="00EE2272" w14:paraId="5D409A78" w14:textId="77777777" w:rsidTr="00902E3D">
        <w:trPr>
          <w:cantSplit/>
        </w:trPr>
        <w:tc>
          <w:tcPr>
            <w:tcW w:w="1608" w:type="dxa"/>
            <w:shd w:val="clear" w:color="auto" w:fill="FFFFFF"/>
            <w:tcMar>
              <w:top w:w="0" w:type="dxa"/>
              <w:left w:w="0" w:type="dxa"/>
              <w:bottom w:w="0" w:type="dxa"/>
              <w:right w:w="0" w:type="dxa"/>
            </w:tcMar>
            <w:vAlign w:val="center"/>
          </w:tcPr>
          <w:p w14:paraId="13FAB58F" w14:textId="77777777" w:rsidR="00EE2272" w:rsidRDefault="00EE2272" w:rsidP="00902E3D">
            <w:pPr>
              <w:spacing w:before="20" w:after="20" w:line="240" w:lineRule="auto"/>
              <w:ind w:left="100" w:right="100"/>
            </w:pPr>
            <w:r>
              <w:rPr>
                <w:rFonts w:eastAsia="Arial" w:hAnsi="Arial" w:cs="Arial"/>
                <w:b/>
                <w:color w:val="000000"/>
                <w:szCs w:val="22"/>
              </w:rPr>
              <w:t xml:space="preserve">Station 5b: </w:t>
            </w:r>
          </w:p>
        </w:tc>
        <w:tc>
          <w:tcPr>
            <w:tcW w:w="5973" w:type="dxa"/>
            <w:shd w:val="clear" w:color="auto" w:fill="FFFFFF"/>
            <w:tcMar>
              <w:top w:w="0" w:type="dxa"/>
              <w:left w:w="0" w:type="dxa"/>
              <w:bottom w:w="0" w:type="dxa"/>
              <w:right w:w="0" w:type="dxa"/>
            </w:tcMar>
            <w:vAlign w:val="center"/>
          </w:tcPr>
          <w:p w14:paraId="1413F8E8" w14:textId="77777777" w:rsidR="00EE2272" w:rsidRDefault="00EE2272" w:rsidP="00902E3D">
            <w:pPr>
              <w:spacing w:before="20" w:after="20" w:line="240" w:lineRule="auto"/>
              <w:ind w:left="100" w:right="100"/>
            </w:pPr>
            <w:r>
              <w:rPr>
                <w:rFonts w:eastAsia="Arial" w:hAnsi="Arial" w:cs="Arial"/>
                <w:b/>
                <w:color w:val="000000"/>
                <w:szCs w:val="22"/>
              </w:rPr>
              <w:t>Health promotion and disease prevention (5 minutes)</w:t>
            </w:r>
          </w:p>
        </w:tc>
      </w:tr>
      <w:tr w:rsidR="00EE2272" w14:paraId="05466764" w14:textId="77777777" w:rsidTr="00902E3D">
        <w:trPr>
          <w:cantSplit/>
        </w:trPr>
        <w:tc>
          <w:tcPr>
            <w:tcW w:w="1608" w:type="dxa"/>
            <w:shd w:val="clear" w:color="auto" w:fill="FFFFFF"/>
            <w:tcMar>
              <w:top w:w="0" w:type="dxa"/>
              <w:left w:w="0" w:type="dxa"/>
              <w:bottom w:w="0" w:type="dxa"/>
              <w:right w:w="0" w:type="dxa"/>
            </w:tcMar>
            <w:vAlign w:val="center"/>
          </w:tcPr>
          <w:p w14:paraId="1272E4A8" w14:textId="77777777" w:rsidR="00EE2272" w:rsidRDefault="00EE2272" w:rsidP="00902E3D">
            <w:pPr>
              <w:spacing w:before="20" w:after="20" w:line="240" w:lineRule="auto"/>
              <w:ind w:left="100" w:right="100"/>
            </w:pPr>
            <w:r>
              <w:rPr>
                <w:rFonts w:eastAsia="Arial" w:hAnsi="Arial" w:cs="Arial"/>
                <w:b/>
                <w:color w:val="000000"/>
                <w:szCs w:val="22"/>
              </w:rPr>
              <w:t xml:space="preserve">Station 6: </w:t>
            </w:r>
          </w:p>
        </w:tc>
        <w:tc>
          <w:tcPr>
            <w:tcW w:w="5973" w:type="dxa"/>
            <w:shd w:val="clear" w:color="auto" w:fill="FFFFFF"/>
            <w:tcMar>
              <w:top w:w="0" w:type="dxa"/>
              <w:left w:w="0" w:type="dxa"/>
              <w:bottom w:w="0" w:type="dxa"/>
              <w:right w:w="0" w:type="dxa"/>
            </w:tcMar>
            <w:vAlign w:val="center"/>
          </w:tcPr>
          <w:p w14:paraId="5CBACC8F" w14:textId="77777777" w:rsidR="00EE2272" w:rsidRDefault="00EE2272" w:rsidP="00902E3D">
            <w:pPr>
              <w:spacing w:before="20" w:after="20" w:line="240" w:lineRule="auto"/>
              <w:ind w:left="100" w:right="100"/>
            </w:pPr>
            <w:r>
              <w:rPr>
                <w:rFonts w:eastAsia="Arial" w:hAnsi="Arial" w:cs="Arial"/>
                <w:b/>
                <w:color w:val="000000"/>
                <w:szCs w:val="22"/>
              </w:rPr>
              <w:t>Communication skills (part of OSCE)</w:t>
            </w:r>
          </w:p>
        </w:tc>
      </w:tr>
    </w:tbl>
    <w:p w14:paraId="06DE5B84" w14:textId="77777777" w:rsidR="00655DCD" w:rsidRDefault="00655DCD"/>
    <w:p w14:paraId="1C1D149B" w14:textId="77777777" w:rsidR="00D972CB" w:rsidRDefault="00F32C22">
      <w:pPr>
        <w:pStyle w:val="Heading2"/>
      </w:pPr>
      <w:bookmarkStart w:id="4" w:name="_Toc123722144"/>
      <w:r>
        <w:lastRenderedPageBreak/>
        <w:t>Results</w:t>
      </w:r>
      <w:bookmarkEnd w:id="4"/>
    </w:p>
    <w:p w14:paraId="22AC2ECA" w14:textId="3DE776D2" w:rsidR="00D972CB" w:rsidRDefault="00F32C22">
      <w:r>
        <w:t>Maximum mark (</w:t>
      </w:r>
      <w:r w:rsidR="00A05FD7">
        <w:t>five</w:t>
      </w:r>
      <w:r>
        <w:t xml:space="preserve"> stations, </w:t>
      </w:r>
      <w:r w:rsidR="00A05FD7">
        <w:t xml:space="preserve">five </w:t>
      </w:r>
      <w:r>
        <w:t>examiners, 12 marks per station): 60</w:t>
      </w:r>
    </w:p>
    <w:p w14:paraId="428BC2DD" w14:textId="77777777" w:rsidR="00D972CB" w:rsidRDefault="00F32C22">
      <w:pPr>
        <w:pStyle w:val="Tablecaption"/>
      </w:pPr>
      <w:r>
        <w:t>Marks for the viva</w:t>
      </w:r>
    </w:p>
    <w:tbl>
      <w:tblPr>
        <w:tblW w:w="0" w:type="auto"/>
        <w:jc w:val="center"/>
        <w:tblLayout w:type="fixed"/>
        <w:tblLook w:val="0420" w:firstRow="1" w:lastRow="0" w:firstColumn="0" w:lastColumn="0" w:noHBand="0" w:noVBand="1"/>
      </w:tblPr>
      <w:tblGrid>
        <w:gridCol w:w="4535"/>
        <w:gridCol w:w="1474"/>
        <w:gridCol w:w="2031"/>
      </w:tblGrid>
      <w:tr w:rsidR="00D972CB" w14:paraId="7AF933E7" w14:textId="77777777" w:rsidTr="0063462B">
        <w:trPr>
          <w:tblHeade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6BF7D11"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Statistic</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B2DB469"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Value</w:t>
            </w:r>
          </w:p>
        </w:tc>
        <w:tc>
          <w:tcPr>
            <w:tcW w:w="203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36F2C0A"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Percentage</w:t>
            </w:r>
          </w:p>
        </w:tc>
      </w:tr>
      <w:tr w:rsidR="00EA26F2" w14:paraId="5DFAB3F4" w14:textId="77777777" w:rsidTr="0063462B">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490E91" w14:textId="77777777" w:rsid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Pass mark (using Hofstee)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1EC0AF03" w14:textId="13EF0190" w:rsidR="00EA26F2" w:rsidRP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rPr>
                <w:rFonts w:ascii="Arial" w:hAnsi="Arial" w:cs="Arial"/>
              </w:rPr>
            </w:pPr>
            <w:r w:rsidRPr="00EA26F2">
              <w:rPr>
                <w:rFonts w:ascii="Arial" w:hAnsi="Arial" w:cs="Arial"/>
              </w:rPr>
              <w:t>38/60</w:t>
            </w:r>
          </w:p>
        </w:tc>
        <w:tc>
          <w:tcPr>
            <w:tcW w:w="203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6106D3DD" w14:textId="68035A3D" w:rsidR="00EA26F2" w:rsidRP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rPr>
                <w:rFonts w:ascii="Arial" w:hAnsi="Arial" w:cs="Arial"/>
              </w:rPr>
            </w:pPr>
            <w:r w:rsidRPr="00EA26F2">
              <w:rPr>
                <w:rFonts w:ascii="Arial" w:hAnsi="Arial" w:cs="Arial"/>
              </w:rPr>
              <w:t>63.3%</w:t>
            </w:r>
          </w:p>
        </w:tc>
      </w:tr>
      <w:tr w:rsidR="00EA26F2" w14:paraId="56A2D846" w14:textId="77777777" w:rsidTr="0063462B">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D67C57" w14:textId="77777777" w:rsid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Mean score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406D1A9A" w14:textId="05B3FDE9" w:rsidR="00EA26F2" w:rsidRP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rPr>
                <w:rFonts w:ascii="Arial" w:hAnsi="Arial" w:cs="Arial"/>
              </w:rPr>
            </w:pPr>
            <w:r w:rsidRPr="00EA26F2">
              <w:rPr>
                <w:rFonts w:ascii="Arial" w:hAnsi="Arial" w:cs="Arial"/>
              </w:rPr>
              <w:t>38.7/60</w:t>
            </w:r>
          </w:p>
        </w:tc>
        <w:tc>
          <w:tcPr>
            <w:tcW w:w="203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34A26FAC" w14:textId="2A31D5DA" w:rsidR="00EA26F2" w:rsidRP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rPr>
                <w:rFonts w:ascii="Arial" w:hAnsi="Arial" w:cs="Arial"/>
              </w:rPr>
            </w:pPr>
            <w:r w:rsidRPr="00EA26F2">
              <w:rPr>
                <w:rFonts w:ascii="Arial" w:hAnsi="Arial" w:cs="Arial"/>
              </w:rPr>
              <w:t>64.5%</w:t>
            </w:r>
          </w:p>
        </w:tc>
      </w:tr>
      <w:tr w:rsidR="00EA26F2" w14:paraId="6E53A640" w14:textId="77777777" w:rsidTr="0063462B">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4FD783" w14:textId="77777777" w:rsid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Median score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520B8D83" w14:textId="1004D7FC" w:rsidR="00EA26F2" w:rsidRP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rPr>
                <w:rFonts w:ascii="Arial" w:hAnsi="Arial" w:cs="Arial"/>
              </w:rPr>
            </w:pPr>
            <w:r w:rsidRPr="00EA26F2">
              <w:rPr>
                <w:rFonts w:ascii="Arial" w:hAnsi="Arial" w:cs="Arial"/>
              </w:rPr>
              <w:t>40/60</w:t>
            </w:r>
          </w:p>
        </w:tc>
        <w:tc>
          <w:tcPr>
            <w:tcW w:w="203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2040BB06" w14:textId="0841911E" w:rsidR="00EA26F2" w:rsidRP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rPr>
                <w:rFonts w:ascii="Arial" w:hAnsi="Arial" w:cs="Arial"/>
              </w:rPr>
            </w:pPr>
            <w:r w:rsidRPr="00EA26F2">
              <w:rPr>
                <w:rFonts w:ascii="Arial" w:hAnsi="Arial" w:cs="Arial"/>
              </w:rPr>
              <w:t>66.7%</w:t>
            </w:r>
          </w:p>
        </w:tc>
      </w:tr>
      <w:tr w:rsidR="00EA26F2" w14:paraId="1FF53080" w14:textId="77777777" w:rsidTr="0063462B">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1DD39F" w14:textId="77777777" w:rsid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Range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054C43AC" w14:textId="4E91C956" w:rsidR="00EA26F2" w:rsidRP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rPr>
                <w:rFonts w:ascii="Arial" w:hAnsi="Arial" w:cs="Arial"/>
              </w:rPr>
            </w:pPr>
            <w:r w:rsidRPr="00EA26F2">
              <w:rPr>
                <w:rFonts w:ascii="Arial" w:hAnsi="Arial" w:cs="Arial"/>
              </w:rPr>
              <w:t xml:space="preserve">28 </w:t>
            </w:r>
            <w:r w:rsidR="0063462B">
              <w:rPr>
                <w:rFonts w:ascii="Arial" w:hAnsi="Arial" w:cs="Arial"/>
              </w:rPr>
              <w:t xml:space="preserve">– </w:t>
            </w:r>
            <w:r w:rsidRPr="00EA26F2">
              <w:rPr>
                <w:rFonts w:ascii="Arial" w:hAnsi="Arial" w:cs="Arial"/>
              </w:rPr>
              <w:t>49</w:t>
            </w:r>
          </w:p>
        </w:tc>
        <w:tc>
          <w:tcPr>
            <w:tcW w:w="203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59CCC6D8" w14:textId="31F9E628" w:rsidR="00EA26F2" w:rsidRP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rPr>
                <w:rFonts w:ascii="Arial" w:hAnsi="Arial" w:cs="Arial"/>
              </w:rPr>
            </w:pPr>
            <w:r w:rsidRPr="00EA26F2">
              <w:rPr>
                <w:rFonts w:ascii="Arial" w:hAnsi="Arial" w:cs="Arial"/>
              </w:rPr>
              <w:t xml:space="preserve">46.7% </w:t>
            </w:r>
            <w:r w:rsidR="0063462B">
              <w:rPr>
                <w:rFonts w:ascii="Arial" w:hAnsi="Arial" w:cs="Arial"/>
              </w:rPr>
              <w:t>–</w:t>
            </w:r>
            <w:r w:rsidRPr="00EA26F2">
              <w:rPr>
                <w:rFonts w:ascii="Arial" w:hAnsi="Arial" w:cs="Arial"/>
              </w:rPr>
              <w:t xml:space="preserve"> 81.7%</w:t>
            </w:r>
          </w:p>
        </w:tc>
      </w:tr>
      <w:tr w:rsidR="00EA26F2" w14:paraId="38B4C861" w14:textId="77777777" w:rsidTr="0063462B">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5264C9" w14:textId="77777777" w:rsid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Reliability (Cronbach's alpha adjusted)</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1FF13509" w14:textId="6F084CF8" w:rsidR="00EA26F2" w:rsidRP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rPr>
                <w:rFonts w:ascii="Arial" w:hAnsi="Arial" w:cs="Arial"/>
              </w:rPr>
            </w:pPr>
            <w:r w:rsidRPr="00EA26F2">
              <w:rPr>
                <w:rFonts w:ascii="Arial" w:hAnsi="Arial" w:cs="Arial"/>
              </w:rPr>
              <w:t>0.8</w:t>
            </w:r>
          </w:p>
        </w:tc>
        <w:tc>
          <w:tcPr>
            <w:tcW w:w="203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038C4EB9" w14:textId="77777777" w:rsidR="00EA26F2" w:rsidRP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rPr>
                <w:rFonts w:ascii="Arial" w:hAnsi="Arial" w:cs="Arial"/>
              </w:rPr>
            </w:pPr>
          </w:p>
        </w:tc>
      </w:tr>
      <w:tr w:rsidR="00EA26F2" w14:paraId="335B989D" w14:textId="77777777" w:rsidTr="0063462B">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77FB6C" w14:textId="77777777" w:rsid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SEM</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37F50AF8" w14:textId="6EF0F194" w:rsidR="00EA26F2" w:rsidRP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rPr>
                <w:rFonts w:ascii="Arial" w:hAnsi="Arial" w:cs="Arial"/>
              </w:rPr>
            </w:pPr>
            <w:r w:rsidRPr="00EA26F2">
              <w:rPr>
                <w:rFonts w:ascii="Arial" w:hAnsi="Arial" w:cs="Arial"/>
              </w:rPr>
              <w:t>3.33</w:t>
            </w:r>
          </w:p>
        </w:tc>
        <w:tc>
          <w:tcPr>
            <w:tcW w:w="203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4EB2906E" w14:textId="7BAD6EAB" w:rsidR="00EA26F2" w:rsidRP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rPr>
                <w:rFonts w:ascii="Arial" w:hAnsi="Arial" w:cs="Arial"/>
              </w:rPr>
            </w:pPr>
            <w:r w:rsidRPr="00EA26F2">
              <w:rPr>
                <w:rFonts w:ascii="Arial" w:hAnsi="Arial" w:cs="Arial"/>
              </w:rPr>
              <w:t>5.6%</w:t>
            </w:r>
          </w:p>
        </w:tc>
      </w:tr>
      <w:tr w:rsidR="00EA26F2" w14:paraId="3768151E" w14:textId="77777777" w:rsidTr="0063462B">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FA91E8" w14:textId="77777777" w:rsid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Pass rate (pass mark 38/60)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36BC4713" w14:textId="69C4712C" w:rsidR="00EA26F2" w:rsidRP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rPr>
                <w:rFonts w:ascii="Arial" w:hAnsi="Arial" w:cs="Arial"/>
              </w:rPr>
            </w:pPr>
            <w:r w:rsidRPr="00EA26F2">
              <w:rPr>
                <w:rFonts w:ascii="Arial" w:hAnsi="Arial" w:cs="Arial"/>
              </w:rPr>
              <w:t>11/19</w:t>
            </w:r>
          </w:p>
        </w:tc>
        <w:tc>
          <w:tcPr>
            <w:tcW w:w="203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tcPr>
          <w:p w14:paraId="6FFF7CEA" w14:textId="39582C09" w:rsidR="00EA26F2" w:rsidRPr="00EA26F2" w:rsidRDefault="00EA26F2" w:rsidP="00EA26F2">
            <w:pPr>
              <w:pBdr>
                <w:top w:val="none" w:sz="0" w:space="0" w:color="000000"/>
                <w:left w:val="none" w:sz="0" w:space="0" w:color="000000"/>
                <w:bottom w:val="none" w:sz="0" w:space="0" w:color="000000"/>
                <w:right w:val="none" w:sz="0" w:space="0" w:color="000000"/>
              </w:pBdr>
              <w:spacing w:before="20" w:after="20" w:line="240" w:lineRule="auto"/>
              <w:ind w:left="100" w:right="100"/>
              <w:jc w:val="right"/>
              <w:rPr>
                <w:rFonts w:ascii="Arial" w:hAnsi="Arial" w:cs="Arial"/>
              </w:rPr>
            </w:pPr>
            <w:r w:rsidRPr="00EA26F2">
              <w:rPr>
                <w:rFonts w:ascii="Arial" w:hAnsi="Arial" w:cs="Arial"/>
              </w:rPr>
              <w:t>57.9%</w:t>
            </w:r>
          </w:p>
        </w:tc>
      </w:tr>
    </w:tbl>
    <w:p w14:paraId="2EFF0055" w14:textId="77777777" w:rsidR="00D972CB" w:rsidRDefault="00D972CB"/>
    <w:p w14:paraId="07BC8DF5" w14:textId="1EFEFC9F" w:rsidR="00D972CB" w:rsidRDefault="008766DC">
      <w:pPr>
        <w:pStyle w:val="Normalcentered"/>
      </w:pPr>
      <w:r>
        <w:rPr>
          <w:noProof/>
        </w:rPr>
        <w:drawing>
          <wp:inline distT="0" distB="0" distL="0" distR="0" wp14:anchorId="372E2346" wp14:editId="47AFE4AB">
            <wp:extent cx="6263640" cy="4474029"/>
            <wp:effectExtent l="0" t="0" r="3810" b="3175"/>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histogram&#10;&#10;Description automatically generated"/>
                    <pic:cNvPicPr>
                      <a:picLocks noChangeAspect="1" noChangeArrowheads="1"/>
                    </pic:cNvPicPr>
                  </pic:nvPicPr>
                  <pic:blipFill>
                    <a:blip r:embed="rId16"/>
                    <a:srcRect/>
                    <a:stretch>
                      <a:fillRect/>
                    </a:stretch>
                  </pic:blipFill>
                  <pic:spPr bwMode="auto">
                    <a:xfrm>
                      <a:off x="0" y="0"/>
                      <a:ext cx="6263640" cy="4474029"/>
                    </a:xfrm>
                    <a:prstGeom prst="rect">
                      <a:avLst/>
                    </a:prstGeom>
                    <a:noFill/>
                  </pic:spPr>
                </pic:pic>
              </a:graphicData>
            </a:graphic>
          </wp:inline>
        </w:drawing>
      </w:r>
    </w:p>
    <w:p w14:paraId="679E91A5" w14:textId="79F842E4" w:rsidR="00D972CB" w:rsidRDefault="00F32C22">
      <w:pPr>
        <w:pStyle w:val="Figurecaption"/>
      </w:pPr>
      <w:r>
        <w:t xml:space="preserve">Distribution of viva </w:t>
      </w:r>
      <w:r w:rsidR="00A05FD7">
        <w:t>s</w:t>
      </w:r>
      <w:r>
        <w:t>cores</w:t>
      </w:r>
    </w:p>
    <w:p w14:paraId="49465622" w14:textId="7505D198" w:rsidR="00D972CB" w:rsidRDefault="00D972CB"/>
    <w:p w14:paraId="7B46AC7A" w14:textId="6153B2B0" w:rsidR="00EE2272" w:rsidRDefault="00EE2272"/>
    <w:p w14:paraId="62FAF934" w14:textId="513735FA" w:rsidR="00EE2272" w:rsidRDefault="00EE2272"/>
    <w:p w14:paraId="4E1E9BD9" w14:textId="77777777" w:rsidR="00EE2272" w:rsidRDefault="00EE2272"/>
    <w:p w14:paraId="2A634579" w14:textId="5BE4FC65" w:rsidR="00D972CB" w:rsidRDefault="00F32C22" w:rsidP="009D180B">
      <w:pPr>
        <w:pStyle w:val="Tablecaption"/>
      </w:pPr>
      <w:r>
        <w:lastRenderedPageBreak/>
        <w:t xml:space="preserve">Station summary </w:t>
      </w:r>
      <w:r w:rsidR="00A05FD7">
        <w:t>–</w:t>
      </w:r>
      <w:r>
        <w:t xml:space="preserve"> viva</w:t>
      </w:r>
    </w:p>
    <w:tbl>
      <w:tblPr>
        <w:tblW w:w="0" w:type="auto"/>
        <w:jc w:val="center"/>
        <w:tblLayout w:type="fixed"/>
        <w:tblLook w:val="0420" w:firstRow="1" w:lastRow="0" w:firstColumn="0" w:lastColumn="0" w:noHBand="0" w:noVBand="1"/>
      </w:tblPr>
      <w:tblGrid>
        <w:gridCol w:w="1272"/>
        <w:gridCol w:w="1675"/>
        <w:gridCol w:w="2494"/>
        <w:gridCol w:w="1088"/>
        <w:gridCol w:w="1284"/>
        <w:gridCol w:w="905"/>
        <w:gridCol w:w="954"/>
      </w:tblGrid>
      <w:tr w:rsidR="00D972CB" w14:paraId="7E3039B1" w14:textId="77777777" w:rsidTr="00EE2272">
        <w:trPr>
          <w:tblHeader/>
          <w:jc w:val="center"/>
        </w:trPr>
        <w:tc>
          <w:tcPr>
            <w:tcW w:w="1272"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D6CF4BF"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w:t>
            </w:r>
          </w:p>
        </w:tc>
        <w:tc>
          <w:tcPr>
            <w:tcW w:w="167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7F6094C"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Category</w:t>
            </w:r>
          </w:p>
        </w:tc>
        <w:tc>
          <w:tcPr>
            <w:tcW w:w="24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4CF6E24"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Maximum possible</w:t>
            </w:r>
          </w:p>
        </w:tc>
        <w:tc>
          <w:tcPr>
            <w:tcW w:w="108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4C14A7F"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Mean</w:t>
            </w:r>
          </w:p>
        </w:tc>
        <w:tc>
          <w:tcPr>
            <w:tcW w:w="12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53C7CB"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Median</w:t>
            </w:r>
          </w:p>
        </w:tc>
        <w:tc>
          <w:tcPr>
            <w:tcW w:w="90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724B8E6"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Min</w:t>
            </w:r>
          </w:p>
        </w:tc>
        <w:tc>
          <w:tcPr>
            <w:tcW w:w="95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6D616AA"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Max</w:t>
            </w:r>
          </w:p>
        </w:tc>
      </w:tr>
      <w:tr w:rsidR="00B10E8E" w14:paraId="13CA944C" w14:textId="77777777" w:rsidTr="00EE2272">
        <w:trPr>
          <w:jc w:val="center"/>
        </w:trPr>
        <w:tc>
          <w:tcPr>
            <w:tcW w:w="127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223583" w14:textId="7777777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6B9FF6" w14:textId="7777777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PI</w:t>
            </w:r>
          </w:p>
        </w:tc>
        <w:tc>
          <w:tcPr>
            <w:tcW w:w="24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E44AC6" w14:textId="7777777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12</w:t>
            </w:r>
          </w:p>
        </w:tc>
        <w:tc>
          <w:tcPr>
            <w:tcW w:w="108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1586CB" w14:textId="40ED7706"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8.6</w:t>
            </w:r>
          </w:p>
        </w:tc>
        <w:tc>
          <w:tcPr>
            <w:tcW w:w="12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E0CCB2" w14:textId="0C9AAED9"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8.0</w:t>
            </w:r>
          </w:p>
        </w:tc>
        <w:tc>
          <w:tcPr>
            <w:tcW w:w="90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19B649" w14:textId="1A402410"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5</w:t>
            </w:r>
          </w:p>
        </w:tc>
        <w:tc>
          <w:tcPr>
            <w:tcW w:w="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72DE65" w14:textId="0456523A"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11</w:t>
            </w:r>
          </w:p>
        </w:tc>
      </w:tr>
      <w:tr w:rsidR="00B10E8E" w14:paraId="413F7E92" w14:textId="77777777" w:rsidTr="00EE2272">
        <w:trPr>
          <w:jc w:val="center"/>
        </w:trPr>
        <w:tc>
          <w:tcPr>
            <w:tcW w:w="127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A7E5A6" w14:textId="7777777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21FA6F" w14:textId="7777777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PM1</w:t>
            </w:r>
          </w:p>
        </w:tc>
        <w:tc>
          <w:tcPr>
            <w:tcW w:w="24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9121BA" w14:textId="7777777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12</w:t>
            </w:r>
          </w:p>
        </w:tc>
        <w:tc>
          <w:tcPr>
            <w:tcW w:w="108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C7DF9F" w14:textId="6D2C9841"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8.7</w:t>
            </w:r>
          </w:p>
        </w:tc>
        <w:tc>
          <w:tcPr>
            <w:tcW w:w="12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DAA4C3" w14:textId="5EF1A216"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8.0</w:t>
            </w:r>
          </w:p>
        </w:tc>
        <w:tc>
          <w:tcPr>
            <w:tcW w:w="90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EFAA0D" w14:textId="23F9FEA1"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w:t>
            </w:r>
          </w:p>
        </w:tc>
        <w:tc>
          <w:tcPr>
            <w:tcW w:w="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5B8D10" w14:textId="4558F4DD"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12</w:t>
            </w:r>
          </w:p>
        </w:tc>
      </w:tr>
      <w:tr w:rsidR="00B10E8E" w14:paraId="3B1517E3" w14:textId="77777777" w:rsidTr="00EE2272">
        <w:trPr>
          <w:jc w:val="center"/>
        </w:trPr>
        <w:tc>
          <w:tcPr>
            <w:tcW w:w="127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E78620" w14:textId="7777777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11405C" w14:textId="7777777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PM2</w:t>
            </w:r>
          </w:p>
        </w:tc>
        <w:tc>
          <w:tcPr>
            <w:tcW w:w="24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DECEE1" w14:textId="7777777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12</w:t>
            </w:r>
          </w:p>
        </w:tc>
        <w:tc>
          <w:tcPr>
            <w:tcW w:w="108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B37631" w14:textId="75C7695E"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7.4</w:t>
            </w:r>
          </w:p>
        </w:tc>
        <w:tc>
          <w:tcPr>
            <w:tcW w:w="12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C9F15F" w14:textId="0029A18F"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8.0</w:t>
            </w:r>
          </w:p>
        </w:tc>
        <w:tc>
          <w:tcPr>
            <w:tcW w:w="90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3D8C7F" w14:textId="00662AC3"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w:t>
            </w:r>
          </w:p>
        </w:tc>
        <w:tc>
          <w:tcPr>
            <w:tcW w:w="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43CCCF" w14:textId="44BFF4AB"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11</w:t>
            </w:r>
          </w:p>
        </w:tc>
      </w:tr>
      <w:tr w:rsidR="00B10E8E" w14:paraId="6A3CADF3" w14:textId="77777777" w:rsidTr="00EE2272">
        <w:trPr>
          <w:jc w:val="center"/>
        </w:trPr>
        <w:tc>
          <w:tcPr>
            <w:tcW w:w="127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422E84" w14:textId="7777777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4</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FF49A2" w14:textId="7777777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AER</w:t>
            </w:r>
          </w:p>
        </w:tc>
        <w:tc>
          <w:tcPr>
            <w:tcW w:w="24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B890DC" w14:textId="7777777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12</w:t>
            </w:r>
          </w:p>
        </w:tc>
        <w:tc>
          <w:tcPr>
            <w:tcW w:w="108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9A2CEE" w14:textId="6DC82358"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7.3</w:t>
            </w:r>
          </w:p>
        </w:tc>
        <w:tc>
          <w:tcPr>
            <w:tcW w:w="12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BA543F" w14:textId="668C21EC"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7.0</w:t>
            </w:r>
          </w:p>
        </w:tc>
        <w:tc>
          <w:tcPr>
            <w:tcW w:w="90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3EA7AF" w14:textId="3BEE94AB"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4</w:t>
            </w:r>
          </w:p>
        </w:tc>
        <w:tc>
          <w:tcPr>
            <w:tcW w:w="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B3EA9F" w14:textId="4BC077A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11</w:t>
            </w:r>
          </w:p>
        </w:tc>
      </w:tr>
      <w:tr w:rsidR="00B10E8E" w14:paraId="1039B4EE" w14:textId="77777777" w:rsidTr="00EE2272">
        <w:trPr>
          <w:jc w:val="center"/>
        </w:trPr>
        <w:tc>
          <w:tcPr>
            <w:tcW w:w="127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EA3B77" w14:textId="7777777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5</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F80532" w14:textId="7777777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HPDP/EBM</w:t>
            </w:r>
          </w:p>
        </w:tc>
        <w:tc>
          <w:tcPr>
            <w:tcW w:w="24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EC1525" w14:textId="7777777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12</w:t>
            </w:r>
          </w:p>
        </w:tc>
        <w:tc>
          <w:tcPr>
            <w:tcW w:w="108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F41F4E" w14:textId="702F9203"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6.7</w:t>
            </w:r>
          </w:p>
        </w:tc>
        <w:tc>
          <w:tcPr>
            <w:tcW w:w="12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61DEB6" w14:textId="0C7EC29F"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7.0</w:t>
            </w:r>
          </w:p>
        </w:tc>
        <w:tc>
          <w:tcPr>
            <w:tcW w:w="90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A9AAC2" w14:textId="0464E703"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w:t>
            </w:r>
          </w:p>
        </w:tc>
        <w:tc>
          <w:tcPr>
            <w:tcW w:w="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08A89F" w14:textId="2BE1C9E7" w:rsidR="00B10E8E" w:rsidRDefault="00B10E8E" w:rsidP="00B10E8E">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11</w:t>
            </w:r>
          </w:p>
        </w:tc>
      </w:tr>
    </w:tbl>
    <w:p w14:paraId="4DA31BC5" w14:textId="77777777" w:rsidR="00D972CB" w:rsidRDefault="00F32C22">
      <w:pPr>
        <w:pStyle w:val="Tablecaption"/>
      </w:pPr>
      <w:r>
        <w:t>Correlation between viva stations</w:t>
      </w:r>
    </w:p>
    <w:tbl>
      <w:tblPr>
        <w:tblW w:w="0" w:type="auto"/>
        <w:jc w:val="center"/>
        <w:tblLayout w:type="fixed"/>
        <w:tblLook w:val="0420" w:firstRow="1" w:lastRow="0" w:firstColumn="0" w:lastColumn="0" w:noHBand="0" w:noVBand="1"/>
      </w:tblPr>
      <w:tblGrid>
        <w:gridCol w:w="1455"/>
        <w:gridCol w:w="1314"/>
        <w:gridCol w:w="1314"/>
        <w:gridCol w:w="1314"/>
        <w:gridCol w:w="1314"/>
        <w:gridCol w:w="1314"/>
      </w:tblGrid>
      <w:tr w:rsidR="00D972CB" w14:paraId="66834097" w14:textId="77777777" w:rsidTr="00EE2272">
        <w:trPr>
          <w:tblHeader/>
          <w:jc w:val="center"/>
        </w:trPr>
        <w:tc>
          <w:tcPr>
            <w:tcW w:w="14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56D45C9"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C1AF51A"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1</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139D26B"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2</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24A22E5"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3</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12984BB"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4</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0D5D618"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5</w:t>
            </w:r>
          </w:p>
        </w:tc>
      </w:tr>
      <w:tr w:rsidR="00D972CB" w14:paraId="2C49D7C2" w14:textId="77777777" w:rsidTr="00EE2272">
        <w:trPr>
          <w:jc w:val="center"/>
        </w:trPr>
        <w:tc>
          <w:tcPr>
            <w:tcW w:w="1455" w:type="dxa"/>
            <w:tcBorders>
              <w:top w:val="single" w:sz="8" w:space="0" w:color="666666"/>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451D3F2"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1</w:t>
            </w:r>
          </w:p>
        </w:tc>
        <w:tc>
          <w:tcPr>
            <w:tcW w:w="1314" w:type="dxa"/>
            <w:tcBorders>
              <w:top w:val="single" w:sz="8" w:space="0" w:color="666666"/>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623CC4C0"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054F1C9"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5CC8568"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226DB5E"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57BA9743"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0455CB" w14:paraId="5F119CF5" w14:textId="77777777" w:rsidTr="00EE2272">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27E6EEF7" w14:textId="77777777"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6A4A20" w14:textId="0D066C21"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0.03</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45AAAA02" w14:textId="77777777"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F48D649" w14:textId="77777777"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85173E7" w14:textId="77777777"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17D84667" w14:textId="77777777"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0455CB" w14:paraId="66738759" w14:textId="77777777" w:rsidTr="00EE2272">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1BF3E0B" w14:textId="77777777"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BBFA12" w14:textId="1B7BBC04"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0.68</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7568B8" w14:textId="1CC0B74C"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0.09</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013F2F11" w14:textId="77777777"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FFD58F1" w14:textId="77777777"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654A177A" w14:textId="77777777"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0455CB" w14:paraId="717DCDAD" w14:textId="77777777" w:rsidTr="00EE2272">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791C4DFA" w14:textId="77777777"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4</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E85832" w14:textId="69D8E555"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0.22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8C510D" w14:textId="5D24E9AE"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0.38</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0E4639" w14:textId="78440FAF"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-0.13</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65A8E520" w14:textId="77777777"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1B6AF676" w14:textId="77777777"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0455CB" w14:paraId="6109670E" w14:textId="77777777" w:rsidTr="00EE2272">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02486AA0" w14:textId="77777777"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2F2A82" w14:textId="28BF1BE7"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0.35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7E816A" w14:textId="3F8383DE"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0.20</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379539" w14:textId="049B419D"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0.48</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64A41E" w14:textId="14FC206D"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0.26</w:t>
            </w:r>
          </w:p>
        </w:tc>
        <w:tc>
          <w:tcPr>
            <w:tcW w:w="1314" w:type="dxa"/>
            <w:tcBorders>
              <w:top w:val="single" w:sz="8" w:space="0" w:color="A4A4A4"/>
              <w:left w:val="single" w:sz="8" w:space="0" w:color="A4A4A4"/>
              <w:bottom w:val="single" w:sz="8" w:space="0" w:color="000000"/>
              <w:right w:val="single" w:sz="8" w:space="0" w:color="000000"/>
            </w:tcBorders>
            <w:shd w:val="clear" w:color="auto" w:fill="A4A4A4"/>
            <w:tcMar>
              <w:top w:w="0" w:type="dxa"/>
              <w:left w:w="0" w:type="dxa"/>
              <w:bottom w:w="0" w:type="dxa"/>
              <w:right w:w="0" w:type="dxa"/>
            </w:tcMar>
            <w:vAlign w:val="center"/>
          </w:tcPr>
          <w:p w14:paraId="4DF8E8D7" w14:textId="77777777" w:rsidR="000455CB" w:rsidRDefault="000455CB" w:rsidP="000455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bl>
    <w:p w14:paraId="40C373F4" w14:textId="77777777" w:rsidR="00D972CB" w:rsidRDefault="00D972CB"/>
    <w:p w14:paraId="254438C0" w14:textId="1CE35841" w:rsidR="00D972CB" w:rsidRDefault="00630010">
      <w:pPr>
        <w:pStyle w:val="Normalcentered"/>
      </w:pPr>
      <w:r>
        <w:rPr>
          <w:noProof/>
        </w:rPr>
        <w:drawing>
          <wp:inline distT="0" distB="0" distL="0" distR="0" wp14:anchorId="58BD7A3F" wp14:editId="63A1DE08">
            <wp:extent cx="6263640" cy="4474029"/>
            <wp:effectExtent l="0" t="0" r="3810" b="3175"/>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17"/>
                    <a:srcRect/>
                    <a:stretch>
                      <a:fillRect/>
                    </a:stretch>
                  </pic:blipFill>
                  <pic:spPr bwMode="auto">
                    <a:xfrm>
                      <a:off x="0" y="0"/>
                      <a:ext cx="6263640" cy="4474029"/>
                    </a:xfrm>
                    <a:prstGeom prst="rect">
                      <a:avLst/>
                    </a:prstGeom>
                    <a:noFill/>
                  </pic:spPr>
                </pic:pic>
              </a:graphicData>
            </a:graphic>
          </wp:inline>
        </w:drawing>
      </w:r>
    </w:p>
    <w:p w14:paraId="4541E0D0" w14:textId="79FE6639" w:rsidR="00D972CB" w:rsidRDefault="00F32C22" w:rsidP="002634C9">
      <w:pPr>
        <w:pStyle w:val="Figurecaption"/>
      </w:pPr>
      <w:r>
        <w:t xml:space="preserve">Hofstee plot </w:t>
      </w:r>
      <w:r w:rsidR="00A05FD7">
        <w:t>–</w:t>
      </w:r>
      <w:r>
        <w:t xml:space="preserve"> viva</w:t>
      </w:r>
    </w:p>
    <w:p w14:paraId="0B5A54D9" w14:textId="77777777" w:rsidR="00D972CB" w:rsidRDefault="00F32C22">
      <w:r>
        <w:br w:type="page"/>
      </w:r>
    </w:p>
    <w:p w14:paraId="2375AEAC" w14:textId="77777777" w:rsidR="00D972CB" w:rsidRDefault="00F32C22">
      <w:pPr>
        <w:pStyle w:val="Heading1"/>
      </w:pPr>
      <w:bookmarkStart w:id="5" w:name="_Toc123722145"/>
      <w:r>
        <w:lastRenderedPageBreak/>
        <w:t>The objective structured clinical examination (OSCE)</w:t>
      </w:r>
      <w:bookmarkEnd w:id="5"/>
    </w:p>
    <w:p w14:paraId="74BACBE8" w14:textId="4E01483D" w:rsidR="00D972CB" w:rsidRDefault="00F32C22">
      <w:r>
        <w:t>There were six OSCE stations in all.  The communication OSCE was conducted with the vivas.</w:t>
      </w:r>
    </w:p>
    <w:p w14:paraId="3D2D71CD" w14:textId="77777777" w:rsidR="00D972CB" w:rsidRDefault="00F32C22">
      <w:pPr>
        <w:pStyle w:val="Heading2"/>
      </w:pPr>
      <w:bookmarkStart w:id="6" w:name="_Toc123722146"/>
      <w:r>
        <w:t>Results</w:t>
      </w:r>
      <w:bookmarkEnd w:id="6"/>
    </w:p>
    <w:p w14:paraId="13739C51" w14:textId="77777777" w:rsidR="00D972CB" w:rsidRDefault="00F32C22">
      <w:pPr>
        <w:pStyle w:val="Tablecaption"/>
      </w:pPr>
      <w:r>
        <w:t>Marks for the OSCE</w:t>
      </w:r>
    </w:p>
    <w:tbl>
      <w:tblPr>
        <w:tblW w:w="0" w:type="auto"/>
        <w:jc w:val="center"/>
        <w:tblLayout w:type="fixed"/>
        <w:tblLook w:val="0420" w:firstRow="1" w:lastRow="0" w:firstColumn="0" w:lastColumn="0" w:noHBand="0" w:noVBand="1"/>
      </w:tblPr>
      <w:tblGrid>
        <w:gridCol w:w="4535"/>
        <w:gridCol w:w="1474"/>
        <w:gridCol w:w="2018"/>
      </w:tblGrid>
      <w:tr w:rsidR="00D972CB" w14:paraId="0FB0E841" w14:textId="77777777" w:rsidTr="008A7EFC">
        <w:trPr>
          <w:tblHeade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54096E8"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Statistic</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9EA2710"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Value</w:t>
            </w:r>
          </w:p>
        </w:tc>
        <w:tc>
          <w:tcPr>
            <w:tcW w:w="201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6E9500E"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Percentage</w:t>
            </w:r>
          </w:p>
        </w:tc>
      </w:tr>
      <w:tr w:rsidR="008A7EFC" w14:paraId="7C798DD2" w14:textId="77777777" w:rsidTr="008A7EFC">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CABDD0" w14:textId="77777777"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Pass mark (using Hofstee)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E090E1" w14:textId="635023CE"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128/198</w:t>
            </w:r>
          </w:p>
        </w:tc>
        <w:tc>
          <w:tcPr>
            <w:tcW w:w="2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22EA0B" w14:textId="3A45D88F"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64.6%</w:t>
            </w:r>
          </w:p>
        </w:tc>
      </w:tr>
      <w:tr w:rsidR="008A7EFC" w14:paraId="5997D73A" w14:textId="77777777" w:rsidTr="008A7EFC">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42ABB8" w14:textId="77777777"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Mean score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C2AA8E" w14:textId="07F0091E"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135.1/198</w:t>
            </w:r>
          </w:p>
        </w:tc>
        <w:tc>
          <w:tcPr>
            <w:tcW w:w="2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15D4F7" w14:textId="2666D51C"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68.2%</w:t>
            </w:r>
          </w:p>
        </w:tc>
      </w:tr>
      <w:tr w:rsidR="008A7EFC" w14:paraId="79A11BF8" w14:textId="77777777" w:rsidTr="008A7EFC">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28C18F" w14:textId="77777777"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Median score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965D99" w14:textId="72C317C1"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139/198</w:t>
            </w:r>
          </w:p>
        </w:tc>
        <w:tc>
          <w:tcPr>
            <w:tcW w:w="2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917778" w14:textId="7C19BBE6"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70.2%</w:t>
            </w:r>
          </w:p>
        </w:tc>
      </w:tr>
      <w:tr w:rsidR="008A7EFC" w14:paraId="6490F125" w14:textId="77777777" w:rsidTr="008A7EFC">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BAF015" w14:textId="77777777"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Range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991A31" w14:textId="5D282AB8"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94 – 186</w:t>
            </w:r>
          </w:p>
        </w:tc>
        <w:tc>
          <w:tcPr>
            <w:tcW w:w="2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8E84FE" w14:textId="390C3CE7"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47.5% – 93.9%</w:t>
            </w:r>
          </w:p>
        </w:tc>
      </w:tr>
      <w:tr w:rsidR="008A7EFC" w14:paraId="16312D6D" w14:textId="77777777" w:rsidTr="008A7EFC">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80065D" w14:textId="77777777"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Reliability (Cronbach's alpha)</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80E32A" w14:textId="1CB5E0A6"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0.9</w:t>
            </w:r>
          </w:p>
        </w:tc>
        <w:tc>
          <w:tcPr>
            <w:tcW w:w="2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97CA1A" w14:textId="77777777"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8A7EFC" w14:paraId="5D897446" w14:textId="77777777" w:rsidTr="008A7EFC">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A86A50" w14:textId="77777777"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SEM</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03765A" w14:textId="7E1202D7"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7.09</w:t>
            </w:r>
          </w:p>
        </w:tc>
        <w:tc>
          <w:tcPr>
            <w:tcW w:w="2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E014C5" w14:textId="7634554A"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r>
      <w:tr w:rsidR="008A7EFC" w14:paraId="76406381" w14:textId="77777777" w:rsidTr="008A7EFC">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3E8FCC" w14:textId="77777777"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Pass rate (pass mark 128/198)</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1F744D" w14:textId="60633492"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14/19</w:t>
            </w:r>
          </w:p>
        </w:tc>
        <w:tc>
          <w:tcPr>
            <w:tcW w:w="2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BD9D18" w14:textId="597E6391" w:rsidR="008A7EFC" w:rsidRDefault="008A7EFC" w:rsidP="008A7EFC">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73.7%</w:t>
            </w:r>
          </w:p>
        </w:tc>
      </w:tr>
    </w:tbl>
    <w:p w14:paraId="1F363823" w14:textId="77777777" w:rsidR="00D972CB" w:rsidRDefault="00D972CB"/>
    <w:p w14:paraId="7E145C52" w14:textId="1876D14C" w:rsidR="00D972CB" w:rsidRDefault="00135093">
      <w:pPr>
        <w:pStyle w:val="Normalcentered"/>
      </w:pPr>
      <w:r>
        <w:rPr>
          <w:noProof/>
        </w:rPr>
        <w:drawing>
          <wp:inline distT="0" distB="0" distL="0" distR="0" wp14:anchorId="21481745" wp14:editId="65B1708E">
            <wp:extent cx="5486400" cy="4572000"/>
            <wp:effectExtent l="0" t="0" r="0" b="0"/>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histogram&#10;&#10;Description automatically generated"/>
                    <pic:cNvPicPr>
                      <a:picLocks noChangeAspect="1" noChangeArrowheads="1"/>
                    </pic:cNvPicPr>
                  </pic:nvPicPr>
                  <pic:blipFill>
                    <a:blip r:embed="rId18"/>
                    <a:srcRect/>
                    <a:stretch>
                      <a:fillRect/>
                    </a:stretch>
                  </pic:blipFill>
                  <pic:spPr bwMode="auto">
                    <a:xfrm>
                      <a:off x="0" y="0"/>
                      <a:ext cx="76200" cy="63500"/>
                    </a:xfrm>
                    <a:prstGeom prst="rect">
                      <a:avLst/>
                    </a:prstGeom>
                    <a:noFill/>
                  </pic:spPr>
                </pic:pic>
              </a:graphicData>
            </a:graphic>
          </wp:inline>
        </w:drawing>
      </w:r>
    </w:p>
    <w:p w14:paraId="6E26AC2C" w14:textId="77777777" w:rsidR="00D972CB" w:rsidRDefault="00F32C22">
      <w:pPr>
        <w:pStyle w:val="Figurecaption"/>
      </w:pPr>
      <w:r>
        <w:t>Distribution of OSCE scores</w:t>
      </w:r>
    </w:p>
    <w:p w14:paraId="5CA813E3" w14:textId="77777777" w:rsidR="00D972CB" w:rsidRDefault="00F32C22">
      <w:r>
        <w:br w:type="page"/>
      </w:r>
    </w:p>
    <w:p w14:paraId="370FC7B4" w14:textId="247CDD74" w:rsidR="00D972CB" w:rsidRDefault="00F32C22" w:rsidP="000F549B">
      <w:pPr>
        <w:pStyle w:val="Tablecaption"/>
      </w:pPr>
      <w:r>
        <w:lastRenderedPageBreak/>
        <w:t xml:space="preserve">Station Summary </w:t>
      </w:r>
      <w:r w:rsidR="00B747D8">
        <w:t>–</w:t>
      </w:r>
      <w:r>
        <w:t xml:space="preserve"> OSCE</w:t>
      </w:r>
    </w:p>
    <w:tbl>
      <w:tblPr>
        <w:tblW w:w="9963" w:type="dxa"/>
        <w:jc w:val="center"/>
        <w:tblLayout w:type="fixed"/>
        <w:tblLook w:val="0420" w:firstRow="1" w:lastRow="0" w:firstColumn="0" w:lastColumn="0" w:noHBand="0" w:noVBand="1"/>
      </w:tblPr>
      <w:tblGrid>
        <w:gridCol w:w="1155"/>
        <w:gridCol w:w="2629"/>
        <w:gridCol w:w="2376"/>
        <w:gridCol w:w="1018"/>
        <w:gridCol w:w="1155"/>
        <w:gridCol w:w="815"/>
        <w:gridCol w:w="815"/>
      </w:tblGrid>
      <w:tr w:rsidR="00D972CB" w14:paraId="3B90A6FE" w14:textId="77777777" w:rsidTr="00EE2272">
        <w:trPr>
          <w:tblHeader/>
          <w:jc w:val="center"/>
        </w:trPr>
        <w:tc>
          <w:tcPr>
            <w:tcW w:w="11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36D0EDE"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w:t>
            </w:r>
          </w:p>
        </w:tc>
        <w:tc>
          <w:tcPr>
            <w:tcW w:w="262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9E0499E"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Category</w:t>
            </w:r>
          </w:p>
        </w:tc>
        <w:tc>
          <w:tcPr>
            <w:tcW w:w="2376"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C750CAF"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Maximum Possible</w:t>
            </w:r>
          </w:p>
        </w:tc>
        <w:tc>
          <w:tcPr>
            <w:tcW w:w="101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174910E"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Mean</w:t>
            </w:r>
          </w:p>
        </w:tc>
        <w:tc>
          <w:tcPr>
            <w:tcW w:w="11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EDAD1D"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Median</w:t>
            </w:r>
          </w:p>
        </w:tc>
        <w:tc>
          <w:tcPr>
            <w:tcW w:w="81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C170201"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Min</w:t>
            </w:r>
          </w:p>
        </w:tc>
        <w:tc>
          <w:tcPr>
            <w:tcW w:w="81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9B4E3B6"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Max</w:t>
            </w:r>
          </w:p>
        </w:tc>
      </w:tr>
      <w:tr w:rsidR="00D31F68" w14:paraId="746F33FA" w14:textId="77777777" w:rsidTr="00EE2272">
        <w:trPr>
          <w:jc w:val="center"/>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632B00"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7578D6"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Anterior segment</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A9A1C8"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B028D5" w14:textId="61467328"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24.1</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1B4F8B" w14:textId="6F5A18BD"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24.0</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C74B01" w14:textId="7302C6ED"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15</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955874" w14:textId="40A65D00"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34</w:t>
            </w:r>
          </w:p>
        </w:tc>
      </w:tr>
      <w:tr w:rsidR="00D31F68" w14:paraId="6942BDBD" w14:textId="77777777" w:rsidTr="00EE2272">
        <w:trPr>
          <w:jc w:val="center"/>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29F5DA"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C9AC1A"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Glaucoma and lid</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DC173F"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748F66" w14:textId="4C7EA47F"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28.8</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AE08C7" w14:textId="1CA41E80"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29.0</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93BA7E" w14:textId="3F1C7AB8"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21</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666BCE" w14:textId="1151FC80"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r>
      <w:tr w:rsidR="00D31F68" w14:paraId="22788E30" w14:textId="77777777" w:rsidTr="00EE2272">
        <w:trPr>
          <w:jc w:val="center"/>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75D7E6"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E85D0A"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Posterior segment</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45EAE1"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506D98" w14:textId="57836B60"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26.3</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890801" w14:textId="13B24429"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26.0</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04F983" w14:textId="0BD00E74"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14</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E4E6D8" w14:textId="41F1DAC4"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r>
      <w:tr w:rsidR="00D31F68" w14:paraId="6523CB8F" w14:textId="77777777" w:rsidTr="00EE2272">
        <w:trPr>
          <w:jc w:val="center"/>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F3973E"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4</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FDDACC"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Strabismus and orbit</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BFA391"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F2DB67" w14:textId="36C00D0B"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19.1</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D7BD35" w14:textId="0D3B979C"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18.0</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827C55" w14:textId="5FC04714"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9</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E8C03C" w14:textId="6590CFCC"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33</w:t>
            </w:r>
          </w:p>
        </w:tc>
      </w:tr>
      <w:tr w:rsidR="00D31F68" w14:paraId="7983BBD4" w14:textId="77777777" w:rsidTr="00EE2272">
        <w:trPr>
          <w:jc w:val="center"/>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452044"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5</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F39915"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Neuro-ophthalmology</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44A64D"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ACB27D" w14:textId="07C87AA3"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24.4</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482913" w14:textId="20CC2BBB"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26.0</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5C7234" w14:textId="185BA3F0"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13</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96067D" w14:textId="187412C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31</w:t>
            </w:r>
          </w:p>
        </w:tc>
      </w:tr>
      <w:tr w:rsidR="00D31F68" w14:paraId="370E71FF" w14:textId="77777777" w:rsidTr="00EE2272">
        <w:trPr>
          <w:jc w:val="center"/>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C9ACB9"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F42706"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Communication skills</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89E7A5" w14:textId="77777777"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18</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88964F" w14:textId="1F1F63B4"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12.3</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FB27B9" w14:textId="54B8CEDF"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14.0</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2FA192" w14:textId="01DC1C82"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56552D" w14:textId="15A38EA8" w:rsidR="00D31F68" w:rsidRDefault="00D31F68" w:rsidP="00D31F6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18</w:t>
            </w:r>
          </w:p>
        </w:tc>
      </w:tr>
    </w:tbl>
    <w:p w14:paraId="40380486" w14:textId="77777777" w:rsidR="00D972CB" w:rsidRDefault="00D972CB"/>
    <w:p w14:paraId="40126E0F" w14:textId="77777777" w:rsidR="00D972CB" w:rsidRDefault="00F32C22">
      <w:pPr>
        <w:pStyle w:val="Tablecaption"/>
      </w:pPr>
      <w:r>
        <w:t>Correlation between examiners' marks at each station</w:t>
      </w:r>
    </w:p>
    <w:tbl>
      <w:tblPr>
        <w:tblW w:w="10070" w:type="dxa"/>
        <w:jc w:val="center"/>
        <w:tblLayout w:type="fixed"/>
        <w:tblLook w:val="0420" w:firstRow="1" w:lastRow="0" w:firstColumn="0" w:lastColumn="0" w:noHBand="0" w:noVBand="1"/>
      </w:tblPr>
      <w:tblGrid>
        <w:gridCol w:w="1317"/>
        <w:gridCol w:w="1317"/>
        <w:gridCol w:w="1317"/>
        <w:gridCol w:w="1317"/>
        <w:gridCol w:w="1317"/>
        <w:gridCol w:w="1660"/>
        <w:gridCol w:w="1825"/>
      </w:tblGrid>
      <w:tr w:rsidR="00D972CB" w14:paraId="3FDD0ECE" w14:textId="77777777" w:rsidTr="00EE2272">
        <w:trPr>
          <w:tblHeader/>
          <w:jc w:val="center"/>
        </w:trPr>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E150613"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796CB77"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1</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F084F6C"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2</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CDBCF1B"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3</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7A515B9"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4</w:t>
            </w:r>
          </w:p>
        </w:tc>
        <w:tc>
          <w:tcPr>
            <w:tcW w:w="166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33F4F06"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5</w:t>
            </w:r>
          </w:p>
        </w:tc>
        <w:tc>
          <w:tcPr>
            <w:tcW w:w="182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EC7538C"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6</w:t>
            </w:r>
          </w:p>
        </w:tc>
      </w:tr>
      <w:tr w:rsidR="00D972CB" w14:paraId="154D1809" w14:textId="77777777" w:rsidTr="00EE2272">
        <w:trPr>
          <w:jc w:val="center"/>
        </w:trPr>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8DD2E0"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Category</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DF8D47"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Anterior segment</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3BB595"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Glaucoma and lid</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B1F855"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Posterior segment</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90C199"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Strabismus and orbit</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5FF9EE"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Neuro-ophthalmology</w:t>
            </w:r>
          </w:p>
        </w:tc>
        <w:tc>
          <w:tcPr>
            <w:tcW w:w="18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03CFF1"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Communication skills</w:t>
            </w:r>
          </w:p>
        </w:tc>
      </w:tr>
      <w:tr w:rsidR="00D972CB" w14:paraId="35A3DD48" w14:textId="77777777" w:rsidTr="00EE2272">
        <w:trPr>
          <w:jc w:val="center"/>
        </w:trPr>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9FCFAF"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Correlation</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EF522E"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0.84</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306DE1"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0.85</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F408F0"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0.92</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079B82"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0.97</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E59D2C"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0.78</w:t>
            </w:r>
          </w:p>
        </w:tc>
        <w:tc>
          <w:tcPr>
            <w:tcW w:w="18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CB7DBF"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0.80</w:t>
            </w:r>
          </w:p>
        </w:tc>
      </w:tr>
    </w:tbl>
    <w:p w14:paraId="6A6CE547" w14:textId="77777777" w:rsidR="00D972CB" w:rsidRDefault="00D972CB"/>
    <w:p w14:paraId="6EA4B1A0" w14:textId="77777777" w:rsidR="00D972CB" w:rsidRDefault="00F32C22">
      <w:pPr>
        <w:pStyle w:val="Tablecaption"/>
      </w:pPr>
      <w:r>
        <w:t>Mean absolute difference in examiners' marks at each station</w:t>
      </w:r>
    </w:p>
    <w:tbl>
      <w:tblPr>
        <w:tblW w:w="10070" w:type="dxa"/>
        <w:jc w:val="center"/>
        <w:tblLayout w:type="fixed"/>
        <w:tblLook w:val="0420" w:firstRow="1" w:lastRow="0" w:firstColumn="0" w:lastColumn="0" w:noHBand="0" w:noVBand="1"/>
      </w:tblPr>
      <w:tblGrid>
        <w:gridCol w:w="1317"/>
        <w:gridCol w:w="1317"/>
        <w:gridCol w:w="1317"/>
        <w:gridCol w:w="1317"/>
        <w:gridCol w:w="1317"/>
        <w:gridCol w:w="1660"/>
        <w:gridCol w:w="1825"/>
      </w:tblGrid>
      <w:tr w:rsidR="00D972CB" w14:paraId="79C3330C" w14:textId="77777777" w:rsidTr="00EE2272">
        <w:trPr>
          <w:tblHeader/>
          <w:jc w:val="center"/>
        </w:trPr>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F3F495A"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9EDCFD8"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1</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34B7C9E"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2</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1F889A5"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3</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6C56D62"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4</w:t>
            </w:r>
          </w:p>
        </w:tc>
        <w:tc>
          <w:tcPr>
            <w:tcW w:w="166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F023EEA"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5</w:t>
            </w:r>
          </w:p>
        </w:tc>
        <w:tc>
          <w:tcPr>
            <w:tcW w:w="182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4346994"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6</w:t>
            </w:r>
          </w:p>
        </w:tc>
      </w:tr>
      <w:tr w:rsidR="00D972CB" w14:paraId="2584CC85" w14:textId="77777777" w:rsidTr="00EE2272">
        <w:trPr>
          <w:jc w:val="center"/>
        </w:trPr>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8A3CDC"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Category</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4D942B"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Anterior segment</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3A2410"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Glaucoma and lid</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866FFA"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Posterior segment</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828E74"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Strabismus and orbit</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9FE0AB"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Neuro-ophthalmology</w:t>
            </w:r>
          </w:p>
        </w:tc>
        <w:tc>
          <w:tcPr>
            <w:tcW w:w="18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7AC281"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Communication skills</w:t>
            </w:r>
          </w:p>
        </w:tc>
      </w:tr>
      <w:tr w:rsidR="00D972CB" w14:paraId="2D401F66" w14:textId="77777777" w:rsidTr="00EE2272">
        <w:trPr>
          <w:jc w:val="center"/>
        </w:trPr>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A6D53E"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Mean absolute difference</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4F9DF1"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1.58</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6AE81D"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1.05</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5777E7"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0.74</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9FAAD2"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0.53</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68DBDC"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1.68</w:t>
            </w:r>
          </w:p>
        </w:tc>
        <w:tc>
          <w:tcPr>
            <w:tcW w:w="18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C748C9"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0.89</w:t>
            </w:r>
          </w:p>
        </w:tc>
      </w:tr>
    </w:tbl>
    <w:p w14:paraId="10015C15" w14:textId="77777777" w:rsidR="00D972CB" w:rsidRDefault="00D972CB"/>
    <w:p w14:paraId="1F3644CF" w14:textId="77777777" w:rsidR="00D972CB" w:rsidRDefault="00F32C22">
      <w:pPr>
        <w:pStyle w:val="Tablecaption"/>
      </w:pPr>
      <w:r>
        <w:t>Correlation between OSCE stations</w:t>
      </w:r>
    </w:p>
    <w:tbl>
      <w:tblPr>
        <w:tblW w:w="0" w:type="auto"/>
        <w:jc w:val="center"/>
        <w:tblLayout w:type="fixed"/>
        <w:tblLook w:val="0420" w:firstRow="1" w:lastRow="0" w:firstColumn="0" w:lastColumn="0" w:noHBand="0" w:noVBand="1"/>
      </w:tblPr>
      <w:tblGrid>
        <w:gridCol w:w="1455"/>
        <w:gridCol w:w="1314"/>
        <w:gridCol w:w="1314"/>
        <w:gridCol w:w="1314"/>
        <w:gridCol w:w="1314"/>
        <w:gridCol w:w="1314"/>
        <w:gridCol w:w="1314"/>
      </w:tblGrid>
      <w:tr w:rsidR="00D972CB" w14:paraId="0BD0AE20" w14:textId="77777777" w:rsidTr="00EE2272">
        <w:trPr>
          <w:tblHeader/>
          <w:jc w:val="center"/>
        </w:trPr>
        <w:tc>
          <w:tcPr>
            <w:tcW w:w="14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FFA6EFF"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5811683"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1</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4496C65"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2</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D01924"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3</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D612144"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4</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460777"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5</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399514C"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6</w:t>
            </w:r>
          </w:p>
        </w:tc>
      </w:tr>
      <w:tr w:rsidR="00D972CB" w14:paraId="44DFBA95" w14:textId="77777777" w:rsidTr="00EE2272">
        <w:trPr>
          <w:jc w:val="center"/>
        </w:trPr>
        <w:tc>
          <w:tcPr>
            <w:tcW w:w="1455" w:type="dxa"/>
            <w:tcBorders>
              <w:top w:val="single" w:sz="8" w:space="0" w:color="666666"/>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FB4A91C"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1</w:t>
            </w:r>
          </w:p>
        </w:tc>
        <w:tc>
          <w:tcPr>
            <w:tcW w:w="1314" w:type="dxa"/>
            <w:tcBorders>
              <w:top w:val="single" w:sz="8" w:space="0" w:color="666666"/>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30C88CCF"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8CEC1C9"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EECF4AA"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37303E2"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E68E50C"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3927BF39"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D972CB" w14:paraId="6C0A1872" w14:textId="77777777" w:rsidTr="00EE2272">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605CDE7"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B906B6"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0.60</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50434E41"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11E0129"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71F4ACD"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6856A32"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0747E432"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D972CB" w14:paraId="0548BFFA" w14:textId="77777777" w:rsidTr="00EE2272">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A58B5CA"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42E146"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0.31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C8FA91"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0.17</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31417919"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7CF878E"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F901366"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45450E77"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D972CB" w14:paraId="5FADBA5C" w14:textId="77777777" w:rsidTr="00EE2272">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2F99E01"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4</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2F7171"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0.53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1FD72A"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0.56</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8E3B4D"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0.18</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B85D907"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8E3DC80"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388EF730"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D972CB" w14:paraId="1F9CA539" w14:textId="77777777" w:rsidTr="00EE2272">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26D35808"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E4E102"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0.34</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98C2C0"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0.64</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73FBFF"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0.33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971A9C"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0.57</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59E4BC9F"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3724F375"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D972CB" w14:paraId="4A1625E3" w14:textId="77777777" w:rsidTr="00EE2272">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77B4DC1"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6</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62BAFB"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0.67</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AC0F2A"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0.36</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CEB240"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0.52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98FB9F"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0.54</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F9C958"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0.44</w:t>
            </w:r>
          </w:p>
        </w:tc>
        <w:tc>
          <w:tcPr>
            <w:tcW w:w="1314" w:type="dxa"/>
            <w:tcBorders>
              <w:top w:val="single" w:sz="8" w:space="0" w:color="A4A4A4"/>
              <w:left w:val="single" w:sz="8" w:space="0" w:color="A4A4A4"/>
              <w:bottom w:val="single" w:sz="8" w:space="0" w:color="000000"/>
              <w:right w:val="single" w:sz="8" w:space="0" w:color="000000"/>
            </w:tcBorders>
            <w:shd w:val="clear" w:color="auto" w:fill="A4A4A4"/>
            <w:tcMar>
              <w:top w:w="0" w:type="dxa"/>
              <w:left w:w="0" w:type="dxa"/>
              <w:bottom w:w="0" w:type="dxa"/>
              <w:right w:w="0" w:type="dxa"/>
            </w:tcMar>
            <w:vAlign w:val="center"/>
          </w:tcPr>
          <w:p w14:paraId="6DAE12DA" w14:textId="77777777" w:rsidR="00D972CB" w:rsidRDefault="00D972CB">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bl>
    <w:p w14:paraId="4EB8567F" w14:textId="77777777" w:rsidR="00D972CB" w:rsidRDefault="00D972CB"/>
    <w:p w14:paraId="10DB2898" w14:textId="10901502" w:rsidR="00D972CB" w:rsidRDefault="000576ED">
      <w:pPr>
        <w:pStyle w:val="Normalcentered"/>
      </w:pPr>
      <w:r>
        <w:rPr>
          <w:noProof/>
        </w:rPr>
        <w:lastRenderedPageBreak/>
        <w:drawing>
          <wp:inline distT="0" distB="0" distL="0" distR="0" wp14:anchorId="02829871" wp14:editId="777AD790">
            <wp:extent cx="6263640" cy="4474029"/>
            <wp:effectExtent l="0" t="0" r="3810" b="3175"/>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a:picLocks noChangeAspect="1" noChangeArrowheads="1"/>
                    </pic:cNvPicPr>
                  </pic:nvPicPr>
                  <pic:blipFill>
                    <a:blip r:embed="rId19"/>
                    <a:srcRect/>
                    <a:stretch>
                      <a:fillRect/>
                    </a:stretch>
                  </pic:blipFill>
                  <pic:spPr bwMode="auto">
                    <a:xfrm>
                      <a:off x="0" y="0"/>
                      <a:ext cx="6263640" cy="4474029"/>
                    </a:xfrm>
                    <a:prstGeom prst="rect">
                      <a:avLst/>
                    </a:prstGeom>
                    <a:noFill/>
                  </pic:spPr>
                </pic:pic>
              </a:graphicData>
            </a:graphic>
          </wp:inline>
        </w:drawing>
      </w:r>
    </w:p>
    <w:p w14:paraId="42B11C9F" w14:textId="1487307D" w:rsidR="00D972CB" w:rsidRDefault="00F32C22" w:rsidP="00B73CE5">
      <w:pPr>
        <w:pStyle w:val="Figurecaption"/>
      </w:pPr>
      <w:r>
        <w:t xml:space="preserve">Hofstee plot </w:t>
      </w:r>
      <w:r w:rsidR="00B747D8">
        <w:t>–</w:t>
      </w:r>
      <w:r>
        <w:t xml:space="preserve"> </w:t>
      </w:r>
      <w:r w:rsidR="00B747D8">
        <w:t>OSCE</w:t>
      </w:r>
    </w:p>
    <w:p w14:paraId="1FA3CB97" w14:textId="77777777" w:rsidR="00D972CB" w:rsidRDefault="00F32C22">
      <w:r>
        <w:br w:type="page"/>
      </w:r>
    </w:p>
    <w:p w14:paraId="69C632CD" w14:textId="77777777" w:rsidR="00D972CB" w:rsidRDefault="00F32C22">
      <w:pPr>
        <w:pStyle w:val="Heading1"/>
      </w:pPr>
      <w:bookmarkStart w:id="7" w:name="_Toc123722147"/>
      <w:r>
        <w:lastRenderedPageBreak/>
        <w:t>Overall results for the oral examination</w:t>
      </w:r>
      <w:bookmarkEnd w:id="7"/>
    </w:p>
    <w:p w14:paraId="7397BF3B" w14:textId="77777777" w:rsidR="00D972CB" w:rsidRDefault="00F32C22">
      <w:pPr>
        <w:pStyle w:val="Heading2"/>
      </w:pPr>
      <w:bookmarkStart w:id="8" w:name="_Toc123722148"/>
      <w:r>
        <w:t>Results</w:t>
      </w:r>
      <w:bookmarkEnd w:id="8"/>
    </w:p>
    <w:p w14:paraId="1F9035B1" w14:textId="1DC322A3" w:rsidR="00D972CB" w:rsidRDefault="00F32C22">
      <w:pPr>
        <w:pStyle w:val="Tablecaption"/>
      </w:pPr>
      <w:r>
        <w:t xml:space="preserve">Overall </w:t>
      </w:r>
      <w:r w:rsidR="00C0061B">
        <w:t>r</w:t>
      </w:r>
      <w:r>
        <w:t>esults summary</w:t>
      </w:r>
    </w:p>
    <w:tbl>
      <w:tblPr>
        <w:tblW w:w="0" w:type="auto"/>
        <w:jc w:val="center"/>
        <w:tblLayout w:type="fixed"/>
        <w:tblLook w:val="0420" w:firstRow="1" w:lastRow="0" w:firstColumn="0" w:lastColumn="0" w:noHBand="0" w:noVBand="1"/>
      </w:tblPr>
      <w:tblGrid>
        <w:gridCol w:w="1565"/>
        <w:gridCol w:w="1456"/>
        <w:gridCol w:w="1969"/>
      </w:tblGrid>
      <w:tr w:rsidR="00D972CB" w14:paraId="28608C9F" w14:textId="77777777" w:rsidTr="00DB30F4">
        <w:trPr>
          <w:tblHeader/>
          <w:jc w:val="center"/>
        </w:trPr>
        <w:tc>
          <w:tcPr>
            <w:tcW w:w="15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A68997E"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Statistics</w:t>
            </w:r>
          </w:p>
        </w:tc>
        <w:tc>
          <w:tcPr>
            <w:tcW w:w="1456"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9D580F2"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Value</w:t>
            </w:r>
          </w:p>
        </w:tc>
        <w:tc>
          <w:tcPr>
            <w:tcW w:w="196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EC0754B"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Percentage</w:t>
            </w:r>
          </w:p>
        </w:tc>
      </w:tr>
      <w:tr w:rsidR="00D972CB" w14:paraId="1C009B34" w14:textId="77777777" w:rsidTr="00DB30F4">
        <w:trPr>
          <w:jc w:val="center"/>
        </w:trPr>
        <w:tc>
          <w:tcPr>
            <w:tcW w:w="15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FF8974"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Pass Mark</w:t>
            </w:r>
          </w:p>
        </w:tc>
        <w:tc>
          <w:tcPr>
            <w:tcW w:w="145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48EAE0"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166/258</w:t>
            </w:r>
          </w:p>
        </w:tc>
        <w:tc>
          <w:tcPr>
            <w:tcW w:w="1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677503"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64.3%</w:t>
            </w:r>
          </w:p>
        </w:tc>
      </w:tr>
      <w:tr w:rsidR="00D972CB" w14:paraId="020D0E34" w14:textId="77777777" w:rsidTr="00DB30F4">
        <w:trPr>
          <w:jc w:val="center"/>
        </w:trPr>
        <w:tc>
          <w:tcPr>
            <w:tcW w:w="15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4EECB0"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Mean</w:t>
            </w:r>
          </w:p>
        </w:tc>
        <w:tc>
          <w:tcPr>
            <w:tcW w:w="145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DAF927"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174/258</w:t>
            </w:r>
          </w:p>
        </w:tc>
        <w:tc>
          <w:tcPr>
            <w:tcW w:w="1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94FF25"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67.4%</w:t>
            </w:r>
          </w:p>
        </w:tc>
      </w:tr>
      <w:tr w:rsidR="00D972CB" w14:paraId="0761F7EE" w14:textId="77777777" w:rsidTr="00DB30F4">
        <w:trPr>
          <w:jc w:val="center"/>
        </w:trPr>
        <w:tc>
          <w:tcPr>
            <w:tcW w:w="15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E6999C"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Median</w:t>
            </w:r>
          </w:p>
        </w:tc>
        <w:tc>
          <w:tcPr>
            <w:tcW w:w="145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9FE2C5" w14:textId="7F5AE95A"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17</w:t>
            </w:r>
            <w:r w:rsidR="000576ED">
              <w:rPr>
                <w:rFonts w:ascii="Arial" w:eastAsia="Arial" w:hAnsi="Arial" w:cs="Arial"/>
                <w:color w:val="000000"/>
                <w:szCs w:val="22"/>
              </w:rPr>
              <w:t>4</w:t>
            </w:r>
            <w:r>
              <w:rPr>
                <w:rFonts w:ascii="Arial" w:eastAsia="Arial" w:hAnsi="Arial" w:cs="Arial"/>
                <w:color w:val="000000"/>
                <w:szCs w:val="22"/>
              </w:rPr>
              <w:t>/258</w:t>
            </w:r>
          </w:p>
        </w:tc>
        <w:tc>
          <w:tcPr>
            <w:tcW w:w="1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CB7C07" w14:textId="65273646"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w:t>
            </w:r>
            <w:r w:rsidR="000576ED">
              <w:rPr>
                <w:rFonts w:ascii="Arial" w:eastAsia="Arial" w:hAnsi="Arial" w:cs="Arial"/>
                <w:color w:val="000000"/>
                <w:szCs w:val="22"/>
              </w:rPr>
              <w:t>7.4</w:t>
            </w:r>
            <w:r>
              <w:rPr>
                <w:rFonts w:ascii="Arial" w:eastAsia="Arial" w:hAnsi="Arial" w:cs="Arial"/>
                <w:color w:val="000000"/>
                <w:szCs w:val="22"/>
              </w:rPr>
              <w:t>%</w:t>
            </w:r>
          </w:p>
        </w:tc>
      </w:tr>
      <w:tr w:rsidR="00D972CB" w14:paraId="278EE003" w14:textId="77777777" w:rsidTr="00DB30F4">
        <w:trPr>
          <w:jc w:val="center"/>
        </w:trPr>
        <w:tc>
          <w:tcPr>
            <w:tcW w:w="15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7121B4" w14:textId="77777777" w:rsidR="00D972CB" w:rsidRDefault="00F32C2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Range</w:t>
            </w:r>
          </w:p>
        </w:tc>
        <w:tc>
          <w:tcPr>
            <w:tcW w:w="145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26D1BB" w14:textId="62148268" w:rsidR="00D972CB" w:rsidRDefault="00F32C22" w:rsidP="00B747D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 xml:space="preserve">126 </w:t>
            </w:r>
            <w:r w:rsidR="00B747D8">
              <w:rPr>
                <w:rFonts w:ascii="Arial" w:eastAsia="Arial" w:hAnsi="Arial" w:cs="Arial"/>
                <w:color w:val="000000"/>
                <w:szCs w:val="22"/>
              </w:rPr>
              <w:t>–</w:t>
            </w:r>
            <w:r>
              <w:rPr>
                <w:rFonts w:ascii="Arial" w:eastAsia="Arial" w:hAnsi="Arial" w:cs="Arial"/>
                <w:color w:val="000000"/>
                <w:szCs w:val="22"/>
              </w:rPr>
              <w:t xml:space="preserve"> 235</w:t>
            </w:r>
          </w:p>
        </w:tc>
        <w:tc>
          <w:tcPr>
            <w:tcW w:w="1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48B685" w14:textId="2020FBC4" w:rsidR="00D972CB" w:rsidRDefault="00F32C22" w:rsidP="00B747D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48.8%</w:t>
            </w:r>
            <w:r w:rsidR="00B747D8">
              <w:rPr>
                <w:rFonts w:ascii="Arial" w:eastAsia="Arial" w:hAnsi="Arial" w:cs="Arial"/>
                <w:color w:val="000000"/>
                <w:szCs w:val="22"/>
              </w:rPr>
              <w:t xml:space="preserve"> – </w:t>
            </w:r>
            <w:r>
              <w:rPr>
                <w:rFonts w:ascii="Arial" w:eastAsia="Arial" w:hAnsi="Arial" w:cs="Arial"/>
                <w:color w:val="000000"/>
                <w:szCs w:val="22"/>
              </w:rPr>
              <w:t>91.1%</w:t>
            </w:r>
          </w:p>
        </w:tc>
      </w:tr>
    </w:tbl>
    <w:p w14:paraId="2F34A8CF" w14:textId="77777777" w:rsidR="00D972CB" w:rsidRDefault="00D972CB"/>
    <w:p w14:paraId="123CDF40" w14:textId="74D610F3" w:rsidR="00D972CB" w:rsidRDefault="00F32C22">
      <w:r>
        <w:t>To pass the oral examination candidates had to either pass both the viva (38/60 (63</w:t>
      </w:r>
      <w:r w:rsidR="00B747D8">
        <w:t xml:space="preserve"> per cent</w:t>
      </w:r>
      <w:r>
        <w:t>)) and OSCE (128/198 (65</w:t>
      </w:r>
      <w:r w:rsidR="00B747D8">
        <w:t xml:space="preserve"> per cent</w:t>
      </w:r>
      <w:r>
        <w:t>)) or pass the OSCE, achieve 35/60 (58</w:t>
      </w:r>
      <w:r w:rsidR="00B747D8">
        <w:t xml:space="preserve"> per cent</w:t>
      </w:r>
      <w:r>
        <w:t>) in the viva and achieve 166/258 (64</w:t>
      </w:r>
      <w:r w:rsidR="00B747D8">
        <w:t xml:space="preserve"> per cent</w:t>
      </w:r>
      <w:r>
        <w:t>) overall.</w:t>
      </w:r>
    </w:p>
    <w:p w14:paraId="444D49C1" w14:textId="14F4B06B" w:rsidR="00D972CB" w:rsidRDefault="00F32C22">
      <w:r>
        <w:t xml:space="preserve">Overall, </w:t>
      </w:r>
      <w:r w:rsidR="000576ED">
        <w:t>12</w:t>
      </w:r>
      <w:r w:rsidR="00B747D8">
        <w:t xml:space="preserve"> </w:t>
      </w:r>
      <w:r>
        <w:t>out of 19 candidates passed the examination.</w:t>
      </w:r>
    </w:p>
    <w:p w14:paraId="64135118" w14:textId="24B62D16" w:rsidR="00D972CB" w:rsidRDefault="00F32C22">
      <w:r>
        <w:t>The correlation between structured viva and OSCE was 0.66</w:t>
      </w:r>
      <w:r w:rsidR="00B747D8">
        <w:t>.</w:t>
      </w:r>
    </w:p>
    <w:p w14:paraId="541AF9B5" w14:textId="31BE4B25" w:rsidR="00D972CB" w:rsidRDefault="002752CC">
      <w:pPr>
        <w:pStyle w:val="Normalcentered"/>
      </w:pPr>
      <w:r>
        <w:rPr>
          <w:noProof/>
        </w:rPr>
        <w:drawing>
          <wp:inline distT="0" distB="0" distL="0" distR="0" wp14:anchorId="6C558E2D" wp14:editId="293C35FB">
            <wp:extent cx="5486400" cy="4572000"/>
            <wp:effectExtent l="0" t="0" r="0" b="0"/>
            <wp:docPr id="11" name="Picture 1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histogram&#10;&#10;Description automatically generated"/>
                    <pic:cNvPicPr>
                      <a:picLocks noChangeAspect="1" noChangeArrowheads="1"/>
                    </pic:cNvPicPr>
                  </pic:nvPicPr>
                  <pic:blipFill>
                    <a:blip r:embed="rId20"/>
                    <a:srcRect/>
                    <a:stretch>
                      <a:fillRect/>
                    </a:stretch>
                  </pic:blipFill>
                  <pic:spPr bwMode="auto">
                    <a:xfrm>
                      <a:off x="0" y="0"/>
                      <a:ext cx="76200" cy="63500"/>
                    </a:xfrm>
                    <a:prstGeom prst="rect">
                      <a:avLst/>
                    </a:prstGeom>
                    <a:noFill/>
                  </pic:spPr>
                </pic:pic>
              </a:graphicData>
            </a:graphic>
          </wp:inline>
        </w:drawing>
      </w:r>
    </w:p>
    <w:p w14:paraId="29EA757D" w14:textId="77777777" w:rsidR="00D972CB" w:rsidRDefault="00F32C22">
      <w:pPr>
        <w:pStyle w:val="Figurecaption"/>
      </w:pPr>
      <w:r>
        <w:t>Distribution of total scores</w:t>
      </w:r>
    </w:p>
    <w:sectPr w:rsidR="00D972CB" w:rsidSect="00AF482E">
      <w:headerReference w:type="default" r:id="rId21"/>
      <w:footerReference w:type="default" r:id="rId22"/>
      <w:footerReference w:type="first" r:id="rId23"/>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16F3" w14:textId="77777777" w:rsidR="00F20A61" w:rsidRPr="004631B4" w:rsidRDefault="00F20A61">
      <w:pPr>
        <w:rPr>
          <w:sz w:val="10"/>
        </w:rPr>
      </w:pPr>
      <w:r>
        <w:separator/>
      </w:r>
    </w:p>
    <w:p w14:paraId="6AEC5047" w14:textId="77777777" w:rsidR="00F20A61" w:rsidRDefault="00F20A61"/>
  </w:endnote>
  <w:endnote w:type="continuationSeparator" w:id="0">
    <w:p w14:paraId="0A82C9D8" w14:textId="77777777" w:rsidR="00F20A61" w:rsidRPr="004631B4" w:rsidRDefault="00F20A61">
      <w:pPr>
        <w:rPr>
          <w:sz w:val="10"/>
        </w:rPr>
      </w:pPr>
      <w:r>
        <w:continuationSeparator/>
      </w:r>
    </w:p>
    <w:p w14:paraId="56860C61" w14:textId="77777777" w:rsidR="00F20A61" w:rsidRDefault="00F20A61"/>
  </w:endnote>
  <w:endnote w:type="continuationNotice" w:id="1">
    <w:p w14:paraId="5FD2E84C" w14:textId="77777777" w:rsidR="00F20A61" w:rsidRDefault="00F20A61">
      <w:pPr>
        <w:spacing w:after="0"/>
      </w:pPr>
    </w:p>
    <w:p w14:paraId="392691BD" w14:textId="77777777" w:rsidR="00F20A61" w:rsidRDefault="00F20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19"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8"/>
      <w:gridCol w:w="6785"/>
    </w:tblGrid>
    <w:tr w:rsidR="00B05857" w:rsidRPr="004A545D" w14:paraId="4DA831B8" w14:textId="77777777" w:rsidTr="00B05857">
      <w:trPr>
        <w:trHeight w:val="24"/>
      </w:trPr>
      <w:tc>
        <w:tcPr>
          <w:tcW w:w="924" w:type="pct"/>
          <w:shd w:val="clear" w:color="auto" w:fill="810B29"/>
        </w:tcPr>
        <w:p w14:paraId="78495A49" w14:textId="116D6C80" w:rsidR="00B05857" w:rsidRPr="004A545D" w:rsidRDefault="00B05857"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4076" w:type="pct"/>
          <w:shd w:val="clear" w:color="auto" w:fill="FFFFFF"/>
        </w:tcPr>
        <w:p w14:paraId="31199310" w14:textId="77777777" w:rsidR="00B05857" w:rsidRPr="004A545D" w:rsidRDefault="00B05857" w:rsidP="004A545D">
          <w:pPr>
            <w:pStyle w:val="Footertext"/>
          </w:pPr>
          <w:r w:rsidRPr="004A545D">
            <w:t>Commercial-in-Confidence</w:t>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08FB" w14:textId="77777777" w:rsidR="00F20A61" w:rsidRPr="004631B4" w:rsidRDefault="00F20A61">
      <w:pPr>
        <w:rPr>
          <w:sz w:val="10"/>
        </w:rPr>
      </w:pPr>
      <w:r>
        <w:separator/>
      </w:r>
    </w:p>
    <w:p w14:paraId="0ACE755B" w14:textId="77777777" w:rsidR="00F20A61" w:rsidRDefault="00F20A61"/>
  </w:footnote>
  <w:footnote w:type="continuationSeparator" w:id="0">
    <w:p w14:paraId="0F75DA01" w14:textId="77777777" w:rsidR="00F20A61" w:rsidRPr="004631B4" w:rsidRDefault="00F20A61">
      <w:pPr>
        <w:rPr>
          <w:sz w:val="10"/>
        </w:rPr>
      </w:pPr>
      <w:r>
        <w:continuationSeparator/>
      </w:r>
    </w:p>
    <w:p w14:paraId="37392325" w14:textId="77777777" w:rsidR="00F20A61" w:rsidRDefault="00F20A61"/>
  </w:footnote>
  <w:footnote w:type="continuationNotice" w:id="1">
    <w:p w14:paraId="4F5037AE" w14:textId="77777777" w:rsidR="00F20A61" w:rsidRDefault="00F20A61">
      <w:pPr>
        <w:spacing w:after="0"/>
      </w:pPr>
    </w:p>
    <w:p w14:paraId="5374DDDC" w14:textId="77777777" w:rsidR="00F20A61" w:rsidRDefault="00F20A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13"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16cid:durableId="873345648">
    <w:abstractNumId w:val="2"/>
  </w:num>
  <w:num w:numId="2" w16cid:durableId="1015957065">
    <w:abstractNumId w:val="11"/>
  </w:num>
  <w:num w:numId="3" w16cid:durableId="381364479">
    <w:abstractNumId w:val="6"/>
  </w:num>
  <w:num w:numId="4" w16cid:durableId="494731929">
    <w:abstractNumId w:val="1"/>
  </w:num>
  <w:num w:numId="5" w16cid:durableId="1394504251">
    <w:abstractNumId w:val="8"/>
  </w:num>
  <w:num w:numId="6" w16cid:durableId="1598320388">
    <w:abstractNumId w:val="4"/>
  </w:num>
  <w:num w:numId="7" w16cid:durableId="699204824">
    <w:abstractNumId w:val="14"/>
  </w:num>
  <w:num w:numId="8" w16cid:durableId="1041858366">
    <w:abstractNumId w:val="5"/>
  </w:num>
  <w:num w:numId="9" w16cid:durableId="973947412">
    <w:abstractNumId w:val="5"/>
    <w:lvlOverride w:ilvl="0">
      <w:startOverride w:val="1"/>
    </w:lvlOverride>
  </w:num>
  <w:num w:numId="10" w16cid:durableId="744493209">
    <w:abstractNumId w:val="9"/>
  </w:num>
  <w:num w:numId="11" w16cid:durableId="1657757730">
    <w:abstractNumId w:val="10"/>
  </w:num>
  <w:num w:numId="12" w16cid:durableId="1548032794">
    <w:abstractNumId w:val="7"/>
  </w:num>
  <w:num w:numId="13" w16cid:durableId="1014460906">
    <w:abstractNumId w:val="12"/>
  </w:num>
  <w:num w:numId="14" w16cid:durableId="329723475">
    <w:abstractNumId w:val="13"/>
  </w:num>
  <w:num w:numId="15" w16cid:durableId="2025958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2050">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5CB"/>
    <w:rsid w:val="00045B87"/>
    <w:rsid w:val="00045C3C"/>
    <w:rsid w:val="00045D99"/>
    <w:rsid w:val="000469DF"/>
    <w:rsid w:val="00046F46"/>
    <w:rsid w:val="0004708A"/>
    <w:rsid w:val="000470E9"/>
    <w:rsid w:val="0004732A"/>
    <w:rsid w:val="00047942"/>
    <w:rsid w:val="0005097E"/>
    <w:rsid w:val="00051E9C"/>
    <w:rsid w:val="00052029"/>
    <w:rsid w:val="00052398"/>
    <w:rsid w:val="0005306D"/>
    <w:rsid w:val="00053C51"/>
    <w:rsid w:val="00055010"/>
    <w:rsid w:val="000552C9"/>
    <w:rsid w:val="00055C43"/>
    <w:rsid w:val="000576ED"/>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093"/>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52CC"/>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6898"/>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BB4"/>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010"/>
    <w:rsid w:val="006304BD"/>
    <w:rsid w:val="00630A3A"/>
    <w:rsid w:val="006315E0"/>
    <w:rsid w:val="00631AA5"/>
    <w:rsid w:val="006335CE"/>
    <w:rsid w:val="006345A9"/>
    <w:rsid w:val="0063462B"/>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55DCD"/>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83"/>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66DC"/>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A7EFC"/>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6B7"/>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4B5E"/>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54AA"/>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731"/>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5FD7"/>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255D"/>
    <w:rsid w:val="00A83729"/>
    <w:rsid w:val="00A837D5"/>
    <w:rsid w:val="00A83D9F"/>
    <w:rsid w:val="00A847F3"/>
    <w:rsid w:val="00A855CA"/>
    <w:rsid w:val="00A85AB6"/>
    <w:rsid w:val="00A85B06"/>
    <w:rsid w:val="00A86234"/>
    <w:rsid w:val="00A86429"/>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5857"/>
    <w:rsid w:val="00B07630"/>
    <w:rsid w:val="00B07639"/>
    <w:rsid w:val="00B07A73"/>
    <w:rsid w:val="00B07E74"/>
    <w:rsid w:val="00B10C0F"/>
    <w:rsid w:val="00B10E8E"/>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7D8"/>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61B"/>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560C"/>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1F68"/>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2CB"/>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0F4"/>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6F2"/>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272"/>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0A61"/>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C22"/>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1836"/>
    </o:shapedefaults>
    <o:shapelayout v:ext="edit">
      <o:idmap v:ext="edit" data="2"/>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 w:type="character" w:styleId="CommentReference">
    <w:name w:val="annotation reference"/>
    <w:basedOn w:val="DefaultParagraphFont"/>
    <w:uiPriority w:val="99"/>
    <w:rsid w:val="00A05FD7"/>
    <w:rPr>
      <w:sz w:val="16"/>
      <w:szCs w:val="16"/>
    </w:rPr>
  </w:style>
  <w:style w:type="paragraph" w:styleId="CommentText">
    <w:name w:val="annotation text"/>
    <w:basedOn w:val="Normal"/>
    <w:link w:val="CommentTextChar"/>
    <w:uiPriority w:val="99"/>
    <w:rsid w:val="00A05FD7"/>
    <w:pPr>
      <w:spacing w:line="240" w:lineRule="auto"/>
    </w:pPr>
    <w:rPr>
      <w:sz w:val="20"/>
      <w:szCs w:val="20"/>
    </w:rPr>
  </w:style>
  <w:style w:type="character" w:customStyle="1" w:styleId="CommentTextChar">
    <w:name w:val="Comment Text Char"/>
    <w:basedOn w:val="DefaultParagraphFont"/>
    <w:link w:val="CommentText"/>
    <w:uiPriority w:val="99"/>
    <w:rsid w:val="00A05FD7"/>
    <w:rPr>
      <w:rFonts w:ascii="Calibri Light" w:hAnsi="Calibri Light"/>
      <w:color w:val="191919"/>
      <w:lang w:eastAsia="en-US"/>
    </w:rPr>
  </w:style>
  <w:style w:type="paragraph" w:styleId="CommentSubject">
    <w:name w:val="annotation subject"/>
    <w:basedOn w:val="CommentText"/>
    <w:next w:val="CommentText"/>
    <w:link w:val="CommentSubjectChar"/>
    <w:rsid w:val="00A05FD7"/>
    <w:rPr>
      <w:b/>
      <w:bCs/>
    </w:rPr>
  </w:style>
  <w:style w:type="character" w:customStyle="1" w:styleId="CommentSubjectChar">
    <w:name w:val="Comment Subject Char"/>
    <w:basedOn w:val="CommentTextChar"/>
    <w:link w:val="CommentSubject"/>
    <w:rsid w:val="00A05FD7"/>
    <w:rPr>
      <w:rFonts w:ascii="Calibri Light" w:hAnsi="Calibri Light"/>
      <w:b/>
      <w:bCs/>
      <w:color w:val="1919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22b6191e-bc3b-408e-9bb6-7ab91a43651c">
      <Terms xmlns="http://schemas.microsoft.com/office/infopath/2007/PartnerControls"/>
    </lcf76f155ced4ddcb4097134ff3c332f>
    <TaxCatchAll xmlns="de7d3764-ca55-4a96-a316-ac4c210b0d5f" xsi:nil="true"/>
    <SharedWithUsers xmlns="de7d3764-ca55-4a96-a316-ac4c210b0d5f">
      <UserInfo>
        <DisplayName>Andrew Boyle</DisplayName>
        <AccountId>10</AccountId>
        <AccountType/>
      </UserInfo>
      <UserInfo>
        <DisplayName>Matthew Turner</DisplayName>
        <AccountId>12</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392e6c307616ed47df890640dca174c2">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f45dc9ac66ef8f7e2ba4b367511e5969"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lcf76f155ced4ddcb4097134ff3c332f" minOccurs="0"/>
                <xsd:element ref="ns4:TaxCatchAll"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87CA6359-DA93-46AE-ADF9-08A77F14D39E}" ma:internalName="TaxCatchAll" ma:showField="CatchAllData" ma:web="{5375ff98-1d9f-4360-9c1f-0fb13700e8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8a6dc-1987-4595-8d73-4668f5fb1f2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BBF3-AC52-48B4-B913-4C74DA068C88}">
  <ds:schemaRefs>
    <ds:schemaRef ds:uri="http://schemas.openxmlformats.org/officeDocument/2006/bibliography"/>
  </ds:schemaRefs>
</ds:datastoreItem>
</file>

<file path=customXml/itemProps2.xml><?xml version="1.0" encoding="utf-8"?>
<ds:datastoreItem xmlns:ds="http://schemas.openxmlformats.org/officeDocument/2006/customXml" ds:itemID="{C0202E8A-EB92-4407-8B61-AF2381639CC7}">
  <ds:schemaRefs>
    <ds:schemaRef ds:uri="http://schemas.openxmlformats.org/officeDocument/2006/bibliography"/>
  </ds:schemaRefs>
</ds:datastoreItem>
</file>

<file path=customXml/itemProps3.xml><?xml version="1.0" encoding="utf-8"?>
<ds:datastoreItem xmlns:ds="http://schemas.openxmlformats.org/officeDocument/2006/customXml" ds:itemID="{9262CC30-5114-4463-BB40-5D5A69CB6883}">
  <ds:schemaRefs>
    <ds:schemaRef ds:uri="http://schemas.openxmlformats.org/officeDocument/2006/bibliography"/>
  </ds:schemaRefs>
</ds:datastoreItem>
</file>

<file path=customXml/itemProps4.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5.xml><?xml version="1.0" encoding="utf-8"?>
<ds:datastoreItem xmlns:ds="http://schemas.openxmlformats.org/officeDocument/2006/customXml" ds:itemID="{E33EFEA6-03BB-45A2-8624-8C5746043E04}">
  <ds:schemaRefs>
    <ds:schemaRef ds:uri="http://schemas.microsoft.com/office/2006/metadata/properties"/>
    <ds:schemaRef ds:uri="http://schemas.microsoft.com/office/infopath/2007/PartnerControls"/>
    <ds:schemaRef ds:uri="http://schemas.microsoft.com/sharepoint/v3/fields"/>
    <ds:schemaRef ds:uri="22b6191e-bc3b-408e-9bb6-7ab91a43651c"/>
    <ds:schemaRef ds:uri="de7d3764-ca55-4a96-a316-ac4c210b0d5f"/>
  </ds:schemaRefs>
</ds:datastoreItem>
</file>

<file path=customXml/itemProps6.xml><?xml version="1.0" encoding="utf-8"?>
<ds:datastoreItem xmlns:ds="http://schemas.openxmlformats.org/officeDocument/2006/customXml" ds:itemID="{E179CC8B-8D82-4F56-9A25-DF5E8AEB700D}">
  <ds:schemaRefs>
    <ds:schemaRef ds:uri="http://schemas.openxmlformats.org/officeDocument/2006/bibliography"/>
  </ds:schemaRefs>
</ds:datastoreItem>
</file>

<file path=customXml/itemProps7.xml><?xml version="1.0" encoding="utf-8"?>
<ds:datastoreItem xmlns:ds="http://schemas.openxmlformats.org/officeDocument/2006/customXml" ds:itemID="{2231FE30-7998-4B19-9620-93870B49B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76E5487-D7F8-4CD1-A92D-71B09C65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0</TotalTime>
  <Pages>9</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6110</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Matthew Turner</cp:lastModifiedBy>
  <cp:revision>16</cp:revision>
  <cp:lastPrinted>2015-03-02T21:22:00Z</cp:lastPrinted>
  <dcterms:created xsi:type="dcterms:W3CDTF">2023-01-17T09:43:00Z</dcterms:created>
  <dcterms:modified xsi:type="dcterms:W3CDTF">2023-01-17T11:19:00Z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y fmtid="{D5CDD505-2E9C-101B-9397-08002B2CF9AE}" pid="3" name="MediaServiceImageTags">
    <vt:lpwstr/>
  </property>
</Properties>
</file>