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984" w14:textId="77777777" w:rsidR="00E5349F" w:rsidRDefault="0070723A">
      <w:r>
        <w:rPr>
          <w:noProof/>
        </w:rPr>
        <w:drawing>
          <wp:inline distT="0" distB="0" distL="0" distR="0" wp14:anchorId="4A0212A5" wp14:editId="4C9211B7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57F07" w14:textId="77777777" w:rsidR="00E5349F" w:rsidRDefault="00E5349F">
      <w:pPr>
        <w:pStyle w:val="FrontPageHeading"/>
      </w:pPr>
    </w:p>
    <w:p w14:paraId="3A5715F8" w14:textId="77777777" w:rsidR="00E5349F" w:rsidRDefault="0070723A">
      <w:pPr>
        <w:pStyle w:val="FrontPageHeading"/>
      </w:pPr>
      <w:r>
        <w:t>Examination Report</w:t>
      </w:r>
    </w:p>
    <w:p w14:paraId="39F2B08C" w14:textId="77777777" w:rsidR="00E5349F" w:rsidRDefault="0070723A">
      <w:pPr>
        <w:pStyle w:val="FrontPageTitle"/>
      </w:pPr>
      <w:r>
        <w:t xml:space="preserve">Part 2 Fellowship of the Royal College of Ophthalmologists (FRCOphth) Oral Examination </w:t>
      </w:r>
    </w:p>
    <w:p w14:paraId="2E6BC274" w14:textId="77777777" w:rsidR="00E5349F" w:rsidRDefault="0070723A">
      <w:pPr>
        <w:pStyle w:val="FrontPageTitle"/>
      </w:pPr>
      <w:r>
        <w:t>January 2023</w:t>
      </w:r>
    </w:p>
    <w:p w14:paraId="770F9C93" w14:textId="77777777" w:rsidR="00E5349F" w:rsidRDefault="0070723A">
      <w:pPr>
        <w:pStyle w:val="FrontPagesub-title"/>
      </w:pPr>
      <w:r>
        <w:t>Matthew Turner, Ben Smith</w:t>
      </w:r>
    </w:p>
    <w:p w14:paraId="2CF6BBB3" w14:textId="77777777" w:rsidR="00E5349F" w:rsidRDefault="0070723A">
      <w:r>
        <w:br w:type="page"/>
      </w:r>
    </w:p>
    <w:p w14:paraId="108B8517" w14:textId="77777777" w:rsidR="00E5349F" w:rsidRDefault="0070723A">
      <w:pPr>
        <w:pStyle w:val="Contentsheading"/>
      </w:pPr>
      <w:r>
        <w:lastRenderedPageBreak/>
        <w:t>Contents</w:t>
      </w:r>
    </w:p>
    <w:p w14:paraId="460842D3" w14:textId="60D8D19D" w:rsidR="00557D01" w:rsidRDefault="0070723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126565633" w:history="1">
        <w:r w:rsidR="00557D01" w:rsidRPr="00D15FD7">
          <w:rPr>
            <w:rStyle w:val="Hyperlink"/>
          </w:rPr>
          <w:t>1</w:t>
        </w:r>
        <w:r w:rsidR="00557D0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57D01" w:rsidRPr="00D15FD7">
          <w:rPr>
            <w:rStyle w:val="Hyperlink"/>
          </w:rPr>
          <w:t>Summary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_Toc126565633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3</w:t>
        </w:r>
        <w:r w:rsidR="00557D01">
          <w:rPr>
            <w:webHidden/>
          </w:rPr>
          <w:fldChar w:fldCharType="end"/>
        </w:r>
      </w:hyperlink>
    </w:p>
    <w:p w14:paraId="45F86B86" w14:textId="0F40E0FE" w:rsidR="00557D01" w:rsidRDefault="00C65EB3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565634" w:history="1">
        <w:r w:rsidR="00557D01" w:rsidRPr="00D15FD7">
          <w:rPr>
            <w:rStyle w:val="Hyperlink"/>
          </w:rPr>
          <w:t>2</w:t>
        </w:r>
        <w:r w:rsidR="00557D0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57D01" w:rsidRPr="00D15FD7">
          <w:rPr>
            <w:rStyle w:val="Hyperlink"/>
          </w:rPr>
          <w:t>Standard setting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_Toc126565634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3</w:t>
        </w:r>
        <w:r w:rsidR="00557D01">
          <w:rPr>
            <w:webHidden/>
          </w:rPr>
          <w:fldChar w:fldCharType="end"/>
        </w:r>
      </w:hyperlink>
    </w:p>
    <w:p w14:paraId="6641C978" w14:textId="06EA56C2" w:rsidR="00557D01" w:rsidRDefault="00C65EB3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565635" w:history="1">
        <w:r w:rsidR="00557D01" w:rsidRPr="00D15FD7">
          <w:rPr>
            <w:rStyle w:val="Hyperlink"/>
          </w:rPr>
          <w:t>2.1</w:t>
        </w:r>
        <w:r w:rsidR="00557D0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57D01" w:rsidRPr="00D15FD7">
          <w:rPr>
            <w:rStyle w:val="Hyperlink"/>
          </w:rPr>
          <w:t>Hofstee method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_Toc126565635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3</w:t>
        </w:r>
        <w:r w:rsidR="00557D01">
          <w:rPr>
            <w:webHidden/>
          </w:rPr>
          <w:fldChar w:fldCharType="end"/>
        </w:r>
      </w:hyperlink>
    </w:p>
    <w:p w14:paraId="04DAFFFA" w14:textId="47FD4375" w:rsidR="00557D01" w:rsidRDefault="00C65EB3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565636" w:history="1">
        <w:r w:rsidR="00557D01" w:rsidRPr="00D15FD7">
          <w:rPr>
            <w:rStyle w:val="Hyperlink"/>
          </w:rPr>
          <w:t>3</w:t>
        </w:r>
        <w:r w:rsidR="00557D0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57D01" w:rsidRPr="00D15FD7">
          <w:rPr>
            <w:rStyle w:val="Hyperlink"/>
          </w:rPr>
          <w:t>The structured vivas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_Toc126565636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3</w:t>
        </w:r>
        <w:r w:rsidR="00557D01">
          <w:rPr>
            <w:webHidden/>
          </w:rPr>
          <w:fldChar w:fldCharType="end"/>
        </w:r>
      </w:hyperlink>
    </w:p>
    <w:p w14:paraId="609AC534" w14:textId="740BE1A1" w:rsidR="00557D01" w:rsidRDefault="00C65EB3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565637" w:history="1">
        <w:r w:rsidR="00557D01" w:rsidRPr="00D15FD7">
          <w:rPr>
            <w:rStyle w:val="Hyperlink"/>
          </w:rPr>
          <w:t>3.1</w:t>
        </w:r>
        <w:r w:rsidR="00557D0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57D01" w:rsidRPr="00D15FD7">
          <w:rPr>
            <w:rStyle w:val="Hyperlink"/>
          </w:rPr>
          <w:t>Results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_Toc126565637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4</w:t>
        </w:r>
        <w:r w:rsidR="00557D01">
          <w:rPr>
            <w:webHidden/>
          </w:rPr>
          <w:fldChar w:fldCharType="end"/>
        </w:r>
      </w:hyperlink>
    </w:p>
    <w:p w14:paraId="2C8C3C40" w14:textId="3C83F916" w:rsidR="00557D01" w:rsidRDefault="00C65EB3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565638" w:history="1">
        <w:r w:rsidR="00557D01" w:rsidRPr="00D15FD7">
          <w:rPr>
            <w:rStyle w:val="Hyperlink"/>
          </w:rPr>
          <w:t>4</w:t>
        </w:r>
        <w:r w:rsidR="00557D0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57D01" w:rsidRPr="00D15FD7">
          <w:rPr>
            <w:rStyle w:val="Hyperlink"/>
          </w:rPr>
          <w:t>The objective structured clinical examination (OSCE)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_Toc126565638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7</w:t>
        </w:r>
        <w:r w:rsidR="00557D01">
          <w:rPr>
            <w:webHidden/>
          </w:rPr>
          <w:fldChar w:fldCharType="end"/>
        </w:r>
      </w:hyperlink>
    </w:p>
    <w:p w14:paraId="1AF02D5B" w14:textId="0BBCF46E" w:rsidR="00557D01" w:rsidRDefault="00C65EB3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565639" w:history="1">
        <w:r w:rsidR="00557D01" w:rsidRPr="00D15FD7">
          <w:rPr>
            <w:rStyle w:val="Hyperlink"/>
          </w:rPr>
          <w:t>4.1</w:t>
        </w:r>
        <w:r w:rsidR="00557D0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57D01" w:rsidRPr="00D15FD7">
          <w:rPr>
            <w:rStyle w:val="Hyperlink"/>
          </w:rPr>
          <w:t>Results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_Toc126565639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7</w:t>
        </w:r>
        <w:r w:rsidR="00557D01">
          <w:rPr>
            <w:webHidden/>
          </w:rPr>
          <w:fldChar w:fldCharType="end"/>
        </w:r>
      </w:hyperlink>
    </w:p>
    <w:p w14:paraId="0B08C830" w14:textId="0D621F2A" w:rsidR="00557D01" w:rsidRDefault="00C65EB3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565640" w:history="1">
        <w:r w:rsidR="00557D01" w:rsidRPr="00D15FD7">
          <w:rPr>
            <w:rStyle w:val="Hyperlink"/>
          </w:rPr>
          <w:t>5</w:t>
        </w:r>
        <w:r w:rsidR="00557D0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57D01" w:rsidRPr="00D15FD7">
          <w:rPr>
            <w:rStyle w:val="Hyperlink"/>
          </w:rPr>
          <w:t>Overall results for the oral examination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_Toc126565640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10</w:t>
        </w:r>
        <w:r w:rsidR="00557D01">
          <w:rPr>
            <w:webHidden/>
          </w:rPr>
          <w:fldChar w:fldCharType="end"/>
        </w:r>
      </w:hyperlink>
    </w:p>
    <w:p w14:paraId="6AF4A1E4" w14:textId="57A2101B" w:rsidR="00557D01" w:rsidRDefault="00C65EB3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565641" w:history="1">
        <w:r w:rsidR="00557D01" w:rsidRPr="00D15FD7">
          <w:rPr>
            <w:rStyle w:val="Hyperlink"/>
          </w:rPr>
          <w:t>5.1</w:t>
        </w:r>
        <w:r w:rsidR="00557D0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57D01" w:rsidRPr="00D15FD7">
          <w:rPr>
            <w:rStyle w:val="Hyperlink"/>
          </w:rPr>
          <w:t>Results</w:t>
        </w:r>
        <w:r w:rsidR="00557D01">
          <w:rPr>
            <w:webHidden/>
          </w:rPr>
          <w:tab/>
        </w:r>
        <w:r w:rsidR="00557D01">
          <w:rPr>
            <w:webHidden/>
          </w:rPr>
          <w:fldChar w:fldCharType="begin"/>
        </w:r>
        <w:r w:rsidR="00557D01">
          <w:rPr>
            <w:webHidden/>
          </w:rPr>
          <w:instrText xml:space="preserve"> PAGEREF _Toc126565641 \h </w:instrText>
        </w:r>
        <w:r w:rsidR="00557D01">
          <w:rPr>
            <w:webHidden/>
          </w:rPr>
        </w:r>
        <w:r w:rsidR="00557D01">
          <w:rPr>
            <w:webHidden/>
          </w:rPr>
          <w:fldChar w:fldCharType="separate"/>
        </w:r>
        <w:r w:rsidR="00557D01">
          <w:rPr>
            <w:webHidden/>
          </w:rPr>
          <w:t>10</w:t>
        </w:r>
        <w:r w:rsidR="00557D01">
          <w:rPr>
            <w:webHidden/>
          </w:rPr>
          <w:fldChar w:fldCharType="end"/>
        </w:r>
      </w:hyperlink>
    </w:p>
    <w:p w14:paraId="537D8CA2" w14:textId="45F39A78" w:rsidR="00E5349F" w:rsidRDefault="0070723A">
      <w:r>
        <w:fldChar w:fldCharType="end"/>
      </w:r>
    </w:p>
    <w:p w14:paraId="1289156C" w14:textId="77777777" w:rsidR="00E5349F" w:rsidRDefault="0070723A">
      <w:r>
        <w:br w:type="page"/>
      </w:r>
    </w:p>
    <w:p w14:paraId="3007794C" w14:textId="77777777" w:rsidR="00E5349F" w:rsidRDefault="0070723A">
      <w:pPr>
        <w:pStyle w:val="Heading1"/>
      </w:pPr>
      <w:bookmarkStart w:id="0" w:name="_Toc126565633"/>
      <w:r>
        <w:lastRenderedPageBreak/>
        <w:t>Summary</w:t>
      </w:r>
      <w:bookmarkEnd w:id="0"/>
    </w:p>
    <w:p w14:paraId="0A86D5F9" w14:textId="77777777" w:rsidR="00E5349F" w:rsidRDefault="0070723A">
      <w:r>
        <w:t>A total of 29 candidates sat the examination.</w:t>
      </w:r>
    </w:p>
    <w:p w14:paraId="71CB71F8" w14:textId="4832B253" w:rsidR="00E5349F" w:rsidRDefault="0070723A">
      <w:r>
        <w:t xml:space="preserve">The pass mark for the OSCE was 130 and the pass mark for the structured viva was </w:t>
      </w:r>
      <w:r w:rsidR="00F12112">
        <w:t>78</w:t>
      </w:r>
      <w:r>
        <w:t>.</w:t>
      </w:r>
    </w:p>
    <w:p w14:paraId="24E01FFF" w14:textId="77777777" w:rsidR="00E5349F" w:rsidRDefault="0070723A">
      <w:r>
        <w:t>The reliability of the oral examination was 0.8 (viva) and 0.8 (OSCE).</w:t>
      </w:r>
    </w:p>
    <w:p w14:paraId="45383880" w14:textId="175FA7E1" w:rsidR="00E5349F" w:rsidRDefault="0070723A">
      <w:r>
        <w:t xml:space="preserve">The pass rates for the viva and the OSCE were </w:t>
      </w:r>
      <w:r>
        <w:t>18/29 (62</w:t>
      </w:r>
      <w:r w:rsidR="004911E0">
        <w:t xml:space="preserve"> per cent</w:t>
      </w:r>
      <w:r>
        <w:t>) and 20/29 (69</w:t>
      </w:r>
      <w:r w:rsidR="004911E0">
        <w:t xml:space="preserve"> per cent) </w:t>
      </w:r>
      <w:r>
        <w:t>respectively. The overall pass rate was 20/29 (69</w:t>
      </w:r>
      <w:r w:rsidR="004911E0">
        <w:t xml:space="preserve"> per cent).</w:t>
      </w:r>
    </w:p>
    <w:p w14:paraId="18DC6F8D" w14:textId="77777777" w:rsidR="00E5349F" w:rsidRDefault="0070723A">
      <w:pPr>
        <w:pStyle w:val="Heading1"/>
      </w:pPr>
      <w:bookmarkStart w:id="1" w:name="_Toc126565634"/>
      <w:r>
        <w:t>Standard setting</w:t>
      </w:r>
      <w:bookmarkEnd w:id="1"/>
    </w:p>
    <w:p w14:paraId="5BB04106" w14:textId="786E08CC" w:rsidR="00E5349F" w:rsidRDefault="0070723A">
      <w:r>
        <w:t xml:space="preserve">Candidates must be able to accurately assess visual acuity, measure refractive error and recommend an appropriate spectacle correction to pass the </w:t>
      </w:r>
      <w:proofErr w:type="spellStart"/>
      <w:r>
        <w:t>RCert</w:t>
      </w:r>
      <w:proofErr w:type="spellEnd"/>
      <w:r>
        <w:t xml:space="preserve">. </w:t>
      </w:r>
      <w:r w:rsidR="004911E0">
        <w:t xml:space="preserve"> </w:t>
      </w:r>
      <w:r>
        <w:t>The pass mark is identified using the Hofstee method:</w:t>
      </w:r>
    </w:p>
    <w:p w14:paraId="13BB63FD" w14:textId="77777777" w:rsidR="00E5349F" w:rsidRDefault="0070723A">
      <w:pPr>
        <w:pStyle w:val="Heading2"/>
      </w:pPr>
      <w:bookmarkStart w:id="2" w:name="_Toc126565635"/>
      <w:r>
        <w:t>Hofstee method</w:t>
      </w:r>
      <w:bookmarkEnd w:id="2"/>
    </w:p>
    <w:p w14:paraId="16F7AE77" w14:textId="3924C412" w:rsidR="00E5349F" w:rsidRDefault="0070723A">
      <w:r>
        <w:t xml:space="preserve">After the examination, examiners were asked to review the parameters for the standard setting based upon their judgment of the difficulty of the stations. </w:t>
      </w:r>
      <w:r w:rsidR="004911E0">
        <w:t xml:space="preserve"> </w:t>
      </w:r>
      <w:r>
        <w:t>The following values were used to set the pass mark:</w:t>
      </w:r>
    </w:p>
    <w:p w14:paraId="36ECBEA2" w14:textId="77777777" w:rsidR="00E5349F" w:rsidRDefault="0070723A">
      <w:pPr>
        <w:pStyle w:val="Bulletlv1"/>
      </w:pPr>
      <w:r>
        <w:t>The maximum credible pass mark for the examination = 65%</w:t>
      </w:r>
    </w:p>
    <w:p w14:paraId="335A178E" w14:textId="77777777" w:rsidR="00E5349F" w:rsidRDefault="0070723A">
      <w:pPr>
        <w:pStyle w:val="Bulletlv1"/>
      </w:pPr>
      <w:r>
        <w:t>The maximum credible pass rate for the examination = 100%</w:t>
      </w:r>
    </w:p>
    <w:p w14:paraId="22468019" w14:textId="77777777" w:rsidR="00E5349F" w:rsidRDefault="0070723A">
      <w:pPr>
        <w:pStyle w:val="Bulletlv1"/>
      </w:pPr>
      <w:r>
        <w:t>The minimum credible pass mark for the examination = 55%</w:t>
      </w:r>
    </w:p>
    <w:p w14:paraId="05AD0CF0" w14:textId="77777777" w:rsidR="00E5349F" w:rsidRDefault="0070723A">
      <w:pPr>
        <w:pStyle w:val="Bulletlv1"/>
      </w:pPr>
      <w:r>
        <w:t>The minimum credible pass rate for the examination = 45% (OSCE), 55% (VIVA)</w:t>
      </w:r>
    </w:p>
    <w:p w14:paraId="5AD5FC19" w14:textId="3829E1DC" w:rsidR="00E5349F" w:rsidRDefault="0070723A">
      <w:r>
        <w:t xml:space="preserve">The cumulative fail rate as a function of the pass mark and the co-ordinates derived from the four values above were plotted on a graph. </w:t>
      </w:r>
      <w:r w:rsidR="004911E0">
        <w:t xml:space="preserve"> </w:t>
      </w:r>
      <w:r>
        <w:t xml:space="preserve">The point where a line joining the two coordinates intersects the cumulative function curve is used to identify the pass mark. </w:t>
      </w:r>
    </w:p>
    <w:p w14:paraId="5E352BAA" w14:textId="77777777" w:rsidR="00E5349F" w:rsidRDefault="0070723A">
      <w:r>
        <w:t>Plots visualising this process for each part of the examination are shown in the relevant sections below.</w:t>
      </w:r>
    </w:p>
    <w:p w14:paraId="38D8F7C5" w14:textId="77777777" w:rsidR="00E5349F" w:rsidRDefault="0070723A">
      <w:pPr>
        <w:pStyle w:val="Heading1"/>
      </w:pPr>
      <w:bookmarkStart w:id="3" w:name="_Toc126565636"/>
      <w:r>
        <w:t xml:space="preserve">The structured </w:t>
      </w:r>
      <w:proofErr w:type="spellStart"/>
      <w:r>
        <w:t>vivas</w:t>
      </w:r>
      <w:bookmarkEnd w:id="3"/>
      <w:proofErr w:type="spellEnd"/>
    </w:p>
    <w:p w14:paraId="76A60054" w14:textId="6C19AFF5" w:rsidR="00E5349F" w:rsidRDefault="0070723A">
      <w:r>
        <w:t xml:space="preserve">There were five structured </w:t>
      </w:r>
      <w:proofErr w:type="spellStart"/>
      <w:r>
        <w:t>vivas</w:t>
      </w:r>
      <w:proofErr w:type="spellEnd"/>
      <w:r>
        <w:t xml:space="preserve">. </w:t>
      </w:r>
      <w:r w:rsidR="004911E0">
        <w:t xml:space="preserve"> </w:t>
      </w:r>
      <w:r>
        <w:t xml:space="preserve">The communication skills OSCE station was conducted as one of the viva stations, making six stations in all (the OSCE station is not included in the analysis of the viva; it is merely administered at the same time). </w:t>
      </w:r>
      <w:r w:rsidR="004911E0">
        <w:t xml:space="preserve"> </w:t>
      </w:r>
      <w:r>
        <w:t xml:space="preserve">Each viva lasted 10 minutes. </w:t>
      </w:r>
      <w:r w:rsidR="004911E0">
        <w:t xml:space="preserve"> </w:t>
      </w:r>
      <w:r>
        <w:t>The stations were: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608"/>
        <w:gridCol w:w="5973"/>
      </w:tblGrid>
      <w:tr w:rsidR="007858DC" w14:paraId="5DF95B98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699A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1: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1242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investigations and data interpretation</w:t>
            </w:r>
          </w:p>
        </w:tc>
      </w:tr>
      <w:tr w:rsidR="007858DC" w14:paraId="501CA036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CC75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2: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701C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1</w:t>
            </w:r>
          </w:p>
        </w:tc>
      </w:tr>
      <w:tr w:rsidR="007858DC" w14:paraId="2C800495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20BD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3: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ECCA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2</w:t>
            </w:r>
          </w:p>
        </w:tc>
      </w:tr>
      <w:tr w:rsidR="007858DC" w14:paraId="7EBF6587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411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4: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F526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Attitudes, ethics and responsibilities.</w:t>
            </w:r>
          </w:p>
        </w:tc>
      </w:tr>
      <w:tr w:rsidR="007858DC" w14:paraId="642F58FA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EB20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5a: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E080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Audit, research and evidence-based medicine EBM (five minutes)</w:t>
            </w:r>
          </w:p>
        </w:tc>
      </w:tr>
      <w:tr w:rsidR="007858DC" w14:paraId="443703BB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5DCB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5b: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E899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Health promotion and disease prevention (5 minutes)</w:t>
            </w:r>
          </w:p>
        </w:tc>
      </w:tr>
      <w:tr w:rsidR="007858DC" w14:paraId="72D00913" w14:textId="77777777" w:rsidTr="00756FD0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0816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6: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DDB9" w14:textId="77777777" w:rsidR="007858DC" w:rsidRDefault="007858DC" w:rsidP="00756FD0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Communication skills (part of OSCE)</w:t>
            </w:r>
          </w:p>
        </w:tc>
      </w:tr>
    </w:tbl>
    <w:p w14:paraId="4BF9C588" w14:textId="77777777" w:rsidR="00023F6A" w:rsidRDefault="00023F6A"/>
    <w:p w14:paraId="6536360F" w14:textId="77777777" w:rsidR="00E5349F" w:rsidRDefault="0070723A">
      <w:pPr>
        <w:pStyle w:val="Heading2"/>
      </w:pPr>
      <w:bookmarkStart w:id="4" w:name="_Toc126565637"/>
      <w:r>
        <w:lastRenderedPageBreak/>
        <w:t>Results</w:t>
      </w:r>
      <w:bookmarkEnd w:id="4"/>
    </w:p>
    <w:p w14:paraId="6BC4C513" w14:textId="633C1922" w:rsidR="00E5349F" w:rsidRDefault="0070723A">
      <w:r>
        <w:t>Maximum mark (</w:t>
      </w:r>
      <w:r w:rsidR="007858DC">
        <w:t>five</w:t>
      </w:r>
      <w:r>
        <w:t xml:space="preserve"> stations, </w:t>
      </w:r>
      <w:r w:rsidR="007858DC">
        <w:t>ten</w:t>
      </w:r>
      <w:r>
        <w:t xml:space="preserve"> examiners, 12 marks per station): 120</w:t>
      </w:r>
    </w:p>
    <w:p w14:paraId="76C94BC1" w14:textId="77777777" w:rsidR="00E5349F" w:rsidRDefault="0070723A">
      <w:pPr>
        <w:pStyle w:val="Tablecaption"/>
      </w:pPr>
      <w:r>
        <w:t>Marks for the viva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535"/>
        <w:gridCol w:w="1474"/>
        <w:gridCol w:w="2018"/>
      </w:tblGrid>
      <w:tr w:rsidR="00E5349F" w14:paraId="75BF1D97" w14:textId="77777777" w:rsidTr="00A3759B">
        <w:trPr>
          <w:tblHeader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340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052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37A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E5349F" w14:paraId="42DCD56F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29D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 (using Hofstee)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B38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78/120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67F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65.0%</w:t>
            </w:r>
          </w:p>
        </w:tc>
      </w:tr>
      <w:tr w:rsidR="00E5349F" w14:paraId="0FCBE99C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E79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F3F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80.2/120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B3A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66.8%</w:t>
            </w:r>
          </w:p>
        </w:tc>
      </w:tr>
      <w:tr w:rsidR="00E5349F" w14:paraId="2AC92C2A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B44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E0E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80/120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16D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66.7%</w:t>
            </w:r>
          </w:p>
        </w:tc>
      </w:tr>
      <w:tr w:rsidR="00E5349F" w14:paraId="4CF84686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11B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4844" w14:textId="7EE27C66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52 </w:t>
            </w:r>
            <w:r w:rsidR="00A3759B">
              <w:rPr>
                <w:rFonts w:ascii="Arial" w:hAnsi="Arial" w:cs="Arial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103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32EB" w14:textId="106A2A4A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43.3% </w:t>
            </w:r>
            <w:r w:rsidR="00A3759B">
              <w:rPr>
                <w:rFonts w:ascii="Arial" w:hAnsi="Arial" w:cs="Arial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85.8%</w:t>
            </w:r>
          </w:p>
        </w:tc>
      </w:tr>
      <w:tr w:rsidR="00E5349F" w14:paraId="516E6880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64C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Reliability (Cronbach's alpha)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5DC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E247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46AF1CDB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E4D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07D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4.84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B23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4.0%</w:t>
            </w:r>
          </w:p>
        </w:tc>
      </w:tr>
      <w:tr w:rsidR="00E5349F" w14:paraId="6D9A328C" w14:textId="77777777" w:rsidTr="00A3759B">
        <w:trPr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E9D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rate (pass mark 78/120)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55E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18/29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BB0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62.1%</w:t>
            </w:r>
          </w:p>
        </w:tc>
      </w:tr>
    </w:tbl>
    <w:p w14:paraId="4F9207B0" w14:textId="77777777" w:rsidR="00E5349F" w:rsidRDefault="00E5349F"/>
    <w:p w14:paraId="303DDB42" w14:textId="77777777" w:rsidR="00E5349F" w:rsidRDefault="0070723A">
      <w:pPr>
        <w:pStyle w:val="Normalcentered"/>
      </w:pPr>
      <w:r>
        <w:rPr>
          <w:noProof/>
        </w:rPr>
        <w:drawing>
          <wp:inline distT="0" distB="0" distL="0" distR="0" wp14:anchorId="1ABE8827" wp14:editId="1A79FE83">
            <wp:extent cx="64008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1312B" w14:textId="716F7FAF" w:rsidR="00E5349F" w:rsidRDefault="0070723A">
      <w:pPr>
        <w:pStyle w:val="Figurecaption"/>
      </w:pPr>
      <w:r>
        <w:t xml:space="preserve">Distribution of viva </w:t>
      </w:r>
      <w:r w:rsidR="004911E0">
        <w:t>s</w:t>
      </w:r>
      <w:r>
        <w:t>cores</w:t>
      </w:r>
    </w:p>
    <w:p w14:paraId="3E980F52" w14:textId="69F8C2E8" w:rsidR="00E5349F" w:rsidRDefault="00E5349F"/>
    <w:p w14:paraId="075A1C52" w14:textId="26FD27B1" w:rsidR="00A3759B" w:rsidRDefault="00A3759B"/>
    <w:p w14:paraId="58E88A17" w14:textId="6C06778F" w:rsidR="00A3759B" w:rsidRDefault="00A3759B"/>
    <w:p w14:paraId="4F2595AB" w14:textId="77777777" w:rsidR="00A3759B" w:rsidRDefault="00A3759B"/>
    <w:p w14:paraId="6A908851" w14:textId="5D82453F" w:rsidR="00E5349F" w:rsidRDefault="0070723A" w:rsidP="00493D7A">
      <w:pPr>
        <w:pStyle w:val="Tablecaption"/>
      </w:pPr>
      <w:r>
        <w:lastRenderedPageBreak/>
        <w:t xml:space="preserve">Station summary </w:t>
      </w:r>
      <w:r w:rsidR="004911E0">
        <w:t>–</w:t>
      </w:r>
      <w:r>
        <w:t xml:space="preserve"> viva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272"/>
        <w:gridCol w:w="1675"/>
        <w:gridCol w:w="2494"/>
        <w:gridCol w:w="1088"/>
        <w:gridCol w:w="1284"/>
        <w:gridCol w:w="905"/>
        <w:gridCol w:w="954"/>
      </w:tblGrid>
      <w:tr w:rsidR="00E5349F" w14:paraId="5BFE6B5A" w14:textId="77777777" w:rsidTr="00A3759B">
        <w:trPr>
          <w:tblHeader/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68D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AD2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1E0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5FA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C46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6C9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B18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E5349F" w14:paraId="3C5DBB30" w14:textId="77777777" w:rsidTr="00A3759B">
        <w:trPr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42B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83A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PI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873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72F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12.7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337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13.0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205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ADD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</w:t>
            </w:r>
          </w:p>
        </w:tc>
      </w:tr>
      <w:tr w:rsidR="00E5349F" w14:paraId="77FAA087" w14:textId="77777777" w:rsidTr="00A3759B">
        <w:trPr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E3D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CE2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CC6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CA3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19.3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126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20.0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B7A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662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</w:t>
            </w:r>
          </w:p>
        </w:tc>
      </w:tr>
      <w:tr w:rsidR="00E5349F" w14:paraId="3795B296" w14:textId="77777777" w:rsidTr="00A3759B">
        <w:trPr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5B3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999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PM2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D1D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C24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17.1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0FD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18.0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5A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7FA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</w:t>
            </w:r>
          </w:p>
        </w:tc>
      </w:tr>
      <w:tr w:rsidR="00E5349F" w14:paraId="24A41366" w14:textId="77777777" w:rsidTr="00A3759B">
        <w:trPr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EF9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8E0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AER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822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E35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21.8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696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23.0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592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103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</w:tr>
      <w:tr w:rsidR="00E5349F" w14:paraId="569701A7" w14:textId="77777777" w:rsidTr="00A3759B">
        <w:trPr>
          <w:jc w:val="center"/>
        </w:trPr>
        <w:tc>
          <w:tcPr>
            <w:tcW w:w="12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039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F2B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HPDP/EBM</w:t>
            </w:r>
          </w:p>
        </w:tc>
        <w:tc>
          <w:tcPr>
            <w:tcW w:w="24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A3D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040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9.3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DAA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9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55D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2A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19</w:t>
            </w:r>
          </w:p>
        </w:tc>
      </w:tr>
    </w:tbl>
    <w:p w14:paraId="4FD105FE" w14:textId="77777777" w:rsidR="00E5349F" w:rsidRDefault="0070723A">
      <w:pPr>
        <w:pStyle w:val="Tablecaption"/>
      </w:pPr>
      <w:r>
        <w:t>Correlation between examiners' marks at each station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02"/>
        <w:gridCol w:w="1455"/>
        <w:gridCol w:w="1455"/>
        <w:gridCol w:w="1455"/>
        <w:gridCol w:w="1455"/>
        <w:gridCol w:w="1675"/>
      </w:tblGrid>
      <w:tr w:rsidR="00E5349F" w14:paraId="2C874C79" w14:textId="77777777" w:rsidTr="002E126D">
        <w:trPr>
          <w:tblHeader/>
          <w:jc w:val="center"/>
        </w:trPr>
        <w:tc>
          <w:tcPr>
            <w:tcW w:w="1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B29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67F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B81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D40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D44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AF8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</w:tr>
      <w:tr w:rsidR="00E5349F" w14:paraId="387204A6" w14:textId="77777777" w:rsidTr="002E126D">
        <w:trPr>
          <w:jc w:val="center"/>
        </w:trPr>
        <w:tc>
          <w:tcPr>
            <w:tcW w:w="1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788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94B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PI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DBA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EE0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PM2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7F7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AER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30B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HPDP/EBM</w:t>
            </w:r>
          </w:p>
        </w:tc>
      </w:tr>
      <w:tr w:rsidR="00E5349F" w14:paraId="54BF2F2C" w14:textId="77777777" w:rsidTr="002E126D">
        <w:trPr>
          <w:jc w:val="center"/>
        </w:trPr>
        <w:tc>
          <w:tcPr>
            <w:tcW w:w="16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387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Correlation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C14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0.77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2DD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0.76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464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0.72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F6D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0.74</w:t>
            </w:r>
          </w:p>
        </w:tc>
        <w:tc>
          <w:tcPr>
            <w:tcW w:w="16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EA5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0.88</w:t>
            </w:r>
          </w:p>
        </w:tc>
      </w:tr>
    </w:tbl>
    <w:p w14:paraId="458198D4" w14:textId="77777777" w:rsidR="00E5349F" w:rsidRDefault="00E5349F"/>
    <w:p w14:paraId="17D0E1CC" w14:textId="77777777" w:rsidR="00E5349F" w:rsidRDefault="0070723A">
      <w:pPr>
        <w:pStyle w:val="Tablecaption"/>
      </w:pPr>
      <w:r>
        <w:t>Mean absolute difference in examiners' marks at each station</w:t>
      </w:r>
    </w:p>
    <w:tbl>
      <w:tblPr>
        <w:tblW w:w="9963" w:type="dxa"/>
        <w:jc w:val="center"/>
        <w:tblLayout w:type="fixed"/>
        <w:tblLook w:val="0420" w:firstRow="1" w:lastRow="0" w:firstColumn="0" w:lastColumn="0" w:noHBand="0" w:noVBand="1"/>
      </w:tblPr>
      <w:tblGrid>
        <w:gridCol w:w="2997"/>
        <w:gridCol w:w="1337"/>
        <w:gridCol w:w="1337"/>
        <w:gridCol w:w="1337"/>
        <w:gridCol w:w="1337"/>
        <w:gridCol w:w="1618"/>
      </w:tblGrid>
      <w:tr w:rsidR="00E5349F" w14:paraId="0FD00126" w14:textId="77777777" w:rsidTr="002E126D">
        <w:trPr>
          <w:tblHeader/>
          <w:jc w:val="center"/>
        </w:trPr>
        <w:tc>
          <w:tcPr>
            <w:tcW w:w="29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0E5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51D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437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A85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DA1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8A3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</w:tr>
      <w:tr w:rsidR="00E5349F" w14:paraId="336ED165" w14:textId="77777777" w:rsidTr="002E126D">
        <w:trPr>
          <w:jc w:val="center"/>
        </w:trPr>
        <w:tc>
          <w:tcPr>
            <w:tcW w:w="29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BAA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E30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PI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0E8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525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PM2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13D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AER</w:t>
            </w:r>
          </w:p>
        </w:tc>
        <w:tc>
          <w:tcPr>
            <w:tcW w:w="16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094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HPDP/EBM</w:t>
            </w:r>
          </w:p>
        </w:tc>
      </w:tr>
      <w:tr w:rsidR="00E5349F" w14:paraId="462634B2" w14:textId="77777777" w:rsidTr="002E126D">
        <w:trPr>
          <w:jc w:val="center"/>
        </w:trPr>
        <w:tc>
          <w:tcPr>
            <w:tcW w:w="29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D90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absolute difference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748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1.10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50B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1.52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1EA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1.24</w:t>
            </w:r>
          </w:p>
        </w:tc>
        <w:tc>
          <w:tcPr>
            <w:tcW w:w="13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998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0.76</w:t>
            </w:r>
          </w:p>
        </w:tc>
        <w:tc>
          <w:tcPr>
            <w:tcW w:w="16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887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0.83</w:t>
            </w:r>
          </w:p>
        </w:tc>
      </w:tr>
    </w:tbl>
    <w:p w14:paraId="42C07239" w14:textId="77777777" w:rsidR="00E5349F" w:rsidRDefault="00E5349F"/>
    <w:p w14:paraId="6BEABB36" w14:textId="77777777" w:rsidR="00E5349F" w:rsidRDefault="0070723A">
      <w:pPr>
        <w:pStyle w:val="Tablecaption"/>
      </w:pPr>
      <w:r>
        <w:t>Correlation between viva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55"/>
        <w:gridCol w:w="1314"/>
        <w:gridCol w:w="1314"/>
        <w:gridCol w:w="1314"/>
        <w:gridCol w:w="1314"/>
        <w:gridCol w:w="1314"/>
      </w:tblGrid>
      <w:tr w:rsidR="00E5349F" w14:paraId="36240CBB" w14:textId="77777777" w:rsidTr="002E126D">
        <w:trPr>
          <w:tblHeader/>
          <w:jc w:val="center"/>
        </w:trPr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03E6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5D02" w14:textId="77777777" w:rsidR="00E5349F" w:rsidRPr="002E126D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2E126D">
              <w:rPr>
                <w:rFonts w:ascii="Arial" w:eastAsia="Calibri Light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D005" w14:textId="77777777" w:rsidR="00E5349F" w:rsidRPr="002E126D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2E126D">
              <w:rPr>
                <w:rFonts w:ascii="Arial" w:eastAsia="Calibri Light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35CB" w14:textId="77777777" w:rsidR="00E5349F" w:rsidRPr="002E126D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2E126D">
              <w:rPr>
                <w:rFonts w:ascii="Arial" w:eastAsia="Calibri Light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8EC1" w14:textId="77777777" w:rsidR="00E5349F" w:rsidRPr="002E126D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2E126D">
              <w:rPr>
                <w:rFonts w:ascii="Arial" w:eastAsia="Calibri Light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4C11" w14:textId="77777777" w:rsidR="00E5349F" w:rsidRPr="002E126D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2E126D">
              <w:rPr>
                <w:rFonts w:ascii="Arial" w:eastAsia="Calibri Light" w:hAnsi="Arial" w:cs="Arial"/>
                <w:b/>
                <w:color w:val="FFFFFF"/>
                <w:szCs w:val="22"/>
              </w:rPr>
              <w:t>Station 5</w:t>
            </w:r>
          </w:p>
        </w:tc>
      </w:tr>
      <w:tr w:rsidR="00E5349F" w14:paraId="7B452BBC" w14:textId="77777777" w:rsidTr="002E126D">
        <w:trPr>
          <w:jc w:val="center"/>
        </w:trPr>
        <w:tc>
          <w:tcPr>
            <w:tcW w:w="1455" w:type="dxa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32A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C62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32AD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DDBB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2254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D0BA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5253A25B" w14:textId="77777777" w:rsidTr="002E126D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C60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E8C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0.42</w:t>
            </w: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6219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2A14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28AA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F512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3E6746BA" w14:textId="77777777" w:rsidTr="002E126D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6FC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DC4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E94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0.29</w:t>
            </w: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6127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ECC2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B547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42594264" w14:textId="77777777" w:rsidTr="002E126D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108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004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0.37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DAA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0.51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7AC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0.36</w:t>
            </w: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22E1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D6C0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543AD198" w14:textId="77777777" w:rsidTr="002E126D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CA7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5D1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4E1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0.27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D4C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0.06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72B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0.47</w:t>
            </w:r>
          </w:p>
        </w:tc>
        <w:tc>
          <w:tcPr>
            <w:tcW w:w="131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C413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</w:tbl>
    <w:p w14:paraId="6F878537" w14:textId="77777777" w:rsidR="00E5349F" w:rsidRDefault="00E5349F"/>
    <w:p w14:paraId="3D0E7662" w14:textId="77777777" w:rsidR="00E5349F" w:rsidRDefault="0070723A">
      <w:pPr>
        <w:pStyle w:val="Normalcentered"/>
      </w:pPr>
      <w:r>
        <w:rPr>
          <w:noProof/>
        </w:rPr>
        <w:lastRenderedPageBreak/>
        <w:drawing>
          <wp:inline distT="0" distB="0" distL="0" distR="0" wp14:anchorId="55259FDC" wp14:editId="1F72A493">
            <wp:extent cx="64008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05A8D" w14:textId="1BAF867A" w:rsidR="00E5349F" w:rsidRDefault="0070723A" w:rsidP="009113C1">
      <w:pPr>
        <w:pStyle w:val="Figurecaption"/>
      </w:pPr>
      <w:proofErr w:type="spellStart"/>
      <w:r>
        <w:t>Hofstee</w:t>
      </w:r>
      <w:proofErr w:type="spellEnd"/>
      <w:r>
        <w:t xml:space="preserve"> plot </w:t>
      </w:r>
      <w:r w:rsidR="004911E0">
        <w:t>–</w:t>
      </w:r>
      <w:r>
        <w:t xml:space="preserve"> viva</w:t>
      </w:r>
    </w:p>
    <w:p w14:paraId="2FFEC1F8" w14:textId="77777777" w:rsidR="00E5349F" w:rsidRDefault="0070723A">
      <w:r>
        <w:br w:type="page"/>
      </w:r>
    </w:p>
    <w:p w14:paraId="5B640C8D" w14:textId="77777777" w:rsidR="00E5349F" w:rsidRDefault="0070723A">
      <w:pPr>
        <w:pStyle w:val="Heading1"/>
      </w:pPr>
      <w:bookmarkStart w:id="5" w:name="_Toc126565638"/>
      <w:r>
        <w:lastRenderedPageBreak/>
        <w:t>The objective structured clinical examination (OSCE)</w:t>
      </w:r>
      <w:bookmarkEnd w:id="5"/>
    </w:p>
    <w:p w14:paraId="284265AD" w14:textId="3D4E1102" w:rsidR="00E5349F" w:rsidRDefault="0070723A">
      <w:r>
        <w:t xml:space="preserve">There were six OSCE stations in all. </w:t>
      </w:r>
      <w:r w:rsidR="004911E0">
        <w:t xml:space="preserve"> </w:t>
      </w:r>
      <w:r>
        <w:t xml:space="preserve">The communication OSCE was conducted with the </w:t>
      </w:r>
      <w:proofErr w:type="spellStart"/>
      <w:r>
        <w:t>vivas</w:t>
      </w:r>
      <w:proofErr w:type="spellEnd"/>
      <w:r>
        <w:t>.</w:t>
      </w:r>
    </w:p>
    <w:p w14:paraId="16435945" w14:textId="77777777" w:rsidR="00E5349F" w:rsidRDefault="0070723A">
      <w:pPr>
        <w:pStyle w:val="Heading2"/>
      </w:pPr>
      <w:bookmarkStart w:id="6" w:name="_Toc126565639"/>
      <w:r>
        <w:t>Results</w:t>
      </w:r>
      <w:bookmarkEnd w:id="6"/>
    </w:p>
    <w:p w14:paraId="30C4611E" w14:textId="77777777" w:rsidR="00E5349F" w:rsidRDefault="0070723A">
      <w:pPr>
        <w:pStyle w:val="Tablecaption"/>
      </w:pPr>
      <w:r>
        <w:t>Marks for the OSCE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534"/>
        <w:gridCol w:w="1505"/>
        <w:gridCol w:w="2018"/>
      </w:tblGrid>
      <w:tr w:rsidR="00E5349F" w14:paraId="3D2EA6AB" w14:textId="77777777" w:rsidTr="001F27A7">
        <w:trPr>
          <w:tblHeader/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867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DFB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45B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E5349F" w14:paraId="66E68269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CD8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 (using Hofstee)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B07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130/198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C6E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65.7%</w:t>
            </w:r>
          </w:p>
        </w:tc>
      </w:tr>
      <w:tr w:rsidR="00E5349F" w14:paraId="082DA926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E0D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8B1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130.5/198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F72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65.9%</w:t>
            </w:r>
          </w:p>
        </w:tc>
      </w:tr>
      <w:tr w:rsidR="00E5349F" w14:paraId="1EFFFCC7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C97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5F4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131/198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FA9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66.2%</w:t>
            </w:r>
          </w:p>
        </w:tc>
      </w:tr>
      <w:tr w:rsidR="00E5349F" w14:paraId="1E568F29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2A6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39B1" w14:textId="65FBBFFB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72 </w:t>
            </w:r>
            <w:r w:rsidR="001F27A7">
              <w:rPr>
                <w:rFonts w:ascii="Arial" w:eastAsia="Arial" w:hAnsi="Arial" w:cs="Arial"/>
                <w:color w:val="000000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165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0794" w14:textId="439EF65A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36.4% </w:t>
            </w:r>
            <w:r w:rsidR="001F27A7">
              <w:rPr>
                <w:rFonts w:ascii="Arial" w:eastAsia="Arial" w:hAnsi="Arial" w:cs="Arial"/>
                <w:color w:val="000000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83.3%</w:t>
            </w:r>
          </w:p>
        </w:tc>
      </w:tr>
      <w:tr w:rsidR="00E5349F" w14:paraId="31FA8924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DBE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Reliability (Cronbach's alpha)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109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C761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32C7B81D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E6B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127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9.00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CE0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4.5%</w:t>
            </w:r>
          </w:p>
        </w:tc>
      </w:tr>
      <w:tr w:rsidR="00E5349F" w14:paraId="65A094AC" w14:textId="77777777" w:rsidTr="001F27A7">
        <w:trPr>
          <w:jc w:val="center"/>
        </w:trPr>
        <w:tc>
          <w:tcPr>
            <w:tcW w:w="3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F4A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rate (pass mark 130/198)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3C0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20/29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9DF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69%</w:t>
            </w:r>
          </w:p>
        </w:tc>
      </w:tr>
    </w:tbl>
    <w:p w14:paraId="5C746E10" w14:textId="77777777" w:rsidR="00E5349F" w:rsidRDefault="00E5349F"/>
    <w:p w14:paraId="79AF52A5" w14:textId="77777777" w:rsidR="00E5349F" w:rsidRDefault="0070723A">
      <w:pPr>
        <w:pStyle w:val="Normalcentered"/>
      </w:pPr>
      <w:r>
        <w:rPr>
          <w:noProof/>
        </w:rPr>
        <w:drawing>
          <wp:inline distT="0" distB="0" distL="0" distR="0" wp14:anchorId="0C20533A" wp14:editId="4F2597E9">
            <wp:extent cx="548640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2874A" w14:textId="77777777" w:rsidR="00E5349F" w:rsidRDefault="0070723A">
      <w:pPr>
        <w:pStyle w:val="Figurecaption"/>
      </w:pPr>
      <w:r>
        <w:t>Distribution of OSCE scores</w:t>
      </w:r>
    </w:p>
    <w:p w14:paraId="3A0D0BC2" w14:textId="77777777" w:rsidR="00E5349F" w:rsidRDefault="0070723A">
      <w:r>
        <w:br w:type="page"/>
      </w:r>
    </w:p>
    <w:p w14:paraId="2188DE35" w14:textId="3FB0421F" w:rsidR="00E5349F" w:rsidRDefault="0070723A" w:rsidP="00EC47BD">
      <w:pPr>
        <w:pStyle w:val="Tablecaption"/>
      </w:pPr>
      <w:r>
        <w:lastRenderedPageBreak/>
        <w:t xml:space="preserve">Station Summary </w:t>
      </w:r>
      <w:r w:rsidR="004911E0">
        <w:t>–</w:t>
      </w:r>
      <w:r>
        <w:t xml:space="preserve"> OSCE</w:t>
      </w:r>
    </w:p>
    <w:tbl>
      <w:tblPr>
        <w:tblW w:w="9963" w:type="dxa"/>
        <w:jc w:val="center"/>
        <w:tblLayout w:type="fixed"/>
        <w:tblLook w:val="0420" w:firstRow="1" w:lastRow="0" w:firstColumn="0" w:lastColumn="0" w:noHBand="0" w:noVBand="1"/>
      </w:tblPr>
      <w:tblGrid>
        <w:gridCol w:w="1155"/>
        <w:gridCol w:w="2629"/>
        <w:gridCol w:w="2376"/>
        <w:gridCol w:w="1018"/>
        <w:gridCol w:w="1155"/>
        <w:gridCol w:w="815"/>
        <w:gridCol w:w="815"/>
      </w:tblGrid>
      <w:tr w:rsidR="00E5349F" w14:paraId="0260C37E" w14:textId="77777777" w:rsidTr="001F27A7">
        <w:trPr>
          <w:tblHeader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4AB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B99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48B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C94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8E5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782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44A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E5349F" w14:paraId="54B2A3E6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5FC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7A6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384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CFA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23.4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83E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CBD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E78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31</w:t>
            </w:r>
          </w:p>
        </w:tc>
      </w:tr>
      <w:tr w:rsidR="00E5349F" w14:paraId="7C528340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97A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C1F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96D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B6F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21.1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026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22.0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2FB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860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31</w:t>
            </w:r>
          </w:p>
        </w:tc>
      </w:tr>
      <w:tr w:rsidR="00E5349F" w14:paraId="119FE69E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291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F33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C1B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9F2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26.3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A50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28.0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2C8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095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</w:tr>
      <w:tr w:rsidR="00E5349F" w14:paraId="33E39F03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E6D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46E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387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604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22.0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F1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A36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0B9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35</w:t>
            </w:r>
          </w:p>
        </w:tc>
      </w:tr>
      <w:tr w:rsidR="00E5349F" w14:paraId="406184B0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F2E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812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B10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3CC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24.8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7E34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27.0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578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7AB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35</w:t>
            </w:r>
          </w:p>
        </w:tc>
      </w:tr>
      <w:tr w:rsidR="00E5349F" w14:paraId="7FC5D3DE" w14:textId="77777777" w:rsidTr="001F27A7">
        <w:trPr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355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4FE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Communication skills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302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1CD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12.9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215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2FF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D7A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</w:t>
            </w:r>
          </w:p>
        </w:tc>
      </w:tr>
    </w:tbl>
    <w:p w14:paraId="635DE04F" w14:textId="77777777" w:rsidR="00E5349F" w:rsidRDefault="00E5349F"/>
    <w:p w14:paraId="23732FDC" w14:textId="77777777" w:rsidR="00E5349F" w:rsidRDefault="0070723A">
      <w:pPr>
        <w:pStyle w:val="Tablecaption"/>
      </w:pPr>
      <w:r>
        <w:t>Correlation between examiners' marks at each station</w:t>
      </w:r>
    </w:p>
    <w:tbl>
      <w:tblPr>
        <w:tblW w:w="9963" w:type="dxa"/>
        <w:jc w:val="center"/>
        <w:tblLayout w:type="fixed"/>
        <w:tblLook w:val="0420" w:firstRow="1" w:lastRow="0" w:firstColumn="0" w:lastColumn="0" w:noHBand="0" w:noVBand="1"/>
      </w:tblPr>
      <w:tblGrid>
        <w:gridCol w:w="1317"/>
        <w:gridCol w:w="1317"/>
        <w:gridCol w:w="1317"/>
        <w:gridCol w:w="1317"/>
        <w:gridCol w:w="1317"/>
        <w:gridCol w:w="1660"/>
        <w:gridCol w:w="1718"/>
      </w:tblGrid>
      <w:tr w:rsidR="00E5349F" w14:paraId="0D05D2B6" w14:textId="77777777" w:rsidTr="001F27A7">
        <w:trPr>
          <w:tblHeader/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D9C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518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530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FD9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DBA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864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789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6</w:t>
            </w:r>
          </w:p>
        </w:tc>
      </w:tr>
      <w:tr w:rsidR="00E5349F" w14:paraId="069E1F07" w14:textId="77777777" w:rsidTr="001F27A7">
        <w:trPr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36C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660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1BE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BAE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C9B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77B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C7A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Communication skills</w:t>
            </w:r>
          </w:p>
        </w:tc>
      </w:tr>
      <w:tr w:rsidR="00E5349F" w14:paraId="258E6F09" w14:textId="77777777" w:rsidTr="001F27A7">
        <w:trPr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079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Correlation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009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0.74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D83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0.89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2EF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0.94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842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0.89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AE2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0.87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048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0.72</w:t>
            </w:r>
          </w:p>
        </w:tc>
      </w:tr>
    </w:tbl>
    <w:p w14:paraId="6446648A" w14:textId="77777777" w:rsidR="00E5349F" w:rsidRDefault="00E5349F"/>
    <w:p w14:paraId="7B8BEBC7" w14:textId="77777777" w:rsidR="00E5349F" w:rsidRDefault="0070723A">
      <w:pPr>
        <w:pStyle w:val="Tablecaption"/>
      </w:pPr>
      <w:r>
        <w:t>Mean absolute difference in examiners' marks at each station</w:t>
      </w:r>
    </w:p>
    <w:tbl>
      <w:tblPr>
        <w:tblW w:w="9963" w:type="dxa"/>
        <w:jc w:val="center"/>
        <w:tblLayout w:type="fixed"/>
        <w:tblLook w:val="0420" w:firstRow="1" w:lastRow="0" w:firstColumn="0" w:lastColumn="0" w:noHBand="0" w:noVBand="1"/>
      </w:tblPr>
      <w:tblGrid>
        <w:gridCol w:w="1317"/>
        <w:gridCol w:w="1317"/>
        <w:gridCol w:w="1317"/>
        <w:gridCol w:w="1317"/>
        <w:gridCol w:w="1317"/>
        <w:gridCol w:w="1660"/>
        <w:gridCol w:w="1718"/>
      </w:tblGrid>
      <w:tr w:rsidR="00E5349F" w14:paraId="2F5E2F4D" w14:textId="77777777" w:rsidTr="001F27A7">
        <w:trPr>
          <w:tblHeader/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35D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5F6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0A1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00B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EBF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0BA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994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6</w:t>
            </w:r>
          </w:p>
        </w:tc>
      </w:tr>
      <w:tr w:rsidR="00E5349F" w14:paraId="4BE4B5B2" w14:textId="77777777" w:rsidTr="001F27A7">
        <w:trPr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6AE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CFC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A19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3D6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3AD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257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4A00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Communication skills</w:t>
            </w:r>
          </w:p>
        </w:tc>
      </w:tr>
      <w:tr w:rsidR="00E5349F" w14:paraId="305FB35E" w14:textId="77777777" w:rsidTr="001F27A7">
        <w:trPr>
          <w:jc w:val="center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436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absolute difference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D8A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1.72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2E2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1.28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2DF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0.97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50B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1.45</w:t>
            </w:r>
          </w:p>
        </w:tc>
        <w:tc>
          <w:tcPr>
            <w:tcW w:w="1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839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1.90</w:t>
            </w:r>
          </w:p>
        </w:tc>
        <w:tc>
          <w:tcPr>
            <w:tcW w:w="17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8B5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1.55</w:t>
            </w:r>
          </w:p>
        </w:tc>
      </w:tr>
    </w:tbl>
    <w:p w14:paraId="6270F57D" w14:textId="77777777" w:rsidR="00E5349F" w:rsidRDefault="00E5349F"/>
    <w:p w14:paraId="22869C2C" w14:textId="77777777" w:rsidR="00E5349F" w:rsidRDefault="0070723A">
      <w:pPr>
        <w:pStyle w:val="Tablecaption"/>
      </w:pPr>
      <w:r>
        <w:t>Correlation between OSCE stations</w:t>
      </w:r>
    </w:p>
    <w:tbl>
      <w:tblPr>
        <w:tblW w:w="9961" w:type="dxa"/>
        <w:jc w:val="center"/>
        <w:tblLayout w:type="fixed"/>
        <w:tblLook w:val="0420" w:firstRow="1" w:lastRow="0" w:firstColumn="0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3"/>
      </w:tblGrid>
      <w:tr w:rsidR="00E5349F" w14:paraId="34602CC7" w14:textId="77777777" w:rsidTr="001F27A7">
        <w:trPr>
          <w:tblHeader/>
          <w:jc w:val="center"/>
        </w:trPr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FCB5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27D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EADF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2F19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B3DD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0B2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9D95" w14:textId="77777777" w:rsidR="00E5349F" w:rsidRPr="001F27A7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  <w:rPr>
                <w:rFonts w:ascii="Arial" w:hAnsi="Arial" w:cs="Arial"/>
              </w:rPr>
            </w:pPr>
            <w:r w:rsidRPr="001F27A7">
              <w:rPr>
                <w:rFonts w:ascii="Arial" w:eastAsia="Calibri Light" w:hAnsi="Arial" w:cs="Arial"/>
                <w:b/>
                <w:color w:val="FFFFFF"/>
                <w:szCs w:val="22"/>
              </w:rPr>
              <w:t>Station 6</w:t>
            </w:r>
          </w:p>
        </w:tc>
      </w:tr>
      <w:tr w:rsidR="00E5349F" w14:paraId="3FCC81E4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AB5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8C76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72DE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8CFC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6D52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D175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5A36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13C32395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CB1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F5B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0.04</w:t>
            </w: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7A0B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EEE9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1E3C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C979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374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5271BAA9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C7D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A21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841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0.61</w:t>
            </w: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9591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C2A1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63FF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E862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29B534DC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D50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ACD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-0.05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5D3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E2A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0.40</w:t>
            </w: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CCF3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6D87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B96B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30A5D722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A07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703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-0.21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C10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0.58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26D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3B1A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0.45</w:t>
            </w: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352E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EC4B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5349F" w14:paraId="20ADA559" w14:textId="77777777" w:rsidTr="001F27A7">
        <w:trPr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FDA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DD3F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75F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EB9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A55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0.43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0DBC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0.23</w:t>
            </w:r>
          </w:p>
        </w:tc>
        <w:tc>
          <w:tcPr>
            <w:tcW w:w="1423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C20F" w14:textId="77777777" w:rsidR="00E5349F" w:rsidRDefault="00E53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</w:tbl>
    <w:p w14:paraId="40AD1063" w14:textId="77777777" w:rsidR="00E5349F" w:rsidRDefault="00E5349F"/>
    <w:p w14:paraId="4A5A83A0" w14:textId="77777777" w:rsidR="00E5349F" w:rsidRDefault="0070723A">
      <w:pPr>
        <w:pStyle w:val="Normalcentered"/>
      </w:pPr>
      <w:r>
        <w:rPr>
          <w:noProof/>
        </w:rPr>
        <w:lastRenderedPageBreak/>
        <w:drawing>
          <wp:inline distT="0" distB="0" distL="0" distR="0" wp14:anchorId="70419631" wp14:editId="1F2BB9C2">
            <wp:extent cx="6400800" cy="457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86CEA" w14:textId="66CBA9FD" w:rsidR="00E5349F" w:rsidRDefault="0070723A" w:rsidP="006D680E">
      <w:pPr>
        <w:pStyle w:val="Figurecaption"/>
      </w:pPr>
      <w:proofErr w:type="spellStart"/>
      <w:r>
        <w:t>Hofstee</w:t>
      </w:r>
      <w:proofErr w:type="spellEnd"/>
      <w:r>
        <w:t xml:space="preserve"> plot </w:t>
      </w:r>
      <w:r w:rsidR="004911E0">
        <w:t>–</w:t>
      </w:r>
      <w:r>
        <w:t xml:space="preserve"> </w:t>
      </w:r>
      <w:r w:rsidR="004911E0">
        <w:t>OSCE</w:t>
      </w:r>
    </w:p>
    <w:p w14:paraId="5FF7140A" w14:textId="77777777" w:rsidR="00E5349F" w:rsidRDefault="0070723A">
      <w:r>
        <w:br w:type="page"/>
      </w:r>
    </w:p>
    <w:p w14:paraId="24C8A4F7" w14:textId="77777777" w:rsidR="00E5349F" w:rsidRDefault="0070723A">
      <w:pPr>
        <w:pStyle w:val="Heading1"/>
      </w:pPr>
      <w:bookmarkStart w:id="7" w:name="_Toc126565640"/>
      <w:r>
        <w:lastRenderedPageBreak/>
        <w:t>Overall results for the oral examination</w:t>
      </w:r>
      <w:bookmarkEnd w:id="7"/>
    </w:p>
    <w:p w14:paraId="406D6FB2" w14:textId="77777777" w:rsidR="00E5349F" w:rsidRDefault="0070723A">
      <w:pPr>
        <w:pStyle w:val="Heading2"/>
      </w:pPr>
      <w:bookmarkStart w:id="8" w:name="_Toc126565641"/>
      <w:r>
        <w:t>Results</w:t>
      </w:r>
      <w:bookmarkEnd w:id="8"/>
    </w:p>
    <w:p w14:paraId="4162E2F2" w14:textId="2E45478C" w:rsidR="00E5349F" w:rsidRDefault="0070723A">
      <w:pPr>
        <w:pStyle w:val="Tablecaption"/>
      </w:pPr>
      <w:r>
        <w:t xml:space="preserve">Overall </w:t>
      </w:r>
      <w:r w:rsidR="004911E0">
        <w:t>r</w:t>
      </w:r>
      <w:r>
        <w:t>esults summary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565"/>
        <w:gridCol w:w="1505"/>
        <w:gridCol w:w="2018"/>
      </w:tblGrid>
      <w:tr w:rsidR="00E5349F" w14:paraId="1354C883" w14:textId="77777777" w:rsidTr="001F27A7">
        <w:trPr>
          <w:tblHeader/>
          <w:jc w:val="center"/>
        </w:trPr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2B3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Statistics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AE62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BCAB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E5349F" w14:paraId="2F4C8115" w14:textId="77777777" w:rsidTr="001F27A7">
        <w:trPr>
          <w:jc w:val="center"/>
        </w:trPr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FBA5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A94E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208/318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F04D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65.4%</w:t>
            </w:r>
          </w:p>
        </w:tc>
      </w:tr>
      <w:tr w:rsidR="00E5349F" w14:paraId="763F5942" w14:textId="77777777" w:rsidTr="001F27A7">
        <w:trPr>
          <w:jc w:val="center"/>
        </w:trPr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C491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C286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211/318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4BF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66.4%</w:t>
            </w:r>
          </w:p>
        </w:tc>
      </w:tr>
      <w:tr w:rsidR="00E5349F" w14:paraId="04186ABF" w14:textId="77777777" w:rsidTr="001F27A7">
        <w:trPr>
          <w:jc w:val="center"/>
        </w:trPr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3607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B0E3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217/318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E888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68.2%</w:t>
            </w:r>
          </w:p>
        </w:tc>
      </w:tr>
      <w:tr w:rsidR="00E5349F" w14:paraId="4D12B48B" w14:textId="77777777" w:rsidTr="001F27A7">
        <w:trPr>
          <w:jc w:val="center"/>
        </w:trPr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E3D9" w14:textId="7777777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5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DA17" w14:textId="586181B7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130 </w:t>
            </w:r>
            <w:r w:rsidR="001F27A7">
              <w:rPr>
                <w:rFonts w:ascii="Arial" w:eastAsia="Arial" w:hAnsi="Arial" w:cs="Arial"/>
                <w:color w:val="000000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253</w:t>
            </w:r>
          </w:p>
        </w:tc>
        <w:tc>
          <w:tcPr>
            <w:tcW w:w="2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9186" w14:textId="5FA7B54F" w:rsidR="00E5349F" w:rsidRDefault="007072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40.9% </w:t>
            </w:r>
            <w:r w:rsidR="001F27A7">
              <w:rPr>
                <w:rFonts w:ascii="Arial" w:eastAsia="Arial" w:hAnsi="Arial" w:cs="Arial"/>
                <w:color w:val="000000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79.6%</w:t>
            </w:r>
          </w:p>
        </w:tc>
      </w:tr>
    </w:tbl>
    <w:p w14:paraId="61A523DE" w14:textId="77777777" w:rsidR="00E5349F" w:rsidRDefault="00E5349F"/>
    <w:p w14:paraId="175DE0A8" w14:textId="5669982E" w:rsidR="00E5349F" w:rsidRDefault="0070723A">
      <w:r>
        <w:t>To pass the oral examination candidates had to either pass both the viva (78/120 (65</w:t>
      </w:r>
      <w:r w:rsidR="004911E0">
        <w:t xml:space="preserve"> per cent</w:t>
      </w:r>
      <w:r>
        <w:t>)) and OSCE (130/198 (66</w:t>
      </w:r>
      <w:r w:rsidR="004911E0">
        <w:t xml:space="preserve"> per cent)) </w:t>
      </w:r>
      <w:r>
        <w:t>or pass the OSCE, achieve 73/</w:t>
      </w:r>
      <w:r w:rsidR="00BC7464">
        <w:t>12</w:t>
      </w:r>
      <w:r>
        <w:t>0 (60</w:t>
      </w:r>
      <w:r w:rsidR="004911E0">
        <w:t xml:space="preserve"> per cent) </w:t>
      </w:r>
      <w:r>
        <w:t>in the viva and achieve 208/318 (65</w:t>
      </w:r>
      <w:r w:rsidR="004911E0">
        <w:t xml:space="preserve"> per cent) </w:t>
      </w:r>
      <w:r>
        <w:t>overall.</w:t>
      </w:r>
    </w:p>
    <w:p w14:paraId="07803AD1" w14:textId="77777777" w:rsidR="00E5349F" w:rsidRDefault="0070723A">
      <w:r>
        <w:t>Overall, 20 out of 29 candidates passed the examination.</w:t>
      </w:r>
    </w:p>
    <w:p w14:paraId="5D5D16BA" w14:textId="2BFFF92D" w:rsidR="00E5349F" w:rsidRDefault="0070723A">
      <w:r>
        <w:t xml:space="preserve">The correlation between structured viva and OSCE was </w:t>
      </w:r>
      <w:r w:rsidR="000F543D">
        <w:t>0.67.</w:t>
      </w:r>
    </w:p>
    <w:p w14:paraId="573DBD41" w14:textId="77777777" w:rsidR="00E5349F" w:rsidRDefault="0070723A">
      <w:pPr>
        <w:pStyle w:val="Normalcentered"/>
      </w:pPr>
      <w:r>
        <w:rPr>
          <w:noProof/>
        </w:rPr>
        <w:drawing>
          <wp:inline distT="0" distB="0" distL="0" distR="0" wp14:anchorId="6B8206F0" wp14:editId="76511F9E">
            <wp:extent cx="5486400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23EBA" w14:textId="77777777" w:rsidR="00E5349F" w:rsidRDefault="0070723A">
      <w:pPr>
        <w:pStyle w:val="Figurecaption"/>
      </w:pPr>
      <w:r>
        <w:t>Distribution of total scores</w:t>
      </w:r>
    </w:p>
    <w:sectPr w:rsidR="00E5349F" w:rsidSect="00AF482E">
      <w:headerReference w:type="default" r:id="rId21"/>
      <w:footerReference w:type="default" r:id="rId22"/>
      <w:footerReference w:type="first" r:id="rId23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BAFC" w14:textId="77777777" w:rsidR="00BA571D" w:rsidRPr="004631B4" w:rsidRDefault="00BA571D">
      <w:pPr>
        <w:rPr>
          <w:sz w:val="10"/>
        </w:rPr>
      </w:pPr>
      <w:r>
        <w:separator/>
      </w:r>
    </w:p>
    <w:p w14:paraId="7E5E32AE" w14:textId="77777777" w:rsidR="00BA571D" w:rsidRDefault="00BA571D"/>
  </w:endnote>
  <w:endnote w:type="continuationSeparator" w:id="0">
    <w:p w14:paraId="54BB0BF1" w14:textId="77777777" w:rsidR="00BA571D" w:rsidRPr="004631B4" w:rsidRDefault="00BA571D">
      <w:pPr>
        <w:rPr>
          <w:sz w:val="10"/>
        </w:rPr>
      </w:pPr>
      <w:r>
        <w:continuationSeparator/>
      </w:r>
    </w:p>
    <w:p w14:paraId="26C60946" w14:textId="77777777" w:rsidR="00BA571D" w:rsidRDefault="00BA571D"/>
  </w:endnote>
  <w:endnote w:type="continuationNotice" w:id="1">
    <w:p w14:paraId="441711D6" w14:textId="77777777" w:rsidR="00BA571D" w:rsidRDefault="00BA571D">
      <w:pPr>
        <w:spacing w:after="0"/>
      </w:pPr>
    </w:p>
    <w:p w14:paraId="44141EA7" w14:textId="77777777" w:rsidR="00BA571D" w:rsidRDefault="00BA5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19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5"/>
    </w:tblGrid>
    <w:tr w:rsidR="00B05857" w:rsidRPr="004A545D" w14:paraId="4DA831B8" w14:textId="77777777" w:rsidTr="00B05857">
      <w:trPr>
        <w:trHeight w:val="24"/>
      </w:trPr>
      <w:tc>
        <w:tcPr>
          <w:tcW w:w="924" w:type="pct"/>
          <w:shd w:val="clear" w:color="auto" w:fill="810B29"/>
        </w:tcPr>
        <w:p w14:paraId="78495A49" w14:textId="116D6C80" w:rsidR="00B05857" w:rsidRPr="004A545D" w:rsidRDefault="00B05857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4076" w:type="pct"/>
          <w:shd w:val="clear" w:color="auto" w:fill="FFFFFF"/>
        </w:tcPr>
        <w:p w14:paraId="31199310" w14:textId="77777777" w:rsidR="00B05857" w:rsidRPr="004A545D" w:rsidRDefault="00B05857" w:rsidP="004A545D">
          <w:pPr>
            <w:pStyle w:val="Footertext"/>
          </w:pPr>
          <w:r w:rsidRPr="004A545D">
            <w:t>Commercial-in-Confidence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002C" w14:textId="77777777" w:rsidR="00BA571D" w:rsidRPr="004631B4" w:rsidRDefault="00BA571D">
      <w:pPr>
        <w:rPr>
          <w:sz w:val="10"/>
        </w:rPr>
      </w:pPr>
      <w:r>
        <w:separator/>
      </w:r>
    </w:p>
    <w:p w14:paraId="690F76B1" w14:textId="77777777" w:rsidR="00BA571D" w:rsidRDefault="00BA571D"/>
  </w:footnote>
  <w:footnote w:type="continuationSeparator" w:id="0">
    <w:p w14:paraId="454B956F" w14:textId="77777777" w:rsidR="00BA571D" w:rsidRPr="004631B4" w:rsidRDefault="00BA571D">
      <w:pPr>
        <w:rPr>
          <w:sz w:val="10"/>
        </w:rPr>
      </w:pPr>
      <w:r>
        <w:continuationSeparator/>
      </w:r>
    </w:p>
    <w:p w14:paraId="7FB0A9E6" w14:textId="77777777" w:rsidR="00BA571D" w:rsidRDefault="00BA571D"/>
  </w:footnote>
  <w:footnote w:type="continuationNotice" w:id="1">
    <w:p w14:paraId="4AA04643" w14:textId="77777777" w:rsidR="00BA571D" w:rsidRDefault="00BA571D">
      <w:pPr>
        <w:spacing w:after="0"/>
      </w:pPr>
    </w:p>
    <w:p w14:paraId="01B45FE5" w14:textId="77777777" w:rsidR="00BA571D" w:rsidRDefault="00BA5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13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3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 w16cid:durableId="1870757363">
    <w:abstractNumId w:val="2"/>
  </w:num>
  <w:num w:numId="2" w16cid:durableId="1364137530">
    <w:abstractNumId w:val="11"/>
  </w:num>
  <w:num w:numId="3" w16cid:durableId="1381053756">
    <w:abstractNumId w:val="6"/>
  </w:num>
  <w:num w:numId="4" w16cid:durableId="1802385811">
    <w:abstractNumId w:val="1"/>
  </w:num>
  <w:num w:numId="5" w16cid:durableId="1779373187">
    <w:abstractNumId w:val="8"/>
  </w:num>
  <w:num w:numId="6" w16cid:durableId="906840783">
    <w:abstractNumId w:val="4"/>
  </w:num>
  <w:num w:numId="7" w16cid:durableId="21825276">
    <w:abstractNumId w:val="14"/>
  </w:num>
  <w:num w:numId="8" w16cid:durableId="564147654">
    <w:abstractNumId w:val="5"/>
  </w:num>
  <w:num w:numId="9" w16cid:durableId="1226337203">
    <w:abstractNumId w:val="5"/>
    <w:lvlOverride w:ilvl="0">
      <w:startOverride w:val="1"/>
    </w:lvlOverride>
  </w:num>
  <w:num w:numId="10" w16cid:durableId="762997032">
    <w:abstractNumId w:val="9"/>
  </w:num>
  <w:num w:numId="11" w16cid:durableId="1738092134">
    <w:abstractNumId w:val="10"/>
  </w:num>
  <w:num w:numId="12" w16cid:durableId="1973293371">
    <w:abstractNumId w:val="7"/>
  </w:num>
  <w:num w:numId="13" w16cid:durableId="962880014">
    <w:abstractNumId w:val="12"/>
  </w:num>
  <w:num w:numId="14" w16cid:durableId="1069427187">
    <w:abstractNumId w:val="13"/>
  </w:num>
  <w:num w:numId="15" w16cid:durableId="133537914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16385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3F6A"/>
    <w:rsid w:val="00027188"/>
    <w:rsid w:val="000271F2"/>
    <w:rsid w:val="000275AB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43D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27A7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26D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298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6A6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11E0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57D01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0723A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C1D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8DC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0C9F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3CC5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3759B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255D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5857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464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5EB3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349F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12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7f1836"/>
    </o:shapedefaults>
    <o:shapelayout v:ext="edit">
      <o:idmap v:ext="edit" data="1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557D0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557D0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43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6A6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6A6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392e6c307616ed47df890640dca174c2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f45dc9ac66ef8f7e2ba4b367511e5969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4:TaxCatchAll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A6359-DA93-46AE-ADF9-08A77F14D39E}" ma:internalName="TaxCatchAll" ma:showField="CatchAllData" ma:web="{5375ff98-1d9f-4360-9c1f-0fb13700e8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b8a6dc-1987-4595-8d73-4668f5fb1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22b6191e-bc3b-408e-9bb6-7ab91a43651c">
      <Terms xmlns="http://schemas.microsoft.com/office/infopath/2007/PartnerControls"/>
    </lcf76f155ced4ddcb4097134ff3c332f>
    <TaxCatchAll xmlns="de7d3764-ca55-4a96-a316-ac4c210b0d5f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E5487-D7F8-4CD1-A92D-71B09C65F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2CC30-5114-4463-BB40-5D5A69CB6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45A8C-BD42-406C-8ADE-46E75E26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3EFEA6-03BB-45A2-8624-8C5746043E04}">
  <ds:schemaRefs>
    <ds:schemaRef ds:uri="http://purl.org/dc/dcmitype/"/>
    <ds:schemaRef ds:uri="http://schemas.microsoft.com/office/infopath/2007/PartnerControls"/>
    <ds:schemaRef ds:uri="http://purl.org/dc/terms/"/>
    <ds:schemaRef ds:uri="22B6191E-BC3B-408E-9BB6-7AB91A43651C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openxmlformats.org/package/2006/metadata/core-properties"/>
    <ds:schemaRef ds:uri="22b6191e-bc3b-408e-9bb6-7ab91a43651c"/>
    <ds:schemaRef ds:uri="de7d3764-ca55-4a96-a316-ac4c210b0d5f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0</TotalTime>
  <Pages>10</Pages>
  <Words>1002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6530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Matthew Turner</cp:lastModifiedBy>
  <cp:revision>4</cp:revision>
  <cp:lastPrinted>2023-02-06T08:47:00Z</cp:lastPrinted>
  <dcterms:created xsi:type="dcterms:W3CDTF">2023-02-07T10:30:00Z</dcterms:created>
  <dcterms:modified xsi:type="dcterms:W3CDTF">2023-02-07T10:30:00Z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  <property fmtid="{D5CDD505-2E9C-101B-9397-08002B2CF9AE}" pid="3" name="MediaServiceImageTags">
    <vt:lpwstr/>
  </property>
</Properties>
</file>