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E847" w14:textId="77777777" w:rsidR="006B496A" w:rsidRDefault="009D01D1">
      <w:r>
        <w:rPr>
          <w:noProof/>
        </w:rPr>
        <w:drawing>
          <wp:inline distT="0" distB="0" distL="0" distR="0" wp14:anchorId="71F0EC05" wp14:editId="429B7307">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1C8EA737" w14:textId="77777777" w:rsidR="006B496A" w:rsidRDefault="006B496A">
      <w:pPr>
        <w:pStyle w:val="FrontPageHeading"/>
      </w:pPr>
    </w:p>
    <w:p w14:paraId="27B19E08" w14:textId="77777777" w:rsidR="006B496A" w:rsidRDefault="009D01D1">
      <w:pPr>
        <w:pStyle w:val="FrontPageHeading"/>
      </w:pPr>
      <w:r>
        <w:t>Examination Report</w:t>
      </w:r>
    </w:p>
    <w:p w14:paraId="64086375" w14:textId="77777777" w:rsidR="006B496A" w:rsidRDefault="009D01D1">
      <w:pPr>
        <w:pStyle w:val="FrontPageTitle"/>
      </w:pPr>
      <w:r>
        <w:t xml:space="preserve">Refraction Certificate Examination </w:t>
      </w:r>
    </w:p>
    <w:p w14:paraId="30DC7571" w14:textId="77777777" w:rsidR="006B496A" w:rsidRDefault="009D01D1">
      <w:pPr>
        <w:pStyle w:val="FrontPageTitle"/>
      </w:pPr>
      <w:r>
        <w:t>December 2022</w:t>
      </w:r>
    </w:p>
    <w:p w14:paraId="14924625" w14:textId="77777777" w:rsidR="006B496A" w:rsidRDefault="009D01D1">
      <w:pPr>
        <w:pStyle w:val="FrontPagesub-title"/>
      </w:pPr>
      <w:r>
        <w:t>Matthew Turner, Ben Smith, David Budzynski</w:t>
      </w:r>
    </w:p>
    <w:p w14:paraId="4A99C7F7" w14:textId="77777777" w:rsidR="006B496A" w:rsidRDefault="009D01D1">
      <w:r>
        <w:br w:type="page"/>
      </w:r>
    </w:p>
    <w:p w14:paraId="0899365C" w14:textId="77777777" w:rsidR="006B496A" w:rsidRDefault="009D01D1">
      <w:pPr>
        <w:pStyle w:val="Contentsheading"/>
      </w:pPr>
      <w:r>
        <w:lastRenderedPageBreak/>
        <w:t>Contents</w:t>
      </w:r>
    </w:p>
    <w:p w14:paraId="289FFFB8" w14:textId="1C7D7538" w:rsidR="00CB327C" w:rsidRDefault="009D01D1">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23726448" w:history="1">
        <w:r w:rsidR="00CB327C" w:rsidRPr="008E7F5D">
          <w:rPr>
            <w:rStyle w:val="Hyperlink"/>
          </w:rPr>
          <w:t>1</w:t>
        </w:r>
        <w:r w:rsidR="00CB327C">
          <w:rPr>
            <w:rFonts w:asciiTheme="minorHAnsi" w:eastAsiaTheme="minorEastAsia" w:hAnsiTheme="minorHAnsi" w:cstheme="minorBidi"/>
            <w:b w:val="0"/>
            <w:color w:val="auto"/>
            <w:szCs w:val="22"/>
            <w:lang w:val="en-GB" w:eastAsia="en-GB"/>
          </w:rPr>
          <w:tab/>
        </w:r>
        <w:r w:rsidR="00CB327C" w:rsidRPr="008E7F5D">
          <w:rPr>
            <w:rStyle w:val="Hyperlink"/>
          </w:rPr>
          <w:t>Introduction</w:t>
        </w:r>
        <w:r w:rsidR="00CB327C">
          <w:rPr>
            <w:webHidden/>
          </w:rPr>
          <w:tab/>
        </w:r>
        <w:r w:rsidR="00CB327C">
          <w:rPr>
            <w:webHidden/>
          </w:rPr>
          <w:fldChar w:fldCharType="begin"/>
        </w:r>
        <w:r w:rsidR="00CB327C">
          <w:rPr>
            <w:webHidden/>
          </w:rPr>
          <w:instrText xml:space="preserve"> PAGEREF _Toc123726448 \h </w:instrText>
        </w:r>
        <w:r w:rsidR="00CB327C">
          <w:rPr>
            <w:webHidden/>
          </w:rPr>
        </w:r>
        <w:r w:rsidR="00CB327C">
          <w:rPr>
            <w:webHidden/>
          </w:rPr>
          <w:fldChar w:fldCharType="separate"/>
        </w:r>
        <w:r w:rsidR="00CB327C">
          <w:rPr>
            <w:webHidden/>
          </w:rPr>
          <w:t>3</w:t>
        </w:r>
        <w:r w:rsidR="00CB327C">
          <w:rPr>
            <w:webHidden/>
          </w:rPr>
          <w:fldChar w:fldCharType="end"/>
        </w:r>
      </w:hyperlink>
    </w:p>
    <w:p w14:paraId="1D2203EC" w14:textId="767FC117" w:rsidR="00CB327C" w:rsidRDefault="009B722A">
      <w:pPr>
        <w:pStyle w:val="TOC2"/>
        <w:rPr>
          <w:rFonts w:asciiTheme="minorHAnsi" w:eastAsiaTheme="minorEastAsia" w:hAnsiTheme="minorHAnsi" w:cstheme="minorBidi"/>
          <w:color w:val="auto"/>
          <w:szCs w:val="22"/>
          <w:lang w:eastAsia="en-GB"/>
        </w:rPr>
      </w:pPr>
      <w:hyperlink w:anchor="_Toc123726449" w:history="1">
        <w:r w:rsidR="00CB327C" w:rsidRPr="008E7F5D">
          <w:rPr>
            <w:rStyle w:val="Hyperlink"/>
          </w:rPr>
          <w:t>1.1</w:t>
        </w:r>
        <w:r w:rsidR="00CB327C">
          <w:rPr>
            <w:rFonts w:asciiTheme="minorHAnsi" w:eastAsiaTheme="minorEastAsia" w:hAnsiTheme="minorHAnsi" w:cstheme="minorBidi"/>
            <w:color w:val="auto"/>
            <w:szCs w:val="22"/>
            <w:lang w:eastAsia="en-GB"/>
          </w:rPr>
          <w:tab/>
        </w:r>
        <w:r w:rsidR="00CB327C" w:rsidRPr="008E7F5D">
          <w:rPr>
            <w:rStyle w:val="Hyperlink"/>
          </w:rPr>
          <w:t>Examination blueprint</w:t>
        </w:r>
        <w:r w:rsidR="00CB327C">
          <w:rPr>
            <w:webHidden/>
          </w:rPr>
          <w:tab/>
        </w:r>
        <w:r w:rsidR="00CB327C">
          <w:rPr>
            <w:webHidden/>
          </w:rPr>
          <w:fldChar w:fldCharType="begin"/>
        </w:r>
        <w:r w:rsidR="00CB327C">
          <w:rPr>
            <w:webHidden/>
          </w:rPr>
          <w:instrText xml:space="preserve"> PAGEREF _Toc123726449 \h </w:instrText>
        </w:r>
        <w:r w:rsidR="00CB327C">
          <w:rPr>
            <w:webHidden/>
          </w:rPr>
        </w:r>
        <w:r w:rsidR="00CB327C">
          <w:rPr>
            <w:webHidden/>
          </w:rPr>
          <w:fldChar w:fldCharType="separate"/>
        </w:r>
        <w:r w:rsidR="00CB327C">
          <w:rPr>
            <w:webHidden/>
          </w:rPr>
          <w:t>3</w:t>
        </w:r>
        <w:r w:rsidR="00CB327C">
          <w:rPr>
            <w:webHidden/>
          </w:rPr>
          <w:fldChar w:fldCharType="end"/>
        </w:r>
      </w:hyperlink>
    </w:p>
    <w:p w14:paraId="3CFD328D" w14:textId="63EFEC9B" w:rsidR="00CB327C" w:rsidRDefault="009B722A">
      <w:pPr>
        <w:pStyle w:val="TOC2"/>
        <w:rPr>
          <w:rFonts w:asciiTheme="minorHAnsi" w:eastAsiaTheme="minorEastAsia" w:hAnsiTheme="minorHAnsi" w:cstheme="minorBidi"/>
          <w:color w:val="auto"/>
          <w:szCs w:val="22"/>
          <w:lang w:eastAsia="en-GB"/>
        </w:rPr>
      </w:pPr>
      <w:hyperlink w:anchor="_Toc123726450" w:history="1">
        <w:r w:rsidR="00CB327C" w:rsidRPr="008E7F5D">
          <w:rPr>
            <w:rStyle w:val="Hyperlink"/>
          </w:rPr>
          <w:t>1.2</w:t>
        </w:r>
        <w:r w:rsidR="00CB327C">
          <w:rPr>
            <w:rFonts w:asciiTheme="minorHAnsi" w:eastAsiaTheme="minorEastAsia" w:hAnsiTheme="minorHAnsi" w:cstheme="minorBidi"/>
            <w:color w:val="auto"/>
            <w:szCs w:val="22"/>
            <w:lang w:eastAsia="en-GB"/>
          </w:rPr>
          <w:tab/>
        </w:r>
        <w:r w:rsidR="00CB327C" w:rsidRPr="008E7F5D">
          <w:rPr>
            <w:rStyle w:val="Hyperlink"/>
          </w:rPr>
          <w:t>Examination structure</w:t>
        </w:r>
        <w:r w:rsidR="00CB327C">
          <w:rPr>
            <w:webHidden/>
          </w:rPr>
          <w:tab/>
        </w:r>
        <w:r w:rsidR="00CB327C">
          <w:rPr>
            <w:webHidden/>
          </w:rPr>
          <w:fldChar w:fldCharType="begin"/>
        </w:r>
        <w:r w:rsidR="00CB327C">
          <w:rPr>
            <w:webHidden/>
          </w:rPr>
          <w:instrText xml:space="preserve"> PAGEREF _Toc123726450 \h </w:instrText>
        </w:r>
        <w:r w:rsidR="00CB327C">
          <w:rPr>
            <w:webHidden/>
          </w:rPr>
        </w:r>
        <w:r w:rsidR="00CB327C">
          <w:rPr>
            <w:webHidden/>
          </w:rPr>
          <w:fldChar w:fldCharType="separate"/>
        </w:r>
        <w:r w:rsidR="00CB327C">
          <w:rPr>
            <w:webHidden/>
          </w:rPr>
          <w:t>3</w:t>
        </w:r>
        <w:r w:rsidR="00CB327C">
          <w:rPr>
            <w:webHidden/>
          </w:rPr>
          <w:fldChar w:fldCharType="end"/>
        </w:r>
      </w:hyperlink>
    </w:p>
    <w:p w14:paraId="58891F71" w14:textId="295A8FA8" w:rsidR="00CB327C" w:rsidRDefault="009B722A">
      <w:pPr>
        <w:pStyle w:val="TOC1"/>
        <w:rPr>
          <w:rFonts w:asciiTheme="minorHAnsi" w:eastAsiaTheme="minorEastAsia" w:hAnsiTheme="minorHAnsi" w:cstheme="minorBidi"/>
          <w:b w:val="0"/>
          <w:color w:val="auto"/>
          <w:szCs w:val="22"/>
          <w:lang w:val="en-GB" w:eastAsia="en-GB"/>
        </w:rPr>
      </w:pPr>
      <w:hyperlink w:anchor="_Toc123726451" w:history="1">
        <w:r w:rsidR="00CB327C" w:rsidRPr="008E7F5D">
          <w:rPr>
            <w:rStyle w:val="Hyperlink"/>
          </w:rPr>
          <w:t>2</w:t>
        </w:r>
        <w:r w:rsidR="00CB327C">
          <w:rPr>
            <w:rFonts w:asciiTheme="minorHAnsi" w:eastAsiaTheme="minorEastAsia" w:hAnsiTheme="minorHAnsi" w:cstheme="minorBidi"/>
            <w:b w:val="0"/>
            <w:color w:val="auto"/>
            <w:szCs w:val="22"/>
            <w:lang w:val="en-GB" w:eastAsia="en-GB"/>
          </w:rPr>
          <w:tab/>
        </w:r>
        <w:r w:rsidR="00CB327C" w:rsidRPr="008E7F5D">
          <w:rPr>
            <w:rStyle w:val="Hyperlink"/>
          </w:rPr>
          <w:t>Summary</w:t>
        </w:r>
        <w:r w:rsidR="00CB327C">
          <w:rPr>
            <w:webHidden/>
          </w:rPr>
          <w:tab/>
        </w:r>
        <w:r w:rsidR="00CB327C">
          <w:rPr>
            <w:webHidden/>
          </w:rPr>
          <w:fldChar w:fldCharType="begin"/>
        </w:r>
        <w:r w:rsidR="00CB327C">
          <w:rPr>
            <w:webHidden/>
          </w:rPr>
          <w:instrText xml:space="preserve"> PAGEREF _Toc123726451 \h </w:instrText>
        </w:r>
        <w:r w:rsidR="00CB327C">
          <w:rPr>
            <w:webHidden/>
          </w:rPr>
        </w:r>
        <w:r w:rsidR="00CB327C">
          <w:rPr>
            <w:webHidden/>
          </w:rPr>
          <w:fldChar w:fldCharType="separate"/>
        </w:r>
        <w:r w:rsidR="00CB327C">
          <w:rPr>
            <w:webHidden/>
          </w:rPr>
          <w:t>3</w:t>
        </w:r>
        <w:r w:rsidR="00CB327C">
          <w:rPr>
            <w:webHidden/>
          </w:rPr>
          <w:fldChar w:fldCharType="end"/>
        </w:r>
      </w:hyperlink>
    </w:p>
    <w:p w14:paraId="1F881230" w14:textId="429A91BD" w:rsidR="00CB327C" w:rsidRDefault="009B722A">
      <w:pPr>
        <w:pStyle w:val="TOC1"/>
        <w:rPr>
          <w:rFonts w:asciiTheme="minorHAnsi" w:eastAsiaTheme="minorEastAsia" w:hAnsiTheme="minorHAnsi" w:cstheme="minorBidi"/>
          <w:b w:val="0"/>
          <w:color w:val="auto"/>
          <w:szCs w:val="22"/>
          <w:lang w:val="en-GB" w:eastAsia="en-GB"/>
        </w:rPr>
      </w:pPr>
      <w:hyperlink w:anchor="_Toc123726452" w:history="1">
        <w:r w:rsidR="00CB327C" w:rsidRPr="008E7F5D">
          <w:rPr>
            <w:rStyle w:val="Hyperlink"/>
          </w:rPr>
          <w:t>3</w:t>
        </w:r>
        <w:r w:rsidR="00CB327C">
          <w:rPr>
            <w:rFonts w:asciiTheme="minorHAnsi" w:eastAsiaTheme="minorEastAsia" w:hAnsiTheme="minorHAnsi" w:cstheme="minorBidi"/>
            <w:b w:val="0"/>
            <w:color w:val="auto"/>
            <w:szCs w:val="22"/>
            <w:lang w:val="en-GB" w:eastAsia="en-GB"/>
          </w:rPr>
          <w:tab/>
        </w:r>
        <w:r w:rsidR="00CB327C" w:rsidRPr="008E7F5D">
          <w:rPr>
            <w:rStyle w:val="Hyperlink"/>
          </w:rPr>
          <w:t>Standard setting</w:t>
        </w:r>
        <w:r w:rsidR="00CB327C">
          <w:rPr>
            <w:webHidden/>
          </w:rPr>
          <w:tab/>
        </w:r>
        <w:r w:rsidR="00CB327C">
          <w:rPr>
            <w:webHidden/>
          </w:rPr>
          <w:fldChar w:fldCharType="begin"/>
        </w:r>
        <w:r w:rsidR="00CB327C">
          <w:rPr>
            <w:webHidden/>
          </w:rPr>
          <w:instrText xml:space="preserve"> PAGEREF _Toc123726452 \h </w:instrText>
        </w:r>
        <w:r w:rsidR="00CB327C">
          <w:rPr>
            <w:webHidden/>
          </w:rPr>
        </w:r>
        <w:r w:rsidR="00CB327C">
          <w:rPr>
            <w:webHidden/>
          </w:rPr>
          <w:fldChar w:fldCharType="separate"/>
        </w:r>
        <w:r w:rsidR="00CB327C">
          <w:rPr>
            <w:webHidden/>
          </w:rPr>
          <w:t>3</w:t>
        </w:r>
        <w:r w:rsidR="00CB327C">
          <w:rPr>
            <w:webHidden/>
          </w:rPr>
          <w:fldChar w:fldCharType="end"/>
        </w:r>
      </w:hyperlink>
    </w:p>
    <w:p w14:paraId="422E70A3" w14:textId="424657DC" w:rsidR="00CB327C" w:rsidRDefault="009B722A">
      <w:pPr>
        <w:pStyle w:val="TOC2"/>
        <w:rPr>
          <w:rFonts w:asciiTheme="minorHAnsi" w:eastAsiaTheme="minorEastAsia" w:hAnsiTheme="minorHAnsi" w:cstheme="minorBidi"/>
          <w:color w:val="auto"/>
          <w:szCs w:val="22"/>
          <w:lang w:eastAsia="en-GB"/>
        </w:rPr>
      </w:pPr>
      <w:hyperlink w:anchor="_Toc123726453" w:history="1">
        <w:r w:rsidR="00CB327C" w:rsidRPr="008E7F5D">
          <w:rPr>
            <w:rStyle w:val="Hyperlink"/>
          </w:rPr>
          <w:t>3.1</w:t>
        </w:r>
        <w:r w:rsidR="00CB327C">
          <w:rPr>
            <w:rFonts w:asciiTheme="minorHAnsi" w:eastAsiaTheme="minorEastAsia" w:hAnsiTheme="minorHAnsi" w:cstheme="minorBidi"/>
            <w:color w:val="auto"/>
            <w:szCs w:val="22"/>
            <w:lang w:eastAsia="en-GB"/>
          </w:rPr>
          <w:tab/>
        </w:r>
        <w:r w:rsidR="00CB327C" w:rsidRPr="008E7F5D">
          <w:rPr>
            <w:rStyle w:val="Hyperlink"/>
          </w:rPr>
          <w:t>Hofstee method</w:t>
        </w:r>
        <w:r w:rsidR="00CB327C">
          <w:rPr>
            <w:webHidden/>
          </w:rPr>
          <w:tab/>
        </w:r>
        <w:r w:rsidR="00CB327C">
          <w:rPr>
            <w:webHidden/>
          </w:rPr>
          <w:fldChar w:fldCharType="begin"/>
        </w:r>
        <w:r w:rsidR="00CB327C">
          <w:rPr>
            <w:webHidden/>
          </w:rPr>
          <w:instrText xml:space="preserve"> PAGEREF _Toc123726453 \h </w:instrText>
        </w:r>
        <w:r w:rsidR="00CB327C">
          <w:rPr>
            <w:webHidden/>
          </w:rPr>
        </w:r>
        <w:r w:rsidR="00CB327C">
          <w:rPr>
            <w:webHidden/>
          </w:rPr>
          <w:fldChar w:fldCharType="separate"/>
        </w:r>
        <w:r w:rsidR="00CB327C">
          <w:rPr>
            <w:webHidden/>
          </w:rPr>
          <w:t>4</w:t>
        </w:r>
        <w:r w:rsidR="00CB327C">
          <w:rPr>
            <w:webHidden/>
          </w:rPr>
          <w:fldChar w:fldCharType="end"/>
        </w:r>
      </w:hyperlink>
    </w:p>
    <w:p w14:paraId="0AA3F5B5" w14:textId="22D483B8" w:rsidR="00CB327C" w:rsidRDefault="009B722A">
      <w:pPr>
        <w:pStyle w:val="TOC1"/>
        <w:rPr>
          <w:rFonts w:asciiTheme="minorHAnsi" w:eastAsiaTheme="minorEastAsia" w:hAnsiTheme="minorHAnsi" w:cstheme="minorBidi"/>
          <w:b w:val="0"/>
          <w:color w:val="auto"/>
          <w:szCs w:val="22"/>
          <w:lang w:val="en-GB" w:eastAsia="en-GB"/>
        </w:rPr>
      </w:pPr>
      <w:hyperlink w:anchor="_Toc123726454" w:history="1">
        <w:r w:rsidR="00CB327C" w:rsidRPr="008E7F5D">
          <w:rPr>
            <w:rStyle w:val="Hyperlink"/>
          </w:rPr>
          <w:t>4</w:t>
        </w:r>
        <w:r w:rsidR="00CB327C">
          <w:rPr>
            <w:rFonts w:asciiTheme="minorHAnsi" w:eastAsiaTheme="minorEastAsia" w:hAnsiTheme="minorHAnsi" w:cstheme="minorBidi"/>
            <w:b w:val="0"/>
            <w:color w:val="auto"/>
            <w:szCs w:val="22"/>
            <w:lang w:val="en-GB" w:eastAsia="en-GB"/>
          </w:rPr>
          <w:tab/>
        </w:r>
        <w:r w:rsidR="00CB327C" w:rsidRPr="008E7F5D">
          <w:rPr>
            <w:rStyle w:val="Hyperlink"/>
          </w:rPr>
          <w:t>Results</w:t>
        </w:r>
        <w:r w:rsidR="00CB327C">
          <w:rPr>
            <w:webHidden/>
          </w:rPr>
          <w:tab/>
        </w:r>
        <w:r w:rsidR="00CB327C">
          <w:rPr>
            <w:webHidden/>
          </w:rPr>
          <w:fldChar w:fldCharType="begin"/>
        </w:r>
        <w:r w:rsidR="00CB327C">
          <w:rPr>
            <w:webHidden/>
          </w:rPr>
          <w:instrText xml:space="preserve"> PAGEREF _Toc123726454 \h </w:instrText>
        </w:r>
        <w:r w:rsidR="00CB327C">
          <w:rPr>
            <w:webHidden/>
          </w:rPr>
        </w:r>
        <w:r w:rsidR="00CB327C">
          <w:rPr>
            <w:webHidden/>
          </w:rPr>
          <w:fldChar w:fldCharType="separate"/>
        </w:r>
        <w:r w:rsidR="00CB327C">
          <w:rPr>
            <w:webHidden/>
          </w:rPr>
          <w:t>4</w:t>
        </w:r>
        <w:r w:rsidR="00CB327C">
          <w:rPr>
            <w:webHidden/>
          </w:rPr>
          <w:fldChar w:fldCharType="end"/>
        </w:r>
      </w:hyperlink>
    </w:p>
    <w:p w14:paraId="4F15E816" w14:textId="360FC4E5" w:rsidR="00CB327C" w:rsidRDefault="009B722A">
      <w:pPr>
        <w:pStyle w:val="TOC1"/>
        <w:rPr>
          <w:rFonts w:asciiTheme="minorHAnsi" w:eastAsiaTheme="minorEastAsia" w:hAnsiTheme="minorHAnsi" w:cstheme="minorBidi"/>
          <w:b w:val="0"/>
          <w:color w:val="auto"/>
          <w:szCs w:val="22"/>
          <w:lang w:val="en-GB" w:eastAsia="en-GB"/>
        </w:rPr>
      </w:pPr>
      <w:hyperlink w:anchor="_Toc123726455" w:history="1">
        <w:r w:rsidR="00CB327C" w:rsidRPr="008E7F5D">
          <w:rPr>
            <w:rStyle w:val="Hyperlink"/>
          </w:rPr>
          <w:t>5</w:t>
        </w:r>
        <w:r w:rsidR="00CB327C">
          <w:rPr>
            <w:rFonts w:asciiTheme="minorHAnsi" w:eastAsiaTheme="minorEastAsia" w:hAnsiTheme="minorHAnsi" w:cstheme="minorBidi"/>
            <w:b w:val="0"/>
            <w:color w:val="auto"/>
            <w:szCs w:val="22"/>
            <w:lang w:val="en-GB" w:eastAsia="en-GB"/>
          </w:rPr>
          <w:tab/>
        </w:r>
        <w:r w:rsidR="00CB327C" w:rsidRPr="008E7F5D">
          <w:rPr>
            <w:rStyle w:val="Hyperlink"/>
          </w:rPr>
          <w:t>Breakdown of results</w:t>
        </w:r>
        <w:r w:rsidR="00CB327C">
          <w:rPr>
            <w:webHidden/>
          </w:rPr>
          <w:tab/>
        </w:r>
        <w:r w:rsidR="00CB327C">
          <w:rPr>
            <w:webHidden/>
          </w:rPr>
          <w:fldChar w:fldCharType="begin"/>
        </w:r>
        <w:r w:rsidR="00CB327C">
          <w:rPr>
            <w:webHidden/>
          </w:rPr>
          <w:instrText xml:space="preserve"> PAGEREF _Toc123726455 \h </w:instrText>
        </w:r>
        <w:r w:rsidR="00CB327C">
          <w:rPr>
            <w:webHidden/>
          </w:rPr>
        </w:r>
        <w:r w:rsidR="00CB327C">
          <w:rPr>
            <w:webHidden/>
          </w:rPr>
          <w:fldChar w:fldCharType="separate"/>
        </w:r>
        <w:r w:rsidR="00CB327C">
          <w:rPr>
            <w:webHidden/>
          </w:rPr>
          <w:t>8</w:t>
        </w:r>
        <w:r w:rsidR="00CB327C">
          <w:rPr>
            <w:webHidden/>
          </w:rPr>
          <w:fldChar w:fldCharType="end"/>
        </w:r>
      </w:hyperlink>
    </w:p>
    <w:p w14:paraId="16756AD6" w14:textId="114A9222" w:rsidR="00CB327C" w:rsidRDefault="009B722A">
      <w:pPr>
        <w:pStyle w:val="TOC1"/>
        <w:rPr>
          <w:rFonts w:asciiTheme="minorHAnsi" w:eastAsiaTheme="minorEastAsia" w:hAnsiTheme="minorHAnsi" w:cstheme="minorBidi"/>
          <w:b w:val="0"/>
          <w:color w:val="auto"/>
          <w:szCs w:val="22"/>
          <w:lang w:val="en-GB" w:eastAsia="en-GB"/>
        </w:rPr>
      </w:pPr>
      <w:hyperlink w:anchor="_Toc123726456" w:history="1">
        <w:r w:rsidR="00CB327C" w:rsidRPr="008E7F5D">
          <w:rPr>
            <w:rStyle w:val="Hyperlink"/>
          </w:rPr>
          <w:t>6</w:t>
        </w:r>
        <w:r w:rsidR="00CB327C">
          <w:rPr>
            <w:rFonts w:asciiTheme="minorHAnsi" w:eastAsiaTheme="minorEastAsia" w:hAnsiTheme="minorHAnsi" w:cstheme="minorBidi"/>
            <w:b w:val="0"/>
            <w:color w:val="auto"/>
            <w:szCs w:val="22"/>
            <w:lang w:val="en-GB" w:eastAsia="en-GB"/>
          </w:rPr>
          <w:tab/>
        </w:r>
        <w:r w:rsidR="00CB327C" w:rsidRPr="008E7F5D">
          <w:rPr>
            <w:rStyle w:val="Hyperlink"/>
          </w:rPr>
          <w:t>Comparison to previous examinations</w:t>
        </w:r>
        <w:r w:rsidR="00CB327C">
          <w:rPr>
            <w:webHidden/>
          </w:rPr>
          <w:tab/>
        </w:r>
        <w:r w:rsidR="00CB327C">
          <w:rPr>
            <w:webHidden/>
          </w:rPr>
          <w:fldChar w:fldCharType="begin"/>
        </w:r>
        <w:r w:rsidR="00CB327C">
          <w:rPr>
            <w:webHidden/>
          </w:rPr>
          <w:instrText xml:space="preserve"> PAGEREF _Toc123726456 \h </w:instrText>
        </w:r>
        <w:r w:rsidR="00CB327C">
          <w:rPr>
            <w:webHidden/>
          </w:rPr>
        </w:r>
        <w:r w:rsidR="00CB327C">
          <w:rPr>
            <w:webHidden/>
          </w:rPr>
          <w:fldChar w:fldCharType="separate"/>
        </w:r>
        <w:r w:rsidR="00CB327C">
          <w:rPr>
            <w:webHidden/>
          </w:rPr>
          <w:t>10</w:t>
        </w:r>
        <w:r w:rsidR="00CB327C">
          <w:rPr>
            <w:webHidden/>
          </w:rPr>
          <w:fldChar w:fldCharType="end"/>
        </w:r>
      </w:hyperlink>
    </w:p>
    <w:p w14:paraId="78C722E9" w14:textId="31905B3A" w:rsidR="006B496A" w:rsidRDefault="009D01D1">
      <w:r>
        <w:fldChar w:fldCharType="end"/>
      </w:r>
    </w:p>
    <w:p w14:paraId="0A934D64" w14:textId="77777777" w:rsidR="006B496A" w:rsidRDefault="009D01D1">
      <w:r>
        <w:br w:type="page"/>
      </w:r>
    </w:p>
    <w:p w14:paraId="500CBBD6" w14:textId="77777777" w:rsidR="006B496A" w:rsidRDefault="009D01D1">
      <w:pPr>
        <w:pStyle w:val="Heading1"/>
      </w:pPr>
      <w:bookmarkStart w:id="0" w:name="_Toc123726448"/>
      <w:r>
        <w:lastRenderedPageBreak/>
        <w:t>Introduction</w:t>
      </w:r>
      <w:bookmarkEnd w:id="0"/>
    </w:p>
    <w:p w14:paraId="138ED7A9" w14:textId="7B25BDD7" w:rsidR="006B496A" w:rsidRDefault="009D01D1">
      <w:r>
        <w:t xml:space="preserve">There were 63 candidates for the December 2022 sitting of the Refraction Certificate.  The examination consisted of </w:t>
      </w:r>
      <w:r w:rsidR="00CB327C">
        <w:t>ten</w:t>
      </w:r>
      <w:r>
        <w:t xml:space="preserve"> objective structured clinical examination (OSCE) stations, covering a range of skills required to assess visual acuity, refractive error and the prescription of spectacles.</w:t>
      </w:r>
    </w:p>
    <w:p w14:paraId="69F43CD8" w14:textId="77777777" w:rsidR="006B496A" w:rsidRDefault="009D01D1">
      <w:pPr>
        <w:pStyle w:val="Heading2"/>
      </w:pPr>
      <w:bookmarkStart w:id="1" w:name="_Toc123726449"/>
      <w:r>
        <w:t>Examination blueprint</w:t>
      </w:r>
      <w:bookmarkEnd w:id="1"/>
    </w:p>
    <w:p w14:paraId="59CF0B20" w14:textId="77777777" w:rsidR="006B496A" w:rsidRDefault="009D01D1">
      <w:r>
        <w:t>The Refraction Certificate (RCert)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6B496A" w14:paraId="3FD38B98"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EAB09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CA2</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85E5F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Vision</w:t>
            </w:r>
          </w:p>
        </w:tc>
      </w:tr>
      <w:tr w:rsidR="006B496A" w14:paraId="15F5F205"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9F2AC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CA7</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38BEA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Motility</w:t>
            </w:r>
          </w:p>
        </w:tc>
      </w:tr>
      <w:tr w:rsidR="006B496A" w14:paraId="33890683"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5260E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PM1</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5BD1B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Management plan</w:t>
            </w:r>
          </w:p>
        </w:tc>
      </w:tr>
      <w:tr w:rsidR="006B496A" w14:paraId="7845F2F2"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BAFC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PM14</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407A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Spectacles</w:t>
            </w:r>
          </w:p>
        </w:tc>
      </w:tr>
      <w:tr w:rsidR="006B496A" w14:paraId="2D0FAEC3"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61BF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PS2</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EC65F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Refraction</w:t>
            </w:r>
          </w:p>
        </w:tc>
      </w:tr>
      <w:tr w:rsidR="006B496A" w14:paraId="05CC46CB"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B02B0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PS21</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6EC01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Hand hygiene</w:t>
            </w:r>
          </w:p>
        </w:tc>
      </w:tr>
      <w:tr w:rsidR="006B496A" w14:paraId="4349F108"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C486C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C1</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73607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Rapport</w:t>
            </w:r>
          </w:p>
        </w:tc>
      </w:tr>
      <w:tr w:rsidR="006B496A" w14:paraId="64B27EB6"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B0945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C2</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80F5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Communication</w:t>
            </w:r>
          </w:p>
        </w:tc>
      </w:tr>
      <w:tr w:rsidR="006B496A" w14:paraId="61D1BD90"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B3E5B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C12</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811A1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Records</w:t>
            </w:r>
          </w:p>
        </w:tc>
      </w:tr>
      <w:tr w:rsidR="006B496A" w14:paraId="5F1AFC1A"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6230C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BCS6</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F6189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Optics</w:t>
            </w:r>
          </w:p>
        </w:tc>
      </w:tr>
      <w:tr w:rsidR="006B496A" w14:paraId="6B4B6A1C"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464CB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BCS14</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F99EB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Instrument technology</w:t>
            </w:r>
          </w:p>
        </w:tc>
      </w:tr>
      <w:tr w:rsidR="006B496A" w14:paraId="46F11AAE" w14:textId="77777777">
        <w:tc>
          <w:tcPr>
            <w:tcW w:w="11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32AFE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AER16</w:t>
            </w:r>
          </w:p>
        </w:tc>
        <w:tc>
          <w:tcPr>
            <w:tcW w:w="257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92206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Time management</w:t>
            </w:r>
          </w:p>
        </w:tc>
      </w:tr>
    </w:tbl>
    <w:p w14:paraId="2A995F5A" w14:textId="77777777" w:rsidR="006B496A" w:rsidRDefault="009D01D1">
      <w:pPr>
        <w:pStyle w:val="Heading2"/>
      </w:pPr>
      <w:bookmarkStart w:id="2" w:name="_Toc123726450"/>
      <w:r>
        <w:t>Examination structure</w:t>
      </w:r>
      <w:bookmarkEnd w:id="2"/>
    </w:p>
    <w:p w14:paraId="58EBC6E0" w14:textId="77777777" w:rsidR="006B496A" w:rsidRDefault="009D01D1">
      <w:r>
        <w:t>The examination consists of 10 OSCE stations.  Each station contributes 15 marks to the overall total.  The stations used for the examination were:</w:t>
      </w:r>
    </w:p>
    <w:p w14:paraId="6598F723" w14:textId="77777777" w:rsidR="007B1E5A" w:rsidRDefault="007B1E5A" w:rsidP="007B1E5A">
      <w:pPr>
        <w:pStyle w:val="Listnumberedlv1"/>
        <w:numPr>
          <w:ilvl w:val="0"/>
          <w:numId w:val="16"/>
        </w:numPr>
      </w:pPr>
      <w:bookmarkStart w:id="3" w:name="_Toc123726451"/>
      <w:r>
        <w:t>CR1 - CR4: Cycloplegic retinoscopy</w:t>
      </w:r>
    </w:p>
    <w:p w14:paraId="384DDD5F" w14:textId="77777777" w:rsidR="007B1E5A" w:rsidRDefault="007B1E5A" w:rsidP="007B1E5A">
      <w:pPr>
        <w:pStyle w:val="Listnumberedlv1"/>
        <w:numPr>
          <w:ilvl w:val="0"/>
          <w:numId w:val="16"/>
        </w:numPr>
      </w:pPr>
      <w:r>
        <w:t>NCR1 - NCR2: Non cycloplegic retinoscopy</w:t>
      </w:r>
    </w:p>
    <w:p w14:paraId="1E324F52" w14:textId="77777777" w:rsidR="007B1E5A" w:rsidRDefault="007B1E5A" w:rsidP="007B1E5A">
      <w:pPr>
        <w:pStyle w:val="Listnumberedlv1"/>
        <w:numPr>
          <w:ilvl w:val="0"/>
          <w:numId w:val="16"/>
        </w:numPr>
      </w:pPr>
      <w:r>
        <w:t>SRS: Subjective refraction sphere</w:t>
      </w:r>
    </w:p>
    <w:p w14:paraId="0B19AD0C" w14:textId="77777777" w:rsidR="007B1E5A" w:rsidRDefault="007B1E5A" w:rsidP="007B1E5A">
      <w:pPr>
        <w:pStyle w:val="Listnumberedlv1"/>
        <w:numPr>
          <w:ilvl w:val="0"/>
          <w:numId w:val="16"/>
        </w:numPr>
      </w:pPr>
      <w:r>
        <w:t>BB: Binocular balance</w:t>
      </w:r>
    </w:p>
    <w:p w14:paraId="731057EF" w14:textId="77777777" w:rsidR="007B1E5A" w:rsidRDefault="007B1E5A" w:rsidP="007B1E5A">
      <w:pPr>
        <w:pStyle w:val="Listnumberedlv1"/>
        <w:numPr>
          <w:ilvl w:val="0"/>
          <w:numId w:val="16"/>
        </w:numPr>
      </w:pPr>
      <w:r>
        <w:t>CYL: Subjective refraction cylinder</w:t>
      </w:r>
    </w:p>
    <w:p w14:paraId="550A5CF7" w14:textId="77777777" w:rsidR="007B1E5A" w:rsidRDefault="007B1E5A" w:rsidP="007B1E5A">
      <w:pPr>
        <w:pStyle w:val="Listnumberedlv1"/>
        <w:numPr>
          <w:ilvl w:val="0"/>
          <w:numId w:val="16"/>
        </w:numPr>
      </w:pPr>
      <w:r>
        <w:t>LN: Lens neutralisation</w:t>
      </w:r>
    </w:p>
    <w:p w14:paraId="576C80C9" w14:textId="77777777" w:rsidR="006B496A" w:rsidRDefault="009D01D1">
      <w:pPr>
        <w:pStyle w:val="Heading1"/>
      </w:pPr>
      <w:r>
        <w:t>Summary</w:t>
      </w:r>
      <w:bookmarkEnd w:id="3"/>
    </w:p>
    <w:p w14:paraId="78958BBD" w14:textId="46EA6BAD" w:rsidR="006B496A" w:rsidRDefault="009D01D1">
      <w:r>
        <w:t xml:space="preserve">This sitting of the refraction certificate had </w:t>
      </w:r>
      <w:r w:rsidR="00C75726">
        <w:t xml:space="preserve">ten </w:t>
      </w:r>
      <w:r>
        <w:t>OSCE stations.  The reliability of the examination is below the acceptable level (Cronbach's alpha 0.73, desired level &gt; 0.8).</w:t>
      </w:r>
    </w:p>
    <w:p w14:paraId="1C1EC102" w14:textId="454C695F" w:rsidR="006B496A" w:rsidRDefault="009D01D1">
      <w:r>
        <w:t>The Hofstee method of standard setting was used to identify the pass mark for this examination, which was 103.8/150 (69.2 per cent).  T</w:t>
      </w:r>
      <w:r w:rsidR="005910BB">
        <w:t>wo</w:t>
      </w:r>
      <w:r>
        <w:t xml:space="preserve"> stations achieved high mean scores, stations 1 and 3. </w:t>
      </w:r>
      <w:r w:rsidR="00C75726">
        <w:t xml:space="preserve"> </w:t>
      </w:r>
      <w:r>
        <w:t xml:space="preserve">The station with the lowest mean score was station 7. </w:t>
      </w:r>
      <w:r w:rsidR="00C75726">
        <w:t xml:space="preserve"> </w:t>
      </w:r>
      <w:r>
        <w:t>The overall pass rate was 62</w:t>
      </w:r>
      <w:r w:rsidR="00C75726">
        <w:t xml:space="preserve"> per cent</w:t>
      </w:r>
      <w:r>
        <w:t xml:space="preserve"> with a higher pass rate in OST at 86</w:t>
      </w:r>
      <w:r w:rsidR="00C75726">
        <w:t xml:space="preserve"> per cent</w:t>
      </w:r>
      <w:r>
        <w:t xml:space="preserve">. </w:t>
      </w:r>
      <w:r w:rsidR="00C75726">
        <w:t xml:space="preserve"> </w:t>
      </w:r>
      <w:r>
        <w:t>Candidates in training appear to be better prepared for the exam than their non-trainee counterparts (achieving a</w:t>
      </w:r>
      <w:r w:rsidR="00C75726">
        <w:t>n</w:t>
      </w:r>
      <w:r>
        <w:t xml:space="preserve"> 86</w:t>
      </w:r>
      <w:r w:rsidR="00C75726" w:rsidRPr="00C75726">
        <w:t xml:space="preserve"> per cent</w:t>
      </w:r>
      <w:r>
        <w:t xml:space="preserve"> compared with a 61</w:t>
      </w:r>
      <w:r w:rsidR="00C75726">
        <w:t xml:space="preserve"> per cent</w:t>
      </w:r>
      <w:r>
        <w:t xml:space="preserve"> pass rate).</w:t>
      </w:r>
    </w:p>
    <w:p w14:paraId="62DF1A34" w14:textId="77777777" w:rsidR="006B496A" w:rsidRDefault="009D01D1">
      <w:pPr>
        <w:pStyle w:val="Heading1"/>
      </w:pPr>
      <w:bookmarkStart w:id="4" w:name="_Toc123726452"/>
      <w:r>
        <w:lastRenderedPageBreak/>
        <w:t>Standard setting</w:t>
      </w:r>
      <w:bookmarkEnd w:id="4"/>
    </w:p>
    <w:p w14:paraId="23FD2ABD" w14:textId="77777777" w:rsidR="006B496A" w:rsidRDefault="009D01D1">
      <w:r>
        <w:t>Candidates must be able to accurately assess visual acuity, measure refractive error and recommend an appropriate spectacle correction to pass the RCert.  The pass mark is identified using the Hofstee method.</w:t>
      </w:r>
    </w:p>
    <w:p w14:paraId="425D5313" w14:textId="77777777" w:rsidR="006B496A" w:rsidRDefault="009D01D1">
      <w:pPr>
        <w:pStyle w:val="Heading2"/>
      </w:pPr>
      <w:bookmarkStart w:id="5" w:name="_Toc123726453"/>
      <w:r>
        <w:t>Hofstee method</w:t>
      </w:r>
      <w:bookmarkEnd w:id="5"/>
    </w:p>
    <w:p w14:paraId="1148E582" w14:textId="063DEC51" w:rsidR="006B496A" w:rsidRDefault="009D01D1">
      <w:r>
        <w:t>After the examination, examiners were asked to review the parameters for the standard setting based upon their judgment of the difficulty of the stations.  The following values were used to set the pass mark:</w:t>
      </w:r>
    </w:p>
    <w:p w14:paraId="34996B64" w14:textId="77777777" w:rsidR="006B496A" w:rsidRDefault="009D01D1">
      <w:pPr>
        <w:pStyle w:val="Bulletlv1"/>
      </w:pPr>
      <w:r>
        <w:t>The maximum credible pass mark for the examination = 75%</w:t>
      </w:r>
    </w:p>
    <w:p w14:paraId="7CB9B9E2" w14:textId="77777777" w:rsidR="006B496A" w:rsidRDefault="009D01D1">
      <w:pPr>
        <w:pStyle w:val="Bulletlv1"/>
      </w:pPr>
      <w:r>
        <w:t>The maximum credible pass rate for the examination = 100%</w:t>
      </w:r>
    </w:p>
    <w:p w14:paraId="7C1D1C24" w14:textId="77777777" w:rsidR="006B496A" w:rsidRDefault="009D01D1">
      <w:pPr>
        <w:pStyle w:val="Bulletlv1"/>
      </w:pPr>
      <w:r>
        <w:t>The minimum credible pass mark for the examination = 60%</w:t>
      </w:r>
    </w:p>
    <w:p w14:paraId="03CD99D4" w14:textId="77777777" w:rsidR="006B496A" w:rsidRDefault="009D01D1">
      <w:pPr>
        <w:pStyle w:val="Bulletlv1"/>
      </w:pPr>
      <w:r>
        <w:t>The minimum credible pass rate for the examination = 0%</w:t>
      </w:r>
    </w:p>
    <w:p w14:paraId="0192FA2A" w14:textId="77777777" w:rsidR="006B496A" w:rsidRDefault="009D01D1">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7E93CDCF" w14:textId="77777777" w:rsidR="006B496A" w:rsidRDefault="009D01D1">
      <w:r>
        <w:t>The Hofstee pass mark for this examination was 103.8/150 (69.2 per cent).</w:t>
      </w:r>
    </w:p>
    <w:p w14:paraId="074B7304" w14:textId="77777777" w:rsidR="006B496A" w:rsidRDefault="009D01D1">
      <w:pPr>
        <w:pStyle w:val="Heading1"/>
      </w:pPr>
      <w:bookmarkStart w:id="6" w:name="_Toc123726454"/>
      <w:r>
        <w:t>Results</w:t>
      </w:r>
      <w:bookmarkEnd w:id="6"/>
    </w:p>
    <w:p w14:paraId="7488265C" w14:textId="77777777" w:rsidR="006B496A" w:rsidRDefault="009D01D1">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6B496A" w14:paraId="26C04AC7" w14:textId="77777777">
        <w:trPr>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34835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79EA9D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CE6A12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Percentage</w:t>
            </w:r>
          </w:p>
        </w:tc>
      </w:tr>
      <w:tr w:rsidR="006B496A" w14:paraId="3172EF5F"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017B5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Number of candidates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5007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506D04"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6B496A" w14:paraId="018EC8A6"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55DCD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05E8F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C722CC"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6B496A" w14:paraId="47BEC495"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B4484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4643B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108.38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A1441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72.3%</w:t>
            </w:r>
          </w:p>
        </w:tc>
      </w:tr>
      <w:tr w:rsidR="006B496A" w14:paraId="50895765"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85CD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5FC19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111.00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1702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74.0%</w:t>
            </w:r>
          </w:p>
        </w:tc>
      </w:tr>
      <w:tr w:rsidR="006B496A" w14:paraId="0296F633"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EAB10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95621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20.78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E1917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13.9%</w:t>
            </w:r>
          </w:p>
        </w:tc>
      </w:tr>
      <w:tr w:rsidR="006B496A" w14:paraId="3D3895A9"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6FC62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12FA1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11A01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95.3%</w:t>
            </w:r>
          </w:p>
        </w:tc>
      </w:tr>
      <w:tr w:rsidR="006B496A" w14:paraId="00A7A86F"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D24A6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7D8C1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732D8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30.0%</w:t>
            </w:r>
          </w:p>
        </w:tc>
      </w:tr>
      <w:tr w:rsidR="006B496A" w14:paraId="3239C5AB"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F569F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EDFE3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3D9996"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6B496A" w14:paraId="688F6C52"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60F11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E9DA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10.76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C311D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468E3605"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3B671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Hofstee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EFE83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103.8/150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CDC5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69.2%</w:t>
            </w:r>
          </w:p>
        </w:tc>
      </w:tr>
      <w:tr w:rsidR="006B496A" w14:paraId="11F140ED"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BB490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DDBB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39/63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123E6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61.9%</w:t>
            </w:r>
          </w:p>
        </w:tc>
      </w:tr>
      <w:tr w:rsidR="006B496A" w14:paraId="29B30C17" w14:textId="77777777">
        <w:trP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54847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Pass rate in OST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6A7DD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12/14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6A1BA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85.7%</w:t>
            </w:r>
          </w:p>
        </w:tc>
      </w:tr>
    </w:tbl>
    <w:p w14:paraId="54E399F5" w14:textId="77777777" w:rsidR="006B496A" w:rsidRDefault="009D01D1">
      <w:pPr>
        <w:pStyle w:val="Normalcentered"/>
      </w:pPr>
      <w:r>
        <w:rPr>
          <w:noProof/>
        </w:rPr>
        <w:lastRenderedPageBreak/>
        <w:drawing>
          <wp:inline distT="0" distB="0" distL="0" distR="0" wp14:anchorId="6098AD15" wp14:editId="5C34DACA">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3A963069" w14:textId="77777777" w:rsidR="006B496A" w:rsidRDefault="009D01D1">
      <w:pPr>
        <w:pStyle w:val="Figurecaption"/>
      </w:pPr>
      <w:r>
        <w:t>Distribution of marks</w:t>
      </w:r>
    </w:p>
    <w:p w14:paraId="2ECBEEE8" w14:textId="77777777" w:rsidR="006B496A" w:rsidRDefault="009D01D1">
      <w:r>
        <w:t>The vertical line denotes the point on the mark distribution where the pass mark lies.</w:t>
      </w:r>
    </w:p>
    <w:p w14:paraId="60990E0D" w14:textId="77777777" w:rsidR="006B496A" w:rsidRDefault="009D01D1">
      <w:pPr>
        <w:pStyle w:val="Tablecaption"/>
      </w:pPr>
      <w:r>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6B496A" w14:paraId="44DA8972" w14:textId="77777777">
        <w:trPr>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ABCE56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B9BB1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4A77C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E2103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940E2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EFCCC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90BE1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Maximum</w:t>
            </w:r>
          </w:p>
        </w:tc>
      </w:tr>
      <w:tr w:rsidR="00A41DE8" w14:paraId="0CDC7A0E"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D7C09F"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06053DF3" w14:textId="10665B06"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CR1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650DF"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12.32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F93A53"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3F6EA7"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4.09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84B0BF"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D4C15"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r w:rsidR="00A41DE8" w14:paraId="2030B003"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4315F3"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ADBADC" w14:textId="48B83975"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CR2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E64A82"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C55897"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E48115"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4.95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38CF82"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7D6FA4"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r w:rsidR="00A41DE8" w14:paraId="51CE39BC"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D16DE"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AC309D4" w14:textId="16E8597C"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CR3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CF948"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13.16</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4353F"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B6F8D"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2.53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360DE"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680D2D"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r w:rsidR="00A41DE8" w14:paraId="35675CE4"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89B896"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7B43C9" w14:textId="06FD931B"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CR4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E44212"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79465"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9490B9"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3.55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10597"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C0396A"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r w:rsidR="00A41DE8" w14:paraId="6DE2807A"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63784F"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0B549A" w14:textId="4CBEE956"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NR1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B972FC"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11.21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7CFB9F"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DE6F1"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217FD7"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326893"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r w:rsidR="00A41DE8" w14:paraId="54FF02E9"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67C78D"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5F302F" w14:textId="52139DC6"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84B3F"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10.76</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FB975C"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EA9EC7"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3.61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DA29E2"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85AB07"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r w:rsidR="00A41DE8" w14:paraId="281037BB"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1F768A"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10137A6E" w14:textId="5753DCA0"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SRS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C8FD2"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8.68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365E87"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D548D2"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4.63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5769B8"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F91FC"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r w:rsidR="00A41DE8" w14:paraId="0CBD6866"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36C9D8"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EA0CD3" w14:textId="1197A552"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BB</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FB050C"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9.78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FD63B8"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E752D3"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613F59"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7F2E1"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r w:rsidR="00A41DE8" w14:paraId="570B7034"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5ACF8B"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D8F412" w14:textId="0BCDB385"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CYL</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81196"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10.73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676010"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DD24F8"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2.59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E03228"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F1104E"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w:t>
            </w:r>
          </w:p>
        </w:tc>
      </w:tr>
      <w:tr w:rsidR="00A41DE8" w14:paraId="3E460816" w14:textId="77777777">
        <w:trP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DC5BFF"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C22F0F" w14:textId="7EB963B5"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94422B"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9.79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BB3ECA"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64BD0D"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56453"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D6C4BC" w14:textId="77777777" w:rsidR="00A41DE8" w:rsidRDefault="00A41DE8" w:rsidP="00A41DE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r>
    </w:tbl>
    <w:p w14:paraId="1FB0F8C7" w14:textId="77777777" w:rsidR="006B496A" w:rsidRDefault="006B496A"/>
    <w:p w14:paraId="6344BA64" w14:textId="77777777" w:rsidR="006B496A" w:rsidRDefault="009D01D1">
      <w:r>
        <w:t>Stations highlighted in green have a mean station score above twelve whilst the station-coloured red has the minimum mean score.</w:t>
      </w:r>
    </w:p>
    <w:p w14:paraId="5EAF6ED6" w14:textId="77777777" w:rsidR="006B496A" w:rsidRDefault="009D01D1">
      <w:r>
        <w:lastRenderedPageBreak/>
        <w:t>The relative weights for each skill in refraction (based upon the number of stations) are shown in table 3 below.</w:t>
      </w:r>
    </w:p>
    <w:p w14:paraId="0B3BDFC9" w14:textId="77777777" w:rsidR="006B496A" w:rsidRDefault="009D01D1">
      <w:pPr>
        <w:pStyle w:val="Tablecaption"/>
      </w:pPr>
      <w:r>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5F68B6" w14:paraId="4300DDED" w14:textId="77777777" w:rsidTr="003268FF">
        <w:trPr>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F8ABF6"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EE9B264"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6D7EBF"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A43136"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Median mark</w:t>
            </w:r>
          </w:p>
        </w:tc>
      </w:tr>
      <w:tr w:rsidR="005F68B6" w14:paraId="67D6CF65" w14:textId="77777777" w:rsidTr="003268FF">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4EA9F0"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Retinoscopy</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DA11B0"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55AF1"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DE8667"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w:t>
            </w:r>
          </w:p>
        </w:tc>
      </w:tr>
      <w:tr w:rsidR="005F68B6" w14:paraId="394C4AE1" w14:textId="77777777" w:rsidTr="003268FF">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DF3573"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Subjective</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125BDD"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AF404"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02946"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w:t>
            </w:r>
          </w:p>
        </w:tc>
      </w:tr>
      <w:tr w:rsidR="005F68B6" w14:paraId="07004397" w14:textId="77777777" w:rsidTr="003268FF">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E17B85"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4C78BA"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C0687C"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75530F" w14:textId="77777777" w:rsidR="005F68B6" w:rsidRDefault="005F68B6" w:rsidP="003268FF">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w:t>
            </w:r>
          </w:p>
        </w:tc>
      </w:tr>
    </w:tbl>
    <w:p w14:paraId="36E35F08" w14:textId="77777777" w:rsidR="006B496A" w:rsidRDefault="009D01D1">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1A00EB" w14:paraId="4FF97FCB" w14:textId="77777777">
        <w:trPr>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BC18076" w14:textId="77777777"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69FE71" w14:textId="7CBD58A9"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530B25" w14:textId="0C265132"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DF58F7" w14:textId="346FE212"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64E35B" w14:textId="1E8FB334"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72FBEB" w14:textId="1FE4D131"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372264" w14:textId="56B3C266"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2F1CC2" w14:textId="2A0FE082"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SRS</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6F34CB" w14:textId="21A1FA95"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BB</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948FC08" w14:textId="303363A0" w:rsidR="001A00EB" w:rsidRDefault="001A00EB" w:rsidP="001A00EB">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CYL</w:t>
            </w:r>
          </w:p>
        </w:tc>
      </w:tr>
      <w:tr w:rsidR="00027361" w14:paraId="74199DC3" w14:textId="77777777">
        <w:trPr>
          <w:jc w:val="center"/>
        </w:trPr>
        <w:tc>
          <w:tcPr>
            <w:tcW w:w="794" w:type="dxa"/>
            <w:tcBorders>
              <w:top w:val="single" w:sz="8" w:space="0" w:color="666666"/>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31A87420" w14:textId="253AE15D"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CR2</w:t>
            </w:r>
          </w:p>
        </w:tc>
        <w:tc>
          <w:tcPr>
            <w:tcW w:w="794" w:type="dxa"/>
            <w:tcBorders>
              <w:top w:val="single" w:sz="8" w:space="0" w:color="666666"/>
              <w:left w:val="single" w:sz="8" w:space="0" w:color="000000"/>
              <w:bottom w:val="single" w:sz="8" w:space="0" w:color="000000"/>
              <w:right w:val="single" w:sz="8" w:space="0" w:color="000000"/>
            </w:tcBorders>
            <w:shd w:val="clear" w:color="auto" w:fill="52C732"/>
            <w:tcMar>
              <w:top w:w="0" w:type="dxa"/>
              <w:left w:w="0" w:type="dxa"/>
              <w:bottom w:w="0" w:type="dxa"/>
              <w:right w:w="0" w:type="dxa"/>
            </w:tcMar>
            <w:vAlign w:val="center"/>
          </w:tcPr>
          <w:p w14:paraId="267BC040"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0.76</w:t>
            </w:r>
          </w:p>
        </w:tc>
        <w:tc>
          <w:tcPr>
            <w:tcW w:w="794" w:type="dxa"/>
            <w:tcBorders>
              <w:top w:val="single" w:sz="8" w:space="0" w:color="666666"/>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48B1BCE"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7B6B5C2"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7679A22"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C90EF35"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F358A77"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40DB246"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C7D065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666666"/>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369FCF1"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27361" w14:paraId="55BBBF5A"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5C6377B" w14:textId="7D9DB5DB"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CR3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4B240D"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B2F3A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53AC528"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AAA67C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65CD5E6"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286BBC3"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5DDEE33"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E07E381"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FAFC8EB"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27361" w14:paraId="214CC62C"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EA8D3B0" w14:textId="6400E0B9"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CR4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CDC14E"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97DBA48"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03A0B"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0.43</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19F8253"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F578B2F"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C836C88"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8E76ACE"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0F95306"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7F3067D"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27361" w14:paraId="216FFEEC"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95B5AE1" w14:textId="4BDB606E"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NR1</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60BA3BD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-0.03</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639743C2"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D0F4557"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0.07</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0DE3E89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-0.06</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B5F5F84"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4E049A9"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B7691D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EC6B157"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78E195D"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27361" w14:paraId="56F03A3B"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0935A35" w14:textId="77F10437"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NR2</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FF87F1F"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B316FE6"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0.04</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429EA7C4"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-0.07</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5B96E28B"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7DCE41"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35E72B2"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96303C3"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694154D"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A01ED10"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27361" w14:paraId="430FE1D5"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8F6C4D8" w14:textId="2F32BDCA"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SRS</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EA8364"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8BF3C89"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825039"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14C8FA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3081B7"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CED2738"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1064BB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9945491"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A7D46BF"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27361" w14:paraId="1F94CE0C"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357770E" w14:textId="6415AE47"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BB</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D7F2349"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798122"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5BD87B"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78CCC83"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8E91A8"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76D296"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79CEAA"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13FA0123"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90A6A16"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27361" w14:paraId="51B319DF"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AB1662C" w14:textId="5C462B04"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CYL</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96838"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8101C0F"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D11650F"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F5EC2B9"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160F79D"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083C04"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F35A91"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0E642D8"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0.09</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0C9F2DF7"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027361" w14:paraId="234EB2AE" w14:textId="77777777">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EF4623E" w14:textId="460B8016" w:rsidR="00027361" w:rsidRP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rPr>
                <w:b/>
                <w:bCs/>
              </w:rPr>
            </w:pPr>
            <w:r w:rsidRPr="00027361">
              <w:rPr>
                <w:rFonts w:eastAsia="Arial" w:hAnsi="Arial" w:cs="Arial"/>
                <w:b/>
                <w:bCs/>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69C362"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795ECB"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366391"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969900"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0788158"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A06FFFC"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97396B"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8293A9"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0.39</w:t>
            </w:r>
          </w:p>
        </w:tc>
        <w:tc>
          <w:tcPr>
            <w:tcW w:w="794" w:type="dxa"/>
            <w:tcBorders>
              <w:top w:val="single" w:sz="8" w:space="0" w:color="000000"/>
              <w:left w:val="single" w:sz="8" w:space="0" w:color="000000"/>
              <w:bottom w:val="single" w:sz="8" w:space="0" w:color="000000"/>
              <w:right w:val="single" w:sz="8" w:space="0" w:color="000000"/>
            </w:tcBorders>
            <w:shd w:val="clear" w:color="auto" w:fill="52C732"/>
            <w:tcMar>
              <w:top w:w="0" w:type="dxa"/>
              <w:left w:w="0" w:type="dxa"/>
              <w:bottom w:w="0" w:type="dxa"/>
              <w:right w:w="0" w:type="dxa"/>
            </w:tcMar>
            <w:vAlign w:val="center"/>
          </w:tcPr>
          <w:p w14:paraId="2167B9C6" w14:textId="77777777" w:rsidR="00027361" w:rsidRDefault="00027361" w:rsidP="0002736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0.76</w:t>
            </w:r>
          </w:p>
        </w:tc>
      </w:tr>
    </w:tbl>
    <w:p w14:paraId="1D297735" w14:textId="77777777" w:rsidR="006B496A" w:rsidRDefault="006B496A"/>
    <w:p w14:paraId="5ACEF65B" w14:textId="77777777" w:rsidR="006B496A" w:rsidRDefault="009D01D1">
      <w:r>
        <w:t>Cells are highlighted green if the correlation is greater than 0.6, orange if the correlation is between zero and 0.2 and red if the correlation is negative.</w:t>
      </w:r>
    </w:p>
    <w:p w14:paraId="50CDF38C" w14:textId="255A8D12" w:rsidR="006B496A" w:rsidRDefault="009D01D1">
      <w:r>
        <w:t>All negative correlations are highted in red. the median correlation between the simulated refraction stations was 0.18.  There was moderate correlation between all pairs of simulated refraction stations, except</w:t>
      </w:r>
    </w:p>
    <w:p w14:paraId="52EEAE65" w14:textId="77777777" w:rsidR="007568DF" w:rsidRDefault="007568DF" w:rsidP="007568DF">
      <w:pPr>
        <w:pStyle w:val="Bulletlv1"/>
        <w:spacing w:after="0"/>
        <w:ind w:left="720"/>
        <w:contextualSpacing/>
      </w:pPr>
      <w:r>
        <w:t>CR2 and CR4</w:t>
      </w:r>
    </w:p>
    <w:p w14:paraId="29A53947" w14:textId="77777777" w:rsidR="007568DF" w:rsidRDefault="007568DF" w:rsidP="007568DF">
      <w:pPr>
        <w:pStyle w:val="Bulletlv1"/>
        <w:spacing w:after="0"/>
        <w:ind w:left="720"/>
        <w:contextualSpacing/>
      </w:pPr>
      <w:r>
        <w:t>CR3 and NR1</w:t>
      </w:r>
    </w:p>
    <w:p w14:paraId="42931170" w14:textId="77777777" w:rsidR="007568DF" w:rsidRDefault="007568DF" w:rsidP="007568DF">
      <w:pPr>
        <w:pStyle w:val="Bulletlv1"/>
        <w:spacing w:after="0"/>
        <w:ind w:left="720"/>
        <w:contextualSpacing/>
      </w:pPr>
      <w:r>
        <w:t>CR1 and NR2</w:t>
      </w:r>
    </w:p>
    <w:p w14:paraId="1F10DBD1" w14:textId="77777777" w:rsidR="007568DF" w:rsidRDefault="007568DF" w:rsidP="007568DF">
      <w:pPr>
        <w:pStyle w:val="Bulletlv1"/>
        <w:spacing w:after="0"/>
        <w:ind w:left="720"/>
        <w:contextualSpacing/>
      </w:pPr>
      <w:r>
        <w:t>CR2 and NR2</w:t>
      </w:r>
    </w:p>
    <w:p w14:paraId="64CDAA81" w14:textId="77777777" w:rsidR="007568DF" w:rsidRDefault="007568DF" w:rsidP="007568DF">
      <w:pPr>
        <w:pStyle w:val="Bulletlv1"/>
        <w:spacing w:after="0"/>
        <w:ind w:left="720"/>
        <w:contextualSpacing/>
      </w:pPr>
      <w:r>
        <w:t>CR2 and SRS</w:t>
      </w:r>
    </w:p>
    <w:p w14:paraId="4112FEF0" w14:textId="77777777" w:rsidR="007568DF" w:rsidRDefault="007568DF" w:rsidP="007568DF">
      <w:pPr>
        <w:pStyle w:val="Bulletlv1"/>
        <w:spacing w:after="0"/>
        <w:ind w:left="720"/>
        <w:contextualSpacing/>
      </w:pPr>
      <w:r>
        <w:t>CR4 and SRS</w:t>
      </w:r>
    </w:p>
    <w:p w14:paraId="10CB227E" w14:textId="77777777" w:rsidR="007568DF" w:rsidRDefault="007568DF" w:rsidP="007568DF">
      <w:pPr>
        <w:pStyle w:val="Bulletlv1"/>
        <w:spacing w:after="0"/>
        <w:ind w:left="720"/>
        <w:contextualSpacing/>
      </w:pPr>
      <w:r>
        <w:t>NR2 and SRS</w:t>
      </w:r>
    </w:p>
    <w:p w14:paraId="5BF7056D" w14:textId="77777777" w:rsidR="007568DF" w:rsidRDefault="007568DF" w:rsidP="007568DF">
      <w:pPr>
        <w:pStyle w:val="Bulletlv1"/>
        <w:spacing w:after="0"/>
        <w:ind w:left="720"/>
        <w:contextualSpacing/>
      </w:pPr>
      <w:r>
        <w:t>CR1 and BB</w:t>
      </w:r>
    </w:p>
    <w:p w14:paraId="2E9815A5" w14:textId="77777777" w:rsidR="007568DF" w:rsidRDefault="007568DF" w:rsidP="007568DF">
      <w:pPr>
        <w:pStyle w:val="Bulletlv1"/>
        <w:spacing w:after="0"/>
        <w:ind w:left="720"/>
        <w:contextualSpacing/>
      </w:pPr>
      <w:r>
        <w:t>CR4 and BB</w:t>
      </w:r>
    </w:p>
    <w:p w14:paraId="1B8315C3" w14:textId="77777777" w:rsidR="007568DF" w:rsidRDefault="007568DF" w:rsidP="007568DF">
      <w:pPr>
        <w:pStyle w:val="Bulletlv1"/>
        <w:spacing w:after="0"/>
        <w:ind w:left="720"/>
        <w:contextualSpacing/>
      </w:pPr>
      <w:r>
        <w:t>CR2 and CYL</w:t>
      </w:r>
    </w:p>
    <w:p w14:paraId="0EE6A3DF" w14:textId="77777777" w:rsidR="007568DF" w:rsidRDefault="007568DF" w:rsidP="007568DF">
      <w:pPr>
        <w:pStyle w:val="Bulletlv1"/>
        <w:spacing w:after="0"/>
        <w:ind w:left="720"/>
        <w:contextualSpacing/>
      </w:pPr>
      <w:r>
        <w:t>CR3 and CYL</w:t>
      </w:r>
    </w:p>
    <w:p w14:paraId="4129672C" w14:textId="77777777" w:rsidR="007568DF" w:rsidRDefault="007568DF" w:rsidP="007568DF">
      <w:pPr>
        <w:pStyle w:val="Bulletlv1"/>
        <w:spacing w:after="0"/>
        <w:ind w:left="720"/>
        <w:contextualSpacing/>
      </w:pPr>
      <w:r>
        <w:t>CR4 and CYL</w:t>
      </w:r>
    </w:p>
    <w:p w14:paraId="6C67CF8F" w14:textId="77777777" w:rsidR="007568DF" w:rsidRDefault="007568DF" w:rsidP="007568DF">
      <w:pPr>
        <w:pStyle w:val="Bulletlv1"/>
        <w:spacing w:after="0"/>
        <w:ind w:left="720"/>
        <w:contextualSpacing/>
      </w:pPr>
      <w:r>
        <w:t>NR1 and CYL</w:t>
      </w:r>
    </w:p>
    <w:p w14:paraId="65929337" w14:textId="77777777" w:rsidR="007568DF" w:rsidRDefault="007568DF" w:rsidP="007568DF">
      <w:pPr>
        <w:pStyle w:val="Bulletlv1"/>
        <w:spacing w:after="0"/>
        <w:ind w:left="720"/>
        <w:contextualSpacing/>
      </w:pPr>
      <w:r>
        <w:t>BB and CYL</w:t>
      </w:r>
    </w:p>
    <w:p w14:paraId="4C9C37A9" w14:textId="74592E24" w:rsidR="006B496A" w:rsidRDefault="009D01D1">
      <w:r>
        <w:t xml:space="preserve"> The best highest was between </w:t>
      </w:r>
      <w:r w:rsidR="007568DF">
        <w:t>C</w:t>
      </w:r>
      <w:r>
        <w:t>R1 and</w:t>
      </w:r>
      <w:r w:rsidR="007568DF">
        <w:t xml:space="preserve"> C</w:t>
      </w:r>
      <w:r>
        <w:t>R2 (0.76).  The lowest correlation between any station was -0.08.</w:t>
      </w:r>
    </w:p>
    <w:p w14:paraId="201034AD" w14:textId="77777777" w:rsidR="006B496A" w:rsidRDefault="009D01D1">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EF47C4" w14:paraId="4BE86DC9" w14:textId="77777777">
        <w:trPr>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C18201" w14:textId="77777777"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A519D6" w14:textId="534A9133"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DCE66F" w14:textId="1F9FB264"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80F2EF" w14:textId="1918047A"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F4A705" w14:textId="7A3B6E3E"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B84FBE" w14:textId="2B87780B"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D81FA3" w14:textId="4DD8EE94"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742948B" w14:textId="0554B970"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SRS</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497AA7" w14:textId="18E982D2"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BB</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DF3308E" w14:textId="7B5EBC92"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CYL</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59ABA42" w14:textId="33F130E5" w:rsidR="00EF47C4" w:rsidRDefault="00EF47C4" w:rsidP="00EF47C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LN</w:t>
            </w:r>
          </w:p>
        </w:tc>
      </w:tr>
      <w:tr w:rsidR="006B496A" w14:paraId="6B1BBFDA" w14:textId="77777777">
        <w:trP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C8A2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Correlation with total score</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FD91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0.67</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D8CDA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0.63</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57632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0.57</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82B77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0.40</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C4245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0.37</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329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0.35</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5D0AF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0.62</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7BA99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0.61</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24B36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0.54</w:t>
            </w:r>
          </w:p>
        </w:tc>
        <w:tc>
          <w:tcPr>
            <w:tcW w:w="7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287A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0.70</w:t>
            </w:r>
          </w:p>
        </w:tc>
      </w:tr>
    </w:tbl>
    <w:p w14:paraId="229BFD64" w14:textId="77777777" w:rsidR="006B496A" w:rsidRDefault="009D01D1">
      <w:r>
        <w:br w:type="page"/>
      </w:r>
    </w:p>
    <w:p w14:paraId="5554AE15" w14:textId="77777777" w:rsidR="006B496A" w:rsidRDefault="009D01D1">
      <w:pPr>
        <w:pStyle w:val="Heading1"/>
      </w:pPr>
      <w:bookmarkStart w:id="7" w:name="_Toc123726455"/>
      <w:r>
        <w:lastRenderedPageBreak/>
        <w:t>Breakdown of results</w:t>
      </w:r>
      <w:bookmarkEnd w:id="7"/>
    </w:p>
    <w:p w14:paraId="2CA743C8" w14:textId="77777777" w:rsidR="006B496A" w:rsidRDefault="009D01D1">
      <w:pPr>
        <w:pStyle w:val="Tablecaption"/>
      </w:pPr>
      <w:r>
        <w:t>Breakdown of results by training</w:t>
      </w:r>
    </w:p>
    <w:tbl>
      <w:tblPr>
        <w:tblW w:w="0" w:type="auto"/>
        <w:jc w:val="center"/>
        <w:tblLayout w:type="fixed"/>
        <w:tblLook w:val="0420" w:firstRow="1" w:lastRow="0" w:firstColumn="0" w:lastColumn="0" w:noHBand="0" w:noVBand="1"/>
      </w:tblPr>
      <w:tblGrid>
        <w:gridCol w:w="1644"/>
        <w:gridCol w:w="794"/>
        <w:gridCol w:w="907"/>
        <w:gridCol w:w="1417"/>
        <w:gridCol w:w="737"/>
      </w:tblGrid>
      <w:tr w:rsidR="006B496A" w14:paraId="1F71DE49" w14:textId="77777777">
        <w:trPr>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E0159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AA8213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0EDDA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5AED2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348806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Total</w:t>
            </w:r>
          </w:p>
        </w:tc>
      </w:tr>
      <w:tr w:rsidR="006B496A" w14:paraId="6DF2BB84"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69503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In OST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37229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63E1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F8C64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85.7</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DB8E6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w:t>
            </w:r>
          </w:p>
        </w:tc>
      </w:tr>
      <w:tr w:rsidR="006B496A" w14:paraId="04314363"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10965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Not in OST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6443E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8E970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45407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C6C2F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r>
      <w:tr w:rsidR="006B496A" w14:paraId="2943CC61"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F2EA6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Unknown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176F8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1E362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16</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0F70A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51.6</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14FE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31</w:t>
            </w:r>
          </w:p>
        </w:tc>
      </w:tr>
      <w:tr w:rsidR="006B496A" w14:paraId="22C0E25B"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9046F3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A2A8F5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24</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DCA66C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39</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8D4EC0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61.9</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B6EBFC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63</w:t>
            </w:r>
          </w:p>
        </w:tc>
      </w:tr>
    </w:tbl>
    <w:p w14:paraId="5CB89074" w14:textId="77777777" w:rsidR="006B496A" w:rsidRDefault="006B496A"/>
    <w:p w14:paraId="2F8A925A" w14:textId="77777777" w:rsidR="006B496A" w:rsidRDefault="009D01D1">
      <w:pPr>
        <w:pStyle w:val="Tablecaption"/>
      </w:pPr>
      <w:r>
        <w:t>Breakdown of results by deanery</w:t>
      </w:r>
    </w:p>
    <w:tbl>
      <w:tblPr>
        <w:tblW w:w="0" w:type="auto"/>
        <w:jc w:val="center"/>
        <w:tblLayout w:type="fixed"/>
        <w:tblLook w:val="0420" w:firstRow="1" w:lastRow="0" w:firstColumn="0" w:lastColumn="0" w:noHBand="0" w:noVBand="1"/>
      </w:tblPr>
      <w:tblGrid>
        <w:gridCol w:w="1134"/>
        <w:gridCol w:w="3969"/>
        <w:gridCol w:w="794"/>
        <w:gridCol w:w="907"/>
        <w:gridCol w:w="737"/>
      </w:tblGrid>
      <w:tr w:rsidR="006B496A" w14:paraId="03FA114C" w14:textId="77777777">
        <w:trPr>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1D42D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79AECA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Deanery</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75B0E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70FD5B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Passed</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86EB3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Total</w:t>
            </w:r>
          </w:p>
        </w:tc>
      </w:tr>
      <w:tr w:rsidR="006B496A" w14:paraId="1A5E9B5B" w14:textId="77777777">
        <w:trPr>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76373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UK</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067E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London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0F1AF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89DD3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F8EB1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w:t>
            </w:r>
          </w:p>
        </w:tc>
      </w:tr>
      <w:tr w:rsidR="006B496A" w14:paraId="792A2FC1"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7AC408"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BF35C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Oxford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8003F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2401C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65F9B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6B496A" w14:paraId="36A96348"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77017D"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80F45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Peninsula (South West)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2ACF4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5F961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0CBC8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r>
      <w:tr w:rsidR="006B496A" w14:paraId="71172368"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528BA3"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C3B4D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South East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FCB68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F2410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B4FB3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6B496A" w14:paraId="6F880836"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B63B3A"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AF00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Wessex</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A6C26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7C303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53CA6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r>
      <w:tr w:rsidR="006B496A" w14:paraId="4B440BD0"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AFEE23"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4F8B8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9B46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7BC4B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376C5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6B496A" w14:paraId="4B58500E" w14:textId="77777777">
        <w:trPr>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C860BF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D86080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9EED3B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12</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A3C6E1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13</w:t>
            </w:r>
          </w:p>
        </w:tc>
      </w:tr>
    </w:tbl>
    <w:p w14:paraId="160411EA" w14:textId="6BA0C2CA" w:rsidR="006B496A" w:rsidRDefault="006B496A"/>
    <w:p w14:paraId="352FF5E8" w14:textId="77777777" w:rsidR="006B496A" w:rsidRDefault="009D01D1">
      <w:pPr>
        <w:pStyle w:val="Tablecaption"/>
      </w:pPr>
      <w:r>
        <w:t>Breakdown of results by stage of training</w:t>
      </w:r>
    </w:p>
    <w:tbl>
      <w:tblPr>
        <w:tblW w:w="0" w:type="auto"/>
        <w:jc w:val="center"/>
        <w:tblLayout w:type="fixed"/>
        <w:tblLook w:val="0420" w:firstRow="1" w:lastRow="0" w:firstColumn="0" w:lastColumn="0" w:noHBand="0" w:noVBand="1"/>
      </w:tblPr>
      <w:tblGrid>
        <w:gridCol w:w="2268"/>
        <w:gridCol w:w="794"/>
        <w:gridCol w:w="907"/>
        <w:gridCol w:w="1417"/>
        <w:gridCol w:w="737"/>
      </w:tblGrid>
      <w:tr w:rsidR="006B496A" w14:paraId="6333F04D" w14:textId="77777777">
        <w:trPr>
          <w:tblHeade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F98C1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801AC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904EF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32FBC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F1E03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Total</w:t>
            </w:r>
          </w:p>
        </w:tc>
      </w:tr>
      <w:tr w:rsidR="006B496A" w14:paraId="5FA5541E" w14:textId="77777777">
        <w:trP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96B50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FY2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AACAF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3868C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17687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50.0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105BF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r>
      <w:tr w:rsidR="006B496A" w14:paraId="350417F7" w14:textId="77777777">
        <w:trP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98FBF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Medical Student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07BA6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86E2A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B2D7D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0F60D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r>
      <w:tr w:rsidR="006B496A" w14:paraId="65C8F72B" w14:textId="77777777">
        <w:trP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18271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OST1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A148D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74610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BC471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FFA0C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6B496A" w14:paraId="685B4001" w14:textId="77777777">
        <w:trP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F21E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OST2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83BF3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4B218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1361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95F81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r>
      <w:tr w:rsidR="006B496A" w14:paraId="3A45304A" w14:textId="77777777">
        <w:trP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B3424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OST4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0358F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77EEA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0AE25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9B136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6B496A" w14:paraId="4DBC256A" w14:textId="77777777">
        <w:trPr>
          <w:jc w:val="center"/>
        </w:trPr>
        <w:tc>
          <w:tcPr>
            <w:tcW w:w="3062"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B5A4BB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2188F1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12</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33641B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 xml:space="preserve"> 85.7</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384EE7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14</w:t>
            </w:r>
          </w:p>
        </w:tc>
      </w:tr>
    </w:tbl>
    <w:p w14:paraId="45F42E8C" w14:textId="77777777" w:rsidR="006B496A" w:rsidRDefault="006B496A"/>
    <w:p w14:paraId="43AA7EEF" w14:textId="77777777" w:rsidR="006B496A" w:rsidRDefault="009D01D1">
      <w:r>
        <w:br w:type="page"/>
      </w:r>
    </w:p>
    <w:p w14:paraId="7ED47B00" w14:textId="77777777" w:rsidR="006B496A" w:rsidRDefault="009D01D1">
      <w:pPr>
        <w:pStyle w:val="Heading1"/>
      </w:pPr>
      <w:bookmarkStart w:id="8" w:name="_Toc123726456"/>
      <w:r>
        <w:lastRenderedPageBreak/>
        <w:t>Comparison to previous examinations</w:t>
      </w:r>
      <w:bookmarkEnd w:id="8"/>
      <w:r>
        <w:t xml:space="preserve"> </w:t>
      </w:r>
    </w:p>
    <w:p w14:paraId="387FA995" w14:textId="77777777" w:rsidR="006B496A" w:rsidRDefault="009D01D1">
      <w:pPr>
        <w:pStyle w:val="Tablecaption"/>
      </w:pPr>
      <w:r>
        <w:t>Comparison to previous years' exams</w:t>
      </w:r>
    </w:p>
    <w:tbl>
      <w:tblPr>
        <w:tblW w:w="0" w:type="auto"/>
        <w:jc w:val="center"/>
        <w:tblLayout w:type="fixed"/>
        <w:tblLook w:val="0420" w:firstRow="1" w:lastRow="0" w:firstColumn="0" w:lastColumn="0" w:noHBand="0" w:noVBand="1"/>
      </w:tblPr>
      <w:tblGrid>
        <w:gridCol w:w="1361"/>
        <w:gridCol w:w="1247"/>
        <w:gridCol w:w="907"/>
        <w:gridCol w:w="850"/>
        <w:gridCol w:w="1077"/>
        <w:gridCol w:w="1587"/>
        <w:gridCol w:w="1134"/>
        <w:gridCol w:w="1134"/>
        <w:gridCol w:w="1077"/>
      </w:tblGrid>
      <w:tr w:rsidR="006B496A" w14:paraId="73256FB4" w14:textId="77777777">
        <w:trPr>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99994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3997AE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20CC86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712B7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9DBE2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 rate in OST</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59518B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Per cent of candidates in OST</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3E2EF7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Reliability</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08814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SEM</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54D96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Hofstee pass mark</w:t>
            </w:r>
          </w:p>
        </w:tc>
      </w:tr>
      <w:tr w:rsidR="006B496A" w14:paraId="4E38DA4E"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3B2F1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Nov 2010</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89A7E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FBCF3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4A547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96418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5BAC2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8608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CB3D3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F8F0C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r>
      <w:tr w:rsidR="006B496A" w14:paraId="7DF45404"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1BB30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B02BC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8D0E8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3D7B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28676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14542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ED45A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96815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EDE19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r>
      <w:tr w:rsidR="006B496A" w14:paraId="082D852B"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48087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Jul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790C4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D9CEB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DC667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55076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0AD30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4E01F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AD4AF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21224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r>
      <w:tr w:rsidR="006B496A" w14:paraId="664B88FB"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5A881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Nov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234FB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B6014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5B42C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CB0A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B25FB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0E05C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FFB20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5C91A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w:t>
            </w:r>
          </w:p>
        </w:tc>
      </w:tr>
      <w:tr w:rsidR="006B496A" w14:paraId="0329988C"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D2E79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Mar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0A6C1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E23E2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75FDD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97B4A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FAA0E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B417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0A542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4A6C4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334F99DF"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CDECC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Jul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0177C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5D8E1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2034E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99B4F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C0530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3E119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35330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 (9%)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F392B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r>
      <w:tr w:rsidR="006B496A" w14:paraId="161A7884"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EC65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9CF37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35FF7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96582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023B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27C82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6466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6B24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2531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0BC2AFC9"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E2DA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7A475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0C9F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2133B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C9E0A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BC331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01040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05228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09F9D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r>
      <w:tr w:rsidR="006B496A" w14:paraId="681DEC43"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E741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Jul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19119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C4A94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9E869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9F515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0265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B7FC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F169D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75CB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r>
      <w:tr w:rsidR="006B496A" w14:paraId="258B0158"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FDAF0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Dec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FFCC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012D5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3554A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FD295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26C71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FAB5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4C41F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8B0D5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r>
      <w:tr w:rsidR="006B496A" w14:paraId="6F55F550"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BF5EC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A452B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05D61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F36F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1A823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022FA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EAF1F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04D9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9.5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BE808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r>
      <w:tr w:rsidR="006B496A" w14:paraId="7002ECF8"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B0ED5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Jul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DA5A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19C8D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3AEEF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EF6F0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3109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217CA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B6F04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D7C3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r>
      <w:tr w:rsidR="006B496A" w14:paraId="45877CF1"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49DFA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14EE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1F6A0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330CD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7FA75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42656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39FDB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C7E7C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14302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r>
      <w:tr w:rsidR="006B496A" w14:paraId="78319895"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D0F54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5F7D5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57471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F462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43F9C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D1069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F62EB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6AD8E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F04A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r>
      <w:tr w:rsidR="006B496A" w14:paraId="7F67247E"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B7954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E57B5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B8755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7A7D2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20D07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AF44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8EE8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D287A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AA115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w:t>
            </w:r>
          </w:p>
        </w:tc>
      </w:tr>
      <w:tr w:rsidR="006B496A" w14:paraId="55C38FF5"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EFEE5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9716C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50EF2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F4CEB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AA367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F7543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674AB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A9AB1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9.4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165B9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r>
      <w:tr w:rsidR="006B496A" w14:paraId="49EA6F43"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76926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DA6E0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BCC84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5B562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050FC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B179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03DA1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D2519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91C2C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r>
      <w:tr w:rsidR="006B496A" w14:paraId="63143983"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B39C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54CD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82502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4A369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1D4F2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72F87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B2D0E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045E4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 (4%)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A153A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r>
      <w:tr w:rsidR="006B496A" w14:paraId="51E9B23D"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F47B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FB56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F6D3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0E8CC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3CBE4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5BDAB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E3930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8C2B8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6E34B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r>
      <w:tr w:rsidR="006B496A" w14:paraId="4CFA2D9C"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67B2D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45A6E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216F0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ACF10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A6733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E627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3346A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29E74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9951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r>
      <w:tr w:rsidR="006B496A" w14:paraId="03A8B253"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B49CB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ED6A5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15F64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95FE1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41EC0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08DEC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57331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50A99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85E4D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33B1839B"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DBFB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3FC33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30ED9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18C20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D87B8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06F27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90503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6316E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72F86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r>
      <w:tr w:rsidR="006B496A" w14:paraId="0F70B0BC"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129DA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3739C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AF876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9DED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16E44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41440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DB832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435B5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14E3B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3C944480"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8DA4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1A1E7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10C62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8F969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9134C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A2EE9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8F6F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669B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E1AC1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r>
      <w:tr w:rsidR="006B496A" w14:paraId="201ABAE5"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4C14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47DEB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38F4F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1A8EC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E378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A3DF4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B8F73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F0C5B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DD8A9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r>
      <w:tr w:rsidR="006B496A" w14:paraId="1140786C"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0965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15705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82709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25842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ABFD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ADF9B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0AE5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3C9AB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09424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r>
      <w:tr w:rsidR="006B496A" w14:paraId="740ADF76"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58822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866CE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0D6BE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F26D5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59815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2CAA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64F4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7C170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B74C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r>
      <w:tr w:rsidR="006B496A" w14:paraId="66B4FAA6"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2B996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A978E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050B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75870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9C56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A6BA3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419F0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7D9B7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C2F81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6E2DFDAD"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00A02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0CB69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C557B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C3867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0A3B6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96A74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9C311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1471E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62CBB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3830F4A9"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69B9A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04136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69719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37B4F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25BB3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8C57B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0EEC4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8BABA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45C8B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r>
      <w:tr w:rsidR="006B496A" w14:paraId="41F516BE"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26C06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EF99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A90F9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C7B42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6FAA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DAEBC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93141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6B36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DA30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r>
      <w:tr w:rsidR="006B496A" w14:paraId="086C1F79"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65BE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F8C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BF016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A5659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37534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1D90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70ABE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7F912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EFCBD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r>
      <w:tr w:rsidR="006B496A" w14:paraId="30161288"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001E0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8DC24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3B4D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1CECF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BC02F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CBB1C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6EE6A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0.83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418B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861D1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w:t>
            </w:r>
          </w:p>
        </w:tc>
      </w:tr>
      <w:tr w:rsidR="006B496A" w14:paraId="6FAD52B6"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D1C0D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Dec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DF3B3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EE86C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B5D1D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410D5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AA68D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85324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7093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585B2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20730A03"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AF9C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5CB28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A25E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CD23F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9060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9A2CB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B1417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2950D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1017E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r>
      <w:tr w:rsidR="006B496A" w14:paraId="5F78B3EF"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3E35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44662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10BEC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7326B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A024D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B27CC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6A10B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0F692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42245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r>
      <w:tr w:rsidR="006B496A" w14:paraId="386025F4"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9BB69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lastRenderedPageBreak/>
              <w:t>Bir May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94FE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3ADA2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F314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A346D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E1873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0D0C0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3CB5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ED0ED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7AC6D9D8"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9CCA2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Del May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04CD3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4222B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3A3E2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6FA4E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151A7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A6039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E41A6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D5F93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r>
      <w:tr w:rsidR="006B496A" w14:paraId="021B27B5"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A0210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Gla Jul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F5F8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9FDBE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C36F4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8FD7A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50C1D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81F7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0.85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4C802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DC790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72%</w:t>
            </w:r>
          </w:p>
        </w:tc>
      </w:tr>
      <w:tr w:rsidR="006B496A" w14:paraId="7EF23BD1" w14:textId="77777777">
        <w:trP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CF066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Dec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5580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7E189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17CB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99827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2F0C4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F72C6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703E9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1F184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w:t>
            </w:r>
          </w:p>
        </w:tc>
      </w:tr>
      <w:tr w:rsidR="006B496A" w14:paraId="163C138C" w14:textId="77777777">
        <w:trPr>
          <w:jc w:val="center"/>
        </w:trPr>
        <w:tc>
          <w:tcPr>
            <w:tcW w:w="10374"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EDC8C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pPr>
            <w:r>
              <w:rPr>
                <w:rFonts w:eastAsia="Arial" w:hAnsi="Arial" w:cs="Arial"/>
                <w:color w:val="000000"/>
                <w:szCs w:val="22"/>
              </w:rPr>
              <w:t xml:space="preserve">* Hofstee pass mark used for these examinations </w:t>
            </w:r>
            <w:r>
              <w:rPr>
                <w:rFonts w:eastAsia="Arial" w:hAnsi="Arial" w:cs="Arial"/>
                <w:color w:val="000000"/>
                <w:szCs w:val="22"/>
              </w:rPr>
              <w:br/>
              <w:t>^ Examination held in Kuching, Malaysia</w:t>
            </w:r>
          </w:p>
        </w:tc>
      </w:tr>
    </w:tbl>
    <w:p w14:paraId="19C69D81" w14:textId="77777777" w:rsidR="006B496A" w:rsidRDefault="009D01D1">
      <w:r>
        <w:br w:type="page"/>
      </w:r>
    </w:p>
    <w:p w14:paraId="739527D1" w14:textId="77777777" w:rsidR="006B496A" w:rsidRDefault="009D01D1">
      <w:pPr>
        <w:pStyle w:val="Tablecaption"/>
      </w:pPr>
      <w:r>
        <w:lastRenderedPageBreak/>
        <w:t>Performance of candidate by deanery for all examinations to date, where deanery is known</w:t>
      </w:r>
    </w:p>
    <w:tbl>
      <w:tblPr>
        <w:tblW w:w="0" w:type="auto"/>
        <w:jc w:val="center"/>
        <w:tblLayout w:type="fixed"/>
        <w:tblLook w:val="0420" w:firstRow="1" w:lastRow="0" w:firstColumn="0" w:lastColumn="0" w:noHBand="0" w:noVBand="1"/>
      </w:tblPr>
      <w:tblGrid>
        <w:gridCol w:w="1134"/>
        <w:gridCol w:w="3969"/>
        <w:gridCol w:w="1361"/>
        <w:gridCol w:w="1361"/>
        <w:gridCol w:w="1134"/>
      </w:tblGrid>
      <w:tr w:rsidR="006B496A" w14:paraId="34F61308" w14:textId="77777777">
        <w:trPr>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25617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197C8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Deanery</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CB46D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Total passes</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6AAE3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Total candidates</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A9FA5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Pass rate %</w:t>
            </w:r>
          </w:p>
        </w:tc>
      </w:tr>
      <w:tr w:rsidR="006B496A" w14:paraId="05FC4B31" w14:textId="77777777">
        <w:trPr>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44E68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UK</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4DCED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London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04241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E912B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7FF58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74.2</w:t>
            </w:r>
          </w:p>
        </w:tc>
      </w:tr>
      <w:tr w:rsidR="006B496A" w14:paraId="682728C9"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DD3AEB"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A11F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Oxford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007E0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FED6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40D1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76.7</w:t>
            </w:r>
          </w:p>
        </w:tc>
      </w:tr>
      <w:tr w:rsidR="006B496A" w14:paraId="07223950"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54838E"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47C4F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Peninsula (South West)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5B09A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EE73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484F9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45.3</w:t>
            </w:r>
          </w:p>
        </w:tc>
      </w:tr>
      <w:tr w:rsidR="006B496A" w14:paraId="41C6EEDE"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FD634A"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D6F4B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South 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75BF8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40A13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75944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90.9</w:t>
            </w:r>
          </w:p>
        </w:tc>
      </w:tr>
      <w:tr w:rsidR="006B496A" w14:paraId="7217560A"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C68A87"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BD024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D688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711F1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1EFB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68.6</w:t>
            </w:r>
          </w:p>
        </w:tc>
      </w:tr>
      <w:tr w:rsidR="006B496A" w14:paraId="23364B54"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4CADF4"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BA27E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99C6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721FB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365A6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81.0</w:t>
            </w:r>
          </w:p>
        </w:tc>
      </w:tr>
      <w:tr w:rsidR="006B496A" w14:paraId="0A9B174F"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4944D"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A566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Midlands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0217D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5A870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FBCAA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71.9</w:t>
            </w:r>
          </w:p>
        </w:tc>
      </w:tr>
      <w:tr w:rsidR="006B496A" w14:paraId="21F72DCE"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D9D79C"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31786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of England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E5D81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9F08A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1BA78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68.1</w:t>
            </w:r>
          </w:p>
        </w:tc>
      </w:tr>
      <w:tr w:rsidR="006B496A" w14:paraId="112C47A6"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A4F50E"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9DCE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7D247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ED0E8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52F92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71.4</w:t>
            </w:r>
          </w:p>
        </w:tc>
      </w:tr>
      <w:tr w:rsidR="006B496A" w14:paraId="2C55EB01"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C56AEB"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A39B6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CA23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7165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6171C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66.7</w:t>
            </w:r>
          </w:p>
        </w:tc>
      </w:tr>
      <w:tr w:rsidR="006B496A" w14:paraId="0E42DDF4"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2562CC"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4C195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KSS (Kent,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758B9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79812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5D098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78.6</w:t>
            </w:r>
          </w:p>
        </w:tc>
      </w:tr>
      <w:tr w:rsidR="006B496A" w14:paraId="5BC6EFD8"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499AAE"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BFD22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Mersey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E5DA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B21E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9FDBF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74.1</w:t>
            </w:r>
          </w:p>
        </w:tc>
      </w:tr>
      <w:tr w:rsidR="006B496A" w14:paraId="61DA0B34"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C0C21"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9A45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7A4DC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067E5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28DE0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85.7</w:t>
            </w:r>
          </w:p>
        </w:tc>
      </w:tr>
      <w:tr w:rsidR="006B496A" w14:paraId="73665387"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ECBC3C"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E045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F86BF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51F88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B9510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88.9</w:t>
            </w:r>
          </w:p>
        </w:tc>
      </w:tr>
      <w:tr w:rsidR="006B496A" w14:paraId="513120E8"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9F6804"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66329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 West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B00CE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C7E9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C1644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73.7</w:t>
            </w:r>
          </w:p>
        </w:tc>
      </w:tr>
      <w:tr w:rsidR="006B496A" w14:paraId="2783FEEB"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C83CC5"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D03F4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 Western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17C43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CE06A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E13A3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85.0</w:t>
            </w:r>
          </w:p>
        </w:tc>
      </w:tr>
      <w:tr w:rsidR="006B496A" w14:paraId="063D7508"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D73F29"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9ECDC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4A1D6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558E9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B2E5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73.9</w:t>
            </w:r>
          </w:p>
        </w:tc>
      </w:tr>
      <w:tr w:rsidR="006B496A" w14:paraId="3EA52985"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BF7AEF"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DC2A8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Northern Ireland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58085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45755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B220E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69.2</w:t>
            </w:r>
          </w:p>
        </w:tc>
      </w:tr>
      <w:tr w:rsidR="006B496A" w14:paraId="21E23214"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369780"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5EEE95"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Severn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F37EE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752C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0FA2B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58.8</w:t>
            </w:r>
          </w:p>
        </w:tc>
      </w:tr>
      <w:tr w:rsidR="006B496A" w14:paraId="50935544"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A7FCCF"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9A7F5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Severn Institute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142D69"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1ED1D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64DD8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100.0</w:t>
            </w:r>
          </w:p>
        </w:tc>
      </w:tr>
      <w:tr w:rsidR="006B496A" w14:paraId="5A96818D"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3AE7A5"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D58BE4"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South East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6499B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6922C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67C8F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82.4</w:t>
            </w:r>
          </w:p>
        </w:tc>
      </w:tr>
      <w:tr w:rsidR="006B496A" w14:paraId="22D8733E"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F4F0C9"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C644D0"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Wales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4A815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5156D3"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7CDA8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54.7</w:t>
            </w:r>
          </w:p>
        </w:tc>
      </w:tr>
      <w:tr w:rsidR="006B496A" w14:paraId="205632BD"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C9D149"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6ECD7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West Midlands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CD0FF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E975D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5B1C3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68.8</w:t>
            </w:r>
          </w:p>
        </w:tc>
      </w:tr>
      <w:tr w:rsidR="006B496A" w14:paraId="295F6785"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E53E86"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9C678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3D9A5D"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57AB3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50371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65.5</w:t>
            </w:r>
          </w:p>
        </w:tc>
      </w:tr>
      <w:tr w:rsidR="006B496A" w14:paraId="34C2EE7B"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132931"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20086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Yorkshire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F3BD2"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D6D06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6464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67.7</w:t>
            </w:r>
          </w:p>
        </w:tc>
      </w:tr>
      <w:tr w:rsidR="006B496A" w14:paraId="7C4BBCE3" w14:textId="77777777">
        <w:trPr>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43B29C"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Overseas</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27E0E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EC4D77"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64D3FB"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250C0A"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50.0</w:t>
            </w:r>
          </w:p>
        </w:tc>
      </w:tr>
      <w:tr w:rsidR="006B496A" w14:paraId="0E4380FF" w14:textId="77777777">
        <w:trP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9A47D4" w14:textId="77777777" w:rsidR="006B496A" w:rsidRDefault="006B496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C2512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Europe and Overseas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F32E8"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40E45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5CE2E"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37.5</w:t>
            </w:r>
          </w:p>
        </w:tc>
      </w:tr>
      <w:tr w:rsidR="006B496A" w14:paraId="2797D0F6" w14:textId="77777777">
        <w:trPr>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EB878A6"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5F9531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823</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8F6856F"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1,175</w:t>
            </w:r>
          </w:p>
        </w:tc>
        <w:tc>
          <w:tcPr>
            <w:tcW w:w="113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469BD81" w14:textId="77777777" w:rsidR="006B496A" w:rsidRDefault="009D01D1">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70.0</w:t>
            </w:r>
          </w:p>
        </w:tc>
      </w:tr>
    </w:tbl>
    <w:p w14:paraId="063831B5" w14:textId="77777777" w:rsidR="006B496A" w:rsidRDefault="006B496A"/>
    <w:sectPr w:rsidR="006B496A"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8C3B" w14:textId="77777777" w:rsidR="002B0CC3" w:rsidRPr="004631B4" w:rsidRDefault="002B0CC3">
      <w:pPr>
        <w:rPr>
          <w:sz w:val="10"/>
        </w:rPr>
      </w:pPr>
      <w:r>
        <w:separator/>
      </w:r>
    </w:p>
    <w:p w14:paraId="14D697EA" w14:textId="77777777" w:rsidR="002B0CC3" w:rsidRDefault="002B0CC3"/>
  </w:endnote>
  <w:endnote w:type="continuationSeparator" w:id="0">
    <w:p w14:paraId="08DEE350" w14:textId="77777777" w:rsidR="002B0CC3" w:rsidRPr="004631B4" w:rsidRDefault="002B0CC3">
      <w:pPr>
        <w:rPr>
          <w:sz w:val="10"/>
        </w:rPr>
      </w:pPr>
      <w:r>
        <w:continuationSeparator/>
      </w:r>
    </w:p>
    <w:p w14:paraId="69C32AC2" w14:textId="77777777" w:rsidR="002B0CC3" w:rsidRDefault="002B0CC3"/>
  </w:endnote>
  <w:endnote w:type="continuationNotice" w:id="1">
    <w:p w14:paraId="2C094387" w14:textId="77777777" w:rsidR="002B0CC3" w:rsidRDefault="002B0CC3">
      <w:pPr>
        <w:spacing w:after="0"/>
      </w:pPr>
    </w:p>
    <w:p w14:paraId="7A704A03" w14:textId="77777777" w:rsidR="002B0CC3" w:rsidRDefault="002B0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5"/>
    </w:tblGrid>
    <w:tr w:rsidR="00B05857" w:rsidRPr="004A545D" w14:paraId="4DA831B8" w14:textId="77777777" w:rsidTr="00B05857">
      <w:trPr>
        <w:trHeight w:val="24"/>
      </w:trPr>
      <w:tc>
        <w:tcPr>
          <w:tcW w:w="924" w:type="pct"/>
          <w:shd w:val="clear" w:color="auto" w:fill="810B29"/>
        </w:tcPr>
        <w:p w14:paraId="78495A49" w14:textId="116D6C80" w:rsidR="00B05857" w:rsidRPr="004A545D" w:rsidRDefault="00B05857"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31199310" w14:textId="77777777" w:rsidR="00B05857" w:rsidRPr="004A545D" w:rsidRDefault="00B05857" w:rsidP="004A545D">
          <w:pPr>
            <w:pStyle w:val="Footertext"/>
          </w:pPr>
          <w:r w:rsidRPr="004A545D">
            <w:t>Commercial-in-Confidence</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8D20" w14:textId="77777777" w:rsidR="002B0CC3" w:rsidRPr="004631B4" w:rsidRDefault="002B0CC3">
      <w:pPr>
        <w:rPr>
          <w:sz w:val="10"/>
        </w:rPr>
      </w:pPr>
      <w:r>
        <w:separator/>
      </w:r>
    </w:p>
    <w:p w14:paraId="0D83DF97" w14:textId="77777777" w:rsidR="002B0CC3" w:rsidRDefault="002B0CC3"/>
  </w:footnote>
  <w:footnote w:type="continuationSeparator" w:id="0">
    <w:p w14:paraId="118547AC" w14:textId="77777777" w:rsidR="002B0CC3" w:rsidRPr="004631B4" w:rsidRDefault="002B0CC3">
      <w:pPr>
        <w:rPr>
          <w:sz w:val="10"/>
        </w:rPr>
      </w:pPr>
      <w:r>
        <w:continuationSeparator/>
      </w:r>
    </w:p>
    <w:p w14:paraId="411B3EF7" w14:textId="77777777" w:rsidR="002B0CC3" w:rsidRDefault="002B0CC3"/>
  </w:footnote>
  <w:footnote w:type="continuationNotice" w:id="1">
    <w:p w14:paraId="61B038C4" w14:textId="77777777" w:rsidR="002B0CC3" w:rsidRDefault="002B0CC3">
      <w:pPr>
        <w:spacing w:after="0"/>
      </w:pPr>
    </w:p>
    <w:p w14:paraId="407EB42F" w14:textId="77777777" w:rsidR="002B0CC3" w:rsidRDefault="002B0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382"/>
    <w:multiLevelType w:val="hybridMultilevel"/>
    <w:tmpl w:val="BB0E951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3"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4"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16cid:durableId="1150366386">
    <w:abstractNumId w:val="3"/>
  </w:num>
  <w:num w:numId="2" w16cid:durableId="1505197116">
    <w:abstractNumId w:val="12"/>
  </w:num>
  <w:num w:numId="3" w16cid:durableId="778335000">
    <w:abstractNumId w:val="7"/>
  </w:num>
  <w:num w:numId="4" w16cid:durableId="765226296">
    <w:abstractNumId w:val="2"/>
  </w:num>
  <w:num w:numId="5" w16cid:durableId="2082749023">
    <w:abstractNumId w:val="9"/>
  </w:num>
  <w:num w:numId="6" w16cid:durableId="702949026">
    <w:abstractNumId w:val="5"/>
  </w:num>
  <w:num w:numId="7" w16cid:durableId="501900374">
    <w:abstractNumId w:val="15"/>
  </w:num>
  <w:num w:numId="8" w16cid:durableId="900094371">
    <w:abstractNumId w:val="6"/>
  </w:num>
  <w:num w:numId="9" w16cid:durableId="1501308563">
    <w:abstractNumId w:val="6"/>
    <w:lvlOverride w:ilvl="0">
      <w:startOverride w:val="1"/>
    </w:lvlOverride>
  </w:num>
  <w:num w:numId="10" w16cid:durableId="1880777660">
    <w:abstractNumId w:val="10"/>
  </w:num>
  <w:num w:numId="11" w16cid:durableId="1981307286">
    <w:abstractNumId w:val="11"/>
  </w:num>
  <w:num w:numId="12" w16cid:durableId="1850565094">
    <w:abstractNumId w:val="8"/>
  </w:num>
  <w:num w:numId="13" w16cid:durableId="788665522">
    <w:abstractNumId w:val="13"/>
  </w:num>
  <w:num w:numId="14" w16cid:durableId="1680428265">
    <w:abstractNumId w:val="14"/>
  </w:num>
  <w:num w:numId="15" w16cid:durableId="493495458">
    <w:abstractNumId w:val="4"/>
  </w:num>
  <w:num w:numId="16" w16cid:durableId="21173673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361"/>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00EB"/>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0CC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183"/>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36D"/>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10BB"/>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8B6"/>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4EA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496A"/>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8DF"/>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1E5A"/>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0245"/>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22A"/>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1D1"/>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1DE8"/>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255D"/>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5857"/>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5726"/>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327C"/>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7C4"/>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392e6c307616ed47df890640dca174c2">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f45dc9ac66ef8f7e2ba4b367511e5969"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SharedWithUsers xmlns="de7d3764-ca55-4a96-a316-ac4c210b0d5f">
      <UserInfo>
        <DisplayName>Andrew Boyle</DisplayName>
        <AccountId>10</AccountId>
        <AccountType/>
      </UserInfo>
      <UserInfo>
        <DisplayName>Matthew Turner</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2.xml><?xml version="1.0" encoding="utf-8"?>
<ds:datastoreItem xmlns:ds="http://schemas.openxmlformats.org/officeDocument/2006/customXml" ds:itemID="{D0FD0DAA-DF48-4305-9D86-ADFB3E471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EFEA6-03BB-45A2-8624-8C5746043E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b6191e-bc3b-408e-9bb6-7ab91a43651c"/>
    <ds:schemaRef ds:uri="http://purl.org/dc/elements/1.1/"/>
    <ds:schemaRef ds:uri="http://schemas.microsoft.com/office/2006/metadata/properties"/>
    <ds:schemaRef ds:uri="de7d3764-ca55-4a96-a316-ac4c210b0d5f"/>
    <ds:schemaRef ds:uri="http://schemas.microsoft.com/sharepoint/v3/fields"/>
    <ds:schemaRef ds:uri="22B6191E-BC3B-408E-9BB6-7AB91A43651C"/>
    <ds:schemaRef ds:uri="http://www.w3.org/XML/1998/namespace"/>
    <ds:schemaRef ds:uri="http://purl.org/dc/dcmitype/"/>
  </ds:schemaRefs>
</ds:datastoreItem>
</file>

<file path=customXml/itemProps4.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5.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6.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7.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8.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10</Pages>
  <Words>1736</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9890</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Matthew Turner</cp:lastModifiedBy>
  <cp:revision>10</cp:revision>
  <cp:lastPrinted>2015-03-02T21:22:00Z</cp:lastPrinted>
  <dcterms:created xsi:type="dcterms:W3CDTF">2023-02-28T12:20:00Z</dcterms:created>
  <dcterms:modified xsi:type="dcterms:W3CDTF">2023-02-28T12:22:00Z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